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67" w:rsidRPr="00C64AA5" w:rsidRDefault="008F6267" w:rsidP="006E0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4AA5">
        <w:rPr>
          <w:rFonts w:ascii="Times New Roman" w:hAnsi="Times New Roman"/>
          <w:b/>
          <w:sz w:val="32"/>
          <w:szCs w:val="32"/>
        </w:rPr>
        <w:t xml:space="preserve">Открытое занятие </w:t>
      </w:r>
    </w:p>
    <w:p w:rsidR="008F6267" w:rsidRPr="00C64AA5" w:rsidRDefault="008F6267" w:rsidP="006E0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4AA5">
        <w:rPr>
          <w:rFonts w:ascii="Times New Roman" w:hAnsi="Times New Roman"/>
          <w:b/>
          <w:sz w:val="32"/>
          <w:szCs w:val="32"/>
        </w:rPr>
        <w:t>«Здоровое питание»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Цель:</w:t>
      </w:r>
      <w:r w:rsidRPr="00C64AA5">
        <w:rPr>
          <w:rFonts w:ascii="Times New Roman" w:hAnsi="Times New Roman"/>
          <w:sz w:val="28"/>
          <w:szCs w:val="28"/>
        </w:rPr>
        <w:t xml:space="preserve"> опираясь на опыт детей расширить знания о здоровом питании.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Pr="00C64AA5">
        <w:rPr>
          <w:rFonts w:ascii="Times New Roman" w:hAnsi="Times New Roman"/>
          <w:sz w:val="28"/>
          <w:szCs w:val="28"/>
        </w:rPr>
        <w:t>знакомить ребят с вредными продуктами и влиянием на организм, расширить знания об овощах, фруктах, как полезных продуктах, содержащих в себе питательные ценности, витамины;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2.развивать внимание, познавательную активность, речь;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3.воспитывать здоровый образ жизни.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Оборудование:</w:t>
      </w:r>
      <w:r w:rsidRPr="00C64AA5">
        <w:rPr>
          <w:rFonts w:ascii="Times New Roman" w:hAnsi="Times New Roman"/>
          <w:sz w:val="28"/>
          <w:szCs w:val="28"/>
        </w:rPr>
        <w:t xml:space="preserve"> слайды, пословицы, загадки, новые слова, карточки «Путаница», стихотворение, образцы овощей и фруктов.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267" w:rsidRPr="00C64AA5" w:rsidRDefault="008F6267" w:rsidP="006E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Ход занятия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Знакомство с темой и девизом занятия.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«Я умею думать, я умею рассуждать, что полезно для здоровья, то и буду выбирать».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Стук в дверь. Приходит почтальон и приносит письмо от Карлсона.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«Здравствуйте друзья! Своё письмо пишу из больницы. Не удивляйтесь, что пишу его вам, я слышал, что вы добрые, отзывчивые ребята. У меня ухудшилось здоровье, болит голова, в глазах звёздочки, всё тело вялое. Доктор говорит, что мне нужно правильно питаться. Я уже составил себе меню: торт, чипсы, пепси. Это моя любимая еда. И если вы мне её передадите, тогда наверно, я буду здоров. Ваш Карлсон.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-Ребята, эта еда сделает Карлсона здоровым?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-Научим его правильно питаться?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2.Основная часть.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Для начало посмотрите внимательно на экран.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Показ слайдов о вредной пище. Опыт о вреде пепси-колы.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Беседа воспитателя о том, чт</w:t>
      </w:r>
      <w:r>
        <w:rPr>
          <w:rFonts w:ascii="Times New Roman" w:hAnsi="Times New Roman"/>
          <w:sz w:val="28"/>
          <w:szCs w:val="28"/>
        </w:rPr>
        <w:t xml:space="preserve">о кушать эту пищу можно только </w:t>
      </w:r>
      <w:r w:rsidRPr="00C64AA5">
        <w:rPr>
          <w:rFonts w:ascii="Times New Roman" w:hAnsi="Times New Roman"/>
          <w:sz w:val="28"/>
          <w:szCs w:val="28"/>
        </w:rPr>
        <w:t xml:space="preserve"> маленькими порциями и редко, и конечно не забывать, что есть другие полезные продукты – это овощи и фрукты.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1слайд.</w:t>
      </w:r>
      <w:r w:rsidRPr="00C64AA5">
        <w:rPr>
          <w:rFonts w:ascii="Times New Roman" w:hAnsi="Times New Roman"/>
          <w:sz w:val="28"/>
          <w:szCs w:val="28"/>
        </w:rPr>
        <w:t xml:space="preserve"> Овощи и фрукты.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-Какие овощи и фрукты вы знаете? Песочные часы. 3мин.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Овощи и фрукты.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2слайд.</w:t>
      </w:r>
      <w:r w:rsidRPr="00C64AA5">
        <w:rPr>
          <w:rFonts w:ascii="Times New Roman" w:hAnsi="Times New Roman"/>
          <w:sz w:val="28"/>
          <w:szCs w:val="28"/>
        </w:rPr>
        <w:t xml:space="preserve"> Пословицы и поговорки.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Задание. Найти по перемитру класса части пословиц своего цвета. Составить, зачитать и объяснить смысл.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Физ. минута. Вершки и корешки.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-Беседа о людях выращивающих овощи и фрукты.</w:t>
      </w:r>
    </w:p>
    <w:p w:rsidR="008F6267" w:rsidRPr="00C64AA5" w:rsidRDefault="008F6267" w:rsidP="006E0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267" w:rsidRDefault="008F6267" w:rsidP="00EB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267" w:rsidRDefault="008F6267" w:rsidP="00EB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267" w:rsidRDefault="008F6267" w:rsidP="00EB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267" w:rsidRPr="00C64AA5" w:rsidRDefault="008F6267" w:rsidP="00EB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 xml:space="preserve">Про овощи </w:t>
      </w:r>
    </w:p>
    <w:p w:rsidR="008F6267" w:rsidRPr="00C64AA5" w:rsidRDefault="008F6267" w:rsidP="00EB0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Н.Кончаловская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Жил один садовод,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Он развёл огород,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Приготовил старательно грядки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Он принёс чемодан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Полный разных семян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Но смешались они в беспорядке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Наступила весна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И взошли семена,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Садовод любовался на всходы,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Утром их поливал, на ночь укрывал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И берёг от прохладной погоды.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Но когда садовод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Нас позвал в огород,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 xml:space="preserve">Мы взглянули и все закричали, 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Никогда и нигде,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Ни в земле, ни в воде,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Мы таких овощей не встречали.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Показал садовод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Нам такой огород,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Где на грядках, засеяно густо,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Огорбузы росли,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 xml:space="preserve">Помидыни росли, 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Редисвёкла, челук, и репуста.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 xml:space="preserve">Задание. </w:t>
      </w:r>
      <w:r w:rsidRPr="00C64AA5">
        <w:rPr>
          <w:rFonts w:ascii="Times New Roman" w:hAnsi="Times New Roman"/>
          <w:sz w:val="28"/>
          <w:szCs w:val="28"/>
        </w:rPr>
        <w:t>Необходимо расшифровать все, что выросло на грядках.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Карточка «Путаница».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3слайд.</w:t>
      </w:r>
      <w:r w:rsidRPr="00C64AA5">
        <w:rPr>
          <w:rFonts w:ascii="Times New Roman" w:hAnsi="Times New Roman"/>
          <w:sz w:val="28"/>
          <w:szCs w:val="28"/>
        </w:rPr>
        <w:t xml:space="preserve"> Роль витаминов для здоровья человека.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 xml:space="preserve">Предоставлены образцы овощей и фруктов. 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Задание. По запаху и вкусу определить название.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3.Заключение.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b/>
          <w:sz w:val="28"/>
          <w:szCs w:val="28"/>
        </w:rPr>
        <w:t>-</w:t>
      </w:r>
      <w:r w:rsidRPr="00C64AA5">
        <w:rPr>
          <w:rFonts w:ascii="Times New Roman" w:hAnsi="Times New Roman"/>
          <w:sz w:val="28"/>
          <w:szCs w:val="28"/>
        </w:rPr>
        <w:t>Что больше всего вам запомнилось и понравилось?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-А как вы думаете, пригодятся эти знания в будущем?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А сейчас последнее задание. Собрать передачу для Карлсона.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Из присутствующих продуктов выбрать только полезные.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C64AA5">
        <w:rPr>
          <w:rFonts w:ascii="Times New Roman" w:hAnsi="Times New Roman"/>
          <w:b/>
          <w:sz w:val="28"/>
          <w:szCs w:val="28"/>
        </w:rPr>
        <w:t>Итог.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-Наше занятие подходит к концу. Вы хорошо работали. Молодцы!</w:t>
      </w:r>
    </w:p>
    <w:p w:rsidR="008F6267" w:rsidRPr="00C64AA5" w:rsidRDefault="008F6267" w:rsidP="00EB0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AA5">
        <w:rPr>
          <w:rFonts w:ascii="Times New Roman" w:hAnsi="Times New Roman"/>
          <w:sz w:val="28"/>
          <w:szCs w:val="28"/>
        </w:rPr>
        <w:t>Ешьте правильно и будьте здоровы</w:t>
      </w:r>
      <w:r>
        <w:rPr>
          <w:rFonts w:ascii="Times New Roman" w:hAnsi="Times New Roman"/>
          <w:sz w:val="28"/>
          <w:szCs w:val="28"/>
        </w:rPr>
        <w:t>!</w:t>
      </w:r>
    </w:p>
    <w:p w:rsidR="008F6267" w:rsidRPr="006E0DAE" w:rsidRDefault="008F6267" w:rsidP="006E0D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8F6267" w:rsidRPr="006E0DAE" w:rsidSect="0030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43BF"/>
    <w:multiLevelType w:val="hybridMultilevel"/>
    <w:tmpl w:val="784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151FC"/>
    <w:multiLevelType w:val="hybridMultilevel"/>
    <w:tmpl w:val="D40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AE"/>
    <w:rsid w:val="00207A52"/>
    <w:rsid w:val="003031E6"/>
    <w:rsid w:val="004C5A6A"/>
    <w:rsid w:val="00612C2F"/>
    <w:rsid w:val="006E0DAE"/>
    <w:rsid w:val="008F6267"/>
    <w:rsid w:val="009D2B19"/>
    <w:rsid w:val="00A05BBB"/>
    <w:rsid w:val="00A6281F"/>
    <w:rsid w:val="00BE6EB6"/>
    <w:rsid w:val="00C64AA5"/>
    <w:rsid w:val="00E37947"/>
    <w:rsid w:val="00EB0A2A"/>
    <w:rsid w:val="00E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0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432</Words>
  <Characters>2466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5</cp:revision>
  <cp:lastPrinted>2015-05-19T01:40:00Z</cp:lastPrinted>
  <dcterms:created xsi:type="dcterms:W3CDTF">2002-12-31T21:30:00Z</dcterms:created>
  <dcterms:modified xsi:type="dcterms:W3CDTF">2015-05-19T01:40:00Z</dcterms:modified>
</cp:coreProperties>
</file>