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48" w:rsidRPr="00807335" w:rsidRDefault="00580A48" w:rsidP="00807335">
      <w:pPr>
        <w:spacing w:after="0" w:line="240" w:lineRule="auto"/>
        <w:jc w:val="center"/>
        <w:textAlignment w:val="top"/>
        <w:outlineLvl w:val="2"/>
        <w:rPr>
          <w:rFonts w:ascii="Arial" w:hAnsi="Arial" w:cs="Arial"/>
          <w:b/>
          <w:bCs/>
          <w:sz w:val="36"/>
          <w:szCs w:val="36"/>
        </w:rPr>
      </w:pPr>
      <w:r w:rsidRPr="00807335">
        <w:rPr>
          <w:rFonts w:ascii="Arial" w:hAnsi="Arial" w:cs="Arial"/>
          <w:b/>
          <w:bCs/>
          <w:sz w:val="36"/>
          <w:szCs w:val="36"/>
        </w:rPr>
        <w:t>РОССИЙСКАЯ ФЕДЕРАЦИЯ</w:t>
      </w:r>
    </w:p>
    <w:p w:rsidR="00580A48" w:rsidRPr="00807335" w:rsidRDefault="00580A48" w:rsidP="00807335">
      <w:pPr>
        <w:spacing w:after="0" w:line="240" w:lineRule="auto"/>
        <w:jc w:val="center"/>
        <w:textAlignment w:val="top"/>
        <w:outlineLvl w:val="2"/>
        <w:rPr>
          <w:rFonts w:ascii="Arial" w:hAnsi="Arial" w:cs="Arial"/>
          <w:b/>
          <w:bCs/>
          <w:sz w:val="36"/>
          <w:szCs w:val="36"/>
        </w:rPr>
      </w:pPr>
      <w:r w:rsidRPr="00807335">
        <w:rPr>
          <w:rFonts w:ascii="Arial" w:hAnsi="Arial" w:cs="Arial"/>
          <w:b/>
          <w:bCs/>
          <w:sz w:val="36"/>
          <w:szCs w:val="36"/>
        </w:rPr>
        <w:t>ФЕДЕРАЛЬНЫЙ ЗАКОН</w:t>
      </w:r>
    </w:p>
    <w:p w:rsidR="00580A48" w:rsidRPr="00807335" w:rsidRDefault="00580A48" w:rsidP="00807335">
      <w:pPr>
        <w:spacing w:after="0" w:line="240" w:lineRule="auto"/>
        <w:jc w:val="center"/>
        <w:textAlignment w:val="top"/>
        <w:outlineLvl w:val="2"/>
        <w:rPr>
          <w:rFonts w:ascii="Arial" w:hAnsi="Arial" w:cs="Arial"/>
          <w:b/>
          <w:bCs/>
          <w:sz w:val="36"/>
          <w:szCs w:val="36"/>
        </w:rPr>
      </w:pPr>
      <w:r w:rsidRPr="00807335">
        <w:rPr>
          <w:rFonts w:ascii="Arial" w:hAnsi="Arial" w:cs="Arial"/>
          <w:b/>
          <w:bCs/>
          <w:sz w:val="36"/>
          <w:szCs w:val="36"/>
        </w:rPr>
        <w:t>ОБ ОБРАЗОВАНИИ В РОССИЙСКОЙ ФЕДЕРАЦИИ</w:t>
      </w:r>
    </w:p>
    <w:p w:rsidR="00580A48" w:rsidRPr="00807335" w:rsidRDefault="00580A48" w:rsidP="00807335">
      <w:pPr>
        <w:spacing w:after="0" w:line="240" w:lineRule="auto"/>
        <w:jc w:val="right"/>
        <w:textAlignment w:val="top"/>
        <w:rPr>
          <w:rFonts w:ascii="Arial" w:hAnsi="Arial" w:cs="Arial"/>
          <w:sz w:val="20"/>
          <w:szCs w:val="20"/>
        </w:rPr>
      </w:pPr>
      <w:r w:rsidRPr="00807335">
        <w:rPr>
          <w:rFonts w:ascii="Arial" w:hAnsi="Arial" w:cs="Arial"/>
          <w:i/>
          <w:iCs/>
          <w:sz w:val="20"/>
          <w:szCs w:val="20"/>
        </w:rPr>
        <w:t>Принят</w:t>
      </w:r>
      <w:r w:rsidRPr="00807335">
        <w:rPr>
          <w:rFonts w:ascii="Arial" w:hAnsi="Arial" w:cs="Arial"/>
          <w:sz w:val="20"/>
          <w:szCs w:val="20"/>
        </w:rPr>
        <w:br/>
      </w:r>
      <w:r w:rsidRPr="00807335">
        <w:rPr>
          <w:rFonts w:ascii="Arial" w:hAnsi="Arial" w:cs="Arial"/>
          <w:i/>
          <w:iCs/>
          <w:sz w:val="20"/>
          <w:szCs w:val="20"/>
        </w:rPr>
        <w:t>Государственной Думой</w:t>
      </w:r>
      <w:r w:rsidRPr="00807335">
        <w:rPr>
          <w:rFonts w:ascii="Arial" w:hAnsi="Arial" w:cs="Arial"/>
          <w:sz w:val="20"/>
          <w:szCs w:val="20"/>
        </w:rPr>
        <w:br/>
      </w:r>
      <w:r w:rsidRPr="00807335">
        <w:rPr>
          <w:rFonts w:ascii="Arial" w:hAnsi="Arial" w:cs="Arial"/>
          <w:i/>
          <w:iCs/>
          <w:sz w:val="20"/>
          <w:szCs w:val="20"/>
        </w:rPr>
        <w:t>21 декабря 2012 года</w:t>
      </w:r>
    </w:p>
    <w:p w:rsidR="00580A48" w:rsidRPr="00807335" w:rsidRDefault="00580A48" w:rsidP="00807335">
      <w:pPr>
        <w:spacing w:after="0" w:line="240" w:lineRule="auto"/>
        <w:jc w:val="right"/>
        <w:textAlignment w:val="top"/>
        <w:rPr>
          <w:rFonts w:ascii="Arial" w:hAnsi="Arial" w:cs="Arial"/>
          <w:sz w:val="20"/>
          <w:szCs w:val="20"/>
        </w:rPr>
      </w:pPr>
      <w:r w:rsidRPr="00807335">
        <w:rPr>
          <w:rFonts w:ascii="Arial" w:hAnsi="Arial" w:cs="Arial"/>
          <w:i/>
          <w:iCs/>
          <w:sz w:val="20"/>
          <w:szCs w:val="20"/>
        </w:rPr>
        <w:t>Одобрен</w:t>
      </w:r>
      <w:r w:rsidRPr="00807335">
        <w:rPr>
          <w:rFonts w:ascii="Arial" w:hAnsi="Arial" w:cs="Arial"/>
          <w:sz w:val="20"/>
          <w:szCs w:val="20"/>
        </w:rPr>
        <w:br/>
      </w:r>
      <w:r w:rsidRPr="00807335">
        <w:rPr>
          <w:rFonts w:ascii="Arial" w:hAnsi="Arial" w:cs="Arial"/>
          <w:i/>
          <w:iCs/>
          <w:sz w:val="20"/>
          <w:szCs w:val="20"/>
        </w:rPr>
        <w:t>Советом Федерации</w:t>
      </w:r>
      <w:r w:rsidRPr="00807335">
        <w:rPr>
          <w:rFonts w:ascii="Arial" w:hAnsi="Arial" w:cs="Arial"/>
          <w:sz w:val="20"/>
          <w:szCs w:val="20"/>
        </w:rPr>
        <w:br/>
      </w:r>
      <w:r w:rsidRPr="00807335">
        <w:rPr>
          <w:rFonts w:ascii="Arial" w:hAnsi="Arial" w:cs="Arial"/>
          <w:i/>
          <w:iCs/>
          <w:sz w:val="20"/>
          <w:szCs w:val="20"/>
        </w:rPr>
        <w:t>26 декабря 2012 года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0" w:name="h6929"/>
      <w:bookmarkEnd w:id="0"/>
      <w:r w:rsidRPr="00807335">
        <w:rPr>
          <w:rFonts w:ascii="Arial" w:hAnsi="Arial" w:cs="Arial"/>
          <w:b/>
          <w:bCs/>
          <w:sz w:val="27"/>
          <w:szCs w:val="27"/>
        </w:rPr>
        <w:t>Глава 1. ОБЩИЕ ПОЛОЖЕНИЯ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 w:name="h6930"/>
      <w:bookmarkStart w:id="2" w:name="l7055"/>
      <w:bookmarkEnd w:id="1"/>
      <w:bookmarkEnd w:id="2"/>
      <w:r w:rsidRPr="00807335">
        <w:rPr>
          <w:rFonts w:ascii="Arial" w:hAnsi="Arial" w:cs="Arial"/>
          <w:b/>
          <w:bCs/>
          <w:sz w:val="27"/>
          <w:szCs w:val="27"/>
        </w:rPr>
        <w:t>Статья 1. Предмет регулирования настоящего Федерального закона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w:t>
      </w:r>
      <w:bookmarkStart w:id="3" w:name="l5347"/>
      <w:bookmarkEnd w:id="3"/>
      <w:r w:rsidRPr="00807335">
        <w:rPr>
          <w:rFonts w:ascii="Arial" w:hAnsi="Arial" w:cs="Arial"/>
          <w:sz w:val="20"/>
          <w:szCs w:val="20"/>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807335">
        <w:rPr>
          <w:rFonts w:ascii="Arial" w:hAnsi="Arial" w:cs="Arial"/>
          <w:sz w:val="20"/>
          <w:szCs w:val="20"/>
        </w:rPr>
        <w:b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w:t>
      </w:r>
      <w:bookmarkStart w:id="4" w:name="l6221"/>
      <w:bookmarkEnd w:id="4"/>
      <w:r w:rsidRPr="00807335">
        <w:rPr>
          <w:rFonts w:ascii="Arial" w:hAnsi="Arial" w:cs="Arial"/>
          <w:sz w:val="20"/>
          <w:szCs w:val="20"/>
        </w:rPr>
        <w:t>деятельности, определяет правовое положение участников отношений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 w:name="h6931"/>
      <w:bookmarkStart w:id="6" w:name="l5348"/>
      <w:bookmarkEnd w:id="5"/>
      <w:bookmarkEnd w:id="6"/>
      <w:r w:rsidRPr="00807335">
        <w:rPr>
          <w:rFonts w:ascii="Arial" w:hAnsi="Arial" w:cs="Arial"/>
          <w:b/>
          <w:bCs/>
          <w:sz w:val="27"/>
          <w:szCs w:val="27"/>
        </w:rPr>
        <w:t>Статья 2. Основные понятия, используемые в настоящем Федеральном законе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Для целей настоящего Федерального закона применяются следующие основные понятия:</w:t>
      </w:r>
      <w:r w:rsidRPr="00807335">
        <w:rPr>
          <w:rFonts w:ascii="Arial" w:hAnsi="Arial" w:cs="Arial"/>
          <w:sz w:val="20"/>
          <w:szCs w:val="20"/>
        </w:rPr>
        <w:b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w:t>
      </w:r>
      <w:bookmarkStart w:id="7" w:name="l5349"/>
      <w:bookmarkEnd w:id="7"/>
      <w:r w:rsidRPr="00807335">
        <w:rPr>
          <w:rFonts w:ascii="Arial" w:hAnsi="Arial" w:cs="Arial"/>
          <w:sz w:val="20"/>
          <w:szCs w:val="20"/>
        </w:rPr>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807335">
        <w:rPr>
          <w:rFonts w:ascii="Arial" w:hAnsi="Arial" w:cs="Arial"/>
          <w:sz w:val="20"/>
          <w:szCs w:val="20"/>
        </w:rPr>
        <w:b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807335">
        <w:rPr>
          <w:rFonts w:ascii="Arial" w:hAnsi="Arial" w:cs="Arial"/>
          <w:sz w:val="20"/>
          <w:szCs w:val="20"/>
        </w:rPr>
        <w:br/>
      </w:r>
      <w:bookmarkStart w:id="8" w:name="l6222"/>
      <w:bookmarkEnd w:id="8"/>
      <w:r w:rsidRPr="00807335">
        <w:rPr>
          <w:rFonts w:ascii="Arial" w:hAnsi="Arial" w:cs="Arial"/>
          <w:sz w:val="20"/>
          <w:szCs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bookmarkStart w:id="9" w:name="l5350"/>
      <w:bookmarkEnd w:id="9"/>
      <w:r w:rsidRPr="00807335">
        <w:rPr>
          <w:rFonts w:ascii="Arial" w:hAnsi="Arial" w:cs="Arial"/>
          <w:sz w:val="20"/>
          <w:szCs w:val="20"/>
        </w:rPr>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807335">
        <w:rPr>
          <w:rFonts w:ascii="Arial" w:hAnsi="Arial" w:cs="Arial"/>
          <w:sz w:val="20"/>
          <w:szCs w:val="20"/>
        </w:rPr>
        <w:br/>
        <w:t>4) уровень образования - завершенный цикл образования, характеризующийся определенной единой совокупностью требований;</w:t>
      </w:r>
      <w:r w:rsidRPr="00807335">
        <w:rPr>
          <w:rFonts w:ascii="Arial" w:hAnsi="Arial" w:cs="Arial"/>
          <w:sz w:val="20"/>
          <w:szCs w:val="20"/>
        </w:rPr>
        <w:b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807335">
        <w:rPr>
          <w:rFonts w:ascii="Arial" w:hAnsi="Arial" w:cs="Arial"/>
          <w:sz w:val="20"/>
          <w:szCs w:val="20"/>
        </w:rPr>
        <w:br/>
      </w:r>
      <w:bookmarkStart w:id="10" w:name="l6223"/>
      <w:bookmarkEnd w:id="10"/>
      <w:r w:rsidRPr="00807335">
        <w:rPr>
          <w:rFonts w:ascii="Arial" w:hAnsi="Arial" w:cs="Arial"/>
          <w:sz w:val="20"/>
          <w:szCs w:val="20"/>
        </w:rPr>
        <w:t xml:space="preserve">6) федеральный государственный образовательный стандарт - совокупность обязательных требований к образованию определенного </w:t>
      </w:r>
      <w:bookmarkStart w:id="11" w:name="l5351"/>
      <w:bookmarkEnd w:id="11"/>
      <w:r w:rsidRPr="00807335">
        <w:rPr>
          <w:rFonts w:ascii="Arial" w:hAnsi="Arial" w:cs="Arial"/>
          <w:sz w:val="20"/>
          <w:szCs w:val="20"/>
        </w:rPr>
        <w:t>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w:t>
      </w:r>
      <w:bookmarkStart w:id="12" w:name="l6224"/>
      <w:bookmarkEnd w:id="12"/>
      <w:r w:rsidRPr="00807335">
        <w:rPr>
          <w:rFonts w:ascii="Arial" w:hAnsi="Arial" w:cs="Arial"/>
          <w:sz w:val="20"/>
          <w:szCs w:val="20"/>
        </w:rPr>
        <w:t>или указом Президента Российской Федерации;</w:t>
      </w:r>
      <w:r w:rsidRPr="00807335">
        <w:rPr>
          <w:rFonts w:ascii="Arial" w:hAnsi="Arial" w:cs="Arial"/>
          <w:sz w:val="20"/>
          <w:szCs w:val="20"/>
        </w:rPr>
        <w:br/>
      </w:r>
      <w:bookmarkStart w:id="13" w:name="l5352"/>
      <w:bookmarkEnd w:id="13"/>
      <w:r w:rsidRPr="00807335">
        <w:rPr>
          <w:rFonts w:ascii="Arial" w:hAnsi="Arial" w:cs="Arial"/>
          <w:sz w:val="20"/>
          <w:szCs w:val="20"/>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807335">
        <w:rPr>
          <w:rFonts w:ascii="Arial" w:hAnsi="Arial" w:cs="Arial"/>
          <w:sz w:val="20"/>
          <w:szCs w:val="20"/>
        </w:rPr>
        <w:b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bookmarkStart w:id="14" w:name="l6225"/>
      <w:bookmarkEnd w:id="14"/>
      <w:r w:rsidRPr="00807335">
        <w:rPr>
          <w:rFonts w:ascii="Arial" w:hAnsi="Arial" w:cs="Arial"/>
          <w:sz w:val="20"/>
          <w:szCs w:val="20"/>
        </w:rPr>
        <w:t xml:space="preserve">в случаях, предусмотренных настоящим Федеральным законом, форм аттестации, который представлен в виде учебного плана, календарного учебного </w:t>
      </w:r>
      <w:bookmarkStart w:id="15" w:name="l5353"/>
      <w:bookmarkEnd w:id="15"/>
      <w:r w:rsidRPr="00807335">
        <w:rPr>
          <w:rFonts w:ascii="Arial" w:hAnsi="Arial" w:cs="Arial"/>
          <w:sz w:val="20"/>
          <w:szCs w:val="20"/>
        </w:rPr>
        <w:t>графика, рабочих программ учебных предметов, курсов, дисциплин (модулей), иных компонентов, а также оценочных и методических материалов;</w:t>
      </w:r>
      <w:r w:rsidRPr="00807335">
        <w:rPr>
          <w:rFonts w:ascii="Arial" w:hAnsi="Arial" w:cs="Arial"/>
          <w:sz w:val="20"/>
          <w:szCs w:val="20"/>
        </w:rPr>
        <w:b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bookmarkStart w:id="16" w:name="l5354"/>
      <w:bookmarkEnd w:id="16"/>
      <w:r w:rsidRPr="00807335">
        <w:rPr>
          <w:rFonts w:ascii="Arial" w:hAnsi="Arial" w:cs="Arial"/>
          <w:sz w:val="20"/>
          <w:szCs w:val="20"/>
        </w:rP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807335">
        <w:rPr>
          <w:rFonts w:ascii="Arial" w:hAnsi="Arial" w:cs="Arial"/>
          <w:sz w:val="20"/>
          <w:szCs w:val="20"/>
        </w:rPr>
        <w:b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bookmarkStart w:id="17" w:name="l6226"/>
      <w:bookmarkEnd w:id="17"/>
      <w:r w:rsidRPr="00807335">
        <w:rPr>
          <w:rFonts w:ascii="Arial" w:hAnsi="Arial" w:cs="Arial"/>
          <w:sz w:val="20"/>
          <w:szCs w:val="20"/>
        </w:rPr>
        <w:t>осознанного выбора профессии и получения профессионального образования;</w:t>
      </w:r>
      <w:r w:rsidRPr="00807335">
        <w:rPr>
          <w:rFonts w:ascii="Arial" w:hAnsi="Arial" w:cs="Arial"/>
          <w:sz w:val="20"/>
          <w:szCs w:val="20"/>
        </w:rPr>
        <w:br/>
      </w:r>
      <w:bookmarkStart w:id="18" w:name="l5355"/>
      <w:bookmarkEnd w:id="18"/>
      <w:r w:rsidRPr="00807335">
        <w:rPr>
          <w:rFonts w:ascii="Arial" w:hAnsi="Arial" w:cs="Arial"/>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807335">
        <w:rPr>
          <w:rFonts w:ascii="Arial" w:hAnsi="Arial" w:cs="Arial"/>
          <w:sz w:val="20"/>
          <w:szCs w:val="20"/>
        </w:rPr>
        <w:br/>
        <w:t xml:space="preserve">13) профессиональное обучение - вид образования, который направлен на приобретение обучающимися знаний, умений, навыков и </w:t>
      </w:r>
      <w:bookmarkStart w:id="19" w:name="l6227"/>
      <w:bookmarkEnd w:id="19"/>
      <w:r w:rsidRPr="00807335">
        <w:rPr>
          <w:rFonts w:ascii="Arial" w:hAnsi="Arial" w:cs="Arial"/>
          <w:sz w:val="20"/>
          <w:szCs w:val="20"/>
        </w:rPr>
        <w:t xml:space="preserve">формирование компетенции, </w:t>
      </w:r>
      <w:bookmarkStart w:id="20" w:name="l5356"/>
      <w:bookmarkEnd w:id="20"/>
      <w:r w:rsidRPr="00807335">
        <w:rPr>
          <w:rFonts w:ascii="Arial" w:hAnsi="Arial" w:cs="Arial"/>
          <w:sz w:val="20"/>
          <w:szCs w:val="20"/>
        </w:rPr>
        <w:t>необходимых для выполнения определенных трудовых, служебных функций (определенных видов трудовой, служебной деятельности, профессий);</w:t>
      </w:r>
      <w:r w:rsidRPr="00807335">
        <w:rPr>
          <w:rFonts w:ascii="Arial" w:hAnsi="Arial" w:cs="Arial"/>
          <w:sz w:val="20"/>
          <w:szCs w:val="20"/>
        </w:rPr>
        <w:b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807335">
        <w:rPr>
          <w:rFonts w:ascii="Arial" w:hAnsi="Arial" w:cs="Arial"/>
          <w:sz w:val="20"/>
          <w:szCs w:val="20"/>
        </w:rPr>
        <w:br/>
        <w:t>15) обучающийся - физическое лицо, осваивающее образовательную программу;</w:t>
      </w:r>
      <w:r w:rsidRPr="00807335">
        <w:rPr>
          <w:rFonts w:ascii="Arial" w:hAnsi="Arial" w:cs="Arial"/>
          <w:sz w:val="20"/>
          <w:szCs w:val="20"/>
        </w:rPr>
        <w:br/>
      </w:r>
      <w:bookmarkStart w:id="21" w:name="l6228"/>
      <w:bookmarkEnd w:id="21"/>
      <w:r w:rsidRPr="00807335">
        <w:rPr>
          <w:rFonts w:ascii="Arial" w:hAnsi="Arial" w:cs="Arial"/>
          <w:sz w:val="20"/>
          <w:szCs w:val="20"/>
        </w:rPr>
        <w:t xml:space="preserve">16) обучающийся с ограниченными возможностями здоровья - физическое лицо, имеющее недостатки в физическом и (или) </w:t>
      </w:r>
      <w:bookmarkStart w:id="22" w:name="l5357"/>
      <w:bookmarkEnd w:id="22"/>
      <w:r w:rsidRPr="00807335">
        <w:rPr>
          <w:rFonts w:ascii="Arial" w:hAnsi="Arial" w:cs="Arial"/>
          <w:sz w:val="20"/>
          <w:szCs w:val="20"/>
        </w:rPr>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807335">
        <w:rPr>
          <w:rFonts w:ascii="Arial" w:hAnsi="Arial" w:cs="Arial"/>
          <w:sz w:val="20"/>
          <w:szCs w:val="20"/>
        </w:rPr>
        <w:br/>
        <w:t>17) образовательная деятельность - деятельность по реализации образовательных программ;</w:t>
      </w:r>
      <w:r w:rsidRPr="00807335">
        <w:rPr>
          <w:rFonts w:ascii="Arial" w:hAnsi="Arial" w:cs="Arial"/>
          <w:sz w:val="20"/>
          <w:szCs w:val="20"/>
        </w:rPr>
        <w:b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807335">
        <w:rPr>
          <w:rFonts w:ascii="Arial" w:hAnsi="Arial" w:cs="Arial"/>
          <w:sz w:val="20"/>
          <w:szCs w:val="20"/>
        </w:rPr>
        <w:br/>
      </w:r>
      <w:bookmarkStart w:id="23" w:name="l5358"/>
      <w:bookmarkEnd w:id="23"/>
      <w:r w:rsidRPr="00807335">
        <w:rPr>
          <w:rFonts w:ascii="Arial" w:hAnsi="Arial" w:cs="Arial"/>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807335">
        <w:rPr>
          <w:rFonts w:ascii="Arial" w:hAnsi="Arial" w:cs="Arial"/>
          <w:sz w:val="20"/>
          <w:szCs w:val="20"/>
        </w:rPr>
        <w:b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w:t>
      </w:r>
      <w:bookmarkStart w:id="24" w:name="l6229"/>
      <w:bookmarkEnd w:id="24"/>
      <w:r w:rsidRPr="00807335">
        <w:rPr>
          <w:rFonts w:ascii="Arial" w:hAnsi="Arial" w:cs="Arial"/>
          <w:sz w:val="20"/>
          <w:szCs w:val="20"/>
        </w:rPr>
        <w:t>образовательную деятельность, если иное не установлено настоящим Федеральным законом;</w:t>
      </w:r>
      <w:r w:rsidRPr="00807335">
        <w:rPr>
          <w:rFonts w:ascii="Arial" w:hAnsi="Arial" w:cs="Arial"/>
          <w:sz w:val="20"/>
          <w:szCs w:val="20"/>
        </w:rPr>
        <w:br/>
      </w:r>
      <w:bookmarkStart w:id="25" w:name="l5359"/>
      <w:bookmarkEnd w:id="25"/>
      <w:r w:rsidRPr="00807335">
        <w:rPr>
          <w:rFonts w:ascii="Arial" w:hAnsi="Arial" w:cs="Arial"/>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807335">
        <w:rPr>
          <w:rFonts w:ascii="Arial" w:hAnsi="Arial" w:cs="Arial"/>
          <w:sz w:val="20"/>
          <w:szCs w:val="20"/>
        </w:rPr>
        <w:b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bookmarkStart w:id="26" w:name="l6230"/>
      <w:bookmarkEnd w:id="26"/>
      <w:r w:rsidRPr="00807335">
        <w:rPr>
          <w:rFonts w:ascii="Arial" w:hAnsi="Arial" w:cs="Arial"/>
          <w:sz w:val="20"/>
          <w:szCs w:val="20"/>
        </w:rPr>
        <w:t>настоящим Федеральным законом, формы промежуточной аттестации обучающихся;</w:t>
      </w:r>
      <w:r w:rsidRPr="00807335">
        <w:rPr>
          <w:rFonts w:ascii="Arial" w:hAnsi="Arial" w:cs="Arial"/>
          <w:sz w:val="20"/>
          <w:szCs w:val="20"/>
        </w:rPr>
        <w:br/>
      </w:r>
      <w:bookmarkStart w:id="27" w:name="l5360"/>
      <w:bookmarkEnd w:id="27"/>
      <w:r w:rsidRPr="00807335">
        <w:rPr>
          <w:rFonts w:ascii="Arial" w:hAnsi="Arial" w:cs="Arial"/>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807335">
        <w:rPr>
          <w:rFonts w:ascii="Arial" w:hAnsi="Arial" w:cs="Arial"/>
          <w:sz w:val="20"/>
          <w:szCs w:val="20"/>
        </w:rPr>
        <w:b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807335">
        <w:rPr>
          <w:rFonts w:ascii="Arial" w:hAnsi="Arial" w:cs="Arial"/>
          <w:sz w:val="20"/>
          <w:szCs w:val="20"/>
        </w:rPr>
        <w:br/>
      </w:r>
      <w:bookmarkStart w:id="28" w:name="l6231"/>
      <w:bookmarkEnd w:id="28"/>
      <w:r w:rsidRPr="00807335">
        <w:rPr>
          <w:rFonts w:ascii="Arial" w:hAnsi="Arial" w:cs="Arial"/>
          <w:sz w:val="20"/>
          <w:szCs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w:t>
      </w:r>
      <w:bookmarkStart w:id="29" w:name="l5361"/>
      <w:bookmarkEnd w:id="29"/>
      <w:r w:rsidRPr="00807335">
        <w:rPr>
          <w:rFonts w:ascii="Arial" w:hAnsi="Arial" w:cs="Arial"/>
          <w:sz w:val="20"/>
          <w:szCs w:val="20"/>
        </w:rPr>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807335">
        <w:rPr>
          <w:rFonts w:ascii="Arial" w:hAnsi="Arial" w:cs="Arial"/>
          <w:sz w:val="20"/>
          <w:szCs w:val="20"/>
        </w:rPr>
        <w:b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bookmarkStart w:id="30" w:name="l6232"/>
      <w:bookmarkEnd w:id="30"/>
      <w:r w:rsidRPr="00807335">
        <w:rPr>
          <w:rFonts w:ascii="Arial" w:hAnsi="Arial" w:cs="Arial"/>
          <w:sz w:val="20"/>
          <w:szCs w:val="20"/>
        </w:rPr>
        <w:t>информационные ресурсы и иные материальные объекты, необходимые для организации образовательной деятельности;</w:t>
      </w:r>
      <w:r w:rsidRPr="00807335">
        <w:rPr>
          <w:rFonts w:ascii="Arial" w:hAnsi="Arial" w:cs="Arial"/>
          <w:sz w:val="20"/>
          <w:szCs w:val="20"/>
        </w:rPr>
        <w:br/>
      </w:r>
      <w:bookmarkStart w:id="31" w:name="l5362"/>
      <w:bookmarkEnd w:id="31"/>
      <w:r w:rsidRPr="00807335">
        <w:rPr>
          <w:rFonts w:ascii="Arial" w:hAnsi="Arial" w:cs="Arial"/>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807335">
        <w:rPr>
          <w:rFonts w:ascii="Arial" w:hAnsi="Arial" w:cs="Arial"/>
          <w:sz w:val="20"/>
          <w:szCs w:val="20"/>
        </w:rPr>
        <w:b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807335">
        <w:rPr>
          <w:rFonts w:ascii="Arial" w:hAnsi="Arial" w:cs="Arial"/>
          <w:sz w:val="20"/>
          <w:szCs w:val="20"/>
        </w:rPr>
        <w:br/>
      </w:r>
      <w:bookmarkStart w:id="32" w:name="l6233"/>
      <w:bookmarkEnd w:id="32"/>
      <w:r w:rsidRPr="00807335">
        <w:rPr>
          <w:rFonts w:ascii="Arial" w:hAnsi="Arial" w:cs="Arial"/>
          <w:sz w:val="20"/>
          <w:szCs w:val="20"/>
        </w:rPr>
        <w:t xml:space="preserve">29) качество образования - комплексная характеристика образовательной деятельности и подготовки обучающегося, выражающая </w:t>
      </w:r>
      <w:bookmarkStart w:id="33" w:name="l5363"/>
      <w:bookmarkEnd w:id="33"/>
      <w:r w:rsidRPr="00807335">
        <w:rPr>
          <w:rFonts w:ascii="Arial" w:hAnsi="Arial" w:cs="Arial"/>
          <w:sz w:val="20"/>
          <w:szCs w:val="20"/>
        </w:rPr>
        <w:t>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807335">
        <w:rPr>
          <w:rFonts w:ascii="Arial" w:hAnsi="Arial" w:cs="Arial"/>
          <w:sz w:val="20"/>
          <w:szCs w:val="20"/>
        </w:rPr>
        <w:b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w:t>
      </w:r>
      <w:bookmarkStart w:id="34" w:name="l5364"/>
      <w:bookmarkEnd w:id="34"/>
      <w:r w:rsidRPr="00807335">
        <w:rPr>
          <w:rFonts w:ascii="Arial" w:hAnsi="Arial" w:cs="Arial"/>
          <w:sz w:val="20"/>
          <w:szCs w:val="20"/>
        </w:rPr>
        <w:t>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807335">
        <w:rPr>
          <w:rFonts w:ascii="Arial" w:hAnsi="Arial" w:cs="Arial"/>
          <w:sz w:val="20"/>
          <w:szCs w:val="20"/>
        </w:rPr>
        <w:b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807335">
        <w:rPr>
          <w:rFonts w:ascii="Arial" w:hAnsi="Arial" w:cs="Arial"/>
          <w:sz w:val="20"/>
          <w:szCs w:val="20"/>
        </w:rPr>
        <w:br/>
      </w:r>
      <w:bookmarkStart w:id="35" w:name="l6234"/>
      <w:bookmarkEnd w:id="35"/>
      <w:r w:rsidRPr="00807335">
        <w:rPr>
          <w:rFonts w:ascii="Arial" w:hAnsi="Arial" w:cs="Arial"/>
          <w:sz w:val="20"/>
          <w:szCs w:val="20"/>
        </w:rPr>
        <w:t xml:space="preserve">32) участники отношений в сфере образования - участники образовательных отношений и федеральные государственные органы, </w:t>
      </w:r>
      <w:bookmarkStart w:id="36" w:name="l5365"/>
      <w:bookmarkEnd w:id="36"/>
      <w:r w:rsidRPr="00807335">
        <w:rPr>
          <w:rFonts w:ascii="Arial" w:hAnsi="Arial" w:cs="Arial"/>
          <w:sz w:val="20"/>
          <w:szCs w:val="20"/>
        </w:rPr>
        <w:t>органы государственной власти субъектов Российской Федерации, органы местного самоуправления, работодатели и их объединения;</w:t>
      </w:r>
      <w:r w:rsidRPr="00807335">
        <w:rPr>
          <w:rFonts w:ascii="Arial" w:hAnsi="Arial" w:cs="Arial"/>
          <w:sz w:val="20"/>
          <w:szCs w:val="20"/>
        </w:rPr>
        <w:b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w:t>
      </w:r>
      <w:bookmarkStart w:id="37" w:name="l5366"/>
      <w:bookmarkEnd w:id="37"/>
      <w:r w:rsidRPr="00807335">
        <w:rPr>
          <w:rFonts w:ascii="Arial" w:hAnsi="Arial" w:cs="Arial"/>
          <w:sz w:val="20"/>
          <w:szCs w:val="20"/>
        </w:rPr>
        <w:t>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807335">
        <w:rPr>
          <w:rFonts w:ascii="Arial" w:hAnsi="Arial" w:cs="Arial"/>
          <w:sz w:val="20"/>
          <w:szCs w:val="20"/>
        </w:rPr>
        <w:b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8" w:name="h6932"/>
      <w:bookmarkEnd w:id="38"/>
      <w:r w:rsidRPr="00807335">
        <w:rPr>
          <w:rFonts w:ascii="Arial" w:hAnsi="Arial" w:cs="Arial"/>
          <w:b/>
          <w:bCs/>
          <w:sz w:val="27"/>
          <w:szCs w:val="27"/>
        </w:rPr>
        <w:t>Статья 3. Основные принципы государственной политики и правового регулирования отношений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39" w:name="l6235"/>
      <w:bookmarkEnd w:id="39"/>
      <w:r w:rsidRPr="00807335">
        <w:rPr>
          <w:rFonts w:ascii="Arial" w:hAnsi="Arial" w:cs="Arial"/>
          <w:sz w:val="20"/>
          <w:szCs w:val="20"/>
        </w:rPr>
        <w:t>1. Государственная политика и правовое регулирование отношений в сфере образования основываются на следующих принципах:</w:t>
      </w:r>
      <w:r w:rsidRPr="00807335">
        <w:rPr>
          <w:rFonts w:ascii="Arial" w:hAnsi="Arial" w:cs="Arial"/>
          <w:sz w:val="20"/>
          <w:szCs w:val="20"/>
        </w:rPr>
        <w:br/>
        <w:t>1) признание приоритетности образования;</w:t>
      </w:r>
      <w:r w:rsidRPr="00807335">
        <w:rPr>
          <w:rFonts w:ascii="Arial" w:hAnsi="Arial" w:cs="Arial"/>
          <w:sz w:val="20"/>
          <w:szCs w:val="20"/>
        </w:rPr>
        <w:br/>
      </w:r>
      <w:bookmarkStart w:id="40" w:name="l5367"/>
      <w:bookmarkEnd w:id="40"/>
      <w:r w:rsidRPr="00807335">
        <w:rPr>
          <w:rFonts w:ascii="Arial" w:hAnsi="Arial" w:cs="Arial"/>
          <w:sz w:val="20"/>
          <w:szCs w:val="20"/>
        </w:rPr>
        <w:t>2) обеспечение права каждого человека на образование, недопустимость дискриминации в сфере образования;</w:t>
      </w:r>
      <w:r w:rsidRPr="00807335">
        <w:rPr>
          <w:rFonts w:ascii="Arial" w:hAnsi="Arial" w:cs="Arial"/>
          <w:sz w:val="20"/>
          <w:szCs w:val="20"/>
        </w:rPr>
        <w:b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807335">
        <w:rPr>
          <w:rFonts w:ascii="Arial" w:hAnsi="Arial" w:cs="Arial"/>
          <w:sz w:val="20"/>
          <w:szCs w:val="20"/>
        </w:rPr>
        <w:br/>
      </w:r>
      <w:bookmarkStart w:id="41" w:name="l6236"/>
      <w:bookmarkEnd w:id="41"/>
      <w:r w:rsidRPr="00807335">
        <w:rPr>
          <w:rFonts w:ascii="Arial" w:hAnsi="Arial" w:cs="Arial"/>
          <w:sz w:val="20"/>
          <w:szCs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bookmarkStart w:id="42" w:name="l5368"/>
      <w:bookmarkEnd w:id="42"/>
      <w:r w:rsidRPr="00807335">
        <w:rPr>
          <w:rFonts w:ascii="Arial" w:hAnsi="Arial" w:cs="Arial"/>
          <w:sz w:val="20"/>
          <w:szCs w:val="20"/>
        </w:rPr>
        <w:t>Федерации в условиях многонационального государства;</w:t>
      </w:r>
      <w:r w:rsidRPr="00807335">
        <w:rPr>
          <w:rFonts w:ascii="Arial" w:hAnsi="Arial" w:cs="Arial"/>
          <w:sz w:val="20"/>
          <w:szCs w:val="20"/>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807335">
        <w:rPr>
          <w:rFonts w:ascii="Arial" w:hAnsi="Arial" w:cs="Arial"/>
          <w:sz w:val="20"/>
          <w:szCs w:val="20"/>
        </w:rPr>
        <w:br/>
        <w:t>6) светский характер образования в государственных, муниципальных организациях, осуществляющих образовательную деятельность;</w:t>
      </w:r>
      <w:r w:rsidRPr="00807335">
        <w:rPr>
          <w:rFonts w:ascii="Arial" w:hAnsi="Arial" w:cs="Arial"/>
          <w:sz w:val="20"/>
          <w:szCs w:val="20"/>
        </w:rPr>
        <w:b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w:t>
      </w:r>
      <w:bookmarkStart w:id="43" w:name="l5369"/>
      <w:bookmarkEnd w:id="43"/>
      <w:r w:rsidRPr="00807335">
        <w:rPr>
          <w:rFonts w:ascii="Arial" w:hAnsi="Arial" w:cs="Arial"/>
          <w:sz w:val="20"/>
          <w:szCs w:val="20"/>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807335">
        <w:rPr>
          <w:rFonts w:ascii="Arial" w:hAnsi="Arial" w:cs="Arial"/>
          <w:sz w:val="20"/>
          <w:szCs w:val="20"/>
        </w:rPr>
        <w:b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bookmarkStart w:id="44" w:name="l6237"/>
      <w:bookmarkEnd w:id="44"/>
      <w:r w:rsidRPr="00807335">
        <w:rPr>
          <w:rFonts w:ascii="Arial" w:hAnsi="Arial" w:cs="Arial"/>
          <w:sz w:val="20"/>
          <w:szCs w:val="20"/>
        </w:rPr>
        <w:t>особенностям развития, способностям и интересам человека;</w:t>
      </w:r>
      <w:r w:rsidRPr="00807335">
        <w:rPr>
          <w:rFonts w:ascii="Arial" w:hAnsi="Arial" w:cs="Arial"/>
          <w:sz w:val="20"/>
          <w:szCs w:val="20"/>
        </w:rPr>
        <w:br/>
      </w:r>
      <w:bookmarkStart w:id="45" w:name="l5370"/>
      <w:bookmarkEnd w:id="45"/>
      <w:r w:rsidRPr="00807335">
        <w:rPr>
          <w:rFonts w:ascii="Arial" w:hAnsi="Arial" w:cs="Arial"/>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807335">
        <w:rPr>
          <w:rFonts w:ascii="Arial" w:hAnsi="Arial" w:cs="Arial"/>
          <w:sz w:val="20"/>
          <w:szCs w:val="20"/>
        </w:rPr>
        <w:b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807335">
        <w:rPr>
          <w:rFonts w:ascii="Arial" w:hAnsi="Arial" w:cs="Arial"/>
          <w:sz w:val="20"/>
          <w:szCs w:val="20"/>
        </w:rPr>
        <w:br/>
      </w:r>
      <w:bookmarkStart w:id="46" w:name="l6238"/>
      <w:bookmarkEnd w:id="46"/>
      <w:r w:rsidRPr="00807335">
        <w:rPr>
          <w:rFonts w:ascii="Arial" w:hAnsi="Arial" w:cs="Arial"/>
          <w:sz w:val="20"/>
          <w:szCs w:val="20"/>
        </w:rPr>
        <w:t>11) недопустимость ограничения или устранения конкуренции в сфере образования;</w:t>
      </w:r>
      <w:r w:rsidRPr="00807335">
        <w:rPr>
          <w:rFonts w:ascii="Arial" w:hAnsi="Arial" w:cs="Arial"/>
          <w:sz w:val="20"/>
          <w:szCs w:val="20"/>
        </w:rPr>
        <w:br/>
      </w:r>
      <w:bookmarkStart w:id="47" w:name="l5371"/>
      <w:bookmarkEnd w:id="47"/>
      <w:r w:rsidRPr="00807335">
        <w:rPr>
          <w:rFonts w:ascii="Arial" w:hAnsi="Arial" w:cs="Arial"/>
          <w:sz w:val="20"/>
          <w:szCs w:val="20"/>
        </w:rPr>
        <w:t>12) сочетание государственного и договорного регулирования отношений в сфере образования.</w:t>
      </w:r>
      <w:r w:rsidRPr="00807335">
        <w:rPr>
          <w:rFonts w:ascii="Arial" w:hAnsi="Arial" w:cs="Arial"/>
          <w:sz w:val="20"/>
          <w:szCs w:val="20"/>
        </w:rPr>
        <w:b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8" w:name="h6933"/>
      <w:bookmarkStart w:id="49" w:name="l6239"/>
      <w:bookmarkEnd w:id="48"/>
      <w:bookmarkEnd w:id="49"/>
      <w:r w:rsidRPr="00807335">
        <w:rPr>
          <w:rFonts w:ascii="Arial" w:hAnsi="Arial" w:cs="Arial"/>
          <w:b/>
          <w:bCs/>
          <w:sz w:val="27"/>
          <w:szCs w:val="27"/>
        </w:rPr>
        <w:t>Статья 4. Правовое регулирование отношений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50" w:name="l5372"/>
      <w:bookmarkEnd w:id="50"/>
      <w:r w:rsidRPr="00807335">
        <w:rPr>
          <w:rFonts w:ascii="Arial" w:hAnsi="Arial" w:cs="Arial"/>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sidRPr="00807335">
        <w:rPr>
          <w:rFonts w:ascii="Arial" w:hAnsi="Arial" w:cs="Arial"/>
          <w:sz w:val="20"/>
          <w:szCs w:val="20"/>
        </w:rPr>
        <w:br/>
      </w:r>
      <w:bookmarkStart w:id="51" w:name="l6240"/>
      <w:bookmarkEnd w:id="51"/>
      <w:r w:rsidRPr="00807335">
        <w:rPr>
          <w:rFonts w:ascii="Arial" w:hAnsi="Arial" w:cs="Arial"/>
          <w:sz w:val="20"/>
          <w:szCs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bookmarkStart w:id="52" w:name="l5373"/>
      <w:bookmarkEnd w:id="52"/>
      <w:r w:rsidRPr="00807335">
        <w:rPr>
          <w:rFonts w:ascii="Arial" w:hAnsi="Arial" w:cs="Arial"/>
          <w:sz w:val="20"/>
          <w:szCs w:val="20"/>
        </w:rPr>
        <w:t>сфере образования, создание условий развития системы образования, защита прав и интересов участников отношений в сфере образования.</w:t>
      </w:r>
      <w:r w:rsidRPr="00807335">
        <w:rPr>
          <w:rFonts w:ascii="Arial" w:hAnsi="Arial" w:cs="Arial"/>
          <w:sz w:val="20"/>
          <w:szCs w:val="20"/>
        </w:rPr>
        <w:br/>
        <w:t>3. Основными задачами правового регулирования отношений в сфере образования являются:</w:t>
      </w:r>
      <w:r w:rsidRPr="00807335">
        <w:rPr>
          <w:rFonts w:ascii="Arial" w:hAnsi="Arial" w:cs="Arial"/>
          <w:sz w:val="20"/>
          <w:szCs w:val="20"/>
        </w:rPr>
        <w:br/>
        <w:t>1) обеспечение и защита конституционного права граждан Российской Федерации на образование;</w:t>
      </w:r>
      <w:r w:rsidRPr="00807335">
        <w:rPr>
          <w:rFonts w:ascii="Arial" w:hAnsi="Arial" w:cs="Arial"/>
          <w:sz w:val="20"/>
          <w:szCs w:val="20"/>
        </w:rPr>
        <w:b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807335">
        <w:rPr>
          <w:rFonts w:ascii="Arial" w:hAnsi="Arial" w:cs="Arial"/>
          <w:sz w:val="20"/>
          <w:szCs w:val="20"/>
        </w:rPr>
        <w:br/>
      </w:r>
      <w:bookmarkStart w:id="53" w:name="l6241"/>
      <w:bookmarkEnd w:id="53"/>
      <w:r w:rsidRPr="00807335">
        <w:rPr>
          <w:rFonts w:ascii="Arial" w:hAnsi="Arial" w:cs="Arial"/>
          <w:sz w:val="20"/>
          <w:szCs w:val="20"/>
        </w:rPr>
        <w:t>3) создание правовых гарантий для согласования интересов участников отношений в сфере образования;</w:t>
      </w:r>
      <w:r w:rsidRPr="00807335">
        <w:rPr>
          <w:rFonts w:ascii="Arial" w:hAnsi="Arial" w:cs="Arial"/>
          <w:sz w:val="20"/>
          <w:szCs w:val="20"/>
        </w:rPr>
        <w:br/>
      </w:r>
      <w:bookmarkStart w:id="54" w:name="l5374"/>
      <w:bookmarkEnd w:id="54"/>
      <w:r w:rsidRPr="00807335">
        <w:rPr>
          <w:rFonts w:ascii="Arial" w:hAnsi="Arial" w:cs="Arial"/>
          <w:sz w:val="20"/>
          <w:szCs w:val="20"/>
        </w:rPr>
        <w:t>4) определение правового положения участников отношений в сфере образования;</w:t>
      </w:r>
      <w:r w:rsidRPr="00807335">
        <w:rPr>
          <w:rFonts w:ascii="Arial" w:hAnsi="Arial" w:cs="Arial"/>
          <w:sz w:val="20"/>
          <w:szCs w:val="20"/>
        </w:rPr>
        <w:br/>
        <w:t>5) создание условий для получения образования в Российской Федерации иностранными гражданами и лицами без гражданства;</w:t>
      </w:r>
      <w:r w:rsidRPr="00807335">
        <w:rPr>
          <w:rFonts w:ascii="Arial" w:hAnsi="Arial" w:cs="Arial"/>
          <w:sz w:val="20"/>
          <w:szCs w:val="20"/>
        </w:rPr>
        <w:b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807335">
        <w:rPr>
          <w:rFonts w:ascii="Arial" w:hAnsi="Arial" w:cs="Arial"/>
          <w:sz w:val="20"/>
          <w:szCs w:val="20"/>
        </w:rPr>
        <w:br/>
      </w:r>
      <w:bookmarkStart w:id="55" w:name="l6242"/>
      <w:bookmarkEnd w:id="55"/>
      <w:r w:rsidRPr="00807335">
        <w:rPr>
          <w:rFonts w:ascii="Arial" w:hAnsi="Arial" w:cs="Arial"/>
          <w:sz w:val="20"/>
          <w:szCs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bookmarkStart w:id="56" w:name="l5375"/>
      <w:bookmarkEnd w:id="56"/>
      <w:r w:rsidRPr="00807335">
        <w:rPr>
          <w:rFonts w:ascii="Arial" w:hAnsi="Arial" w:cs="Arial"/>
          <w:sz w:val="20"/>
          <w:szCs w:val="20"/>
        </w:rPr>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807335">
        <w:rPr>
          <w:rFonts w:ascii="Arial" w:hAnsi="Arial" w:cs="Arial"/>
          <w:sz w:val="20"/>
          <w:szCs w:val="20"/>
        </w:rPr>
        <w:b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bookmarkStart w:id="57" w:name="l6243"/>
      <w:bookmarkEnd w:id="57"/>
      <w:r w:rsidRPr="00807335">
        <w:rPr>
          <w:rFonts w:ascii="Arial" w:hAnsi="Arial" w:cs="Arial"/>
          <w:sz w:val="20"/>
          <w:szCs w:val="20"/>
        </w:rPr>
        <w:t xml:space="preserve">Российской Федерации, законах и иных нормативных правовых актах субъектов Российской Федерации, </w:t>
      </w:r>
      <w:bookmarkStart w:id="58" w:name="l5376"/>
      <w:bookmarkEnd w:id="58"/>
      <w:r w:rsidRPr="00807335">
        <w:rPr>
          <w:rFonts w:ascii="Arial" w:hAnsi="Arial" w:cs="Arial"/>
          <w:sz w:val="20"/>
          <w:szCs w:val="20"/>
        </w:rPr>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807335">
        <w:rPr>
          <w:rFonts w:ascii="Arial" w:hAnsi="Arial" w:cs="Arial"/>
          <w:sz w:val="20"/>
          <w:szCs w:val="20"/>
        </w:rPr>
        <w:b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807335">
        <w:rPr>
          <w:rFonts w:ascii="Arial" w:hAnsi="Arial" w:cs="Arial"/>
          <w:sz w:val="20"/>
          <w:szCs w:val="20"/>
        </w:rPr>
        <w:br/>
        <w:t xml:space="preserve">7. Действие законодательства об образовании распространяется на все организации, осуществляющие образовательную деятельность </w:t>
      </w:r>
      <w:bookmarkStart w:id="59" w:name="l6244"/>
      <w:bookmarkEnd w:id="59"/>
      <w:r w:rsidRPr="00807335">
        <w:rPr>
          <w:rFonts w:ascii="Arial" w:hAnsi="Arial" w:cs="Arial"/>
          <w:sz w:val="20"/>
          <w:szCs w:val="20"/>
        </w:rPr>
        <w:t>на территории Российской Федерации.</w:t>
      </w:r>
      <w:r w:rsidRPr="00807335">
        <w:rPr>
          <w:rFonts w:ascii="Arial" w:hAnsi="Arial" w:cs="Arial"/>
          <w:sz w:val="20"/>
          <w:szCs w:val="20"/>
        </w:rPr>
        <w:br/>
      </w:r>
      <w:bookmarkStart w:id="60" w:name="l5377"/>
      <w:bookmarkEnd w:id="60"/>
      <w:r w:rsidRPr="00807335">
        <w:rPr>
          <w:rFonts w:ascii="Arial" w:hAnsi="Arial" w:cs="Arial"/>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r w:rsidRPr="00807335">
        <w:rPr>
          <w:rFonts w:ascii="Arial" w:hAnsi="Arial" w:cs="Arial"/>
          <w:sz w:val="20"/>
          <w:szCs w:val="20"/>
        </w:rPr>
        <w:br/>
        <w:t xml:space="preserve">9. На граждан, проходящих федеральную государственную службу на должностях педагогических и научно-педагогических работников, а </w:t>
      </w:r>
      <w:bookmarkStart w:id="61" w:name="l6245"/>
      <w:bookmarkEnd w:id="61"/>
      <w:r w:rsidRPr="00807335">
        <w:rPr>
          <w:rFonts w:ascii="Arial" w:hAnsi="Arial" w:cs="Arial"/>
          <w:sz w:val="20"/>
          <w:szCs w:val="20"/>
        </w:rPr>
        <w:t xml:space="preserve">также на граждан, проходящих </w:t>
      </w:r>
      <w:bookmarkStart w:id="62" w:name="l5378"/>
      <w:bookmarkEnd w:id="62"/>
      <w:r w:rsidRPr="00807335">
        <w:rPr>
          <w:rFonts w:ascii="Arial" w:hAnsi="Arial" w:cs="Arial"/>
          <w:sz w:val="20"/>
          <w:szCs w:val="20"/>
        </w:rPr>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3" w:name="h6934"/>
      <w:bookmarkEnd w:id="63"/>
      <w:r w:rsidRPr="00807335">
        <w:rPr>
          <w:rFonts w:ascii="Arial" w:hAnsi="Arial" w:cs="Arial"/>
          <w:b/>
          <w:bCs/>
          <w:sz w:val="27"/>
          <w:szCs w:val="27"/>
        </w:rPr>
        <w:t>Статья 5. Право на образование. Государственные гарантии реализации права на образование в Российской Федерации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В Российской Федерации гарантируется право каждого человека на образование.</w:t>
      </w:r>
      <w:r w:rsidRPr="00807335">
        <w:rPr>
          <w:rFonts w:ascii="Arial" w:hAnsi="Arial" w:cs="Arial"/>
          <w:sz w:val="20"/>
          <w:szCs w:val="20"/>
        </w:rPr>
        <w:br/>
      </w:r>
      <w:bookmarkStart w:id="64" w:name="l6246"/>
      <w:bookmarkEnd w:id="64"/>
      <w:r w:rsidRPr="00807335">
        <w:rPr>
          <w:rFonts w:ascii="Arial" w:hAnsi="Arial" w:cs="Arial"/>
          <w:sz w:val="20"/>
          <w:szCs w:val="20"/>
        </w:rPr>
        <w:t xml:space="preserve">2. Право на образование в Российской Федерации гарантируется независимо от пола, расы, национальности, языка, происхождения, </w:t>
      </w:r>
      <w:bookmarkStart w:id="65" w:name="l5379"/>
      <w:bookmarkEnd w:id="65"/>
      <w:r w:rsidRPr="00807335">
        <w:rPr>
          <w:rFonts w:ascii="Arial" w:hAnsi="Arial" w:cs="Arial"/>
          <w:sz w:val="20"/>
          <w:szCs w:val="20"/>
        </w:rPr>
        <w:t>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807335">
        <w:rPr>
          <w:rFonts w:ascii="Arial" w:hAnsi="Arial" w:cs="Arial"/>
          <w:sz w:val="20"/>
          <w:szCs w:val="20"/>
        </w:rPr>
        <w:b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bookmarkStart w:id="66" w:name="l6247"/>
      <w:bookmarkEnd w:id="66"/>
      <w:r w:rsidRPr="00807335">
        <w:rPr>
          <w:rFonts w:ascii="Arial" w:hAnsi="Arial" w:cs="Arial"/>
          <w:sz w:val="20"/>
          <w:szCs w:val="20"/>
        </w:rPr>
        <w:t xml:space="preserve">высшего образования, если образование данного уровня </w:t>
      </w:r>
      <w:bookmarkStart w:id="67" w:name="l5380"/>
      <w:bookmarkEnd w:id="67"/>
      <w:r w:rsidRPr="00807335">
        <w:rPr>
          <w:rFonts w:ascii="Arial" w:hAnsi="Arial" w:cs="Arial"/>
          <w:sz w:val="20"/>
          <w:szCs w:val="20"/>
        </w:rPr>
        <w:t>гражданин получает впервые.</w:t>
      </w:r>
      <w:r w:rsidRPr="00807335">
        <w:rPr>
          <w:rFonts w:ascii="Arial" w:hAnsi="Arial" w:cs="Arial"/>
          <w:sz w:val="20"/>
          <w:szCs w:val="20"/>
        </w:rPr>
        <w:b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807335">
        <w:rPr>
          <w:rFonts w:ascii="Arial" w:hAnsi="Arial" w:cs="Arial"/>
          <w:sz w:val="20"/>
          <w:szCs w:val="20"/>
        </w:rPr>
        <w:br/>
      </w:r>
      <w:bookmarkStart w:id="68" w:name="l5381"/>
      <w:bookmarkEnd w:id="68"/>
      <w:r w:rsidRPr="00807335">
        <w:rPr>
          <w:rFonts w:ascii="Arial" w:hAnsi="Arial" w:cs="Arial"/>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807335">
        <w:rPr>
          <w:rFonts w:ascii="Arial" w:hAnsi="Arial" w:cs="Arial"/>
          <w:sz w:val="20"/>
          <w:szCs w:val="20"/>
        </w:rPr>
        <w:b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w:t>
      </w:r>
      <w:bookmarkStart w:id="69" w:name="l6248"/>
      <w:bookmarkEnd w:id="69"/>
      <w:r w:rsidRPr="00807335">
        <w:rPr>
          <w:rFonts w:ascii="Arial" w:hAnsi="Arial" w:cs="Arial"/>
          <w:sz w:val="20"/>
          <w:szCs w:val="20"/>
        </w:rPr>
        <w:t xml:space="preserve">лиц языков, методов и способов общения и условия, в </w:t>
      </w:r>
      <w:bookmarkStart w:id="70" w:name="l5382"/>
      <w:bookmarkEnd w:id="70"/>
      <w:r w:rsidRPr="00807335">
        <w:rPr>
          <w:rFonts w:ascii="Arial" w:hAnsi="Arial" w:cs="Arial"/>
          <w:sz w:val="20"/>
          <w:szCs w:val="20"/>
        </w:rPr>
        <w:t>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807335">
        <w:rPr>
          <w:rFonts w:ascii="Arial" w:hAnsi="Arial" w:cs="Arial"/>
          <w:sz w:val="20"/>
          <w:szCs w:val="20"/>
        </w:rPr>
        <w:b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w:t>
      </w:r>
      <w:bookmarkStart w:id="71" w:name="l6249"/>
      <w:bookmarkEnd w:id="71"/>
      <w:r w:rsidRPr="00807335">
        <w:rPr>
          <w:rFonts w:ascii="Arial" w:hAnsi="Arial" w:cs="Arial"/>
          <w:sz w:val="20"/>
          <w:szCs w:val="20"/>
        </w:rPr>
        <w:t xml:space="preserve">сфере учебной и научно-исследовательской деятельности, в </w:t>
      </w:r>
      <w:bookmarkStart w:id="72" w:name="l5383"/>
      <w:bookmarkEnd w:id="72"/>
      <w:r w:rsidRPr="00807335">
        <w:rPr>
          <w:rFonts w:ascii="Arial" w:hAnsi="Arial" w:cs="Arial"/>
          <w:sz w:val="20"/>
          <w:szCs w:val="20"/>
        </w:rPr>
        <w:t>научно-техническом и художественном творчестве, в физической культуре и спорте;</w:t>
      </w:r>
      <w:r w:rsidRPr="00807335">
        <w:rPr>
          <w:rFonts w:ascii="Arial" w:hAnsi="Arial" w:cs="Arial"/>
          <w:sz w:val="20"/>
          <w:szCs w:val="20"/>
        </w:rPr>
        <w:b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73" w:name="h6935"/>
      <w:bookmarkEnd w:id="73"/>
      <w:r w:rsidRPr="00807335">
        <w:rPr>
          <w:rFonts w:ascii="Arial" w:hAnsi="Arial" w:cs="Arial"/>
          <w:b/>
          <w:bCs/>
          <w:sz w:val="27"/>
          <w:szCs w:val="27"/>
        </w:rPr>
        <w:t>Статья 6. Полномочия федеральных органов государственной власти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К полномочиям федеральных органов государственной власти в сфере образования относятся:</w:t>
      </w:r>
      <w:r w:rsidRPr="00807335">
        <w:rPr>
          <w:rFonts w:ascii="Arial" w:hAnsi="Arial" w:cs="Arial"/>
          <w:sz w:val="20"/>
          <w:szCs w:val="20"/>
        </w:rPr>
        <w:br/>
      </w:r>
      <w:bookmarkStart w:id="74" w:name="l6250"/>
      <w:bookmarkEnd w:id="74"/>
      <w:r w:rsidRPr="00807335">
        <w:rPr>
          <w:rFonts w:ascii="Arial" w:hAnsi="Arial" w:cs="Arial"/>
          <w:sz w:val="20"/>
          <w:szCs w:val="20"/>
        </w:rPr>
        <w:t>1) разработка и проведение единой государственной политики в сфере образования;</w:t>
      </w:r>
      <w:r w:rsidRPr="00807335">
        <w:rPr>
          <w:rFonts w:ascii="Arial" w:hAnsi="Arial" w:cs="Arial"/>
          <w:sz w:val="20"/>
          <w:szCs w:val="20"/>
        </w:rPr>
        <w:br/>
      </w:r>
      <w:bookmarkStart w:id="75" w:name="l5384"/>
      <w:bookmarkEnd w:id="75"/>
      <w:r w:rsidRPr="00807335">
        <w:rPr>
          <w:rFonts w:ascii="Arial" w:hAnsi="Arial" w:cs="Arial"/>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807335">
        <w:rPr>
          <w:rFonts w:ascii="Arial" w:hAnsi="Arial" w:cs="Arial"/>
          <w:sz w:val="20"/>
          <w:szCs w:val="20"/>
        </w:rPr>
        <w:br/>
        <w:t>3) организация предоставления дополнительного профессионального образования в федеральных государственных образовательных организациях;</w:t>
      </w:r>
      <w:r w:rsidRPr="00807335">
        <w:rPr>
          <w:rFonts w:ascii="Arial" w:hAnsi="Arial" w:cs="Arial"/>
          <w:sz w:val="20"/>
          <w:szCs w:val="20"/>
        </w:rPr>
        <w:b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807335">
        <w:rPr>
          <w:rFonts w:ascii="Arial" w:hAnsi="Arial" w:cs="Arial"/>
          <w:sz w:val="20"/>
          <w:szCs w:val="20"/>
        </w:rPr>
        <w:br/>
      </w:r>
      <w:bookmarkStart w:id="76" w:name="l6251"/>
      <w:bookmarkEnd w:id="76"/>
      <w:r w:rsidRPr="00807335">
        <w:rPr>
          <w:rFonts w:ascii="Arial" w:hAnsi="Arial" w:cs="Arial"/>
          <w:sz w:val="20"/>
          <w:szCs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w:t>
      </w:r>
      <w:bookmarkStart w:id="77" w:name="l5385"/>
      <w:bookmarkEnd w:id="77"/>
      <w:r w:rsidRPr="00807335">
        <w:rPr>
          <w:rFonts w:ascii="Arial" w:hAnsi="Arial" w:cs="Arial"/>
          <w:sz w:val="20"/>
          <w:szCs w:val="20"/>
        </w:rPr>
        <w:t>государственных образовательных организаций;</w:t>
      </w:r>
      <w:r w:rsidRPr="00807335">
        <w:rPr>
          <w:rFonts w:ascii="Arial" w:hAnsi="Arial" w:cs="Arial"/>
          <w:sz w:val="20"/>
          <w:szCs w:val="20"/>
        </w:rPr>
        <w:br/>
        <w:t>6) утверждение федеральных государственных образовательных стандартов, установление федеральных государственных требований;</w:t>
      </w:r>
      <w:r w:rsidRPr="00807335">
        <w:rPr>
          <w:rFonts w:ascii="Arial" w:hAnsi="Arial" w:cs="Arial"/>
          <w:sz w:val="20"/>
          <w:szCs w:val="20"/>
        </w:rPr>
        <w:br/>
        <w:t>7) лицензирование образовательной деятельности:</w:t>
      </w:r>
      <w:r w:rsidRPr="00807335">
        <w:rPr>
          <w:rFonts w:ascii="Arial" w:hAnsi="Arial" w:cs="Arial"/>
          <w:sz w:val="20"/>
          <w:szCs w:val="20"/>
        </w:rPr>
        <w:br/>
        <w:t>а) организаций, осуществляющих образовательную деятельность по образовательным программам высшего образования;</w:t>
      </w:r>
      <w:r w:rsidRPr="00807335">
        <w:rPr>
          <w:rFonts w:ascii="Arial" w:hAnsi="Arial" w:cs="Arial"/>
          <w:sz w:val="20"/>
          <w:szCs w:val="20"/>
        </w:rPr>
        <w:b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w:t>
      </w:r>
      <w:bookmarkStart w:id="78" w:name="l5386"/>
      <w:bookmarkEnd w:id="78"/>
      <w:r w:rsidRPr="00807335">
        <w:rPr>
          <w:rFonts w:ascii="Arial" w:hAnsi="Arial" w:cs="Arial"/>
          <w:sz w:val="20"/>
          <w:szCs w:val="20"/>
        </w:rPr>
        <w:t>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807335">
        <w:rPr>
          <w:rFonts w:ascii="Arial" w:hAnsi="Arial" w:cs="Arial"/>
          <w:sz w:val="20"/>
          <w:szCs w:val="20"/>
        </w:rPr>
        <w:b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bookmarkStart w:id="79" w:name="l6252"/>
      <w:bookmarkEnd w:id="79"/>
      <w:r w:rsidRPr="00807335">
        <w:rPr>
          <w:rFonts w:ascii="Arial" w:hAnsi="Arial" w:cs="Arial"/>
          <w:sz w:val="20"/>
          <w:szCs w:val="20"/>
        </w:rPr>
        <w:t xml:space="preserve">образовательную деятельность дипломатических представительств и консульских учреждений Российской Федерации, </w:t>
      </w:r>
      <w:bookmarkStart w:id="80" w:name="l5387"/>
      <w:bookmarkEnd w:id="80"/>
      <w:r w:rsidRPr="00807335">
        <w:rPr>
          <w:rFonts w:ascii="Arial" w:hAnsi="Arial" w:cs="Arial"/>
          <w:sz w:val="20"/>
          <w:szCs w:val="20"/>
        </w:rPr>
        <w:t>представительств Российской Федерации при международных (межгосударственных, межправительственных) организациях;</w:t>
      </w:r>
      <w:r w:rsidRPr="00807335">
        <w:rPr>
          <w:rFonts w:ascii="Arial" w:hAnsi="Arial" w:cs="Arial"/>
          <w:sz w:val="20"/>
          <w:szCs w:val="20"/>
        </w:rPr>
        <w:b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807335">
        <w:rPr>
          <w:rFonts w:ascii="Arial" w:hAnsi="Arial" w:cs="Arial"/>
          <w:sz w:val="20"/>
          <w:szCs w:val="20"/>
        </w:rPr>
        <w:b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w:t>
      </w:r>
      <w:bookmarkStart w:id="81" w:name="l6253"/>
      <w:bookmarkEnd w:id="81"/>
      <w:r w:rsidRPr="00807335">
        <w:rPr>
          <w:rFonts w:ascii="Arial" w:hAnsi="Arial" w:cs="Arial"/>
          <w:sz w:val="20"/>
          <w:szCs w:val="20"/>
        </w:rPr>
        <w:t>деятельность за пределами территории Российской Федерации;</w:t>
      </w:r>
      <w:r w:rsidRPr="00807335">
        <w:rPr>
          <w:rFonts w:ascii="Arial" w:hAnsi="Arial" w:cs="Arial"/>
          <w:sz w:val="20"/>
          <w:szCs w:val="20"/>
        </w:rPr>
        <w:br/>
      </w:r>
      <w:bookmarkStart w:id="82" w:name="l5388"/>
      <w:bookmarkEnd w:id="82"/>
      <w:r w:rsidRPr="00807335">
        <w:rPr>
          <w:rFonts w:ascii="Arial" w:hAnsi="Arial" w:cs="Arial"/>
          <w:sz w:val="20"/>
          <w:szCs w:val="2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807335">
        <w:rPr>
          <w:rFonts w:ascii="Arial" w:hAnsi="Arial" w:cs="Arial"/>
          <w:sz w:val="20"/>
          <w:szCs w:val="20"/>
        </w:rPr>
        <w:b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807335">
        <w:rPr>
          <w:rFonts w:ascii="Arial" w:hAnsi="Arial" w:cs="Arial"/>
          <w:sz w:val="20"/>
          <w:szCs w:val="20"/>
        </w:rPr>
        <w:br/>
      </w:r>
      <w:bookmarkStart w:id="83" w:name="l6254"/>
      <w:bookmarkEnd w:id="83"/>
      <w:r w:rsidRPr="00807335">
        <w:rPr>
          <w:rFonts w:ascii="Arial" w:hAnsi="Arial" w:cs="Arial"/>
          <w:sz w:val="20"/>
          <w:szCs w:val="20"/>
        </w:rPr>
        <w:t>11) установление и присвоение государственных наград, почетных званий, ведомственных наград и званий работникам системы образования;</w:t>
      </w:r>
      <w:r w:rsidRPr="00807335">
        <w:rPr>
          <w:rFonts w:ascii="Arial" w:hAnsi="Arial" w:cs="Arial"/>
          <w:sz w:val="20"/>
          <w:szCs w:val="20"/>
        </w:rPr>
        <w:br/>
      </w:r>
      <w:bookmarkStart w:id="84" w:name="l5389"/>
      <w:bookmarkEnd w:id="84"/>
      <w:r w:rsidRPr="00807335">
        <w:rPr>
          <w:rFonts w:ascii="Arial" w:hAnsi="Arial" w:cs="Arial"/>
          <w:sz w:val="20"/>
          <w:szCs w:val="20"/>
        </w:rPr>
        <w:t>12) разработка прогнозов подготовки кадров, требований к подготовке кадров на основе прогноза потребностей рынка труда;</w:t>
      </w:r>
      <w:r w:rsidRPr="00807335">
        <w:rPr>
          <w:rFonts w:ascii="Arial" w:hAnsi="Arial" w:cs="Arial"/>
          <w:sz w:val="20"/>
          <w:szCs w:val="20"/>
        </w:rPr>
        <w:br/>
        <w:t>13) обеспечение осуществления мониторинга в системе образования на федеральном уровне;</w:t>
      </w:r>
      <w:r w:rsidRPr="00807335">
        <w:rPr>
          <w:rFonts w:ascii="Arial" w:hAnsi="Arial" w:cs="Arial"/>
          <w:sz w:val="20"/>
          <w:szCs w:val="20"/>
        </w:rPr>
        <w:br/>
        <w:t>14) осуществление иных полномочий в сфере образования, установленных в соответствии с настоящим Федеральным законом.</w:t>
      </w:r>
      <w:r w:rsidRPr="00807335">
        <w:rPr>
          <w:rFonts w:ascii="Arial" w:hAnsi="Arial" w:cs="Arial"/>
          <w:sz w:val="20"/>
          <w:szCs w:val="20"/>
        </w:rPr>
        <w:b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w:t>
      </w:r>
      <w:bookmarkStart w:id="85" w:name="l6255"/>
      <w:bookmarkEnd w:id="85"/>
      <w:r w:rsidRPr="00807335">
        <w:rPr>
          <w:rFonts w:ascii="Arial" w:hAnsi="Arial" w:cs="Arial"/>
          <w:sz w:val="20"/>
          <w:szCs w:val="20"/>
        </w:rPr>
        <w:t>общедоступного и бесплатного общего и среднего профессионального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6" w:name="h6936"/>
      <w:bookmarkStart w:id="87" w:name="l5390"/>
      <w:bookmarkEnd w:id="86"/>
      <w:bookmarkEnd w:id="87"/>
      <w:r w:rsidRPr="00807335">
        <w:rPr>
          <w:rFonts w:ascii="Arial" w:hAnsi="Arial" w:cs="Arial"/>
          <w:b/>
          <w:bCs/>
          <w:sz w:val="27"/>
          <w:szCs w:val="27"/>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807335">
        <w:rPr>
          <w:rFonts w:ascii="Arial" w:hAnsi="Arial" w:cs="Arial"/>
          <w:sz w:val="20"/>
          <w:szCs w:val="20"/>
        </w:rPr>
        <w:br/>
        <w:t xml:space="preserve">1) государственный контроль (надзор) в сфере образования за деятельностью организаций, осуществляющих образовательную </w:t>
      </w:r>
      <w:bookmarkStart w:id="88" w:name="l6256"/>
      <w:bookmarkEnd w:id="88"/>
      <w:r w:rsidRPr="00807335">
        <w:rPr>
          <w:rFonts w:ascii="Arial" w:hAnsi="Arial" w:cs="Arial"/>
          <w:sz w:val="20"/>
          <w:szCs w:val="20"/>
        </w:rPr>
        <w:t xml:space="preserve">деятельность на территории субъекта </w:t>
      </w:r>
      <w:bookmarkStart w:id="89" w:name="l5391"/>
      <w:bookmarkEnd w:id="89"/>
      <w:r w:rsidRPr="00807335">
        <w:rPr>
          <w:rFonts w:ascii="Arial" w:hAnsi="Arial" w:cs="Arial"/>
          <w:sz w:val="20"/>
          <w:szCs w:val="20"/>
        </w:rPr>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807335">
        <w:rPr>
          <w:rFonts w:ascii="Arial" w:hAnsi="Arial" w:cs="Arial"/>
          <w:sz w:val="20"/>
          <w:szCs w:val="20"/>
        </w:rPr>
        <w:b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807335">
        <w:rPr>
          <w:rFonts w:ascii="Arial" w:hAnsi="Arial" w:cs="Arial"/>
          <w:sz w:val="20"/>
          <w:szCs w:val="20"/>
        </w:rPr>
        <w:br/>
      </w:r>
      <w:bookmarkStart w:id="90" w:name="l5392"/>
      <w:bookmarkEnd w:id="90"/>
      <w:r w:rsidRPr="00807335">
        <w:rPr>
          <w:rFonts w:ascii="Arial" w:hAnsi="Arial" w:cs="Arial"/>
          <w:sz w:val="20"/>
          <w:szCs w:val="20"/>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807335">
        <w:rPr>
          <w:rFonts w:ascii="Arial" w:hAnsi="Arial" w:cs="Arial"/>
          <w:sz w:val="20"/>
          <w:szCs w:val="20"/>
        </w:rPr>
        <w:br/>
        <w:t>4) подтверждение документов об образовании и (или) о квалификации.</w:t>
      </w:r>
      <w:r w:rsidRPr="00807335">
        <w:rPr>
          <w:rFonts w:ascii="Arial" w:hAnsi="Arial" w:cs="Arial"/>
          <w:sz w:val="20"/>
          <w:szCs w:val="20"/>
        </w:rPr>
        <w:b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w:t>
      </w:r>
      <w:bookmarkStart w:id="91" w:name="l6257"/>
      <w:bookmarkEnd w:id="91"/>
      <w:r w:rsidRPr="00807335">
        <w:rPr>
          <w:rFonts w:ascii="Arial" w:hAnsi="Arial" w:cs="Arial"/>
          <w:sz w:val="20"/>
          <w:szCs w:val="20"/>
        </w:rPr>
        <w:t xml:space="preserve">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bookmarkStart w:id="92" w:name="l5393"/>
      <w:bookmarkEnd w:id="92"/>
      <w:r w:rsidRPr="00807335">
        <w:rPr>
          <w:rFonts w:ascii="Arial" w:hAnsi="Arial" w:cs="Arial"/>
          <w:sz w:val="20"/>
          <w:szCs w:val="20"/>
        </w:rPr>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rsidRPr="00807335">
        <w:rPr>
          <w:rFonts w:ascii="Arial" w:hAnsi="Arial" w:cs="Arial"/>
          <w:sz w:val="20"/>
          <w:szCs w:val="20"/>
        </w:rPr>
        <w:b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sidRPr="00807335">
        <w:rPr>
          <w:rFonts w:ascii="Arial" w:hAnsi="Arial" w:cs="Arial"/>
          <w:sz w:val="20"/>
          <w:szCs w:val="20"/>
        </w:rPr>
        <w:br/>
      </w:r>
      <w:bookmarkStart w:id="93" w:name="l5394"/>
      <w:bookmarkEnd w:id="93"/>
      <w:r w:rsidRPr="00807335">
        <w:rPr>
          <w:rFonts w:ascii="Arial" w:hAnsi="Arial" w:cs="Arial"/>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r w:rsidRPr="00807335">
        <w:rPr>
          <w:rFonts w:ascii="Arial" w:hAnsi="Arial" w:cs="Arial"/>
          <w:sz w:val="20"/>
          <w:szCs w:val="20"/>
        </w:rPr>
        <w:b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w:t>
      </w:r>
      <w:bookmarkStart w:id="94" w:name="l6258"/>
      <w:bookmarkEnd w:id="94"/>
      <w:r w:rsidRPr="00807335">
        <w:rPr>
          <w:rFonts w:ascii="Arial" w:hAnsi="Arial" w:cs="Arial"/>
          <w:sz w:val="20"/>
          <w:szCs w:val="20"/>
        </w:rPr>
        <w:t>государственной власти субъектов Российской Федерации.</w:t>
      </w:r>
      <w:r w:rsidRPr="00807335">
        <w:rPr>
          <w:rFonts w:ascii="Arial" w:hAnsi="Arial" w:cs="Arial"/>
          <w:sz w:val="20"/>
          <w:szCs w:val="20"/>
        </w:rPr>
        <w:br/>
      </w:r>
      <w:bookmarkStart w:id="95" w:name="l5395"/>
      <w:bookmarkEnd w:id="95"/>
      <w:r w:rsidRPr="00807335">
        <w:rPr>
          <w:rFonts w:ascii="Arial" w:hAnsi="Arial" w:cs="Arial"/>
          <w:sz w:val="20"/>
          <w:szCs w:val="20"/>
        </w:rPr>
        <w:t>4. Средства на осуществление переданных полномочий носят целевой характер и не могут быть использованы на другие цели.</w:t>
      </w:r>
      <w:r w:rsidRPr="00807335">
        <w:rPr>
          <w:rFonts w:ascii="Arial" w:hAnsi="Arial" w:cs="Arial"/>
          <w:sz w:val="20"/>
          <w:szCs w:val="20"/>
        </w:rPr>
        <w:b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r w:rsidRPr="00807335">
        <w:rPr>
          <w:rFonts w:ascii="Arial" w:hAnsi="Arial" w:cs="Arial"/>
          <w:sz w:val="20"/>
          <w:szCs w:val="20"/>
        </w:rPr>
        <w:br/>
      </w:r>
      <w:bookmarkStart w:id="96" w:name="l6259"/>
      <w:bookmarkEnd w:id="96"/>
      <w:r w:rsidRPr="00807335">
        <w:rPr>
          <w:rFonts w:ascii="Arial" w:hAnsi="Arial" w:cs="Arial"/>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97" w:name="l5396"/>
      <w:bookmarkEnd w:id="97"/>
      <w:r w:rsidRPr="00807335">
        <w:rPr>
          <w:rFonts w:ascii="Arial" w:hAnsi="Arial" w:cs="Arial"/>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sidRPr="00807335">
        <w:rPr>
          <w:rFonts w:ascii="Arial" w:hAnsi="Arial" w:cs="Arial"/>
          <w:sz w:val="20"/>
          <w:szCs w:val="20"/>
        </w:rPr>
        <w:b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807335">
        <w:rPr>
          <w:rFonts w:ascii="Arial" w:hAnsi="Arial" w:cs="Arial"/>
          <w:sz w:val="20"/>
          <w:szCs w:val="20"/>
        </w:rPr>
        <w:br/>
      </w:r>
      <w:bookmarkStart w:id="98" w:name="l6260"/>
      <w:bookmarkEnd w:id="98"/>
      <w:r w:rsidRPr="00807335">
        <w:rPr>
          <w:rFonts w:ascii="Arial" w:hAnsi="Arial" w:cs="Arial"/>
          <w:sz w:val="20"/>
          <w:szCs w:val="20"/>
        </w:rPr>
        <w:t xml:space="preserve">3) по представлению федерального органа исполнительной власти, осуществляющего функции по контролю и надзору в сфере </w:t>
      </w:r>
      <w:bookmarkStart w:id="99" w:name="l5397"/>
      <w:bookmarkEnd w:id="99"/>
      <w:r w:rsidRPr="00807335">
        <w:rPr>
          <w:rFonts w:ascii="Arial" w:hAnsi="Arial" w:cs="Arial"/>
          <w:sz w:val="20"/>
          <w:szCs w:val="20"/>
        </w:rPr>
        <w:t>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807335">
        <w:rPr>
          <w:rFonts w:ascii="Arial" w:hAnsi="Arial" w:cs="Arial"/>
          <w:sz w:val="20"/>
          <w:szCs w:val="20"/>
        </w:rPr>
        <w:b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807335">
        <w:rPr>
          <w:rFonts w:ascii="Arial" w:hAnsi="Arial" w:cs="Arial"/>
          <w:sz w:val="20"/>
          <w:szCs w:val="20"/>
        </w:rPr>
        <w:br/>
      </w:r>
      <w:bookmarkStart w:id="100" w:name="l5398"/>
      <w:bookmarkEnd w:id="100"/>
      <w:r w:rsidRPr="00807335">
        <w:rPr>
          <w:rFonts w:ascii="Arial" w:hAnsi="Arial" w:cs="Arial"/>
          <w:sz w:val="20"/>
          <w:szCs w:val="20"/>
        </w:rPr>
        <w:t>7. Федеральный орган исполнительной власти, осуществляющий функции по контролю и надзору в сфере образования:</w:t>
      </w:r>
      <w:r w:rsidRPr="00807335">
        <w:rPr>
          <w:rFonts w:ascii="Arial" w:hAnsi="Arial" w:cs="Arial"/>
          <w:sz w:val="20"/>
          <w:szCs w:val="20"/>
        </w:rPr>
        <w:b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807335">
        <w:rPr>
          <w:rFonts w:ascii="Arial" w:hAnsi="Arial" w:cs="Arial"/>
          <w:sz w:val="20"/>
          <w:szCs w:val="20"/>
        </w:rPr>
        <w:br/>
      </w:r>
      <w:bookmarkStart w:id="101" w:name="l6261"/>
      <w:bookmarkEnd w:id="101"/>
      <w:r w:rsidRPr="00807335">
        <w:rPr>
          <w:rFonts w:ascii="Arial" w:hAnsi="Arial" w:cs="Arial"/>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bookmarkStart w:id="102" w:name="l5399"/>
      <w:bookmarkEnd w:id="102"/>
      <w:r w:rsidRPr="00807335">
        <w:rPr>
          <w:rFonts w:ascii="Arial" w:hAnsi="Arial" w:cs="Arial"/>
          <w:sz w:val="20"/>
          <w:szCs w:val="20"/>
        </w:rPr>
        <w:t xml:space="preserve">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w:t>
      </w:r>
      <w:bookmarkStart w:id="103" w:name="l6262"/>
      <w:bookmarkEnd w:id="103"/>
      <w:r w:rsidRPr="00807335">
        <w:rPr>
          <w:rFonts w:ascii="Arial" w:hAnsi="Arial" w:cs="Arial"/>
          <w:sz w:val="20"/>
          <w:szCs w:val="20"/>
        </w:rPr>
        <w:t>переданные полномочия, за неисполнение или ненадлежащее исполнение указанных полномочий;</w:t>
      </w:r>
      <w:r w:rsidRPr="00807335">
        <w:rPr>
          <w:rFonts w:ascii="Arial" w:hAnsi="Arial" w:cs="Arial"/>
          <w:sz w:val="20"/>
          <w:szCs w:val="20"/>
        </w:rPr>
        <w:br/>
      </w:r>
      <w:bookmarkStart w:id="104" w:name="l5400"/>
      <w:bookmarkEnd w:id="104"/>
      <w:r w:rsidRPr="00807335">
        <w:rPr>
          <w:rFonts w:ascii="Arial" w:hAnsi="Arial" w:cs="Arial"/>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807335">
        <w:rPr>
          <w:rFonts w:ascii="Arial" w:hAnsi="Arial" w:cs="Arial"/>
          <w:sz w:val="20"/>
          <w:szCs w:val="20"/>
        </w:rPr>
        <w:b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807335">
        <w:rPr>
          <w:rFonts w:ascii="Arial" w:hAnsi="Arial" w:cs="Arial"/>
          <w:sz w:val="20"/>
          <w:szCs w:val="20"/>
        </w:rPr>
        <w:b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807335">
        <w:rPr>
          <w:rFonts w:ascii="Arial" w:hAnsi="Arial" w:cs="Arial"/>
          <w:sz w:val="20"/>
          <w:szCs w:val="20"/>
        </w:rPr>
        <w:br/>
      </w:r>
      <w:bookmarkStart w:id="105" w:name="l6263"/>
      <w:bookmarkEnd w:id="105"/>
      <w:r w:rsidRPr="00807335">
        <w:rPr>
          <w:rFonts w:ascii="Arial" w:hAnsi="Arial" w:cs="Arial"/>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r w:rsidRPr="00807335">
        <w:rPr>
          <w:rFonts w:ascii="Arial" w:hAnsi="Arial" w:cs="Arial"/>
          <w:sz w:val="20"/>
          <w:szCs w:val="20"/>
        </w:rPr>
        <w:br/>
      </w:r>
      <w:bookmarkStart w:id="106" w:name="l5401"/>
      <w:bookmarkEnd w:id="106"/>
      <w:r w:rsidRPr="00807335">
        <w:rPr>
          <w:rFonts w:ascii="Arial" w:hAnsi="Arial" w:cs="Arial"/>
          <w:sz w:val="20"/>
          <w:szCs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807335">
        <w:rPr>
          <w:rFonts w:ascii="Arial" w:hAnsi="Arial" w:cs="Arial"/>
          <w:sz w:val="20"/>
          <w:szCs w:val="20"/>
        </w:rPr>
        <w:b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807335">
        <w:rPr>
          <w:rFonts w:ascii="Arial" w:hAnsi="Arial" w:cs="Arial"/>
          <w:sz w:val="20"/>
          <w:szCs w:val="20"/>
        </w:rPr>
        <w:br/>
      </w:r>
      <w:bookmarkStart w:id="107" w:name="l6264"/>
      <w:bookmarkEnd w:id="107"/>
      <w:r w:rsidRPr="00807335">
        <w:rPr>
          <w:rFonts w:ascii="Arial" w:hAnsi="Arial" w:cs="Arial"/>
          <w:sz w:val="20"/>
          <w:szCs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bookmarkStart w:id="108" w:name="l5402"/>
      <w:bookmarkEnd w:id="108"/>
      <w:r w:rsidRPr="00807335">
        <w:rPr>
          <w:rFonts w:ascii="Arial" w:hAnsi="Arial" w:cs="Arial"/>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807335">
        <w:rPr>
          <w:rFonts w:ascii="Arial" w:hAnsi="Arial" w:cs="Arial"/>
          <w:sz w:val="20"/>
          <w:szCs w:val="20"/>
        </w:rPr>
        <w:br/>
      </w:r>
      <w:bookmarkStart w:id="109" w:name="l6265"/>
      <w:bookmarkEnd w:id="109"/>
      <w:r w:rsidRPr="00807335">
        <w:rPr>
          <w:rFonts w:ascii="Arial" w:hAnsi="Arial" w:cs="Arial"/>
          <w:sz w:val="20"/>
          <w:szCs w:val="20"/>
        </w:rPr>
        <w:t>3) организует деятельность по осуществлению переданных полномочий в соответствии с законодательством об образовании;</w:t>
      </w:r>
      <w:r w:rsidRPr="00807335">
        <w:rPr>
          <w:rFonts w:ascii="Arial" w:hAnsi="Arial" w:cs="Arial"/>
          <w:sz w:val="20"/>
          <w:szCs w:val="20"/>
        </w:rPr>
        <w:br/>
      </w:r>
      <w:bookmarkStart w:id="110" w:name="l5403"/>
      <w:bookmarkEnd w:id="110"/>
      <w:r w:rsidRPr="00807335">
        <w:rPr>
          <w:rFonts w:ascii="Arial" w:hAnsi="Arial" w:cs="Arial"/>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807335">
        <w:rPr>
          <w:rFonts w:ascii="Arial" w:hAnsi="Arial" w:cs="Arial"/>
          <w:sz w:val="20"/>
          <w:szCs w:val="20"/>
        </w:rPr>
        <w:br/>
        <w:t>а) ежеквартального отчета о расходовании предоставленных субвенций, о достижении целевых прогнозных показателей;</w:t>
      </w:r>
      <w:r w:rsidRPr="00807335">
        <w:rPr>
          <w:rFonts w:ascii="Arial" w:hAnsi="Arial" w:cs="Arial"/>
          <w:sz w:val="20"/>
          <w:szCs w:val="20"/>
        </w:rPr>
        <w:b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807335">
        <w:rPr>
          <w:rFonts w:ascii="Arial" w:hAnsi="Arial" w:cs="Arial"/>
          <w:sz w:val="20"/>
          <w:szCs w:val="20"/>
        </w:rPr>
        <w:br/>
      </w:r>
      <w:bookmarkStart w:id="111" w:name="l6266"/>
      <w:bookmarkEnd w:id="111"/>
      <w:r w:rsidRPr="00807335">
        <w:rPr>
          <w:rFonts w:ascii="Arial" w:hAnsi="Arial" w:cs="Arial"/>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807335">
        <w:rPr>
          <w:rFonts w:ascii="Arial" w:hAnsi="Arial" w:cs="Arial"/>
          <w:sz w:val="20"/>
          <w:szCs w:val="20"/>
        </w:rPr>
        <w:br/>
      </w:r>
      <w:bookmarkStart w:id="112" w:name="l5404"/>
      <w:bookmarkEnd w:id="112"/>
      <w:r w:rsidRPr="00807335">
        <w:rPr>
          <w:rFonts w:ascii="Arial" w:hAnsi="Arial" w:cs="Arial"/>
          <w:sz w:val="20"/>
          <w:szCs w:val="20"/>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bookmarkStart w:id="113" w:name="l6267"/>
      <w:bookmarkEnd w:id="113"/>
      <w:r w:rsidRPr="00807335">
        <w:rPr>
          <w:rFonts w:ascii="Arial" w:hAnsi="Arial" w:cs="Arial"/>
          <w:sz w:val="20"/>
          <w:szCs w:val="20"/>
        </w:rPr>
        <w:t xml:space="preserve">законных интересов организаций) и разрабатываются с учетом требований к регламентам предоставления федеральными органами исполнительной власти </w:t>
      </w:r>
      <w:bookmarkStart w:id="114" w:name="l5405"/>
      <w:bookmarkEnd w:id="114"/>
      <w:r w:rsidRPr="00807335">
        <w:rPr>
          <w:rFonts w:ascii="Arial" w:hAnsi="Arial" w:cs="Arial"/>
          <w:sz w:val="20"/>
          <w:szCs w:val="20"/>
        </w:rPr>
        <w:t>государственных услуг и исполнения государственных функций.</w:t>
      </w:r>
      <w:r w:rsidRPr="00807335">
        <w:rPr>
          <w:rFonts w:ascii="Arial" w:hAnsi="Arial" w:cs="Arial"/>
          <w:sz w:val="20"/>
          <w:szCs w:val="20"/>
        </w:rPr>
        <w:b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807335">
        <w:rPr>
          <w:rFonts w:ascii="Arial" w:hAnsi="Arial" w:cs="Arial"/>
          <w:sz w:val="20"/>
          <w:szCs w:val="20"/>
        </w:rPr>
        <w:br/>
      </w:r>
      <w:bookmarkStart w:id="115" w:name="l6268"/>
      <w:bookmarkEnd w:id="115"/>
      <w:r w:rsidRPr="00807335">
        <w:rPr>
          <w:rFonts w:ascii="Arial" w:hAnsi="Arial" w:cs="Arial"/>
          <w:sz w:val="20"/>
          <w:szCs w:val="20"/>
        </w:rPr>
        <w:t xml:space="preserve">10. Финансовое обеспечение осуществления переданных полномочий по подтверждению документов об образовании и (или) о </w:t>
      </w:r>
      <w:bookmarkStart w:id="116" w:name="l5406"/>
      <w:bookmarkEnd w:id="116"/>
      <w:r w:rsidRPr="00807335">
        <w:rPr>
          <w:rFonts w:ascii="Arial" w:hAnsi="Arial" w:cs="Arial"/>
          <w:sz w:val="20"/>
          <w:szCs w:val="20"/>
        </w:rPr>
        <w:t>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17" w:name="h6937"/>
      <w:bookmarkEnd w:id="117"/>
      <w:r w:rsidRPr="00807335">
        <w:rPr>
          <w:rFonts w:ascii="Arial" w:hAnsi="Arial" w:cs="Arial"/>
          <w:b/>
          <w:bCs/>
          <w:sz w:val="27"/>
          <w:szCs w:val="27"/>
        </w:rPr>
        <w:t xml:space="preserve">Статья 8. Полномочия органов государственной власти субъектов Российской Федерации в сфере </w:t>
      </w:r>
      <w:bookmarkStart w:id="118" w:name="l6269"/>
      <w:bookmarkEnd w:id="118"/>
      <w:r w:rsidRPr="00807335">
        <w:rPr>
          <w:rFonts w:ascii="Arial" w:hAnsi="Arial" w:cs="Arial"/>
          <w:b/>
          <w:bCs/>
          <w:sz w:val="27"/>
          <w:szCs w:val="27"/>
        </w:rPr>
        <w:t>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19" w:name="l5407"/>
      <w:bookmarkEnd w:id="119"/>
      <w:r w:rsidRPr="00807335">
        <w:rPr>
          <w:rFonts w:ascii="Arial" w:hAnsi="Arial" w:cs="Arial"/>
          <w:sz w:val="20"/>
          <w:szCs w:val="20"/>
        </w:rPr>
        <w:t>1. К полномочиям органов государственной власти субъектов Российской Федерации в сфере образования относятся:</w:t>
      </w:r>
      <w:r w:rsidRPr="00807335">
        <w:rPr>
          <w:rFonts w:ascii="Arial" w:hAnsi="Arial" w:cs="Arial"/>
          <w:sz w:val="20"/>
          <w:szCs w:val="20"/>
        </w:rPr>
        <w:b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807335">
        <w:rPr>
          <w:rFonts w:ascii="Arial" w:hAnsi="Arial" w:cs="Arial"/>
          <w:sz w:val="20"/>
          <w:szCs w:val="20"/>
        </w:rPr>
        <w:b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w:t>
      </w:r>
      <w:bookmarkStart w:id="120" w:name="l6270"/>
      <w:bookmarkEnd w:id="120"/>
      <w:r w:rsidRPr="00807335">
        <w:rPr>
          <w:rFonts w:ascii="Arial" w:hAnsi="Arial" w:cs="Arial"/>
          <w:sz w:val="20"/>
          <w:szCs w:val="20"/>
        </w:rPr>
        <w:t>образовательных организаций субъектов Российской Федерации;</w:t>
      </w:r>
      <w:r w:rsidRPr="00807335">
        <w:rPr>
          <w:rFonts w:ascii="Arial" w:hAnsi="Arial" w:cs="Arial"/>
          <w:sz w:val="20"/>
          <w:szCs w:val="20"/>
        </w:rPr>
        <w:br/>
      </w:r>
      <w:bookmarkStart w:id="121" w:name="l5408"/>
      <w:bookmarkEnd w:id="121"/>
      <w:r w:rsidRPr="00807335">
        <w:rPr>
          <w:rFonts w:ascii="Arial" w:hAnsi="Arial" w:cs="Arial"/>
          <w:sz w:val="20"/>
          <w:szCs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w:t>
      </w:r>
      <w:bookmarkStart w:id="122" w:name="l6271"/>
      <w:bookmarkEnd w:id="122"/>
      <w:r w:rsidRPr="00807335">
        <w:rPr>
          <w:rFonts w:ascii="Arial" w:hAnsi="Arial" w:cs="Arial"/>
          <w:sz w:val="20"/>
          <w:szCs w:val="20"/>
        </w:rPr>
        <w:t xml:space="preserve">включая расходы на оплату труда, приобретение учебников и учебных пособий, средств обучения, игр, игрушек (за исключением расходов на </w:t>
      </w:r>
      <w:bookmarkStart w:id="123" w:name="l5409"/>
      <w:bookmarkEnd w:id="123"/>
      <w:r w:rsidRPr="00807335">
        <w:rPr>
          <w:rFonts w:ascii="Arial" w:hAnsi="Arial" w:cs="Arial"/>
          <w:sz w:val="20"/>
          <w:szCs w:val="20"/>
        </w:rPr>
        <w:t>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r>
      <w:r w:rsidRPr="00807335">
        <w:rPr>
          <w:rFonts w:ascii="Arial" w:hAnsi="Arial" w:cs="Arial"/>
          <w:b/>
          <w:bCs/>
          <w:i/>
          <w:iCs/>
          <w:sz w:val="20"/>
          <w:szCs w:val="20"/>
        </w:rPr>
        <w:t>РЕФЕРЕНТ: Пункт 3 части 1 статьи 8 вступает в силу с 01.01.2014 (</w:t>
      </w:r>
      <w:hyperlink r:id="rId4" w:anchor="l6216" w:tgtFrame="_self" w:history="1">
        <w:r w:rsidRPr="00544409">
          <w:rPr>
            <w:rFonts w:ascii="Arial" w:hAnsi="Arial" w:cs="Arial"/>
            <w:b/>
            <w:bCs/>
            <w:i/>
            <w:iCs/>
            <w:sz w:val="24"/>
            <w:szCs w:val="24"/>
            <w:u w:val="single"/>
          </w:rPr>
          <w:t>часть 2</w:t>
        </w:r>
      </w:hyperlink>
      <w:r w:rsidRPr="00807335">
        <w:rPr>
          <w:rFonts w:ascii="Arial" w:hAnsi="Arial" w:cs="Arial"/>
          <w:b/>
          <w:bCs/>
          <w:i/>
          <w:iCs/>
          <w:sz w:val="20"/>
          <w:szCs w:val="20"/>
        </w:rPr>
        <w:t xml:space="preserve"> статьи 111)</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t>4) организация предоставления общего образования в государственных образовательных организациях субъектов Российской Федерации;</w:t>
      </w:r>
      <w:r w:rsidRPr="00807335">
        <w:rPr>
          <w:rFonts w:ascii="Arial" w:hAnsi="Arial" w:cs="Arial"/>
          <w:sz w:val="20"/>
          <w:szCs w:val="20"/>
        </w:rPr>
        <w:br/>
        <w:t xml:space="preserve">5) создание условий для осуществления присмотра и ухода за детьми, содержания детей в государственных образовательных </w:t>
      </w:r>
      <w:bookmarkStart w:id="124" w:name="l6272"/>
      <w:bookmarkEnd w:id="124"/>
      <w:r w:rsidRPr="00807335">
        <w:rPr>
          <w:rFonts w:ascii="Arial" w:hAnsi="Arial" w:cs="Arial"/>
          <w:sz w:val="20"/>
          <w:szCs w:val="20"/>
        </w:rPr>
        <w:t>организациях субъектов Российской Федерации;</w:t>
      </w:r>
      <w:r w:rsidRPr="00807335">
        <w:rPr>
          <w:rFonts w:ascii="Arial" w:hAnsi="Arial" w:cs="Arial"/>
          <w:sz w:val="20"/>
          <w:szCs w:val="20"/>
        </w:rPr>
        <w:br/>
      </w:r>
      <w:bookmarkStart w:id="125" w:name="l5410"/>
      <w:bookmarkEnd w:id="125"/>
      <w:r w:rsidRPr="00807335">
        <w:rPr>
          <w:rFonts w:ascii="Arial" w:hAnsi="Arial" w:cs="Arial"/>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bookmarkStart w:id="126" w:name="l6273"/>
      <w:bookmarkEnd w:id="126"/>
      <w:r w:rsidRPr="00807335">
        <w:rPr>
          <w:rFonts w:ascii="Arial" w:hAnsi="Arial" w:cs="Arial"/>
          <w:sz w:val="20"/>
          <w:szCs w:val="20"/>
        </w:rPr>
        <w:t xml:space="preserve">труда, приобретение учебников и учебных пособий, средств обучения, игр, игрушек (за исключением расходов на содержание зданий и оплату </w:t>
      </w:r>
      <w:bookmarkStart w:id="127" w:name="l5411"/>
      <w:bookmarkEnd w:id="127"/>
      <w:r w:rsidRPr="00807335">
        <w:rPr>
          <w:rFonts w:ascii="Arial" w:hAnsi="Arial" w:cs="Arial"/>
          <w:sz w:val="20"/>
          <w:szCs w:val="20"/>
        </w:rPr>
        <w:t>коммунальных услуг), в соответствии с нормативами, указанными в пункте 3 настоящей части;</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r>
      <w:r w:rsidRPr="00807335">
        <w:rPr>
          <w:rFonts w:ascii="Arial" w:hAnsi="Arial" w:cs="Arial"/>
          <w:b/>
          <w:bCs/>
          <w:i/>
          <w:iCs/>
          <w:sz w:val="20"/>
          <w:szCs w:val="20"/>
        </w:rPr>
        <w:t>РЕФЕРЕНТ: Пункт 6 части 1 статьи 8 вступает в силу с 01.01.2014 (</w:t>
      </w:r>
      <w:hyperlink r:id="rId5" w:anchor="l6216" w:tgtFrame="_self" w:history="1">
        <w:r w:rsidRPr="00544409">
          <w:rPr>
            <w:rFonts w:ascii="Arial" w:hAnsi="Arial" w:cs="Arial"/>
            <w:b/>
            <w:bCs/>
            <w:i/>
            <w:iCs/>
            <w:sz w:val="24"/>
            <w:szCs w:val="24"/>
            <w:u w:val="single"/>
          </w:rPr>
          <w:t>часть 2</w:t>
        </w:r>
      </w:hyperlink>
      <w:r w:rsidRPr="00807335">
        <w:rPr>
          <w:rFonts w:ascii="Arial" w:hAnsi="Arial" w:cs="Arial"/>
          <w:b/>
          <w:bCs/>
          <w:i/>
          <w:iCs/>
          <w:sz w:val="20"/>
          <w:szCs w:val="20"/>
        </w:rPr>
        <w:t xml:space="preserve"> статьи 111)</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807335">
        <w:rPr>
          <w:rFonts w:ascii="Arial" w:hAnsi="Arial" w:cs="Arial"/>
          <w:sz w:val="20"/>
          <w:szCs w:val="20"/>
        </w:rPr>
        <w:br/>
        <w:t xml:space="preserve">8) организация предоставления дополнительного образования детей в государственных образовательных организациях субъектов </w:t>
      </w:r>
      <w:bookmarkStart w:id="128" w:name="l6274"/>
      <w:bookmarkEnd w:id="128"/>
      <w:r w:rsidRPr="00807335">
        <w:rPr>
          <w:rFonts w:ascii="Arial" w:hAnsi="Arial" w:cs="Arial"/>
          <w:sz w:val="20"/>
          <w:szCs w:val="20"/>
        </w:rPr>
        <w:t>Российской Федерации;</w:t>
      </w:r>
      <w:r w:rsidRPr="00807335">
        <w:rPr>
          <w:rFonts w:ascii="Arial" w:hAnsi="Arial" w:cs="Arial"/>
          <w:sz w:val="20"/>
          <w:szCs w:val="20"/>
        </w:rPr>
        <w:br/>
      </w:r>
      <w:bookmarkStart w:id="129" w:name="l5412"/>
      <w:bookmarkEnd w:id="129"/>
      <w:r w:rsidRPr="00807335">
        <w:rPr>
          <w:rFonts w:ascii="Arial" w:hAnsi="Arial" w:cs="Arial"/>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807335">
        <w:rPr>
          <w:rFonts w:ascii="Arial" w:hAnsi="Arial" w:cs="Arial"/>
          <w:sz w:val="20"/>
          <w:szCs w:val="20"/>
        </w:rPr>
        <w:b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bookmarkStart w:id="130" w:name="l6275"/>
      <w:bookmarkEnd w:id="130"/>
      <w:r w:rsidRPr="00807335">
        <w:rPr>
          <w:rFonts w:ascii="Arial" w:hAnsi="Arial" w:cs="Arial"/>
          <w:sz w:val="20"/>
          <w:szCs w:val="20"/>
        </w:rPr>
        <w:t xml:space="preserve">образования организациями, осуществляющими образовательную деятельность, и учебными пособиями, допущенными к использованию </w:t>
      </w:r>
      <w:bookmarkStart w:id="131" w:name="l5413"/>
      <w:bookmarkEnd w:id="131"/>
      <w:r w:rsidRPr="00807335">
        <w:rPr>
          <w:rFonts w:ascii="Arial" w:hAnsi="Arial" w:cs="Arial"/>
          <w:sz w:val="20"/>
          <w:szCs w:val="20"/>
        </w:rPr>
        <w:t>при реализации указанных образовательных программ;</w:t>
      </w:r>
      <w:r w:rsidRPr="00807335">
        <w:rPr>
          <w:rFonts w:ascii="Arial" w:hAnsi="Arial" w:cs="Arial"/>
          <w:sz w:val="20"/>
          <w:szCs w:val="20"/>
        </w:rPr>
        <w:br/>
        <w:t>11) обеспечение осуществления мониторинга в системе образования на уровне субъектов Российской Федерации;</w:t>
      </w:r>
      <w:r w:rsidRPr="00807335">
        <w:rPr>
          <w:rFonts w:ascii="Arial" w:hAnsi="Arial" w:cs="Arial"/>
          <w:sz w:val="20"/>
          <w:szCs w:val="20"/>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807335">
        <w:rPr>
          <w:rFonts w:ascii="Arial" w:hAnsi="Arial" w:cs="Arial"/>
          <w:sz w:val="20"/>
          <w:szCs w:val="20"/>
        </w:rPr>
        <w:br/>
        <w:t>13) осуществление иных установленных настоящим Федеральным законом полномочий в сфере образования.</w:t>
      </w:r>
      <w:r w:rsidRPr="00807335">
        <w:rPr>
          <w:rFonts w:ascii="Arial" w:hAnsi="Arial" w:cs="Arial"/>
          <w:sz w:val="20"/>
          <w:szCs w:val="20"/>
        </w:rPr>
        <w:br/>
      </w:r>
      <w:bookmarkStart w:id="132" w:name="l5414"/>
      <w:bookmarkEnd w:id="132"/>
      <w:r w:rsidRPr="00807335">
        <w:rPr>
          <w:rFonts w:ascii="Arial" w:hAnsi="Arial" w:cs="Arial"/>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sidRPr="00807335">
        <w:rPr>
          <w:rFonts w:ascii="Arial" w:hAnsi="Arial" w:cs="Arial"/>
          <w:sz w:val="20"/>
          <w:szCs w:val="20"/>
        </w:rPr>
        <w:br/>
      </w:r>
      <w:bookmarkStart w:id="133" w:name="l6276"/>
      <w:bookmarkEnd w:id="133"/>
      <w:r w:rsidRPr="00807335">
        <w:rPr>
          <w:rFonts w:ascii="Arial" w:hAnsi="Arial" w:cs="Arial"/>
          <w:sz w:val="20"/>
          <w:szCs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w:t>
      </w:r>
      <w:bookmarkStart w:id="134" w:name="l5415"/>
      <w:bookmarkEnd w:id="134"/>
      <w:r w:rsidRPr="00807335">
        <w:rPr>
          <w:rFonts w:ascii="Arial" w:hAnsi="Arial" w:cs="Arial"/>
          <w:sz w:val="20"/>
          <w:szCs w:val="20"/>
        </w:rPr>
        <w:t>образовательных организациях высшего образования субъектов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35" w:name="h6938"/>
      <w:bookmarkEnd w:id="135"/>
      <w:r w:rsidRPr="00807335">
        <w:rPr>
          <w:rFonts w:ascii="Arial" w:hAnsi="Arial" w:cs="Arial"/>
          <w:b/>
          <w:bCs/>
          <w:sz w:val="27"/>
          <w:szCs w:val="27"/>
        </w:rPr>
        <w:t>Статья 9. Полномочия органов местного самоуправления муниципальных районов и городских округов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807335">
        <w:rPr>
          <w:rFonts w:ascii="Arial" w:hAnsi="Arial" w:cs="Arial"/>
          <w:sz w:val="20"/>
          <w:szCs w:val="20"/>
        </w:rPr>
        <w:b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bookmarkStart w:id="136" w:name="l5416"/>
      <w:bookmarkEnd w:id="136"/>
      <w:r w:rsidRPr="00807335">
        <w:rPr>
          <w:rFonts w:ascii="Arial" w:hAnsi="Arial" w:cs="Arial"/>
          <w:sz w:val="20"/>
          <w:szCs w:val="20"/>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r>
      <w:r w:rsidRPr="00807335">
        <w:rPr>
          <w:rFonts w:ascii="Arial" w:hAnsi="Arial" w:cs="Arial"/>
          <w:b/>
          <w:bCs/>
          <w:i/>
          <w:iCs/>
          <w:sz w:val="20"/>
          <w:szCs w:val="20"/>
        </w:rPr>
        <w:t>РЕФЕРЕНТ: Пункт 1 части 1 статьи 9 вступает в силу с 01.01.2014 (</w:t>
      </w:r>
      <w:hyperlink r:id="rId6" w:anchor="l6216" w:tgtFrame="_self" w:history="1">
        <w:r w:rsidRPr="00544409">
          <w:rPr>
            <w:rFonts w:ascii="Arial" w:hAnsi="Arial" w:cs="Arial"/>
            <w:b/>
            <w:bCs/>
            <w:i/>
            <w:iCs/>
            <w:sz w:val="24"/>
            <w:szCs w:val="24"/>
            <w:u w:val="single"/>
          </w:rPr>
          <w:t>часть 2</w:t>
        </w:r>
      </w:hyperlink>
      <w:r w:rsidRPr="00807335">
        <w:rPr>
          <w:rFonts w:ascii="Arial" w:hAnsi="Arial" w:cs="Arial"/>
          <w:b/>
          <w:bCs/>
          <w:i/>
          <w:iCs/>
          <w:sz w:val="20"/>
          <w:szCs w:val="20"/>
        </w:rPr>
        <w:t xml:space="preserve"> статьи 111)</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37" w:name="l6277"/>
      <w:bookmarkEnd w:id="137"/>
      <w:r w:rsidRPr="00807335">
        <w:rPr>
          <w:rFonts w:ascii="Arial" w:hAnsi="Arial" w:cs="Arial"/>
          <w:sz w:val="20"/>
          <w:szCs w:val="20"/>
        </w:rPr>
        <w:t xml:space="preserve">детей, финансовое обеспечение которого осуществляется органами государственной власти субъекта </w:t>
      </w:r>
      <w:bookmarkStart w:id="138" w:name="l5417"/>
      <w:bookmarkEnd w:id="138"/>
      <w:r w:rsidRPr="00807335">
        <w:rPr>
          <w:rFonts w:ascii="Arial" w:hAnsi="Arial" w:cs="Arial"/>
          <w:sz w:val="20"/>
          <w:szCs w:val="20"/>
        </w:rPr>
        <w:t>Российской Федерации);</w:t>
      </w:r>
      <w:r w:rsidRPr="00807335">
        <w:rPr>
          <w:rFonts w:ascii="Arial" w:hAnsi="Arial" w:cs="Arial"/>
          <w:sz w:val="20"/>
          <w:szCs w:val="20"/>
        </w:rPr>
        <w:br/>
        <w:t>3) создание условий для осуществления присмотра и ухода за детьми, содержания детей в муниципальных образовательных организациях;</w:t>
      </w:r>
      <w:r w:rsidRPr="00807335">
        <w:rPr>
          <w:rFonts w:ascii="Arial" w:hAnsi="Arial" w:cs="Arial"/>
          <w:sz w:val="20"/>
          <w:szCs w:val="20"/>
        </w:rPr>
        <w:b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807335">
        <w:rPr>
          <w:rFonts w:ascii="Arial" w:hAnsi="Arial" w:cs="Arial"/>
          <w:sz w:val="20"/>
          <w:szCs w:val="20"/>
        </w:rPr>
        <w:br/>
      </w:r>
      <w:bookmarkStart w:id="139" w:name="l5418"/>
      <w:bookmarkEnd w:id="139"/>
      <w:r w:rsidRPr="00807335">
        <w:rPr>
          <w:rFonts w:ascii="Arial" w:hAnsi="Arial" w:cs="Arial"/>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r w:rsidRPr="00807335">
        <w:rPr>
          <w:rFonts w:ascii="Arial" w:hAnsi="Arial" w:cs="Arial"/>
          <w:sz w:val="20"/>
          <w:szCs w:val="20"/>
        </w:rPr>
        <w:b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807335">
        <w:rPr>
          <w:rFonts w:ascii="Arial" w:hAnsi="Arial" w:cs="Arial"/>
          <w:sz w:val="20"/>
          <w:szCs w:val="20"/>
        </w:rPr>
        <w:br/>
        <w:t>7) осуществление иных установленных настоящим Федеральным законом полномочий в сфере образования.</w:t>
      </w:r>
      <w:r w:rsidRPr="00807335">
        <w:rPr>
          <w:rFonts w:ascii="Arial" w:hAnsi="Arial" w:cs="Arial"/>
          <w:sz w:val="20"/>
          <w:szCs w:val="20"/>
        </w:rPr>
        <w:br/>
      </w:r>
      <w:bookmarkStart w:id="140" w:name="l6278"/>
      <w:bookmarkEnd w:id="140"/>
      <w:r w:rsidRPr="00807335">
        <w:rPr>
          <w:rFonts w:ascii="Arial" w:hAnsi="Arial" w:cs="Arial"/>
          <w:sz w:val="20"/>
          <w:szCs w:val="20"/>
        </w:rPr>
        <w:t xml:space="preserve">2. В субъектах Российской Федерации - городах федерального значения Москве и Санкт-Петербурге полномочия органов местного </w:t>
      </w:r>
      <w:bookmarkStart w:id="141" w:name="l5419"/>
      <w:bookmarkEnd w:id="141"/>
      <w:r w:rsidRPr="00807335">
        <w:rPr>
          <w:rFonts w:ascii="Arial" w:hAnsi="Arial" w:cs="Arial"/>
          <w:sz w:val="20"/>
          <w:szCs w:val="20"/>
        </w:rPr>
        <w:t>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r w:rsidRPr="00807335">
        <w:rPr>
          <w:rFonts w:ascii="Arial" w:hAnsi="Arial" w:cs="Arial"/>
          <w:sz w:val="20"/>
          <w:szCs w:val="20"/>
        </w:rPr>
        <w:b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bookmarkStart w:id="142" w:name="l6279"/>
      <w:bookmarkEnd w:id="142"/>
      <w:r w:rsidRPr="00807335">
        <w:rPr>
          <w:rFonts w:ascii="Arial" w:hAnsi="Arial" w:cs="Arial"/>
          <w:sz w:val="20"/>
          <w:szCs w:val="20"/>
        </w:rPr>
        <w:t>образования, находящихся в их ведении по состоянию на 31 декабря 2008 года.</w:t>
      </w:r>
      <w:r w:rsidRPr="00807335">
        <w:rPr>
          <w:rFonts w:ascii="Arial" w:hAnsi="Arial" w:cs="Arial"/>
          <w:sz w:val="20"/>
          <w:szCs w:val="20"/>
        </w:rPr>
        <w:br/>
      </w:r>
      <w:bookmarkStart w:id="143" w:name="l5420"/>
      <w:bookmarkEnd w:id="143"/>
      <w:r w:rsidRPr="00807335">
        <w:rPr>
          <w:rFonts w:ascii="Arial" w:hAnsi="Arial" w:cs="Arial"/>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4" w:name="h6939"/>
      <w:bookmarkEnd w:id="144"/>
      <w:r w:rsidRPr="00807335">
        <w:rPr>
          <w:rFonts w:ascii="Arial" w:hAnsi="Arial" w:cs="Arial"/>
          <w:b/>
          <w:bCs/>
          <w:sz w:val="27"/>
          <w:szCs w:val="27"/>
        </w:rPr>
        <w:t>Глава 2. СИСТЕМА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5" w:name="h6940"/>
      <w:bookmarkEnd w:id="145"/>
      <w:r w:rsidRPr="00807335">
        <w:rPr>
          <w:rFonts w:ascii="Arial" w:hAnsi="Arial" w:cs="Arial"/>
          <w:b/>
          <w:bCs/>
          <w:sz w:val="27"/>
          <w:szCs w:val="27"/>
        </w:rPr>
        <w:t>Статья 10. Структура системы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Система образования включает в себя:</w:t>
      </w:r>
      <w:r w:rsidRPr="00807335">
        <w:rPr>
          <w:rFonts w:ascii="Arial" w:hAnsi="Arial" w:cs="Arial"/>
          <w:sz w:val="20"/>
          <w:szCs w:val="20"/>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807335">
        <w:rPr>
          <w:rFonts w:ascii="Arial" w:hAnsi="Arial" w:cs="Arial"/>
          <w:sz w:val="20"/>
          <w:szCs w:val="20"/>
        </w:rPr>
        <w:br/>
      </w:r>
      <w:bookmarkStart w:id="146" w:name="l6280"/>
      <w:bookmarkEnd w:id="146"/>
      <w:r w:rsidRPr="00807335">
        <w:rPr>
          <w:rFonts w:ascii="Arial" w:hAnsi="Arial" w:cs="Arial"/>
          <w:sz w:val="20"/>
          <w:szCs w:val="20"/>
        </w:rPr>
        <w:t xml:space="preserve">2) организации, осуществляющие образовательную деятельность, педагогических работников, обучающихся и родителей (законных </w:t>
      </w:r>
      <w:bookmarkStart w:id="147" w:name="l5421"/>
      <w:bookmarkEnd w:id="147"/>
      <w:r w:rsidRPr="00807335">
        <w:rPr>
          <w:rFonts w:ascii="Arial" w:hAnsi="Arial" w:cs="Arial"/>
          <w:sz w:val="20"/>
          <w:szCs w:val="20"/>
        </w:rPr>
        <w:t>представителей) несовершеннолетних обучающихся;</w:t>
      </w:r>
      <w:r w:rsidRPr="00807335">
        <w:rPr>
          <w:rFonts w:ascii="Arial" w:hAnsi="Arial" w:cs="Arial"/>
          <w:sz w:val="20"/>
          <w:szCs w:val="20"/>
        </w:rPr>
        <w:b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807335">
        <w:rPr>
          <w:rFonts w:ascii="Arial" w:hAnsi="Arial" w:cs="Arial"/>
          <w:sz w:val="20"/>
          <w:szCs w:val="20"/>
        </w:rPr>
        <w:br/>
        <w:t>4) организации, осуществляющие обеспечение образовательной деятельности, оценку качества образования;</w:t>
      </w:r>
      <w:r w:rsidRPr="00807335">
        <w:rPr>
          <w:rFonts w:ascii="Arial" w:hAnsi="Arial" w:cs="Arial"/>
          <w:sz w:val="20"/>
          <w:szCs w:val="20"/>
        </w:rPr>
        <w:br/>
      </w:r>
      <w:bookmarkStart w:id="148" w:name="l5422"/>
      <w:bookmarkEnd w:id="148"/>
      <w:r w:rsidRPr="00807335">
        <w:rPr>
          <w:rFonts w:ascii="Arial" w:hAnsi="Arial" w:cs="Arial"/>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r w:rsidRPr="00807335">
        <w:rPr>
          <w:rFonts w:ascii="Arial" w:hAnsi="Arial" w:cs="Arial"/>
          <w:sz w:val="20"/>
          <w:szCs w:val="20"/>
        </w:rPr>
        <w:b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Pr="00807335">
        <w:rPr>
          <w:rFonts w:ascii="Arial" w:hAnsi="Arial" w:cs="Arial"/>
          <w:sz w:val="20"/>
          <w:szCs w:val="20"/>
        </w:rPr>
        <w:br/>
        <w:t>3. Общее образование и профессиональное образование реализуются по уровням образования.</w:t>
      </w:r>
      <w:r w:rsidRPr="00807335">
        <w:rPr>
          <w:rFonts w:ascii="Arial" w:hAnsi="Arial" w:cs="Arial"/>
          <w:sz w:val="20"/>
          <w:szCs w:val="20"/>
        </w:rPr>
        <w:br/>
      </w:r>
      <w:bookmarkStart w:id="149" w:name="l6281"/>
      <w:bookmarkEnd w:id="149"/>
      <w:r w:rsidRPr="00807335">
        <w:rPr>
          <w:rFonts w:ascii="Arial" w:hAnsi="Arial" w:cs="Arial"/>
          <w:sz w:val="20"/>
          <w:szCs w:val="20"/>
        </w:rPr>
        <w:t>4. В Российской Федерации устанавливаются следующие уровни общего образования:</w:t>
      </w:r>
      <w:r w:rsidRPr="00807335">
        <w:rPr>
          <w:rFonts w:ascii="Arial" w:hAnsi="Arial" w:cs="Arial"/>
          <w:sz w:val="20"/>
          <w:szCs w:val="20"/>
        </w:rPr>
        <w:br/>
        <w:t>1) дошкольное образование;</w:t>
      </w:r>
      <w:r w:rsidRPr="00807335">
        <w:rPr>
          <w:rFonts w:ascii="Arial" w:hAnsi="Arial" w:cs="Arial"/>
          <w:sz w:val="20"/>
          <w:szCs w:val="20"/>
        </w:rPr>
        <w:br/>
        <w:t>2) начальное общее образование;</w:t>
      </w:r>
      <w:r w:rsidRPr="00807335">
        <w:rPr>
          <w:rFonts w:ascii="Arial" w:hAnsi="Arial" w:cs="Arial"/>
          <w:sz w:val="20"/>
          <w:szCs w:val="20"/>
        </w:rPr>
        <w:br/>
      </w:r>
      <w:bookmarkStart w:id="150" w:name="l5423"/>
      <w:bookmarkEnd w:id="150"/>
      <w:r w:rsidRPr="00807335">
        <w:rPr>
          <w:rFonts w:ascii="Arial" w:hAnsi="Arial" w:cs="Arial"/>
          <w:sz w:val="20"/>
          <w:szCs w:val="20"/>
        </w:rPr>
        <w:t>3) основное общее образование;</w:t>
      </w:r>
      <w:r w:rsidRPr="00807335">
        <w:rPr>
          <w:rFonts w:ascii="Arial" w:hAnsi="Arial" w:cs="Arial"/>
          <w:sz w:val="20"/>
          <w:szCs w:val="20"/>
        </w:rPr>
        <w:br/>
        <w:t>4) среднее общее образование.</w:t>
      </w:r>
      <w:r w:rsidRPr="00807335">
        <w:rPr>
          <w:rFonts w:ascii="Arial" w:hAnsi="Arial" w:cs="Arial"/>
          <w:sz w:val="20"/>
          <w:szCs w:val="20"/>
        </w:rPr>
        <w:br/>
        <w:t>5. В Российской Федерации устанавливаются следующие уровни профессионального образования:</w:t>
      </w:r>
      <w:r w:rsidRPr="00807335">
        <w:rPr>
          <w:rFonts w:ascii="Arial" w:hAnsi="Arial" w:cs="Arial"/>
          <w:sz w:val="20"/>
          <w:szCs w:val="20"/>
        </w:rPr>
        <w:br/>
        <w:t>1) среднее профессиональное образование;</w:t>
      </w:r>
      <w:r w:rsidRPr="00807335">
        <w:rPr>
          <w:rFonts w:ascii="Arial" w:hAnsi="Arial" w:cs="Arial"/>
          <w:sz w:val="20"/>
          <w:szCs w:val="20"/>
        </w:rPr>
        <w:br/>
        <w:t>2) высшее образование - бакалавриат;</w:t>
      </w:r>
      <w:r w:rsidRPr="00807335">
        <w:rPr>
          <w:rFonts w:ascii="Arial" w:hAnsi="Arial" w:cs="Arial"/>
          <w:sz w:val="20"/>
          <w:szCs w:val="20"/>
        </w:rPr>
        <w:br/>
        <w:t>3) высшее образование - специалитет, магистратура;</w:t>
      </w:r>
      <w:r w:rsidRPr="00807335">
        <w:rPr>
          <w:rFonts w:ascii="Arial" w:hAnsi="Arial" w:cs="Arial"/>
          <w:sz w:val="20"/>
          <w:szCs w:val="20"/>
        </w:rPr>
        <w:br/>
        <w:t>4) высшее образование - подготовка кадров высшей квалификации.</w:t>
      </w:r>
      <w:r w:rsidRPr="00807335">
        <w:rPr>
          <w:rFonts w:ascii="Arial" w:hAnsi="Arial" w:cs="Arial"/>
          <w:sz w:val="20"/>
          <w:szCs w:val="20"/>
        </w:rPr>
        <w:b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807335">
        <w:rPr>
          <w:rFonts w:ascii="Arial" w:hAnsi="Arial" w:cs="Arial"/>
          <w:sz w:val="20"/>
          <w:szCs w:val="20"/>
        </w:rPr>
        <w:br/>
      </w:r>
      <w:bookmarkStart w:id="151" w:name="l5424"/>
      <w:bookmarkEnd w:id="151"/>
      <w:r w:rsidRPr="00807335">
        <w:rPr>
          <w:rFonts w:ascii="Arial" w:hAnsi="Arial" w:cs="Arial"/>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52" w:name="h6941"/>
      <w:bookmarkEnd w:id="152"/>
      <w:r w:rsidRPr="00807335">
        <w:rPr>
          <w:rFonts w:ascii="Arial" w:hAnsi="Arial" w:cs="Arial"/>
          <w:b/>
          <w:bCs/>
          <w:sz w:val="27"/>
          <w:szCs w:val="27"/>
        </w:rPr>
        <w:t>Статья 11. Федеральные государственные образовательные стандарты и федеральные государственные требования. Образовательные стандарты</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53" w:name="l6282"/>
      <w:bookmarkEnd w:id="153"/>
      <w:r w:rsidRPr="00807335">
        <w:rPr>
          <w:rFonts w:ascii="Arial" w:hAnsi="Arial" w:cs="Arial"/>
          <w:sz w:val="20"/>
          <w:szCs w:val="20"/>
        </w:rPr>
        <w:t>1. Федеральные государственные образовательные стандарты и федеральные государственные требования обеспечивают:</w:t>
      </w:r>
      <w:r w:rsidRPr="00807335">
        <w:rPr>
          <w:rFonts w:ascii="Arial" w:hAnsi="Arial" w:cs="Arial"/>
          <w:sz w:val="20"/>
          <w:szCs w:val="20"/>
        </w:rPr>
        <w:br/>
      </w:r>
      <w:bookmarkStart w:id="154" w:name="l5425"/>
      <w:bookmarkEnd w:id="154"/>
      <w:r w:rsidRPr="00807335">
        <w:rPr>
          <w:rFonts w:ascii="Arial" w:hAnsi="Arial" w:cs="Arial"/>
          <w:sz w:val="20"/>
          <w:szCs w:val="20"/>
        </w:rPr>
        <w:t>1) единство образовательного пространства Российской Федерации;</w:t>
      </w:r>
      <w:r w:rsidRPr="00807335">
        <w:rPr>
          <w:rFonts w:ascii="Arial" w:hAnsi="Arial" w:cs="Arial"/>
          <w:sz w:val="20"/>
          <w:szCs w:val="20"/>
        </w:rPr>
        <w:br/>
        <w:t>2) преемственность основных образовательных программ;</w:t>
      </w:r>
      <w:r w:rsidRPr="00807335">
        <w:rPr>
          <w:rFonts w:ascii="Arial" w:hAnsi="Arial" w:cs="Arial"/>
          <w:sz w:val="20"/>
          <w:szCs w:val="20"/>
        </w:rPr>
        <w:b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807335">
        <w:rPr>
          <w:rFonts w:ascii="Arial" w:hAnsi="Arial" w:cs="Arial"/>
          <w:sz w:val="20"/>
          <w:szCs w:val="20"/>
        </w:rPr>
        <w:br/>
        <w:t xml:space="preserve">4) государственные гарантии уровня и качества образования на основе единства обязательных требований к условиям реализации </w:t>
      </w:r>
      <w:bookmarkStart w:id="155" w:name="l6283"/>
      <w:bookmarkEnd w:id="155"/>
      <w:r w:rsidRPr="00807335">
        <w:rPr>
          <w:rFonts w:ascii="Arial" w:hAnsi="Arial" w:cs="Arial"/>
          <w:sz w:val="20"/>
          <w:szCs w:val="20"/>
        </w:rPr>
        <w:t>основных образовательных программ и результатам их освоения.</w:t>
      </w:r>
      <w:r w:rsidRPr="00807335">
        <w:rPr>
          <w:rFonts w:ascii="Arial" w:hAnsi="Arial" w:cs="Arial"/>
          <w:sz w:val="20"/>
          <w:szCs w:val="20"/>
        </w:rPr>
        <w:br/>
      </w:r>
      <w:bookmarkStart w:id="156" w:name="l5426"/>
      <w:bookmarkEnd w:id="156"/>
      <w:r w:rsidRPr="00807335">
        <w:rPr>
          <w:rFonts w:ascii="Arial" w:hAnsi="Arial" w:cs="Arial"/>
          <w:sz w:val="20"/>
          <w:szCs w:val="2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807335">
        <w:rPr>
          <w:rFonts w:ascii="Arial" w:hAnsi="Arial" w:cs="Arial"/>
          <w:sz w:val="20"/>
          <w:szCs w:val="20"/>
        </w:rPr>
        <w:br/>
      </w:r>
      <w:bookmarkStart w:id="157" w:name="l6284"/>
      <w:bookmarkEnd w:id="157"/>
      <w:r w:rsidRPr="00807335">
        <w:rPr>
          <w:rFonts w:ascii="Arial" w:hAnsi="Arial" w:cs="Arial"/>
          <w:sz w:val="20"/>
          <w:szCs w:val="20"/>
        </w:rPr>
        <w:t>3. Федеральные государственные образовательные стандарты включают в себя требования к:</w:t>
      </w:r>
      <w:r w:rsidRPr="00807335">
        <w:rPr>
          <w:rFonts w:ascii="Arial" w:hAnsi="Arial" w:cs="Arial"/>
          <w:sz w:val="20"/>
          <w:szCs w:val="20"/>
        </w:rPr>
        <w:br/>
      </w:r>
      <w:bookmarkStart w:id="158" w:name="l5427"/>
      <w:bookmarkEnd w:id="158"/>
      <w:r w:rsidRPr="00807335">
        <w:rPr>
          <w:rFonts w:ascii="Arial" w:hAnsi="Arial" w:cs="Arial"/>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807335">
        <w:rPr>
          <w:rFonts w:ascii="Arial" w:hAnsi="Arial" w:cs="Arial"/>
          <w:sz w:val="20"/>
          <w:szCs w:val="20"/>
        </w:rPr>
        <w:br/>
        <w:t>2) условиям реализации основных образовательных программ, в том числе кадровым, финансовым, материально-техническим и иным условиям;</w:t>
      </w:r>
      <w:r w:rsidRPr="00807335">
        <w:rPr>
          <w:rFonts w:ascii="Arial" w:hAnsi="Arial" w:cs="Arial"/>
          <w:sz w:val="20"/>
          <w:szCs w:val="20"/>
        </w:rPr>
        <w:br/>
        <w:t>3) результатам освоения основных образовательных программ.</w:t>
      </w:r>
      <w:r w:rsidRPr="00807335">
        <w:rPr>
          <w:rFonts w:ascii="Arial" w:hAnsi="Arial" w:cs="Arial"/>
          <w:sz w:val="20"/>
          <w:szCs w:val="20"/>
        </w:rPr>
        <w:br/>
        <w:t xml:space="preserve">4. Федеральными государственными образовательными стандартами устанавливаются сроки получения общего образования и </w:t>
      </w:r>
      <w:bookmarkStart w:id="159" w:name="l6285"/>
      <w:bookmarkEnd w:id="159"/>
      <w:r w:rsidRPr="00807335">
        <w:rPr>
          <w:rFonts w:ascii="Arial" w:hAnsi="Arial" w:cs="Arial"/>
          <w:sz w:val="20"/>
          <w:szCs w:val="20"/>
        </w:rPr>
        <w:t xml:space="preserve">профессионального образования с учетом </w:t>
      </w:r>
      <w:bookmarkStart w:id="160" w:name="l5428"/>
      <w:bookmarkEnd w:id="160"/>
      <w:r w:rsidRPr="00807335">
        <w:rPr>
          <w:rFonts w:ascii="Arial" w:hAnsi="Arial" w:cs="Arial"/>
          <w:sz w:val="20"/>
          <w:szCs w:val="20"/>
        </w:rPr>
        <w:t>различных форм обучения, образовательных технологий и особенностей отдельных категорий обучающихся.</w:t>
      </w:r>
      <w:r w:rsidRPr="00807335">
        <w:rPr>
          <w:rFonts w:ascii="Arial" w:hAnsi="Arial" w:cs="Arial"/>
          <w:sz w:val="20"/>
          <w:szCs w:val="20"/>
        </w:rPr>
        <w:b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807335">
        <w:rPr>
          <w:rFonts w:ascii="Arial" w:hAnsi="Arial" w:cs="Arial"/>
          <w:sz w:val="20"/>
          <w:szCs w:val="20"/>
        </w:rPr>
        <w:br/>
      </w:r>
      <w:bookmarkStart w:id="161" w:name="l6286"/>
      <w:bookmarkEnd w:id="161"/>
      <w:r w:rsidRPr="00807335">
        <w:rPr>
          <w:rFonts w:ascii="Arial" w:hAnsi="Arial" w:cs="Arial"/>
          <w:sz w:val="20"/>
          <w:szCs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bookmarkStart w:id="162" w:name="l5429"/>
      <w:bookmarkEnd w:id="162"/>
      <w:r w:rsidRPr="00807335">
        <w:rPr>
          <w:rFonts w:ascii="Arial" w:hAnsi="Arial" w:cs="Arial"/>
          <w:sz w:val="20"/>
          <w:szCs w:val="20"/>
        </w:rPr>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807335">
        <w:rPr>
          <w:rFonts w:ascii="Arial" w:hAnsi="Arial" w:cs="Arial"/>
          <w:sz w:val="20"/>
          <w:szCs w:val="20"/>
        </w:rPr>
        <w:b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sidRPr="00807335">
        <w:rPr>
          <w:rFonts w:ascii="Arial" w:hAnsi="Arial" w:cs="Arial"/>
          <w:sz w:val="20"/>
          <w:szCs w:val="20"/>
        </w:rPr>
        <w:b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bookmarkStart w:id="163" w:name="l6287"/>
      <w:bookmarkEnd w:id="163"/>
      <w:r w:rsidRPr="00807335">
        <w:rPr>
          <w:rFonts w:ascii="Arial" w:hAnsi="Arial" w:cs="Arial"/>
          <w:sz w:val="20"/>
          <w:szCs w:val="20"/>
        </w:rPr>
        <w:t xml:space="preserve">направлениям подготовки, порядок формирования этих перечней утверждаются федеральным органом </w:t>
      </w:r>
      <w:bookmarkStart w:id="164" w:name="l5430"/>
      <w:bookmarkEnd w:id="164"/>
      <w:r w:rsidRPr="00807335">
        <w:rPr>
          <w:rFonts w:ascii="Arial" w:hAnsi="Arial" w:cs="Arial"/>
          <w:sz w:val="20"/>
          <w:szCs w:val="20"/>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bookmarkStart w:id="165" w:name="l6288"/>
      <w:bookmarkEnd w:id="165"/>
      <w:r w:rsidRPr="00807335">
        <w:rPr>
          <w:rFonts w:ascii="Arial" w:hAnsi="Arial" w:cs="Arial"/>
          <w:sz w:val="20"/>
          <w:szCs w:val="20"/>
        </w:rPr>
        <w:t xml:space="preserve">подготовки профессиям, </w:t>
      </w:r>
      <w:bookmarkStart w:id="166" w:name="l5431"/>
      <w:bookmarkEnd w:id="166"/>
      <w:r w:rsidRPr="00807335">
        <w:rPr>
          <w:rFonts w:ascii="Arial" w:hAnsi="Arial" w:cs="Arial"/>
          <w:sz w:val="20"/>
          <w:szCs w:val="20"/>
        </w:rPr>
        <w:t>специальностям и направлениям подготовки, указанным в предыдущих перечнях профессий, специальностей и направлений подготовки.</w:t>
      </w:r>
      <w:r w:rsidRPr="00807335">
        <w:rPr>
          <w:rFonts w:ascii="Arial" w:hAnsi="Arial" w:cs="Arial"/>
          <w:sz w:val="20"/>
          <w:szCs w:val="20"/>
        </w:rPr>
        <w:b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807335">
        <w:rPr>
          <w:rFonts w:ascii="Arial" w:hAnsi="Arial" w:cs="Arial"/>
          <w:sz w:val="20"/>
          <w:szCs w:val="20"/>
        </w:rPr>
        <w:b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w:t>
      </w:r>
      <w:bookmarkStart w:id="167" w:name="l6289"/>
      <w:bookmarkEnd w:id="167"/>
      <w:r w:rsidRPr="00807335">
        <w:rPr>
          <w:rFonts w:ascii="Arial" w:hAnsi="Arial" w:cs="Arial"/>
          <w:sz w:val="20"/>
          <w:szCs w:val="20"/>
        </w:rPr>
        <w:t xml:space="preserve">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bookmarkStart w:id="168" w:name="l5432"/>
      <w:bookmarkEnd w:id="168"/>
      <w:r w:rsidRPr="00807335">
        <w:rPr>
          <w:rFonts w:ascii="Arial" w:hAnsi="Arial" w:cs="Arial"/>
          <w:sz w:val="20"/>
          <w:szCs w:val="20"/>
        </w:rPr>
        <w:t>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69" w:name="h6942"/>
      <w:bookmarkStart w:id="170" w:name="l6290"/>
      <w:bookmarkEnd w:id="169"/>
      <w:bookmarkEnd w:id="170"/>
      <w:r w:rsidRPr="00807335">
        <w:rPr>
          <w:rFonts w:ascii="Arial" w:hAnsi="Arial" w:cs="Arial"/>
          <w:b/>
          <w:bCs/>
          <w:sz w:val="27"/>
          <w:szCs w:val="27"/>
        </w:rPr>
        <w:t>Статья 12. Образовательные программы</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71" w:name="l5433"/>
      <w:bookmarkEnd w:id="171"/>
      <w:r w:rsidRPr="00807335">
        <w:rPr>
          <w:rFonts w:ascii="Arial" w:hAnsi="Arial" w:cs="Arial"/>
          <w:sz w:val="20"/>
          <w:szCs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w:t>
      </w:r>
      <w:bookmarkStart w:id="172" w:name="l6291"/>
      <w:bookmarkEnd w:id="172"/>
      <w:r w:rsidRPr="00807335">
        <w:rPr>
          <w:rFonts w:ascii="Arial" w:hAnsi="Arial" w:cs="Arial"/>
          <w:sz w:val="20"/>
          <w:szCs w:val="20"/>
        </w:rPr>
        <w:t xml:space="preserve">в соответствии с принятыми в семье и обществе духовно-нравственными и социокультурными ценностями. Содержание профессионального </w:t>
      </w:r>
      <w:bookmarkStart w:id="173" w:name="l5434"/>
      <w:bookmarkEnd w:id="173"/>
      <w:r w:rsidRPr="00807335">
        <w:rPr>
          <w:rFonts w:ascii="Arial" w:hAnsi="Arial" w:cs="Arial"/>
          <w:sz w:val="20"/>
          <w:szCs w:val="20"/>
        </w:rPr>
        <w:t>образования и профессионального обучения должно обеспечивать получение квалификации.</w:t>
      </w:r>
      <w:r w:rsidRPr="00807335">
        <w:rPr>
          <w:rFonts w:ascii="Arial" w:hAnsi="Arial" w:cs="Arial"/>
          <w:sz w:val="20"/>
          <w:szCs w:val="20"/>
        </w:rPr>
        <w:br/>
        <w:t xml:space="preserve">2. </w:t>
      </w:r>
      <w:r w:rsidRPr="00047A37">
        <w:rPr>
          <w:rFonts w:ascii="Arial" w:hAnsi="Arial" w:cs="Arial"/>
          <w:sz w:val="20"/>
          <w:szCs w:val="20"/>
          <w:highlight w:val="yellow"/>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807335">
        <w:rPr>
          <w:rFonts w:ascii="Arial" w:hAnsi="Arial" w:cs="Arial"/>
          <w:sz w:val="20"/>
          <w:szCs w:val="20"/>
        </w:rPr>
        <w:br/>
        <w:t xml:space="preserve">3. </w:t>
      </w:r>
      <w:r w:rsidRPr="00047A37">
        <w:rPr>
          <w:rFonts w:ascii="Arial" w:hAnsi="Arial" w:cs="Arial"/>
          <w:sz w:val="20"/>
          <w:szCs w:val="20"/>
          <w:highlight w:val="yellow"/>
        </w:rPr>
        <w:t>К основным образовательным программам относятся</w:t>
      </w:r>
      <w:r w:rsidRPr="00807335">
        <w:rPr>
          <w:rFonts w:ascii="Arial" w:hAnsi="Arial" w:cs="Arial"/>
          <w:sz w:val="20"/>
          <w:szCs w:val="20"/>
        </w:rPr>
        <w:t>:</w:t>
      </w:r>
      <w:r w:rsidRPr="00807335">
        <w:rPr>
          <w:rFonts w:ascii="Arial" w:hAnsi="Arial" w:cs="Arial"/>
          <w:sz w:val="20"/>
          <w:szCs w:val="20"/>
        </w:rPr>
        <w:br/>
        <w:t xml:space="preserve">1) </w:t>
      </w:r>
      <w:r w:rsidRPr="00047A37">
        <w:rPr>
          <w:rFonts w:ascii="Arial" w:hAnsi="Arial" w:cs="Arial"/>
          <w:sz w:val="20"/>
          <w:szCs w:val="20"/>
          <w:highlight w:val="yellow"/>
        </w:rPr>
        <w:t>основные общеобразовательные программы</w:t>
      </w:r>
      <w:r w:rsidRPr="00807335">
        <w:rPr>
          <w:rFonts w:ascii="Arial" w:hAnsi="Arial" w:cs="Arial"/>
          <w:sz w:val="20"/>
          <w:szCs w:val="20"/>
        </w:rPr>
        <w:t xml:space="preserve"> - образовательные программы дошкольного образования, </w:t>
      </w:r>
      <w:r w:rsidRPr="00047A37">
        <w:rPr>
          <w:rFonts w:ascii="Arial" w:hAnsi="Arial" w:cs="Arial"/>
          <w:sz w:val="20"/>
          <w:szCs w:val="20"/>
          <w:highlight w:val="yellow"/>
        </w:rPr>
        <w:t xml:space="preserve">образовательные программы начального общего </w:t>
      </w:r>
      <w:bookmarkStart w:id="174" w:name="l6292"/>
      <w:bookmarkEnd w:id="174"/>
      <w:r w:rsidRPr="00047A37">
        <w:rPr>
          <w:rFonts w:ascii="Arial" w:hAnsi="Arial" w:cs="Arial"/>
          <w:sz w:val="20"/>
          <w:szCs w:val="20"/>
          <w:highlight w:val="yellow"/>
        </w:rPr>
        <w:t xml:space="preserve">образования, </w:t>
      </w:r>
      <w:bookmarkStart w:id="175" w:name="l5435"/>
      <w:bookmarkEnd w:id="175"/>
      <w:r w:rsidRPr="00047A37">
        <w:rPr>
          <w:rFonts w:ascii="Arial" w:hAnsi="Arial" w:cs="Arial"/>
          <w:sz w:val="20"/>
          <w:szCs w:val="20"/>
          <w:highlight w:val="yellow"/>
        </w:rPr>
        <w:t>образовательные программы основного общего образования, образовательные программы среднего общего образования;</w:t>
      </w:r>
      <w:r w:rsidRPr="00807335">
        <w:rPr>
          <w:rFonts w:ascii="Arial" w:hAnsi="Arial" w:cs="Arial"/>
          <w:sz w:val="20"/>
          <w:szCs w:val="20"/>
        </w:rPr>
        <w:br/>
        <w:t>2) основные профессиональные образовательные программы:</w:t>
      </w:r>
      <w:r w:rsidRPr="00807335">
        <w:rPr>
          <w:rFonts w:ascii="Arial" w:hAnsi="Arial" w:cs="Arial"/>
          <w:sz w:val="20"/>
          <w:szCs w:val="20"/>
        </w:rPr>
        <w:b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807335">
        <w:rPr>
          <w:rFonts w:ascii="Arial" w:hAnsi="Arial" w:cs="Arial"/>
          <w:sz w:val="20"/>
          <w:szCs w:val="20"/>
        </w:rPr>
        <w:b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w:t>
      </w:r>
      <w:bookmarkStart w:id="176" w:name="l6293"/>
      <w:bookmarkEnd w:id="176"/>
      <w:r w:rsidRPr="00807335">
        <w:rPr>
          <w:rFonts w:ascii="Arial" w:hAnsi="Arial" w:cs="Arial"/>
          <w:sz w:val="20"/>
          <w:szCs w:val="20"/>
        </w:rPr>
        <w:t>научно-педагогических кадров в аспирантуре (адъюнктуре), программы ординатуры, программы ассистентуры-стажировки;</w:t>
      </w:r>
      <w:r w:rsidRPr="00807335">
        <w:rPr>
          <w:rFonts w:ascii="Arial" w:hAnsi="Arial" w:cs="Arial"/>
          <w:sz w:val="20"/>
          <w:szCs w:val="20"/>
        </w:rPr>
        <w:br/>
      </w:r>
      <w:bookmarkStart w:id="177" w:name="l5436"/>
      <w:bookmarkEnd w:id="177"/>
      <w:r w:rsidRPr="00807335">
        <w:rPr>
          <w:rFonts w:ascii="Arial" w:hAnsi="Arial" w:cs="Arial"/>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807335">
        <w:rPr>
          <w:rFonts w:ascii="Arial" w:hAnsi="Arial" w:cs="Arial"/>
          <w:sz w:val="20"/>
          <w:szCs w:val="20"/>
        </w:rPr>
        <w:br/>
        <w:t xml:space="preserve">4. </w:t>
      </w:r>
      <w:r w:rsidRPr="00047A37">
        <w:rPr>
          <w:rFonts w:ascii="Arial" w:hAnsi="Arial" w:cs="Arial"/>
          <w:sz w:val="20"/>
          <w:szCs w:val="20"/>
          <w:highlight w:val="yellow"/>
        </w:rPr>
        <w:t>К дополнительным образовательным программам относятся</w:t>
      </w:r>
      <w:r w:rsidRPr="00807335">
        <w:rPr>
          <w:rFonts w:ascii="Arial" w:hAnsi="Arial" w:cs="Arial"/>
          <w:sz w:val="20"/>
          <w:szCs w:val="20"/>
        </w:rPr>
        <w:t>:</w:t>
      </w:r>
      <w:r w:rsidRPr="00807335">
        <w:rPr>
          <w:rFonts w:ascii="Arial" w:hAnsi="Arial" w:cs="Arial"/>
          <w:sz w:val="20"/>
          <w:szCs w:val="20"/>
        </w:rPr>
        <w:br/>
        <w:t xml:space="preserve">1) дополнительные общеобразовательные программы - </w:t>
      </w:r>
      <w:r w:rsidRPr="00047A37">
        <w:rPr>
          <w:rFonts w:ascii="Arial" w:hAnsi="Arial" w:cs="Arial"/>
          <w:sz w:val="20"/>
          <w:szCs w:val="20"/>
          <w:highlight w:val="yellow"/>
        </w:rPr>
        <w:t>дополнительные общеразвивающие программы, дополнительные предпрофессиональные программы;</w:t>
      </w:r>
      <w:r w:rsidRPr="00807335">
        <w:rPr>
          <w:rFonts w:ascii="Arial" w:hAnsi="Arial" w:cs="Arial"/>
          <w:sz w:val="20"/>
          <w:szCs w:val="20"/>
        </w:rPr>
        <w:br/>
      </w:r>
      <w:bookmarkStart w:id="178" w:name="l6294"/>
      <w:bookmarkEnd w:id="178"/>
      <w:r w:rsidRPr="00807335">
        <w:rPr>
          <w:rFonts w:ascii="Arial" w:hAnsi="Arial" w:cs="Arial"/>
          <w:sz w:val="20"/>
          <w:szCs w:val="20"/>
        </w:rPr>
        <w:t>2) дополнительные профессиональные программы - программы повышения квалификации, программы профессиональной переподготовки.</w:t>
      </w:r>
      <w:r w:rsidRPr="00807335">
        <w:rPr>
          <w:rFonts w:ascii="Arial" w:hAnsi="Arial" w:cs="Arial"/>
          <w:sz w:val="20"/>
          <w:szCs w:val="20"/>
        </w:rPr>
        <w:br/>
      </w:r>
      <w:bookmarkStart w:id="179" w:name="l5437"/>
      <w:bookmarkEnd w:id="179"/>
      <w:r w:rsidRPr="00807335">
        <w:rPr>
          <w:rFonts w:ascii="Arial" w:hAnsi="Arial" w:cs="Arial"/>
          <w:sz w:val="20"/>
          <w:szCs w:val="20"/>
        </w:rPr>
        <w:t xml:space="preserve">5. </w:t>
      </w:r>
      <w:r w:rsidRPr="00047A37">
        <w:rPr>
          <w:rFonts w:ascii="Arial" w:hAnsi="Arial" w:cs="Arial"/>
          <w:sz w:val="20"/>
          <w:szCs w:val="20"/>
          <w:highlight w:val="yellow"/>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807335">
        <w:rPr>
          <w:rFonts w:ascii="Arial" w:hAnsi="Arial" w:cs="Arial"/>
          <w:sz w:val="20"/>
          <w:szCs w:val="20"/>
        </w:rPr>
        <w:b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w:t>
      </w:r>
      <w:bookmarkStart w:id="180" w:name="l6295"/>
      <w:bookmarkEnd w:id="180"/>
      <w:r w:rsidRPr="00807335">
        <w:rPr>
          <w:rFonts w:ascii="Arial" w:hAnsi="Arial" w:cs="Arial"/>
          <w:sz w:val="20"/>
          <w:szCs w:val="20"/>
        </w:rPr>
        <w:t>дошкольного образования.</w:t>
      </w:r>
      <w:r w:rsidRPr="00807335">
        <w:rPr>
          <w:rFonts w:ascii="Arial" w:hAnsi="Arial" w:cs="Arial"/>
          <w:sz w:val="20"/>
          <w:szCs w:val="20"/>
        </w:rPr>
        <w:br/>
        <w:t xml:space="preserve">7. </w:t>
      </w:r>
      <w:r w:rsidRPr="00047A37">
        <w:rPr>
          <w:rFonts w:ascii="Arial" w:hAnsi="Arial" w:cs="Arial"/>
          <w:sz w:val="20"/>
          <w:szCs w:val="20"/>
          <w:highlight w:val="yellow"/>
        </w:rPr>
        <w:t xml:space="preserve">Организации, осуществляющие образовательную деятельность по имеющим государственную аккредитацию образовательным </w:t>
      </w:r>
      <w:bookmarkStart w:id="181" w:name="l5438"/>
      <w:bookmarkEnd w:id="181"/>
      <w:r w:rsidRPr="00047A37">
        <w:rPr>
          <w:rFonts w:ascii="Arial" w:hAnsi="Arial" w:cs="Arial"/>
          <w:sz w:val="20"/>
          <w:szCs w:val="20"/>
          <w:highlight w:val="yellow"/>
        </w:rPr>
        <w:t>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807335">
        <w:rPr>
          <w:rFonts w:ascii="Arial" w:hAnsi="Arial" w:cs="Arial"/>
          <w:sz w:val="20"/>
          <w:szCs w:val="20"/>
        </w:rPr>
        <w:br/>
        <w:t xml:space="preserve">8. Образовательные организации высшего образования, имеющие в соответствии с настоящим Федеральным законом право </w:t>
      </w:r>
      <w:bookmarkStart w:id="182" w:name="l6296"/>
      <w:bookmarkEnd w:id="182"/>
      <w:r w:rsidRPr="00807335">
        <w:rPr>
          <w:rFonts w:ascii="Arial" w:hAnsi="Arial" w:cs="Arial"/>
          <w:sz w:val="20"/>
          <w:szCs w:val="20"/>
        </w:rPr>
        <w:t xml:space="preserve">самостоятельно разрабатывать и </w:t>
      </w:r>
      <w:bookmarkStart w:id="183" w:name="l5439"/>
      <w:bookmarkEnd w:id="183"/>
      <w:r w:rsidRPr="00807335">
        <w:rPr>
          <w:rFonts w:ascii="Arial" w:hAnsi="Arial" w:cs="Arial"/>
          <w:sz w:val="20"/>
          <w:szCs w:val="20"/>
        </w:rPr>
        <w:t>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807335">
        <w:rPr>
          <w:rFonts w:ascii="Arial" w:hAnsi="Arial" w:cs="Arial"/>
          <w:sz w:val="20"/>
          <w:szCs w:val="20"/>
        </w:rPr>
        <w:br/>
        <w:t xml:space="preserve">9. </w:t>
      </w:r>
      <w:r w:rsidRPr="00047A37">
        <w:rPr>
          <w:rFonts w:ascii="Arial" w:hAnsi="Arial" w:cs="Arial"/>
          <w:sz w:val="20"/>
          <w:szCs w:val="20"/>
          <w:highlight w:val="yellow"/>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807335">
        <w:rPr>
          <w:rFonts w:ascii="Arial" w:hAnsi="Arial" w:cs="Arial"/>
          <w:sz w:val="20"/>
          <w:szCs w:val="20"/>
        </w:rPr>
        <w:br/>
        <w:t xml:space="preserve">10. </w:t>
      </w:r>
      <w:r w:rsidRPr="00047A37">
        <w:rPr>
          <w:rFonts w:ascii="Arial" w:hAnsi="Arial" w:cs="Arial"/>
          <w:sz w:val="20"/>
          <w:szCs w:val="20"/>
          <w:highlight w:val="yellow"/>
        </w:rPr>
        <w:t xml:space="preserve">Примерные основные образовательные программы включаются по результатам экспертизы в реестр примерных основных </w:t>
      </w:r>
      <w:bookmarkStart w:id="184" w:name="l6297"/>
      <w:bookmarkEnd w:id="184"/>
      <w:r w:rsidRPr="00047A37">
        <w:rPr>
          <w:rFonts w:ascii="Arial" w:hAnsi="Arial" w:cs="Arial"/>
          <w:sz w:val="20"/>
          <w:szCs w:val="20"/>
          <w:highlight w:val="yellow"/>
        </w:rPr>
        <w:t xml:space="preserve">образовательных программ, </w:t>
      </w:r>
      <w:bookmarkStart w:id="185" w:name="l5440"/>
      <w:bookmarkEnd w:id="185"/>
      <w:r w:rsidRPr="00047A37">
        <w:rPr>
          <w:rFonts w:ascii="Arial" w:hAnsi="Arial" w:cs="Arial"/>
          <w:sz w:val="20"/>
          <w:szCs w:val="20"/>
          <w:highlight w:val="yellow"/>
        </w:rPr>
        <w:t>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807335">
        <w:rPr>
          <w:rFonts w:ascii="Arial" w:hAnsi="Arial" w:cs="Arial"/>
          <w:sz w:val="20"/>
          <w:szCs w:val="20"/>
        </w:rPr>
        <w:t>.</w:t>
      </w:r>
      <w:r w:rsidRPr="00807335">
        <w:rPr>
          <w:rFonts w:ascii="Arial" w:hAnsi="Arial" w:cs="Arial"/>
          <w:sz w:val="20"/>
          <w:szCs w:val="20"/>
        </w:rPr>
        <w:b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bookmarkStart w:id="186" w:name="l6298"/>
      <w:bookmarkEnd w:id="186"/>
      <w:r w:rsidRPr="00807335">
        <w:rPr>
          <w:rFonts w:ascii="Arial" w:hAnsi="Arial" w:cs="Arial"/>
          <w:sz w:val="20"/>
          <w:szCs w:val="20"/>
        </w:rPr>
        <w:t xml:space="preserve">составляющие государственную тайну, и примерных </w:t>
      </w:r>
      <w:bookmarkStart w:id="187" w:name="l5441"/>
      <w:bookmarkEnd w:id="187"/>
      <w:r w:rsidRPr="00807335">
        <w:rPr>
          <w:rFonts w:ascii="Arial" w:hAnsi="Arial" w:cs="Arial"/>
          <w:sz w:val="20"/>
          <w:szCs w:val="20"/>
        </w:rPr>
        <w:t>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sidRPr="00807335">
        <w:rPr>
          <w:rFonts w:ascii="Arial" w:hAnsi="Arial" w:cs="Arial"/>
          <w:sz w:val="20"/>
          <w:szCs w:val="20"/>
        </w:rPr>
        <w:br/>
      </w:r>
      <w:bookmarkStart w:id="188" w:name="l6299"/>
      <w:bookmarkEnd w:id="188"/>
      <w:r w:rsidRPr="00807335">
        <w:rPr>
          <w:rFonts w:ascii="Arial" w:hAnsi="Arial" w:cs="Arial"/>
          <w:sz w:val="20"/>
          <w:szCs w:val="20"/>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w:t>
      </w:r>
      <w:bookmarkStart w:id="189" w:name="l5442"/>
      <w:bookmarkEnd w:id="189"/>
      <w:r w:rsidRPr="00807335">
        <w:rPr>
          <w:rFonts w:ascii="Arial" w:hAnsi="Arial" w:cs="Arial"/>
          <w:sz w:val="20"/>
          <w:szCs w:val="20"/>
        </w:rPr>
        <w:t>этнокультурных особенностей) привлекаются уполномоченные органы государственной власти субъектов Российской Федерации.</w:t>
      </w:r>
      <w:r w:rsidRPr="00807335">
        <w:rPr>
          <w:rFonts w:ascii="Arial" w:hAnsi="Arial" w:cs="Arial"/>
          <w:sz w:val="20"/>
          <w:szCs w:val="20"/>
        </w:rPr>
        <w:b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bookmarkStart w:id="190" w:name="l5443"/>
      <w:bookmarkEnd w:id="190"/>
      <w:r w:rsidRPr="00807335">
        <w:rPr>
          <w:rFonts w:ascii="Arial" w:hAnsi="Arial" w:cs="Arial"/>
          <w:sz w:val="20"/>
          <w:szCs w:val="20"/>
        </w:rPr>
        <w:t>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807335">
        <w:rPr>
          <w:rFonts w:ascii="Arial" w:hAnsi="Arial" w:cs="Arial"/>
          <w:sz w:val="20"/>
          <w:szCs w:val="20"/>
        </w:rPr>
        <w:br/>
        <w:t xml:space="preserve">14. Уполномоченными федеральными государственными органами в случаях, установленных настоящим Федеральным законом, </w:t>
      </w:r>
      <w:bookmarkStart w:id="191" w:name="l6300"/>
      <w:bookmarkEnd w:id="191"/>
      <w:r w:rsidRPr="00807335">
        <w:rPr>
          <w:rFonts w:ascii="Arial" w:hAnsi="Arial" w:cs="Arial"/>
          <w:sz w:val="20"/>
          <w:szCs w:val="20"/>
        </w:rPr>
        <w:t xml:space="preserve">разрабатываются и утверждаются </w:t>
      </w:r>
      <w:bookmarkStart w:id="192" w:name="l5444"/>
      <w:bookmarkEnd w:id="192"/>
      <w:r w:rsidRPr="00807335">
        <w:rPr>
          <w:rFonts w:ascii="Arial" w:hAnsi="Arial" w:cs="Arial"/>
          <w:sz w:val="20"/>
          <w:szCs w:val="20"/>
        </w:rPr>
        <w:t>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807335">
        <w:rPr>
          <w:rFonts w:ascii="Arial" w:hAnsi="Arial" w:cs="Arial"/>
          <w:sz w:val="20"/>
          <w:szCs w:val="20"/>
        </w:rPr>
        <w:b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w:t>
      </w:r>
      <w:bookmarkStart w:id="193" w:name="l6301"/>
      <w:bookmarkEnd w:id="193"/>
      <w:r w:rsidRPr="00807335">
        <w:rPr>
          <w:rFonts w:ascii="Arial" w:hAnsi="Arial" w:cs="Arial"/>
          <w:sz w:val="20"/>
          <w:szCs w:val="20"/>
        </w:rPr>
        <w:t xml:space="preserve">программы профессионального обучения, в соответствии с которыми </w:t>
      </w:r>
      <w:bookmarkStart w:id="194" w:name="l5445"/>
      <w:bookmarkEnd w:id="194"/>
      <w:r w:rsidRPr="00807335">
        <w:rPr>
          <w:rFonts w:ascii="Arial" w:hAnsi="Arial" w:cs="Arial"/>
          <w:sz w:val="20"/>
          <w:szCs w:val="20"/>
        </w:rPr>
        <w:t>организациями, осуществляющими образовательную деятельность, разрабатываются соответствующие программы профессионального обучения.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95" w:name="h6943"/>
      <w:bookmarkEnd w:id="195"/>
      <w:r w:rsidRPr="00807335">
        <w:rPr>
          <w:rFonts w:ascii="Arial" w:hAnsi="Arial" w:cs="Arial"/>
          <w:b/>
          <w:bCs/>
          <w:sz w:val="27"/>
          <w:szCs w:val="27"/>
        </w:rPr>
        <w:t>Статья 13. Общие требования к реализации образовательных программ</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047A37">
        <w:rPr>
          <w:rFonts w:ascii="Arial" w:hAnsi="Arial" w:cs="Arial"/>
          <w:sz w:val="20"/>
          <w:szCs w:val="20"/>
          <w:highlight w:val="yellow"/>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047A37">
        <w:rPr>
          <w:rFonts w:ascii="Arial" w:hAnsi="Arial" w:cs="Arial"/>
          <w:sz w:val="20"/>
          <w:szCs w:val="20"/>
          <w:highlight w:val="yellow"/>
        </w:rPr>
        <w:b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bookmarkStart w:id="196" w:name="l6302"/>
      <w:bookmarkEnd w:id="196"/>
      <w:r w:rsidRPr="00047A37">
        <w:rPr>
          <w:rFonts w:ascii="Arial" w:hAnsi="Arial" w:cs="Arial"/>
          <w:sz w:val="20"/>
          <w:szCs w:val="20"/>
          <w:highlight w:val="yellow"/>
        </w:rPr>
        <w:t>электронное обучение.</w:t>
      </w:r>
      <w:r w:rsidRPr="00047A37">
        <w:rPr>
          <w:rFonts w:ascii="Arial" w:hAnsi="Arial" w:cs="Arial"/>
          <w:sz w:val="20"/>
          <w:szCs w:val="20"/>
          <w:highlight w:val="yellow"/>
        </w:rPr>
        <w:br/>
      </w:r>
      <w:bookmarkStart w:id="197" w:name="l5446"/>
      <w:bookmarkEnd w:id="197"/>
      <w:r w:rsidRPr="00047A37">
        <w:rPr>
          <w:rFonts w:ascii="Arial" w:hAnsi="Arial" w:cs="Arial"/>
          <w:sz w:val="20"/>
          <w:szCs w:val="20"/>
          <w:highlight w:val="yellow"/>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807335">
        <w:rPr>
          <w:rFonts w:ascii="Arial" w:hAnsi="Arial" w:cs="Arial"/>
          <w:sz w:val="20"/>
          <w:szCs w:val="20"/>
        </w:rPr>
        <w:b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bookmarkStart w:id="198" w:name="l6303"/>
      <w:bookmarkEnd w:id="198"/>
      <w:r w:rsidRPr="00807335">
        <w:rPr>
          <w:rFonts w:ascii="Arial" w:hAnsi="Arial" w:cs="Arial"/>
          <w:sz w:val="20"/>
          <w:szCs w:val="20"/>
        </w:rPr>
        <w:t xml:space="preserve">представляет собой унифицированную единицу измерения трудоемкости учебной нагрузки обучающегося, включающую в себя все виды его учебной </w:t>
      </w:r>
      <w:bookmarkStart w:id="199" w:name="l5447"/>
      <w:bookmarkEnd w:id="199"/>
      <w:r w:rsidRPr="00807335">
        <w:rPr>
          <w:rFonts w:ascii="Arial" w:hAnsi="Arial" w:cs="Arial"/>
          <w:sz w:val="20"/>
          <w:szCs w:val="20"/>
        </w:rPr>
        <w:t>деятельности, предусмотренные учебным планом (в том числе аудиторную и самостоятельную работу), практику.</w:t>
      </w:r>
      <w:r w:rsidRPr="00807335">
        <w:rPr>
          <w:rFonts w:ascii="Arial" w:hAnsi="Arial" w:cs="Arial"/>
          <w:sz w:val="20"/>
          <w:szCs w:val="20"/>
        </w:rPr>
        <w:b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w:t>
      </w:r>
      <w:bookmarkStart w:id="200" w:name="l6304"/>
      <w:bookmarkEnd w:id="200"/>
      <w:r w:rsidRPr="00807335">
        <w:rPr>
          <w:rFonts w:ascii="Arial" w:hAnsi="Arial" w:cs="Arial"/>
          <w:sz w:val="20"/>
          <w:szCs w:val="20"/>
        </w:rPr>
        <w:t>организацией, осуществляющей образовательную деятельность.</w:t>
      </w:r>
      <w:r w:rsidRPr="00807335">
        <w:rPr>
          <w:rFonts w:ascii="Arial" w:hAnsi="Arial" w:cs="Arial"/>
          <w:sz w:val="20"/>
          <w:szCs w:val="20"/>
        </w:rPr>
        <w:br/>
      </w:r>
      <w:bookmarkStart w:id="201" w:name="l5448"/>
      <w:bookmarkEnd w:id="201"/>
      <w:r w:rsidRPr="00807335">
        <w:rPr>
          <w:rFonts w:ascii="Arial" w:hAnsi="Arial" w:cs="Arial"/>
          <w:sz w:val="20"/>
          <w:szCs w:val="20"/>
        </w:rPr>
        <w:t>6. Основные профессиональные образовательные программы предусматривают проведение практики обучающихся.</w:t>
      </w:r>
      <w:r w:rsidRPr="00807335">
        <w:rPr>
          <w:rFonts w:ascii="Arial" w:hAnsi="Arial" w:cs="Arial"/>
          <w:sz w:val="20"/>
          <w:szCs w:val="20"/>
        </w:rPr>
        <w:b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807335">
        <w:rPr>
          <w:rFonts w:ascii="Arial" w:hAnsi="Arial" w:cs="Arial"/>
          <w:sz w:val="20"/>
          <w:szCs w:val="20"/>
        </w:rPr>
        <w:br/>
      </w:r>
      <w:bookmarkStart w:id="202" w:name="l6305"/>
      <w:bookmarkEnd w:id="202"/>
      <w:r w:rsidRPr="00807335">
        <w:rPr>
          <w:rFonts w:ascii="Arial" w:hAnsi="Arial" w:cs="Arial"/>
          <w:sz w:val="20"/>
          <w:szCs w:val="20"/>
        </w:rPr>
        <w:t xml:space="preserve">8. Положения о практике обучающихся, осваивающих основные профессиональные образовательные программы, и ее виды </w:t>
      </w:r>
      <w:bookmarkStart w:id="203" w:name="l5449"/>
      <w:bookmarkEnd w:id="203"/>
      <w:r w:rsidRPr="00807335">
        <w:rPr>
          <w:rFonts w:ascii="Arial" w:hAnsi="Arial" w:cs="Arial"/>
          <w:sz w:val="20"/>
          <w:szCs w:val="20"/>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9. </w:t>
      </w:r>
      <w:r w:rsidRPr="00047A37">
        <w:rPr>
          <w:rFonts w:ascii="Arial" w:hAnsi="Arial" w:cs="Arial"/>
          <w:sz w:val="20"/>
          <w:szCs w:val="20"/>
          <w:highlight w:val="yellow"/>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807335">
        <w:rPr>
          <w:rFonts w:ascii="Arial" w:hAnsi="Arial" w:cs="Arial"/>
          <w:sz w:val="20"/>
          <w:szCs w:val="20"/>
        </w:rPr>
        <w:br/>
        <w:t xml:space="preserve">10. </w:t>
      </w:r>
      <w:r w:rsidRPr="00047A37">
        <w:rPr>
          <w:rFonts w:ascii="Arial" w:hAnsi="Arial" w:cs="Arial"/>
          <w:sz w:val="20"/>
          <w:szCs w:val="20"/>
          <w:highlight w:val="yellow"/>
        </w:rPr>
        <w:t xml:space="preserve">Федеральные государственные органы, органы государственной власти субъектов Российской Федерации, осуществляющие </w:t>
      </w:r>
      <w:bookmarkStart w:id="204" w:name="l6306"/>
      <w:bookmarkEnd w:id="204"/>
      <w:r w:rsidRPr="00047A37">
        <w:rPr>
          <w:rFonts w:ascii="Arial" w:hAnsi="Arial" w:cs="Arial"/>
          <w:sz w:val="20"/>
          <w:szCs w:val="20"/>
          <w:highlight w:val="yellow"/>
        </w:rPr>
        <w:t xml:space="preserve">государственное управление в сфере </w:t>
      </w:r>
      <w:bookmarkStart w:id="205" w:name="l5450"/>
      <w:bookmarkEnd w:id="205"/>
      <w:r w:rsidRPr="00047A37">
        <w:rPr>
          <w:rFonts w:ascii="Arial" w:hAnsi="Arial" w:cs="Arial"/>
          <w:sz w:val="20"/>
          <w:szCs w:val="20"/>
          <w:highlight w:val="yellow"/>
        </w:rPr>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807335">
        <w:rPr>
          <w:rFonts w:ascii="Arial" w:hAnsi="Arial" w:cs="Arial"/>
          <w:sz w:val="20"/>
          <w:szCs w:val="20"/>
        </w:rPr>
        <w:br/>
        <w:t xml:space="preserve">11. </w:t>
      </w:r>
      <w:r w:rsidRPr="00047A37">
        <w:rPr>
          <w:rFonts w:ascii="Arial" w:hAnsi="Arial" w:cs="Arial"/>
          <w:sz w:val="20"/>
          <w:szCs w:val="20"/>
          <w:highlight w:val="yellow"/>
        </w:rPr>
        <w:t xml:space="preserve">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bookmarkStart w:id="206" w:name="l6307"/>
      <w:bookmarkEnd w:id="206"/>
      <w:r w:rsidRPr="00047A37">
        <w:rPr>
          <w:rFonts w:ascii="Arial" w:hAnsi="Arial" w:cs="Arial"/>
          <w:sz w:val="20"/>
          <w:szCs w:val="20"/>
          <w:highlight w:val="yellow"/>
        </w:rPr>
        <w:t xml:space="preserve">государственной политики и нормативно-правовому регулированию в </w:t>
      </w:r>
      <w:bookmarkStart w:id="207" w:name="l5451"/>
      <w:bookmarkEnd w:id="207"/>
      <w:r w:rsidRPr="00047A37">
        <w:rPr>
          <w:rFonts w:ascii="Arial" w:hAnsi="Arial" w:cs="Arial"/>
          <w:sz w:val="20"/>
          <w:szCs w:val="20"/>
          <w:highlight w:val="yellow"/>
        </w:rPr>
        <w:t>сфере образования, если иное не установлено настоящим Федеральным законом.</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08" w:name="h6944"/>
      <w:bookmarkEnd w:id="208"/>
      <w:r w:rsidRPr="00807335">
        <w:rPr>
          <w:rFonts w:ascii="Arial" w:hAnsi="Arial" w:cs="Arial"/>
          <w:b/>
          <w:bCs/>
          <w:sz w:val="27"/>
          <w:szCs w:val="27"/>
        </w:rPr>
        <w:t>Статья 14. Язык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047A37">
        <w:rPr>
          <w:rFonts w:ascii="Arial" w:hAnsi="Arial" w:cs="Arial"/>
          <w:sz w:val="20"/>
          <w:szCs w:val="20"/>
          <w:highlight w:val="yellow"/>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807335">
        <w:rPr>
          <w:rFonts w:ascii="Arial" w:hAnsi="Arial" w:cs="Arial"/>
          <w:sz w:val="20"/>
          <w:szCs w:val="20"/>
        </w:rPr>
        <w:br/>
      </w:r>
      <w:r w:rsidRPr="00047A37">
        <w:rPr>
          <w:rFonts w:ascii="Arial" w:hAnsi="Arial" w:cs="Arial"/>
          <w:sz w:val="20"/>
          <w:szCs w:val="20"/>
          <w:highlight w:val="yellow"/>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w:t>
      </w:r>
      <w:bookmarkStart w:id="209" w:name="l6308"/>
      <w:bookmarkEnd w:id="209"/>
      <w:r w:rsidRPr="00047A37">
        <w:rPr>
          <w:rFonts w:ascii="Arial" w:hAnsi="Arial" w:cs="Arial"/>
          <w:sz w:val="20"/>
          <w:szCs w:val="20"/>
          <w:highlight w:val="yellow"/>
        </w:rPr>
        <w:t xml:space="preserve">установлено иное. Преподавание и изучение государственного языка Российской Федерации в рамках </w:t>
      </w:r>
      <w:bookmarkStart w:id="210" w:name="l5452"/>
      <w:bookmarkEnd w:id="210"/>
      <w:r w:rsidRPr="00047A37">
        <w:rPr>
          <w:rFonts w:ascii="Arial" w:hAnsi="Arial" w:cs="Arial"/>
          <w:sz w:val="20"/>
          <w:szCs w:val="20"/>
          <w:highlight w:val="yellow"/>
        </w:rPr>
        <w:t>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807335">
        <w:rPr>
          <w:rFonts w:ascii="Arial" w:hAnsi="Arial" w:cs="Arial"/>
          <w:sz w:val="20"/>
          <w:szCs w:val="20"/>
        </w:rPr>
        <w:b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bookmarkStart w:id="211" w:name="l6309"/>
      <w:bookmarkEnd w:id="211"/>
      <w:r w:rsidRPr="00807335">
        <w:rPr>
          <w:rFonts w:ascii="Arial" w:hAnsi="Arial" w:cs="Arial"/>
          <w:sz w:val="20"/>
          <w:szCs w:val="20"/>
        </w:rPr>
        <w:t xml:space="preserve">государственных языков республик Российской </w:t>
      </w:r>
      <w:bookmarkStart w:id="212" w:name="l5453"/>
      <w:bookmarkEnd w:id="212"/>
      <w:r w:rsidRPr="00807335">
        <w:rPr>
          <w:rFonts w:ascii="Arial" w:hAnsi="Arial" w:cs="Arial"/>
          <w:sz w:val="20"/>
          <w:szCs w:val="20"/>
        </w:rPr>
        <w:t>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807335">
        <w:rPr>
          <w:rFonts w:ascii="Arial" w:hAnsi="Arial" w:cs="Arial"/>
          <w:sz w:val="20"/>
          <w:szCs w:val="20"/>
        </w:rPr>
        <w:br/>
        <w:t xml:space="preserve">4. Граждане Российской Федерации имеют право на получение дошкольного, начального общего и основного общего образования на </w:t>
      </w:r>
      <w:bookmarkStart w:id="213" w:name="l6310"/>
      <w:bookmarkEnd w:id="213"/>
      <w:r w:rsidRPr="00807335">
        <w:rPr>
          <w:rFonts w:ascii="Arial" w:hAnsi="Arial" w:cs="Arial"/>
          <w:sz w:val="20"/>
          <w:szCs w:val="20"/>
        </w:rPr>
        <w:t xml:space="preserve">родном языке из числа языков народов </w:t>
      </w:r>
      <w:bookmarkStart w:id="214" w:name="l5454"/>
      <w:bookmarkEnd w:id="214"/>
      <w:r w:rsidRPr="00807335">
        <w:rPr>
          <w:rFonts w:ascii="Arial" w:hAnsi="Arial" w:cs="Arial"/>
          <w:sz w:val="20"/>
          <w:szCs w:val="20"/>
        </w:rPr>
        <w:t xml:space="preserve">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bookmarkStart w:id="215" w:name="l6311"/>
      <w:bookmarkEnd w:id="215"/>
      <w:r w:rsidRPr="00807335">
        <w:rPr>
          <w:rFonts w:ascii="Arial" w:hAnsi="Arial" w:cs="Arial"/>
          <w:sz w:val="20"/>
          <w:szCs w:val="20"/>
        </w:rPr>
        <w:t xml:space="preserve">Федерации в рамках имеющих государственную аккредитацию образовательных программ осуществляются в соответствии </w:t>
      </w:r>
      <w:bookmarkStart w:id="216" w:name="l5455"/>
      <w:bookmarkEnd w:id="216"/>
      <w:r w:rsidRPr="00807335">
        <w:rPr>
          <w:rFonts w:ascii="Arial" w:hAnsi="Arial" w:cs="Arial"/>
          <w:sz w:val="20"/>
          <w:szCs w:val="20"/>
        </w:rPr>
        <w:t>с федеральными государственными образовательными стандартами, образовательными стандартами.</w:t>
      </w:r>
      <w:r w:rsidRPr="00807335">
        <w:rPr>
          <w:rFonts w:ascii="Arial" w:hAnsi="Arial" w:cs="Arial"/>
          <w:sz w:val="20"/>
          <w:szCs w:val="20"/>
        </w:rPr>
        <w:br/>
        <w:t xml:space="preserve">5. </w:t>
      </w:r>
      <w:r w:rsidRPr="00047A37">
        <w:rPr>
          <w:rFonts w:ascii="Arial" w:hAnsi="Arial" w:cs="Arial"/>
          <w:sz w:val="20"/>
          <w:szCs w:val="20"/>
          <w:highlight w:val="yellow"/>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047A37">
        <w:rPr>
          <w:rFonts w:ascii="Arial" w:hAnsi="Arial" w:cs="Arial"/>
          <w:sz w:val="20"/>
          <w:szCs w:val="20"/>
          <w:highlight w:val="yellow"/>
        </w:rPr>
        <w:b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w:t>
      </w:r>
      <w:bookmarkStart w:id="217" w:name="l5456"/>
      <w:bookmarkEnd w:id="217"/>
      <w:r w:rsidRPr="00047A37">
        <w:rPr>
          <w:rFonts w:ascii="Arial" w:hAnsi="Arial" w:cs="Arial"/>
          <w:sz w:val="20"/>
          <w:szCs w:val="20"/>
          <w:highlight w:val="yellow"/>
        </w:rPr>
        <w:t>образовательным программам, в соответствии с законодательством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18" w:name="h6945"/>
      <w:bookmarkEnd w:id="218"/>
      <w:r w:rsidRPr="00807335">
        <w:rPr>
          <w:rFonts w:ascii="Arial" w:hAnsi="Arial" w:cs="Arial"/>
          <w:b/>
          <w:bCs/>
          <w:sz w:val="27"/>
          <w:szCs w:val="27"/>
        </w:rPr>
        <w:t>Статья 15. Сетевая форма реализации образовательных программ</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w:t>
      </w:r>
      <w:bookmarkStart w:id="219" w:name="l6312"/>
      <w:bookmarkEnd w:id="219"/>
      <w:r w:rsidRPr="00807335">
        <w:rPr>
          <w:rFonts w:ascii="Arial" w:hAnsi="Arial" w:cs="Arial"/>
          <w:sz w:val="20"/>
          <w:szCs w:val="20"/>
        </w:rPr>
        <w:t xml:space="preserve">программ с использованием сетевой формы наряду с организациями, осуществляющими </w:t>
      </w:r>
      <w:bookmarkStart w:id="220" w:name="l5457"/>
      <w:bookmarkEnd w:id="220"/>
      <w:r w:rsidRPr="00807335">
        <w:rPr>
          <w:rFonts w:ascii="Arial" w:hAnsi="Arial" w:cs="Arial"/>
          <w:sz w:val="20"/>
          <w:szCs w:val="20"/>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807335">
        <w:rPr>
          <w:rFonts w:ascii="Arial" w:hAnsi="Arial" w:cs="Arial"/>
          <w:sz w:val="20"/>
          <w:szCs w:val="20"/>
        </w:rPr>
        <w:br/>
        <w:t xml:space="preserve">2. Использование сетевой формы реализации образовательных программ осуществляется на основании договора между </w:t>
      </w:r>
      <w:bookmarkStart w:id="221" w:name="l6313"/>
      <w:bookmarkEnd w:id="221"/>
      <w:r w:rsidRPr="00807335">
        <w:rPr>
          <w:rFonts w:ascii="Arial" w:hAnsi="Arial" w:cs="Arial"/>
          <w:sz w:val="20"/>
          <w:szCs w:val="20"/>
        </w:rPr>
        <w:t xml:space="preserve">организациями, указанными в части 1 настоящей </w:t>
      </w:r>
      <w:bookmarkStart w:id="222" w:name="l5458"/>
      <w:bookmarkEnd w:id="222"/>
      <w:r w:rsidRPr="00807335">
        <w:rPr>
          <w:rFonts w:ascii="Arial" w:hAnsi="Arial" w:cs="Arial"/>
          <w:sz w:val="20"/>
          <w:szCs w:val="20"/>
        </w:rPr>
        <w:t>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807335">
        <w:rPr>
          <w:rFonts w:ascii="Arial" w:hAnsi="Arial" w:cs="Arial"/>
          <w:sz w:val="20"/>
          <w:szCs w:val="20"/>
        </w:rPr>
        <w:br/>
        <w:t>3. В договоре о сетевой форме реализации образовательных программ указываются:</w:t>
      </w:r>
      <w:r w:rsidRPr="00807335">
        <w:rPr>
          <w:rFonts w:ascii="Arial" w:hAnsi="Arial" w:cs="Arial"/>
          <w:sz w:val="20"/>
          <w:szCs w:val="20"/>
        </w:rPr>
        <w:br/>
        <w:t xml:space="preserve">1) вид, уровень и (или) направленность образовательной программы (часть образовательной программы определенных уровня, вида и направленности), реализуемой с </w:t>
      </w:r>
      <w:bookmarkStart w:id="223" w:name="l6314"/>
      <w:bookmarkEnd w:id="223"/>
      <w:r w:rsidRPr="00807335">
        <w:rPr>
          <w:rFonts w:ascii="Arial" w:hAnsi="Arial" w:cs="Arial"/>
          <w:sz w:val="20"/>
          <w:szCs w:val="20"/>
        </w:rPr>
        <w:t>использованием сетевой формы;</w:t>
      </w:r>
      <w:r w:rsidRPr="00807335">
        <w:rPr>
          <w:rFonts w:ascii="Arial" w:hAnsi="Arial" w:cs="Arial"/>
          <w:sz w:val="20"/>
          <w:szCs w:val="20"/>
        </w:rPr>
        <w:br/>
      </w:r>
      <w:bookmarkStart w:id="224" w:name="l5459"/>
      <w:bookmarkEnd w:id="224"/>
      <w:r w:rsidRPr="00807335">
        <w:rPr>
          <w:rFonts w:ascii="Arial" w:hAnsi="Arial" w:cs="Arial"/>
          <w:sz w:val="20"/>
          <w:szCs w:val="20"/>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807335">
        <w:rPr>
          <w:rFonts w:ascii="Arial" w:hAnsi="Arial" w:cs="Arial"/>
          <w:sz w:val="20"/>
          <w:szCs w:val="20"/>
        </w:rPr>
        <w:br/>
      </w:r>
      <w:bookmarkStart w:id="225" w:name="l6315"/>
      <w:bookmarkEnd w:id="225"/>
      <w:r w:rsidRPr="00807335">
        <w:rPr>
          <w:rFonts w:ascii="Arial" w:hAnsi="Arial" w:cs="Arial"/>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bookmarkStart w:id="226" w:name="l5460"/>
      <w:bookmarkEnd w:id="226"/>
      <w:r w:rsidRPr="00807335">
        <w:rPr>
          <w:rFonts w:ascii="Arial" w:hAnsi="Arial" w:cs="Arial"/>
          <w:sz w:val="20"/>
          <w:szCs w:val="20"/>
        </w:rPr>
        <w:t>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807335">
        <w:rPr>
          <w:rFonts w:ascii="Arial" w:hAnsi="Arial" w:cs="Arial"/>
          <w:sz w:val="20"/>
          <w:szCs w:val="20"/>
        </w:rPr>
        <w:b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807335">
        <w:rPr>
          <w:rFonts w:ascii="Arial" w:hAnsi="Arial" w:cs="Arial"/>
          <w:sz w:val="20"/>
          <w:szCs w:val="20"/>
        </w:rPr>
        <w:br/>
      </w:r>
      <w:bookmarkStart w:id="227" w:name="l6316"/>
      <w:bookmarkEnd w:id="227"/>
      <w:r w:rsidRPr="00807335">
        <w:rPr>
          <w:rFonts w:ascii="Arial" w:hAnsi="Arial" w:cs="Arial"/>
          <w:sz w:val="20"/>
          <w:szCs w:val="20"/>
        </w:rPr>
        <w:t>5) срок действия договора, порядок его изменения и прекращения.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28" w:name="h6946"/>
      <w:bookmarkStart w:id="229" w:name="l5461"/>
      <w:bookmarkEnd w:id="228"/>
      <w:bookmarkEnd w:id="229"/>
      <w:r w:rsidRPr="00807335">
        <w:rPr>
          <w:rFonts w:ascii="Arial" w:hAnsi="Arial" w:cs="Arial"/>
          <w:b/>
          <w:bCs/>
          <w:sz w:val="27"/>
          <w:szCs w:val="27"/>
        </w:rPr>
        <w:t>Статья 16. Реализация образовательных программ с применением электронного обучения и дистанционных образовательных технологий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bookmarkStart w:id="230" w:name="l6317"/>
      <w:bookmarkEnd w:id="230"/>
      <w:r w:rsidRPr="00807335">
        <w:rPr>
          <w:rFonts w:ascii="Arial" w:hAnsi="Arial" w:cs="Arial"/>
          <w:sz w:val="20"/>
          <w:szCs w:val="20"/>
        </w:rPr>
        <w:t xml:space="preserve">информации, взаимодействие обучающихся и педагогических </w:t>
      </w:r>
      <w:bookmarkStart w:id="231" w:name="l5462"/>
      <w:bookmarkEnd w:id="231"/>
      <w:r w:rsidRPr="00807335">
        <w:rPr>
          <w:rFonts w:ascii="Arial" w:hAnsi="Arial" w:cs="Arial"/>
          <w:sz w:val="20"/>
          <w:szCs w:val="20"/>
        </w:rPr>
        <w:t>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807335">
        <w:rPr>
          <w:rFonts w:ascii="Arial" w:hAnsi="Arial" w:cs="Arial"/>
          <w:sz w:val="20"/>
          <w:szCs w:val="20"/>
        </w:rPr>
        <w:b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bookmarkStart w:id="232" w:name="l6318"/>
      <w:bookmarkEnd w:id="232"/>
      <w:r w:rsidRPr="00807335">
        <w:rPr>
          <w:rFonts w:ascii="Arial" w:hAnsi="Arial" w:cs="Arial"/>
          <w:sz w:val="20"/>
          <w:szCs w:val="20"/>
        </w:rPr>
        <w:t xml:space="preserve">исполнительной власти, осуществляющим функции по выработке </w:t>
      </w:r>
      <w:bookmarkStart w:id="233" w:name="l5463"/>
      <w:bookmarkEnd w:id="233"/>
      <w:r w:rsidRPr="00807335">
        <w:rPr>
          <w:rFonts w:ascii="Arial" w:hAnsi="Arial" w:cs="Arial"/>
          <w:sz w:val="20"/>
          <w:szCs w:val="20"/>
        </w:rPr>
        <w:t>государственной политики и нормативно-правовому регулированию в сфере образования.</w:t>
      </w:r>
      <w:r w:rsidRPr="00807335">
        <w:rPr>
          <w:rFonts w:ascii="Arial" w:hAnsi="Arial" w:cs="Arial"/>
          <w:sz w:val="20"/>
          <w:szCs w:val="20"/>
        </w:rPr>
        <w:b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bookmarkStart w:id="234" w:name="l6319"/>
      <w:bookmarkEnd w:id="234"/>
      <w:r w:rsidRPr="00807335">
        <w:rPr>
          <w:rFonts w:ascii="Arial" w:hAnsi="Arial" w:cs="Arial"/>
          <w:sz w:val="20"/>
          <w:szCs w:val="20"/>
        </w:rPr>
        <w:t xml:space="preserve">телекоммуникационных технологий, </w:t>
      </w:r>
      <w:bookmarkStart w:id="235" w:name="l5464"/>
      <w:bookmarkEnd w:id="235"/>
      <w:r w:rsidRPr="00807335">
        <w:rPr>
          <w:rFonts w:ascii="Arial" w:hAnsi="Arial" w:cs="Arial"/>
          <w:sz w:val="20"/>
          <w:szCs w:val="20"/>
        </w:rPr>
        <w:t xml:space="preserve">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w:t>
      </w:r>
      <w:bookmarkStart w:id="236" w:name="l5465"/>
      <w:bookmarkEnd w:id="236"/>
      <w:r w:rsidRPr="00807335">
        <w:rPr>
          <w:rFonts w:ascii="Arial" w:hAnsi="Arial" w:cs="Arial"/>
          <w:sz w:val="20"/>
          <w:szCs w:val="20"/>
        </w:rPr>
        <w:t>нормативно-правовому регулированию в сфере образования.</w:t>
      </w:r>
      <w:r w:rsidRPr="00807335">
        <w:rPr>
          <w:rFonts w:ascii="Arial" w:hAnsi="Arial" w:cs="Arial"/>
          <w:sz w:val="20"/>
          <w:szCs w:val="20"/>
        </w:rPr>
        <w:b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807335">
        <w:rPr>
          <w:rFonts w:ascii="Arial" w:hAnsi="Arial" w:cs="Arial"/>
          <w:sz w:val="20"/>
          <w:szCs w:val="20"/>
        </w:rPr>
        <w:br/>
        <w:t xml:space="preserve">5. При реализации образовательных программ с применением электронного обучения, дистанционных образовательных технологий </w:t>
      </w:r>
      <w:bookmarkStart w:id="237" w:name="l6320"/>
      <w:bookmarkEnd w:id="237"/>
      <w:r w:rsidRPr="00807335">
        <w:rPr>
          <w:rFonts w:ascii="Arial" w:hAnsi="Arial" w:cs="Arial"/>
          <w:sz w:val="20"/>
          <w:szCs w:val="20"/>
        </w:rPr>
        <w:t xml:space="preserve">организация, осуществляющая </w:t>
      </w:r>
      <w:bookmarkStart w:id="238" w:name="l5466"/>
      <w:bookmarkEnd w:id="238"/>
      <w:r w:rsidRPr="00807335">
        <w:rPr>
          <w:rFonts w:ascii="Arial" w:hAnsi="Arial" w:cs="Arial"/>
          <w:sz w:val="20"/>
          <w:szCs w:val="20"/>
        </w:rPr>
        <w:t>образовательную деятельность, обеспечивает защиту сведений, составляющих государственную или иную охраняемую законом тайну.</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39" w:name="h6947"/>
      <w:bookmarkEnd w:id="239"/>
      <w:r w:rsidRPr="00807335">
        <w:rPr>
          <w:rFonts w:ascii="Arial" w:hAnsi="Arial" w:cs="Arial"/>
          <w:b/>
          <w:bCs/>
          <w:sz w:val="27"/>
          <w:szCs w:val="27"/>
        </w:rPr>
        <w:t>Статья 17. Формы получения образования и формы обучения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047A37">
        <w:rPr>
          <w:rFonts w:ascii="Arial" w:hAnsi="Arial" w:cs="Arial"/>
          <w:sz w:val="20"/>
          <w:szCs w:val="20"/>
          <w:highlight w:val="yellow"/>
        </w:rPr>
        <w:t>В Российской Федерации образование может быть получено:</w:t>
      </w:r>
      <w:r w:rsidRPr="00047A37">
        <w:rPr>
          <w:rFonts w:ascii="Arial" w:hAnsi="Arial" w:cs="Arial"/>
          <w:sz w:val="20"/>
          <w:szCs w:val="20"/>
          <w:highlight w:val="yellow"/>
        </w:rPr>
        <w:br/>
        <w:t>1) в организациях, осуществляющих образовательную деятельность;</w:t>
      </w:r>
      <w:r w:rsidRPr="00047A37">
        <w:rPr>
          <w:rFonts w:ascii="Arial" w:hAnsi="Arial" w:cs="Arial"/>
          <w:sz w:val="20"/>
          <w:szCs w:val="20"/>
          <w:highlight w:val="yellow"/>
        </w:rPr>
        <w:br/>
        <w:t>2) вне организаций, осуществляющих образовательную деятельность (в форме семейного образования и самообразования).</w:t>
      </w:r>
      <w:r w:rsidRPr="00047A37">
        <w:rPr>
          <w:rFonts w:ascii="Arial" w:hAnsi="Arial" w:cs="Arial"/>
          <w:sz w:val="20"/>
          <w:szCs w:val="20"/>
          <w:highlight w:val="yellow"/>
        </w:rPr>
        <w:br/>
      </w:r>
      <w:bookmarkStart w:id="240" w:name="l6321"/>
      <w:bookmarkEnd w:id="240"/>
      <w:r w:rsidRPr="00047A37">
        <w:rPr>
          <w:rFonts w:ascii="Arial" w:hAnsi="Arial" w:cs="Arial"/>
          <w:sz w:val="20"/>
          <w:szCs w:val="20"/>
          <w:highlight w:val="yellow"/>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w:t>
      </w:r>
      <w:bookmarkStart w:id="241" w:name="l5467"/>
      <w:bookmarkEnd w:id="241"/>
      <w:r w:rsidRPr="00047A37">
        <w:rPr>
          <w:rFonts w:ascii="Arial" w:hAnsi="Arial" w:cs="Arial"/>
          <w:sz w:val="20"/>
          <w:szCs w:val="20"/>
          <w:highlight w:val="yellow"/>
        </w:rPr>
        <w:t>занятий педагогического работника с обучающимися осуществляется в очной, очно-заочной или заочной форме.</w:t>
      </w:r>
      <w:r w:rsidRPr="00807335">
        <w:rPr>
          <w:rFonts w:ascii="Arial" w:hAnsi="Arial" w:cs="Arial"/>
          <w:sz w:val="20"/>
          <w:szCs w:val="20"/>
        </w:rPr>
        <w:br/>
        <w:t xml:space="preserve">3. </w:t>
      </w:r>
      <w:r w:rsidRPr="00047A37">
        <w:rPr>
          <w:rFonts w:ascii="Arial" w:hAnsi="Arial" w:cs="Arial"/>
          <w:sz w:val="20"/>
          <w:szCs w:val="20"/>
          <w:highlight w:val="yellow"/>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047A37">
        <w:rPr>
          <w:rFonts w:ascii="Arial" w:hAnsi="Arial" w:cs="Arial"/>
          <w:sz w:val="20"/>
          <w:szCs w:val="20"/>
          <w:highlight w:val="yellow"/>
        </w:rPr>
        <w:br/>
        <w:t>4. Допускается сочетание различных форм получения образования и форм обучения.</w:t>
      </w:r>
      <w:r w:rsidRPr="00047A37">
        <w:rPr>
          <w:rFonts w:ascii="Arial" w:hAnsi="Arial" w:cs="Arial"/>
          <w:sz w:val="20"/>
          <w:szCs w:val="20"/>
          <w:highlight w:val="yellow"/>
        </w:rPr>
        <w:br/>
      </w:r>
      <w:bookmarkStart w:id="242" w:name="l6322"/>
      <w:bookmarkEnd w:id="242"/>
      <w:r w:rsidRPr="00047A37">
        <w:rPr>
          <w:rFonts w:ascii="Arial" w:hAnsi="Arial" w:cs="Arial"/>
          <w:sz w:val="20"/>
          <w:szCs w:val="20"/>
          <w:highlight w:val="yellow"/>
        </w:rPr>
        <w:t>5. Формы получения образования и формы обучения по основной образовательной программе по каждому уровню образования,</w:t>
      </w:r>
      <w:r w:rsidRPr="00807335">
        <w:rPr>
          <w:rFonts w:ascii="Arial" w:hAnsi="Arial" w:cs="Arial"/>
          <w:sz w:val="20"/>
          <w:szCs w:val="20"/>
        </w:rPr>
        <w:t xml:space="preserve"> </w:t>
      </w:r>
      <w:bookmarkStart w:id="243" w:name="l5468"/>
      <w:bookmarkEnd w:id="243"/>
      <w:r w:rsidRPr="00807335">
        <w:rPr>
          <w:rFonts w:ascii="Arial" w:hAnsi="Arial" w:cs="Arial"/>
          <w:sz w:val="20"/>
          <w:szCs w:val="20"/>
        </w:rPr>
        <w:t xml:space="preserve">профессии, специальности и направлению подготовки </w:t>
      </w:r>
      <w:r w:rsidRPr="00047A37">
        <w:rPr>
          <w:rFonts w:ascii="Arial" w:hAnsi="Arial" w:cs="Arial"/>
          <w:sz w:val="20"/>
          <w:szCs w:val="20"/>
          <w:highlight w:val="yellow"/>
        </w:rPr>
        <w:t>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w:t>
      </w:r>
      <w:r w:rsidRPr="00807335">
        <w:rPr>
          <w:rFonts w:ascii="Arial" w:hAnsi="Arial" w:cs="Arial"/>
          <w:sz w:val="20"/>
          <w:szCs w:val="20"/>
        </w:rPr>
        <w:t xml:space="preserve">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44" w:name="h6948"/>
      <w:bookmarkStart w:id="245" w:name="l5469"/>
      <w:bookmarkEnd w:id="244"/>
      <w:bookmarkEnd w:id="245"/>
      <w:r w:rsidRPr="00807335">
        <w:rPr>
          <w:rFonts w:ascii="Arial" w:hAnsi="Arial" w:cs="Arial"/>
          <w:b/>
          <w:bCs/>
          <w:sz w:val="27"/>
          <w:szCs w:val="27"/>
        </w:rPr>
        <w:t>Статья 18. Печатные и электронные образовательные и информационные ресурсы</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bookmarkStart w:id="246" w:name="l6323"/>
      <w:bookmarkEnd w:id="246"/>
      <w:r w:rsidRPr="00807335">
        <w:rPr>
          <w:rFonts w:ascii="Arial" w:hAnsi="Arial" w:cs="Arial"/>
          <w:sz w:val="20"/>
          <w:szCs w:val="20"/>
        </w:rPr>
        <w:t xml:space="preserve">быть укомплектован печатными и (или) электронными учебными изданиями (включая учебники и учебные пособия), методическими и </w:t>
      </w:r>
      <w:bookmarkStart w:id="247" w:name="l5470"/>
      <w:bookmarkEnd w:id="247"/>
      <w:r w:rsidRPr="00807335">
        <w:rPr>
          <w:rFonts w:ascii="Arial" w:hAnsi="Arial" w:cs="Arial"/>
          <w:sz w:val="20"/>
          <w:szCs w:val="20"/>
        </w:rPr>
        <w:t>периодическими изданиями по всем входящим в реализуемые основные образовательные программы учебным предметам, курсам, дисциплинам (модулям).</w:t>
      </w:r>
      <w:r w:rsidRPr="00807335">
        <w:rPr>
          <w:rFonts w:ascii="Arial" w:hAnsi="Arial" w:cs="Arial"/>
          <w:sz w:val="20"/>
          <w:szCs w:val="20"/>
        </w:rPr>
        <w:b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807335">
        <w:rPr>
          <w:rFonts w:ascii="Arial" w:hAnsi="Arial" w:cs="Arial"/>
          <w:sz w:val="20"/>
          <w:szCs w:val="20"/>
        </w:rPr>
        <w:br/>
        <w:t xml:space="preserve">3. Учебные издания, используемые при реализации образовательных программ дошкольного образования, определяются организацией, </w:t>
      </w:r>
      <w:bookmarkStart w:id="248" w:name="l6324"/>
      <w:bookmarkEnd w:id="248"/>
      <w:r w:rsidRPr="00807335">
        <w:rPr>
          <w:rFonts w:ascii="Arial" w:hAnsi="Arial" w:cs="Arial"/>
          <w:sz w:val="20"/>
          <w:szCs w:val="20"/>
        </w:rPr>
        <w:t xml:space="preserve">осуществляющей образовательную </w:t>
      </w:r>
      <w:bookmarkStart w:id="249" w:name="l5471"/>
      <w:bookmarkEnd w:id="249"/>
      <w:r w:rsidRPr="00807335">
        <w:rPr>
          <w:rFonts w:ascii="Arial" w:hAnsi="Arial" w:cs="Arial"/>
          <w:sz w:val="20"/>
          <w:szCs w:val="20"/>
        </w:rPr>
        <w:t>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807335">
        <w:rPr>
          <w:rFonts w:ascii="Arial" w:hAnsi="Arial" w:cs="Arial"/>
          <w:sz w:val="20"/>
          <w:szCs w:val="20"/>
        </w:rPr>
        <w:b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807335">
        <w:rPr>
          <w:rFonts w:ascii="Arial" w:hAnsi="Arial" w:cs="Arial"/>
          <w:sz w:val="20"/>
          <w:szCs w:val="20"/>
        </w:rPr>
        <w:br/>
      </w:r>
      <w:bookmarkStart w:id="250" w:name="l5472"/>
      <w:bookmarkEnd w:id="250"/>
      <w:r w:rsidRPr="00807335">
        <w:rPr>
          <w:rFonts w:ascii="Arial" w:hAnsi="Arial" w:cs="Arial"/>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07335">
        <w:rPr>
          <w:rFonts w:ascii="Arial" w:hAnsi="Arial" w:cs="Arial"/>
          <w:sz w:val="20"/>
          <w:szCs w:val="20"/>
        </w:rPr>
        <w:b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bookmarkStart w:id="251" w:name="l6325"/>
      <w:bookmarkEnd w:id="251"/>
      <w:r w:rsidRPr="00807335">
        <w:rPr>
          <w:rFonts w:ascii="Arial" w:hAnsi="Arial" w:cs="Arial"/>
          <w:sz w:val="20"/>
          <w:szCs w:val="20"/>
        </w:rPr>
        <w:t>общего, основного общего, среднего общего образования.</w:t>
      </w:r>
      <w:r w:rsidRPr="00807335">
        <w:rPr>
          <w:rFonts w:ascii="Arial" w:hAnsi="Arial" w:cs="Arial"/>
          <w:sz w:val="20"/>
          <w:szCs w:val="20"/>
        </w:rPr>
        <w:br/>
      </w:r>
      <w:bookmarkStart w:id="252" w:name="l5473"/>
      <w:bookmarkEnd w:id="252"/>
      <w:r w:rsidRPr="00807335">
        <w:rPr>
          <w:rFonts w:ascii="Arial" w:hAnsi="Arial" w:cs="Arial"/>
          <w:sz w:val="20"/>
          <w:szCs w:val="20"/>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bookmarkStart w:id="253" w:name="l6326"/>
      <w:bookmarkEnd w:id="253"/>
      <w:r w:rsidRPr="00807335">
        <w:rPr>
          <w:rFonts w:ascii="Arial" w:hAnsi="Arial" w:cs="Arial"/>
          <w:sz w:val="20"/>
          <w:szCs w:val="20"/>
        </w:rPr>
        <w:t xml:space="preserve">обеспечивающих учет региональных и этнокультурных особенностей субъектов Российской Федерации, реализацию прав граждан на </w:t>
      </w:r>
      <w:bookmarkStart w:id="254" w:name="l5474"/>
      <w:bookmarkEnd w:id="254"/>
      <w:r w:rsidRPr="00807335">
        <w:rPr>
          <w:rFonts w:ascii="Arial" w:hAnsi="Arial" w:cs="Arial"/>
          <w:sz w:val="20"/>
          <w:szCs w:val="20"/>
        </w:rPr>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807335">
        <w:rPr>
          <w:rFonts w:ascii="Arial" w:hAnsi="Arial" w:cs="Arial"/>
          <w:sz w:val="20"/>
          <w:szCs w:val="20"/>
        </w:rPr>
        <w:b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bookmarkStart w:id="255" w:name="l6327"/>
      <w:bookmarkEnd w:id="255"/>
      <w:r w:rsidRPr="00807335">
        <w:rPr>
          <w:rFonts w:ascii="Arial" w:hAnsi="Arial" w:cs="Arial"/>
          <w:sz w:val="20"/>
          <w:szCs w:val="20"/>
        </w:rPr>
        <w:t xml:space="preserve">обеспечения учета региональных и этнокультурных особенностей субъектов Российской Федерации, реализации прав граждан на получение </w:t>
      </w:r>
      <w:bookmarkStart w:id="256" w:name="l5475"/>
      <w:bookmarkEnd w:id="256"/>
      <w:r w:rsidRPr="00807335">
        <w:rPr>
          <w:rFonts w:ascii="Arial" w:hAnsi="Arial" w:cs="Arial"/>
          <w:sz w:val="20"/>
          <w:szCs w:val="20"/>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807335">
        <w:rPr>
          <w:rFonts w:ascii="Arial" w:hAnsi="Arial" w:cs="Arial"/>
          <w:sz w:val="20"/>
          <w:szCs w:val="20"/>
        </w:rPr>
        <w:b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w:t>
      </w:r>
      <w:bookmarkStart w:id="257" w:name="l5476"/>
      <w:bookmarkEnd w:id="257"/>
      <w:r w:rsidRPr="00807335">
        <w:rPr>
          <w:rFonts w:ascii="Arial" w:hAnsi="Arial" w:cs="Arial"/>
          <w:sz w:val="20"/>
          <w:szCs w:val="20"/>
        </w:rPr>
        <w:t>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w:t>
      </w:r>
      <w:bookmarkStart w:id="258" w:name="l5477"/>
      <w:bookmarkEnd w:id="258"/>
      <w:r w:rsidRPr="00807335">
        <w:rPr>
          <w:rFonts w:ascii="Arial" w:hAnsi="Arial" w:cs="Arial"/>
          <w:sz w:val="20"/>
          <w:szCs w:val="20"/>
        </w:rPr>
        <w:t xml:space="preserve">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bookmarkStart w:id="259" w:name="l6328"/>
      <w:bookmarkEnd w:id="259"/>
      <w:r w:rsidRPr="00807335">
        <w:rPr>
          <w:rFonts w:ascii="Arial" w:hAnsi="Arial" w:cs="Arial"/>
          <w:sz w:val="20"/>
          <w:szCs w:val="20"/>
        </w:rPr>
        <w:t>участвуют уполномоченные органы государственной власти субъектов Российской Федерации.</w:t>
      </w:r>
      <w:r w:rsidRPr="00807335">
        <w:rPr>
          <w:rFonts w:ascii="Arial" w:hAnsi="Arial" w:cs="Arial"/>
          <w:sz w:val="20"/>
          <w:szCs w:val="20"/>
        </w:rPr>
        <w:br/>
      </w:r>
      <w:bookmarkStart w:id="260" w:name="l5478"/>
      <w:bookmarkEnd w:id="260"/>
      <w:r w:rsidRPr="00807335">
        <w:rPr>
          <w:rFonts w:ascii="Arial" w:hAnsi="Arial" w:cs="Arial"/>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61" w:name="h6949"/>
      <w:bookmarkEnd w:id="261"/>
      <w:r w:rsidRPr="00807335">
        <w:rPr>
          <w:rFonts w:ascii="Arial" w:hAnsi="Arial" w:cs="Arial"/>
          <w:b/>
          <w:bCs/>
          <w:sz w:val="27"/>
          <w:szCs w:val="27"/>
        </w:rPr>
        <w:t>Статья 19. Научно-методическое и ресурсное обеспечение системы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w:t>
      </w:r>
      <w:bookmarkStart w:id="262" w:name="l6329"/>
      <w:bookmarkEnd w:id="262"/>
      <w:r w:rsidRPr="00807335">
        <w:rPr>
          <w:rFonts w:ascii="Arial" w:hAnsi="Arial" w:cs="Arial"/>
          <w:sz w:val="20"/>
          <w:szCs w:val="20"/>
        </w:rPr>
        <w:t xml:space="preserve">конструкторские бюро, учебно-опытные хозяйства, опытные станции, а также организации, осуществляющие научно-методическое, </w:t>
      </w:r>
      <w:bookmarkStart w:id="263" w:name="l5479"/>
      <w:bookmarkEnd w:id="263"/>
      <w:r w:rsidRPr="00807335">
        <w:rPr>
          <w:rFonts w:ascii="Arial" w:hAnsi="Arial" w:cs="Arial"/>
          <w:sz w:val="20"/>
          <w:szCs w:val="20"/>
        </w:rPr>
        <w:t>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807335">
        <w:rPr>
          <w:rFonts w:ascii="Arial" w:hAnsi="Arial" w:cs="Arial"/>
          <w:sz w:val="20"/>
          <w:szCs w:val="20"/>
        </w:rPr>
        <w:b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bookmarkStart w:id="264" w:name="l6330"/>
      <w:bookmarkEnd w:id="264"/>
      <w:r w:rsidRPr="00807335">
        <w:rPr>
          <w:rFonts w:ascii="Arial" w:hAnsi="Arial" w:cs="Arial"/>
          <w:sz w:val="20"/>
          <w:szCs w:val="20"/>
        </w:rPr>
        <w:t>содержания образования в системе образования могут создаваться учебно-методические объединения.</w:t>
      </w:r>
      <w:r w:rsidRPr="00807335">
        <w:rPr>
          <w:rFonts w:ascii="Arial" w:hAnsi="Arial" w:cs="Arial"/>
          <w:sz w:val="20"/>
          <w:szCs w:val="20"/>
        </w:rPr>
        <w:br/>
      </w:r>
      <w:bookmarkStart w:id="265" w:name="l5480"/>
      <w:bookmarkEnd w:id="265"/>
      <w:r w:rsidRPr="00807335">
        <w:rPr>
          <w:rFonts w:ascii="Arial" w:hAnsi="Arial" w:cs="Arial"/>
          <w:sz w:val="20"/>
          <w:szCs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bookmarkStart w:id="266" w:name="l6331"/>
      <w:bookmarkEnd w:id="266"/>
      <w:r w:rsidRPr="00807335">
        <w:rPr>
          <w:rFonts w:ascii="Arial" w:hAnsi="Arial" w:cs="Arial"/>
          <w:sz w:val="20"/>
          <w:szCs w:val="20"/>
        </w:rPr>
        <w:t>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267" w:name="l5481"/>
      <w:bookmarkEnd w:id="267"/>
      <w:r w:rsidRPr="00807335">
        <w:rPr>
          <w:rFonts w:ascii="Arial" w:hAnsi="Arial" w:cs="Arial"/>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68" w:name="h6950"/>
      <w:bookmarkEnd w:id="268"/>
      <w:r w:rsidRPr="00807335">
        <w:rPr>
          <w:rFonts w:ascii="Arial" w:hAnsi="Arial" w:cs="Arial"/>
          <w:b/>
          <w:bCs/>
          <w:sz w:val="27"/>
          <w:szCs w:val="27"/>
        </w:rPr>
        <w:t>Статья 20. Экспериментальная и инновационная деятельность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Экспериментальная и инновационная деятельность в сфере образования осуществляется в целях обеспечения модернизации и </w:t>
      </w:r>
      <w:bookmarkStart w:id="269" w:name="l6332"/>
      <w:bookmarkEnd w:id="269"/>
      <w:r w:rsidRPr="00807335">
        <w:rPr>
          <w:rFonts w:ascii="Arial" w:hAnsi="Arial" w:cs="Arial"/>
          <w:sz w:val="20"/>
          <w:szCs w:val="20"/>
        </w:rPr>
        <w:t xml:space="preserve">развития системы образования с учетом основных направлений социально-экономического развития Российской Федерации, </w:t>
      </w:r>
      <w:bookmarkStart w:id="270" w:name="l5482"/>
      <w:bookmarkEnd w:id="270"/>
      <w:r w:rsidRPr="00807335">
        <w:rPr>
          <w:rFonts w:ascii="Arial" w:hAnsi="Arial" w:cs="Arial"/>
          <w:sz w:val="20"/>
          <w:szCs w:val="20"/>
        </w:rPr>
        <w:t>реализации приоритетных направлений государственной политики Российской Федерации в сфере образования.</w:t>
      </w:r>
      <w:r w:rsidRPr="00807335">
        <w:rPr>
          <w:rFonts w:ascii="Arial" w:hAnsi="Arial" w:cs="Arial"/>
          <w:sz w:val="20"/>
          <w:szCs w:val="20"/>
        </w:rPr>
        <w:b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807335">
        <w:rPr>
          <w:rFonts w:ascii="Arial" w:hAnsi="Arial" w:cs="Arial"/>
          <w:sz w:val="20"/>
          <w:szCs w:val="20"/>
        </w:rPr>
        <w:br/>
        <w:t xml:space="preserve">3. Инновационная деятельность ориентирована на совершенствование научно-педагогического, учебно-методического, организационного, правового, </w:t>
      </w:r>
      <w:bookmarkStart w:id="271" w:name="l5483"/>
      <w:bookmarkEnd w:id="271"/>
      <w:r w:rsidRPr="00807335">
        <w:rPr>
          <w:rFonts w:ascii="Arial" w:hAnsi="Arial" w:cs="Arial"/>
          <w:sz w:val="20"/>
          <w:szCs w:val="20"/>
        </w:rPr>
        <w:t xml:space="preserve">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w:t>
      </w:r>
      <w:bookmarkStart w:id="272" w:name="l6333"/>
      <w:bookmarkEnd w:id="272"/>
      <w:r w:rsidRPr="00807335">
        <w:rPr>
          <w:rFonts w:ascii="Arial" w:hAnsi="Arial" w:cs="Arial"/>
          <w:sz w:val="20"/>
          <w:szCs w:val="20"/>
        </w:rPr>
        <w:t xml:space="preserve">и получение образования, уровень и качество которого не могут быть ниже требований, установленных федеральным государственным </w:t>
      </w:r>
      <w:bookmarkStart w:id="273" w:name="l5484"/>
      <w:bookmarkEnd w:id="273"/>
      <w:r w:rsidRPr="00807335">
        <w:rPr>
          <w:rFonts w:ascii="Arial" w:hAnsi="Arial" w:cs="Arial"/>
          <w:sz w:val="20"/>
          <w:szCs w:val="20"/>
        </w:rPr>
        <w:t>образовательным стандартом, федеральными государственными требованиями, образовательным стандартом.</w:t>
      </w:r>
      <w:r w:rsidRPr="00807335">
        <w:rPr>
          <w:rFonts w:ascii="Arial" w:hAnsi="Arial" w:cs="Arial"/>
          <w:sz w:val="20"/>
          <w:szCs w:val="20"/>
        </w:rPr>
        <w:b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w:t>
      </w:r>
      <w:bookmarkStart w:id="274" w:name="l5485"/>
      <w:bookmarkEnd w:id="274"/>
      <w:r w:rsidRPr="00807335">
        <w:rPr>
          <w:rFonts w:ascii="Arial" w:hAnsi="Arial" w:cs="Arial"/>
          <w:sz w:val="20"/>
          <w:szCs w:val="20"/>
        </w:rPr>
        <w:t xml:space="preserve">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bookmarkStart w:id="275" w:name="l6334"/>
      <w:bookmarkEnd w:id="275"/>
      <w:r w:rsidRPr="00807335">
        <w:rPr>
          <w:rFonts w:ascii="Arial" w:hAnsi="Arial" w:cs="Arial"/>
          <w:sz w:val="20"/>
          <w:szCs w:val="20"/>
        </w:rPr>
        <w:t xml:space="preserve">части 3 настоящей статьи, региональными инновационными площадками устанавливается органами государственной власти субъектов </w:t>
      </w:r>
      <w:bookmarkStart w:id="276" w:name="l5486"/>
      <w:bookmarkEnd w:id="276"/>
      <w:r w:rsidRPr="00807335">
        <w:rPr>
          <w:rFonts w:ascii="Arial" w:hAnsi="Arial" w:cs="Arial"/>
          <w:sz w:val="20"/>
          <w:szCs w:val="20"/>
        </w:rPr>
        <w:t>Российской Федерации.</w:t>
      </w:r>
      <w:r w:rsidRPr="00807335">
        <w:rPr>
          <w:rFonts w:ascii="Arial" w:hAnsi="Arial" w:cs="Arial"/>
          <w:sz w:val="20"/>
          <w:szCs w:val="20"/>
        </w:rPr>
        <w:b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77" w:name="h6951"/>
      <w:bookmarkEnd w:id="277"/>
      <w:r w:rsidRPr="00807335">
        <w:rPr>
          <w:rFonts w:ascii="Arial" w:hAnsi="Arial" w:cs="Arial"/>
          <w:b/>
          <w:bCs/>
          <w:sz w:val="27"/>
          <w:szCs w:val="27"/>
        </w:rPr>
        <w:t>Глава 3. ЛИЦА, ОСУЩЕСТВЛЯЮЩИЕ ОБРАЗОВАТЕЛЬНУЮ ДЕЯТЕЛЬНОСТЬ</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78" w:name="h6952"/>
      <w:bookmarkEnd w:id="278"/>
      <w:r w:rsidRPr="00807335">
        <w:rPr>
          <w:rFonts w:ascii="Arial" w:hAnsi="Arial" w:cs="Arial"/>
          <w:b/>
          <w:bCs/>
          <w:sz w:val="27"/>
          <w:szCs w:val="27"/>
        </w:rPr>
        <w:t>Статья 21. Образовательная деятельность</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279" w:name="l5487"/>
      <w:bookmarkEnd w:id="279"/>
      <w:r w:rsidRPr="00807335">
        <w:rPr>
          <w:rFonts w:ascii="Arial" w:hAnsi="Arial" w:cs="Arial"/>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807335">
        <w:rPr>
          <w:rFonts w:ascii="Arial" w:hAnsi="Arial" w:cs="Arial"/>
          <w:sz w:val="20"/>
          <w:szCs w:val="20"/>
        </w:rPr>
        <w:b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bookmarkStart w:id="280" w:name="l6335"/>
      <w:bookmarkEnd w:id="280"/>
      <w:r w:rsidRPr="00807335">
        <w:rPr>
          <w:rFonts w:ascii="Arial" w:hAnsi="Arial" w:cs="Arial"/>
          <w:sz w:val="20"/>
          <w:szCs w:val="20"/>
        </w:rPr>
        <w:t>образовательных организаций, обучающихся и педагогических работников таких образовательных организаций.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81" w:name="h6953"/>
      <w:bookmarkStart w:id="282" w:name="l5488"/>
      <w:bookmarkEnd w:id="281"/>
      <w:bookmarkEnd w:id="282"/>
      <w:r w:rsidRPr="00807335">
        <w:rPr>
          <w:rFonts w:ascii="Arial" w:hAnsi="Arial" w:cs="Arial"/>
          <w:b/>
          <w:bCs/>
          <w:sz w:val="27"/>
          <w:szCs w:val="27"/>
        </w:rPr>
        <w:t>Статья 22. Создание, реорганизация, ликвидация образовательных организаций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Образовательная организация создается в форме, установленной гражданским законодательством для некоммерческих организаций.</w:t>
      </w:r>
      <w:r w:rsidRPr="00807335">
        <w:rPr>
          <w:rFonts w:ascii="Arial" w:hAnsi="Arial" w:cs="Arial"/>
          <w:sz w:val="20"/>
          <w:szCs w:val="20"/>
        </w:rPr>
        <w:b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sidRPr="00807335">
        <w:rPr>
          <w:rFonts w:ascii="Arial" w:hAnsi="Arial" w:cs="Arial"/>
          <w:sz w:val="20"/>
          <w:szCs w:val="20"/>
        </w:rPr>
        <w:br/>
        <w:t xml:space="preserve">3. Уполномоченный федеральный орган исполнительной власти, осуществляющий государственную регистрацию юридических лиц и </w:t>
      </w:r>
      <w:bookmarkStart w:id="283" w:name="l6336"/>
      <w:bookmarkEnd w:id="283"/>
      <w:r w:rsidRPr="00807335">
        <w:rPr>
          <w:rFonts w:ascii="Arial" w:hAnsi="Arial" w:cs="Arial"/>
          <w:sz w:val="20"/>
          <w:szCs w:val="20"/>
        </w:rPr>
        <w:t xml:space="preserve">индивидуальных предпринимателей </w:t>
      </w:r>
      <w:bookmarkStart w:id="284" w:name="l5489"/>
      <w:bookmarkEnd w:id="284"/>
      <w:r w:rsidRPr="00807335">
        <w:rPr>
          <w:rFonts w:ascii="Arial" w:hAnsi="Arial" w:cs="Arial"/>
          <w:sz w:val="20"/>
          <w:szCs w:val="20"/>
        </w:rPr>
        <w:t xml:space="preserve">(его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bookmarkStart w:id="285" w:name="l6337"/>
      <w:bookmarkEnd w:id="285"/>
      <w:r w:rsidRPr="00807335">
        <w:rPr>
          <w:rFonts w:ascii="Arial" w:hAnsi="Arial" w:cs="Arial"/>
          <w:sz w:val="20"/>
          <w:szCs w:val="20"/>
        </w:rPr>
        <w:t>государственной регистрации образовательной организации.</w:t>
      </w:r>
      <w:r w:rsidRPr="00807335">
        <w:rPr>
          <w:rFonts w:ascii="Arial" w:hAnsi="Arial" w:cs="Arial"/>
          <w:sz w:val="20"/>
          <w:szCs w:val="20"/>
        </w:rPr>
        <w:br/>
      </w:r>
      <w:bookmarkStart w:id="286" w:name="l5490"/>
      <w:bookmarkEnd w:id="286"/>
      <w:r w:rsidRPr="00807335">
        <w:rPr>
          <w:rFonts w:ascii="Arial" w:hAnsi="Arial" w:cs="Arial"/>
          <w:sz w:val="20"/>
          <w:szCs w:val="20"/>
        </w:rPr>
        <w:t>4. Образовательная организация в зависимости от того, кем она создана, является государственной, муниципальной или частной.</w:t>
      </w:r>
      <w:r w:rsidRPr="00807335">
        <w:rPr>
          <w:rFonts w:ascii="Arial" w:hAnsi="Arial" w:cs="Arial"/>
          <w:sz w:val="20"/>
          <w:szCs w:val="20"/>
        </w:rPr>
        <w:b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807335">
        <w:rPr>
          <w:rFonts w:ascii="Arial" w:hAnsi="Arial" w:cs="Arial"/>
          <w:sz w:val="20"/>
          <w:szCs w:val="20"/>
        </w:rPr>
        <w:b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807335">
        <w:rPr>
          <w:rFonts w:ascii="Arial" w:hAnsi="Arial" w:cs="Arial"/>
          <w:sz w:val="20"/>
          <w:szCs w:val="20"/>
        </w:rPr>
        <w:br/>
      </w:r>
      <w:bookmarkStart w:id="287" w:name="l6338"/>
      <w:bookmarkEnd w:id="287"/>
      <w:r w:rsidRPr="00807335">
        <w:rPr>
          <w:rFonts w:ascii="Arial" w:hAnsi="Arial" w:cs="Arial"/>
          <w:sz w:val="20"/>
          <w:szCs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w:t>
      </w:r>
      <w:bookmarkStart w:id="288" w:name="l5491"/>
      <w:bookmarkEnd w:id="288"/>
      <w:r w:rsidRPr="00807335">
        <w:rPr>
          <w:rFonts w:ascii="Arial" w:hAnsi="Arial" w:cs="Arial"/>
          <w:sz w:val="20"/>
          <w:szCs w:val="20"/>
        </w:rPr>
        <w:t>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807335">
        <w:rPr>
          <w:rFonts w:ascii="Arial" w:hAnsi="Arial" w:cs="Arial"/>
          <w:sz w:val="20"/>
          <w:szCs w:val="20"/>
        </w:rPr>
        <w:b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807335">
        <w:rPr>
          <w:rFonts w:ascii="Arial" w:hAnsi="Arial" w:cs="Arial"/>
          <w:sz w:val="20"/>
          <w:szCs w:val="20"/>
        </w:rPr>
        <w:br/>
        <w:t xml:space="preserve">9. Образовательные организации для обучающихся с девиантным (общественно опасным) поведением, нуждающихся в особых </w:t>
      </w:r>
      <w:bookmarkStart w:id="289" w:name="l6339"/>
      <w:bookmarkEnd w:id="289"/>
      <w:r w:rsidRPr="00807335">
        <w:rPr>
          <w:rFonts w:ascii="Arial" w:hAnsi="Arial" w:cs="Arial"/>
          <w:sz w:val="20"/>
          <w:szCs w:val="20"/>
        </w:rPr>
        <w:t xml:space="preserve">условиях воспитания, обучения и </w:t>
      </w:r>
      <w:bookmarkStart w:id="290" w:name="l5492"/>
      <w:bookmarkEnd w:id="290"/>
      <w:r w:rsidRPr="00807335">
        <w:rPr>
          <w:rFonts w:ascii="Arial" w:hAnsi="Arial" w:cs="Arial"/>
          <w:sz w:val="20"/>
          <w:szCs w:val="20"/>
        </w:rPr>
        <w:t>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807335">
        <w:rPr>
          <w:rFonts w:ascii="Arial" w:hAnsi="Arial" w:cs="Arial"/>
          <w:sz w:val="20"/>
          <w:szCs w:val="20"/>
        </w:rPr>
        <w:b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807335">
        <w:rPr>
          <w:rFonts w:ascii="Arial" w:hAnsi="Arial" w:cs="Arial"/>
          <w:sz w:val="20"/>
          <w:szCs w:val="20"/>
        </w:rPr>
        <w:br/>
      </w:r>
      <w:bookmarkStart w:id="291" w:name="l6340"/>
      <w:bookmarkEnd w:id="291"/>
      <w:r w:rsidRPr="00807335">
        <w:rPr>
          <w:rFonts w:ascii="Arial" w:hAnsi="Arial" w:cs="Arial"/>
          <w:sz w:val="20"/>
          <w:szCs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bookmarkStart w:id="292" w:name="l5493"/>
      <w:bookmarkEnd w:id="292"/>
      <w:r w:rsidRPr="00807335">
        <w:rPr>
          <w:rFonts w:ascii="Arial" w:hAnsi="Arial" w:cs="Arial"/>
          <w:sz w:val="20"/>
          <w:szCs w:val="20"/>
        </w:rPr>
        <w:t>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807335">
        <w:rPr>
          <w:rFonts w:ascii="Arial" w:hAnsi="Arial" w:cs="Arial"/>
          <w:sz w:val="20"/>
          <w:szCs w:val="20"/>
        </w:rPr>
        <w:b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807335">
        <w:rPr>
          <w:rFonts w:ascii="Arial" w:hAnsi="Arial" w:cs="Arial"/>
          <w:sz w:val="20"/>
          <w:szCs w:val="20"/>
        </w:rPr>
        <w:br/>
      </w:r>
      <w:bookmarkStart w:id="293" w:name="l6341"/>
      <w:bookmarkEnd w:id="293"/>
      <w:r w:rsidRPr="00807335">
        <w:rPr>
          <w:rFonts w:ascii="Arial" w:hAnsi="Arial" w:cs="Arial"/>
          <w:sz w:val="20"/>
          <w:szCs w:val="20"/>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w:t>
      </w:r>
      <w:bookmarkStart w:id="294" w:name="l5494"/>
      <w:bookmarkEnd w:id="294"/>
      <w:r w:rsidRPr="00807335">
        <w:rPr>
          <w:rFonts w:ascii="Arial" w:hAnsi="Arial" w:cs="Arial"/>
          <w:sz w:val="20"/>
          <w:szCs w:val="20"/>
        </w:rPr>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sidRPr="00807335">
        <w:rPr>
          <w:rFonts w:ascii="Arial" w:hAnsi="Arial" w:cs="Arial"/>
          <w:sz w:val="20"/>
          <w:szCs w:val="20"/>
        </w:rPr>
        <w:b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w:t>
      </w:r>
      <w:bookmarkStart w:id="295" w:name="l6342"/>
      <w:bookmarkEnd w:id="295"/>
      <w:r w:rsidRPr="00807335">
        <w:rPr>
          <w:rFonts w:ascii="Arial" w:hAnsi="Arial" w:cs="Arial"/>
          <w:sz w:val="20"/>
          <w:szCs w:val="20"/>
        </w:rPr>
        <w:t xml:space="preserve">(по типам данных образовательных организаций), порядок создания комиссии по оценке последствий такого решения и подготовки ею </w:t>
      </w:r>
      <w:bookmarkStart w:id="296" w:name="l5495"/>
      <w:bookmarkEnd w:id="296"/>
      <w:r w:rsidRPr="00807335">
        <w:rPr>
          <w:rFonts w:ascii="Arial" w:hAnsi="Arial" w:cs="Arial"/>
          <w:sz w:val="20"/>
          <w:szCs w:val="20"/>
        </w:rPr>
        <w:t>заключений устанавливаются уполномоченным органом государственной власти субъекта Российской Федерации.</w:t>
      </w:r>
      <w:r w:rsidRPr="00807335">
        <w:rPr>
          <w:rFonts w:ascii="Arial" w:hAnsi="Arial" w:cs="Arial"/>
          <w:sz w:val="20"/>
          <w:szCs w:val="20"/>
        </w:rPr>
        <w:b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297" w:name="h6954"/>
      <w:bookmarkEnd w:id="297"/>
      <w:r w:rsidRPr="00807335">
        <w:rPr>
          <w:rFonts w:ascii="Arial" w:hAnsi="Arial" w:cs="Arial"/>
          <w:b/>
          <w:bCs/>
          <w:sz w:val="27"/>
          <w:szCs w:val="27"/>
        </w:rPr>
        <w:t>Статья 23. Типы образовательных организаций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047A37">
        <w:rPr>
          <w:rFonts w:ascii="Arial" w:hAnsi="Arial" w:cs="Arial"/>
          <w:sz w:val="20"/>
          <w:szCs w:val="20"/>
          <w:highlight w:val="yellow"/>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047A37">
        <w:rPr>
          <w:rFonts w:ascii="Arial" w:hAnsi="Arial" w:cs="Arial"/>
          <w:sz w:val="20"/>
          <w:szCs w:val="20"/>
          <w:highlight w:val="yellow"/>
        </w:rPr>
        <w:br/>
      </w:r>
      <w:bookmarkStart w:id="298" w:name="l5496"/>
      <w:bookmarkEnd w:id="298"/>
      <w:r w:rsidRPr="00047A37">
        <w:rPr>
          <w:rFonts w:ascii="Arial" w:hAnsi="Arial" w:cs="Arial"/>
          <w:sz w:val="20"/>
          <w:szCs w:val="20"/>
          <w:highlight w:val="yellow"/>
        </w:rPr>
        <w:t>2. В Российской Федерации устанавливаются следующие типы образовательных организаций, реализующих основные образовательные программы:</w:t>
      </w:r>
      <w:r w:rsidRPr="00807335">
        <w:rPr>
          <w:rFonts w:ascii="Arial" w:hAnsi="Arial" w:cs="Arial"/>
          <w:sz w:val="20"/>
          <w:szCs w:val="20"/>
        </w:rPr>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807335">
        <w:rPr>
          <w:rFonts w:ascii="Arial" w:hAnsi="Arial" w:cs="Arial"/>
          <w:sz w:val="20"/>
          <w:szCs w:val="20"/>
        </w:rPr>
        <w:br/>
        <w:t xml:space="preserve">2) </w:t>
      </w:r>
      <w:r w:rsidRPr="00047A37">
        <w:rPr>
          <w:rFonts w:ascii="Arial" w:hAnsi="Arial" w:cs="Arial"/>
          <w:sz w:val="20"/>
          <w:szCs w:val="20"/>
          <w:highlight w:val="yellow"/>
        </w:rPr>
        <w:t xml:space="preserve">общеобразовательная организация - образовательная организация, осуществляющая в качестве основной цели ее деятельности </w:t>
      </w:r>
      <w:bookmarkStart w:id="299" w:name="l6343"/>
      <w:bookmarkEnd w:id="299"/>
      <w:r w:rsidRPr="00047A37">
        <w:rPr>
          <w:rFonts w:ascii="Arial" w:hAnsi="Arial" w:cs="Arial"/>
          <w:sz w:val="20"/>
          <w:szCs w:val="20"/>
          <w:highlight w:val="yellow"/>
        </w:rPr>
        <w:t xml:space="preserve">образовательную деятельность по образовательным программам начального общего, основного общего и (или) среднего общего </w:t>
      </w:r>
      <w:bookmarkStart w:id="300" w:name="l5497"/>
      <w:bookmarkEnd w:id="300"/>
      <w:r w:rsidRPr="00047A37">
        <w:rPr>
          <w:rFonts w:ascii="Arial" w:hAnsi="Arial" w:cs="Arial"/>
          <w:sz w:val="20"/>
          <w:szCs w:val="20"/>
          <w:highlight w:val="yellow"/>
        </w:rPr>
        <w:t>образования</w:t>
      </w:r>
      <w:r w:rsidRPr="00807335">
        <w:rPr>
          <w:rFonts w:ascii="Arial" w:hAnsi="Arial" w:cs="Arial"/>
          <w:sz w:val="20"/>
          <w:szCs w:val="20"/>
        </w:rPr>
        <w:t>;</w:t>
      </w:r>
      <w:r w:rsidRPr="00807335">
        <w:rPr>
          <w:rFonts w:ascii="Arial" w:hAnsi="Arial" w:cs="Arial"/>
          <w:sz w:val="20"/>
          <w:szCs w:val="20"/>
        </w:rPr>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r w:rsidRPr="00807335">
        <w:rPr>
          <w:rFonts w:ascii="Arial" w:hAnsi="Arial" w:cs="Arial"/>
          <w:sz w:val="20"/>
          <w:szCs w:val="20"/>
        </w:rPr>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807335">
        <w:rPr>
          <w:rFonts w:ascii="Arial" w:hAnsi="Arial" w:cs="Arial"/>
          <w:sz w:val="20"/>
          <w:szCs w:val="20"/>
        </w:rPr>
        <w:br/>
      </w:r>
      <w:bookmarkStart w:id="301" w:name="l5498"/>
      <w:bookmarkEnd w:id="301"/>
      <w:r w:rsidRPr="00807335">
        <w:rPr>
          <w:rFonts w:ascii="Arial" w:hAnsi="Arial" w:cs="Arial"/>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807335">
        <w:rPr>
          <w:rFonts w:ascii="Arial" w:hAnsi="Arial" w:cs="Arial"/>
          <w:sz w:val="20"/>
          <w:szCs w:val="20"/>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807335">
        <w:rPr>
          <w:rFonts w:ascii="Arial" w:hAnsi="Arial" w:cs="Arial"/>
          <w:sz w:val="20"/>
          <w:szCs w:val="20"/>
        </w:rPr>
        <w:b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w:t>
      </w:r>
      <w:bookmarkStart w:id="302" w:name="l6344"/>
      <w:bookmarkEnd w:id="302"/>
      <w:r w:rsidRPr="00807335">
        <w:rPr>
          <w:rFonts w:ascii="Arial" w:hAnsi="Arial" w:cs="Arial"/>
          <w:sz w:val="20"/>
          <w:szCs w:val="20"/>
        </w:rPr>
        <w:t>образовательную деятельность по дополнительным профессиональным программам.</w:t>
      </w:r>
      <w:r w:rsidRPr="00807335">
        <w:rPr>
          <w:rFonts w:ascii="Arial" w:hAnsi="Arial" w:cs="Arial"/>
          <w:sz w:val="20"/>
          <w:szCs w:val="20"/>
        </w:rPr>
        <w:br/>
      </w:r>
      <w:bookmarkStart w:id="303" w:name="l5499"/>
      <w:bookmarkEnd w:id="303"/>
      <w:r w:rsidRPr="00807335">
        <w:rPr>
          <w:rFonts w:ascii="Arial" w:hAnsi="Arial" w:cs="Arial"/>
          <w:sz w:val="20"/>
          <w:szCs w:val="20"/>
        </w:rPr>
        <w:t xml:space="preserve">4. </w:t>
      </w:r>
      <w:r w:rsidRPr="00047A37">
        <w:rPr>
          <w:rFonts w:ascii="Arial" w:hAnsi="Arial" w:cs="Arial"/>
          <w:sz w:val="20"/>
          <w:szCs w:val="20"/>
          <w:highlight w:val="yellow"/>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807335">
        <w:rPr>
          <w:rFonts w:ascii="Arial" w:hAnsi="Arial" w:cs="Arial"/>
          <w:sz w:val="20"/>
          <w:szCs w:val="20"/>
        </w:rPr>
        <w:br/>
        <w:t>1) дошкольные образовательные организации - дополнительные общеразвивающие программы;</w:t>
      </w:r>
      <w:r w:rsidRPr="00807335">
        <w:rPr>
          <w:rFonts w:ascii="Arial" w:hAnsi="Arial" w:cs="Arial"/>
          <w:sz w:val="20"/>
          <w:szCs w:val="20"/>
        </w:rPr>
        <w:b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807335">
        <w:rPr>
          <w:rFonts w:ascii="Arial" w:hAnsi="Arial" w:cs="Arial"/>
          <w:sz w:val="20"/>
          <w:szCs w:val="20"/>
        </w:rPr>
        <w:br/>
      </w:r>
      <w:bookmarkStart w:id="304" w:name="l6345"/>
      <w:bookmarkEnd w:id="304"/>
      <w:r w:rsidRPr="00807335">
        <w:rPr>
          <w:rFonts w:ascii="Arial" w:hAnsi="Arial" w:cs="Arial"/>
          <w:sz w:val="20"/>
          <w:szCs w:val="20"/>
        </w:rP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w:t>
      </w:r>
      <w:bookmarkStart w:id="305" w:name="l5500"/>
      <w:bookmarkEnd w:id="305"/>
      <w:r w:rsidRPr="00807335">
        <w:rPr>
          <w:rFonts w:ascii="Arial" w:hAnsi="Arial" w:cs="Arial"/>
          <w:sz w:val="20"/>
          <w:szCs w:val="20"/>
        </w:rPr>
        <w:t>общеобразовательные программы, дополнительные профессиональные программы;</w:t>
      </w:r>
      <w:r w:rsidRPr="00807335">
        <w:rPr>
          <w:rFonts w:ascii="Arial" w:hAnsi="Arial" w:cs="Arial"/>
          <w:sz w:val="20"/>
          <w:szCs w:val="20"/>
        </w:rPr>
        <w:b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807335">
        <w:rPr>
          <w:rFonts w:ascii="Arial" w:hAnsi="Arial" w:cs="Arial"/>
          <w:sz w:val="20"/>
          <w:szCs w:val="20"/>
        </w:rPr>
        <w:br/>
        <w:t>5) организации дополнительного образования - образовательные программы дошкольного образования, программы профессионального обучения;</w:t>
      </w:r>
      <w:r w:rsidRPr="00807335">
        <w:rPr>
          <w:rFonts w:ascii="Arial" w:hAnsi="Arial" w:cs="Arial"/>
          <w:sz w:val="20"/>
          <w:szCs w:val="20"/>
        </w:rPr>
        <w:br/>
      </w:r>
      <w:bookmarkStart w:id="306" w:name="l5501"/>
      <w:bookmarkEnd w:id="306"/>
      <w:r w:rsidRPr="00807335">
        <w:rPr>
          <w:rFonts w:ascii="Arial" w:hAnsi="Arial" w:cs="Arial"/>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807335">
        <w:rPr>
          <w:rFonts w:ascii="Arial" w:hAnsi="Arial" w:cs="Arial"/>
          <w:sz w:val="20"/>
          <w:szCs w:val="20"/>
        </w:rPr>
        <w:br/>
        <w:t>5</w:t>
      </w:r>
      <w:r w:rsidRPr="00E10E65">
        <w:rPr>
          <w:rFonts w:ascii="Arial" w:hAnsi="Arial" w:cs="Arial"/>
          <w:sz w:val="20"/>
          <w:szCs w:val="20"/>
          <w:highlight w:val="yellow"/>
        </w:rPr>
        <w:t>. Наименование образовательной организации должно содержать указание на ее организационно-правовую форму и тип образовательной организации.</w:t>
      </w:r>
      <w:r w:rsidRPr="00807335">
        <w:rPr>
          <w:rFonts w:ascii="Arial" w:hAnsi="Arial" w:cs="Arial"/>
          <w:sz w:val="20"/>
          <w:szCs w:val="20"/>
        </w:rPr>
        <w:br/>
        <w:t xml:space="preserve">6. </w:t>
      </w:r>
      <w:r w:rsidRPr="00E10E65">
        <w:rPr>
          <w:rFonts w:ascii="Arial" w:hAnsi="Arial" w:cs="Arial"/>
          <w:sz w:val="20"/>
          <w:szCs w:val="20"/>
          <w:highlight w:val="yellow"/>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bookmarkStart w:id="307" w:name="l6346"/>
      <w:bookmarkEnd w:id="307"/>
      <w:r w:rsidRPr="00E10E65">
        <w:rPr>
          <w:rFonts w:ascii="Arial" w:hAnsi="Arial" w:cs="Arial"/>
          <w:sz w:val="20"/>
          <w:szCs w:val="20"/>
          <w:highlight w:val="yellow"/>
        </w:rPr>
        <w:t>(</w:t>
      </w:r>
      <w:r w:rsidRPr="00807335">
        <w:rPr>
          <w:rFonts w:ascii="Arial" w:hAnsi="Arial" w:cs="Arial"/>
          <w:sz w:val="20"/>
          <w:szCs w:val="20"/>
        </w:rPr>
        <w:t xml:space="preserve">уровень и направленность образовательных программ, интеграция различных видов образовательных </w:t>
      </w:r>
      <w:bookmarkStart w:id="308" w:name="l5502"/>
      <w:bookmarkEnd w:id="308"/>
      <w:r w:rsidRPr="00807335">
        <w:rPr>
          <w:rFonts w:ascii="Arial" w:hAnsi="Arial" w:cs="Arial"/>
          <w:sz w:val="20"/>
          <w:szCs w:val="20"/>
        </w:rPr>
        <w:t xml:space="preserve">программ, содержание образовательной программы, специальные условия их реализации и (или) особые образовательные потребности обучающихся), </w:t>
      </w:r>
      <w:r w:rsidRPr="00E10E65">
        <w:rPr>
          <w:rFonts w:ascii="Arial" w:hAnsi="Arial" w:cs="Arial"/>
          <w:sz w:val="20"/>
          <w:szCs w:val="20"/>
          <w:highlight w:val="yellow"/>
        </w:rPr>
        <w:t>а также дополнительно осуществляемые функции, связанные с предоставлением образования (</w:t>
      </w:r>
      <w:r w:rsidRPr="00807335">
        <w:rPr>
          <w:rFonts w:ascii="Arial" w:hAnsi="Arial" w:cs="Arial"/>
          <w:sz w:val="20"/>
          <w:szCs w:val="20"/>
        </w:rPr>
        <w:t>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09" w:name="h6955"/>
      <w:bookmarkEnd w:id="309"/>
      <w:r w:rsidRPr="00807335">
        <w:rPr>
          <w:rFonts w:ascii="Arial" w:hAnsi="Arial" w:cs="Arial"/>
          <w:b/>
          <w:bCs/>
          <w:sz w:val="27"/>
          <w:szCs w:val="27"/>
        </w:rPr>
        <w:t xml:space="preserve">Статья 24. Московский государственный университет имени М.В. Ломоносова, Санкт-Петербургский государственный </w:t>
      </w:r>
      <w:bookmarkStart w:id="310" w:name="l5503"/>
      <w:bookmarkEnd w:id="310"/>
      <w:r w:rsidRPr="00807335">
        <w:rPr>
          <w:rFonts w:ascii="Arial" w:hAnsi="Arial" w:cs="Arial"/>
          <w:b/>
          <w:bCs/>
          <w:sz w:val="27"/>
          <w:szCs w:val="27"/>
        </w:rPr>
        <w:t>университет. Категории образовательных организаций высшего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r w:rsidRPr="00807335">
        <w:rPr>
          <w:rFonts w:ascii="Arial" w:hAnsi="Arial" w:cs="Arial"/>
          <w:sz w:val="20"/>
          <w:szCs w:val="20"/>
        </w:rPr>
        <w:br/>
      </w:r>
      <w:bookmarkStart w:id="311" w:name="l6347"/>
      <w:bookmarkEnd w:id="311"/>
      <w:r w:rsidRPr="00807335">
        <w:rPr>
          <w:rFonts w:ascii="Arial" w:hAnsi="Arial" w:cs="Arial"/>
          <w:sz w:val="20"/>
          <w:szCs w:val="20"/>
        </w:rPr>
        <w:t xml:space="preserve">2. В Российской Федерации в отношении образовательных организаций высшего образования Правительством Российской Федерации </w:t>
      </w:r>
      <w:bookmarkStart w:id="312" w:name="l5504"/>
      <w:bookmarkEnd w:id="312"/>
      <w:r w:rsidRPr="00807335">
        <w:rPr>
          <w:rFonts w:ascii="Arial" w:hAnsi="Arial" w:cs="Arial"/>
          <w:sz w:val="20"/>
          <w:szCs w:val="20"/>
        </w:rPr>
        <w:t>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807335">
        <w:rPr>
          <w:rFonts w:ascii="Arial" w:hAnsi="Arial" w:cs="Arial"/>
          <w:sz w:val="20"/>
          <w:szCs w:val="20"/>
        </w:rPr>
        <w:b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w:t>
      </w:r>
      <w:bookmarkStart w:id="313" w:name="l5505"/>
      <w:bookmarkEnd w:id="313"/>
      <w:r w:rsidRPr="00807335">
        <w:rPr>
          <w:rFonts w:ascii="Arial" w:hAnsi="Arial" w:cs="Arial"/>
          <w:sz w:val="20"/>
          <w:szCs w:val="20"/>
        </w:rPr>
        <w:t>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807335">
        <w:rPr>
          <w:rFonts w:ascii="Arial" w:hAnsi="Arial" w:cs="Arial"/>
          <w:sz w:val="20"/>
          <w:szCs w:val="20"/>
        </w:rPr>
        <w:br/>
      </w:r>
      <w:bookmarkStart w:id="314" w:name="l6348"/>
      <w:bookmarkEnd w:id="314"/>
      <w:r w:rsidRPr="00807335">
        <w:rPr>
          <w:rFonts w:ascii="Arial" w:hAnsi="Arial" w:cs="Arial"/>
          <w:sz w:val="20"/>
          <w:szCs w:val="20"/>
        </w:rPr>
        <w:t xml:space="preserve">4. Развитие федеральных университетов осуществляется в рамках программ, разработанных федеральными университетами, </w:t>
      </w:r>
      <w:bookmarkStart w:id="315" w:name="l5506"/>
      <w:bookmarkEnd w:id="315"/>
      <w:r w:rsidRPr="00807335">
        <w:rPr>
          <w:rFonts w:ascii="Arial" w:hAnsi="Arial" w:cs="Arial"/>
          <w:sz w:val="20"/>
          <w:szCs w:val="20"/>
        </w:rPr>
        <w:t>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807335">
        <w:rPr>
          <w:rFonts w:ascii="Arial" w:hAnsi="Arial" w:cs="Arial"/>
          <w:sz w:val="20"/>
          <w:szCs w:val="20"/>
        </w:rPr>
        <w:br/>
        <w:t xml:space="preserve">5. Категория "национальный исследовательский университет" устанавливается образовательной организации высшего образования по </w:t>
      </w:r>
      <w:bookmarkStart w:id="316" w:name="l6349"/>
      <w:bookmarkEnd w:id="316"/>
      <w:r w:rsidRPr="00807335">
        <w:rPr>
          <w:rFonts w:ascii="Arial" w:hAnsi="Arial" w:cs="Arial"/>
          <w:sz w:val="20"/>
          <w:szCs w:val="20"/>
        </w:rPr>
        <w:t xml:space="preserve">результатам конкурсного отбора </w:t>
      </w:r>
      <w:bookmarkStart w:id="317" w:name="l5507"/>
      <w:bookmarkEnd w:id="317"/>
      <w:r w:rsidRPr="00807335">
        <w:rPr>
          <w:rFonts w:ascii="Arial" w:hAnsi="Arial" w:cs="Arial"/>
          <w:sz w:val="20"/>
          <w:szCs w:val="20"/>
        </w:rPr>
        <w:t xml:space="preserve">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bookmarkStart w:id="318" w:name="l6350"/>
      <w:bookmarkEnd w:id="318"/>
      <w:r w:rsidRPr="00807335">
        <w:rPr>
          <w:rFonts w:ascii="Arial" w:hAnsi="Arial" w:cs="Arial"/>
          <w:sz w:val="20"/>
          <w:szCs w:val="20"/>
        </w:rPr>
        <w:t xml:space="preserve">показателей, критерии и периодичность оценки эффективности реализации программ развития национальных исследовательских университетов </w:t>
      </w:r>
      <w:bookmarkStart w:id="319" w:name="l5508"/>
      <w:bookmarkEnd w:id="319"/>
      <w:r w:rsidRPr="00807335">
        <w:rPr>
          <w:rFonts w:ascii="Arial" w:hAnsi="Arial" w:cs="Arial"/>
          <w:sz w:val="20"/>
          <w:szCs w:val="20"/>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20" w:name="h6956"/>
      <w:bookmarkEnd w:id="320"/>
      <w:r w:rsidRPr="00807335">
        <w:rPr>
          <w:rFonts w:ascii="Arial" w:hAnsi="Arial" w:cs="Arial"/>
          <w:b/>
          <w:bCs/>
          <w:sz w:val="27"/>
          <w:szCs w:val="27"/>
        </w:rPr>
        <w:t>Статья 25. Устав образовательной организации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321" w:name="l5509"/>
      <w:bookmarkEnd w:id="321"/>
      <w:r w:rsidRPr="00807335">
        <w:rPr>
          <w:rFonts w:ascii="Arial" w:hAnsi="Arial" w:cs="Arial"/>
          <w:sz w:val="20"/>
          <w:szCs w:val="20"/>
        </w:rPr>
        <w:t xml:space="preserve">1. </w:t>
      </w:r>
      <w:r w:rsidRPr="00E10E65">
        <w:rPr>
          <w:rFonts w:ascii="Arial" w:hAnsi="Arial" w:cs="Arial"/>
          <w:sz w:val="20"/>
          <w:szCs w:val="20"/>
          <w:highlight w:val="yellow"/>
        </w:rPr>
        <w:t>Образовательная организация действует на основании устава, утвержденного в порядке, установленном законодательством Российской Федерации.</w:t>
      </w:r>
      <w:r w:rsidRPr="00E10E65">
        <w:rPr>
          <w:rFonts w:ascii="Arial" w:hAnsi="Arial" w:cs="Arial"/>
          <w:sz w:val="20"/>
          <w:szCs w:val="20"/>
          <w:highlight w:val="yellow"/>
        </w:rPr>
        <w:b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E10E65">
        <w:rPr>
          <w:rFonts w:ascii="Arial" w:hAnsi="Arial" w:cs="Arial"/>
          <w:sz w:val="20"/>
          <w:szCs w:val="20"/>
          <w:highlight w:val="yellow"/>
        </w:rPr>
        <w:br/>
        <w:t>1) тип образовательной организации;</w:t>
      </w:r>
      <w:r w:rsidRPr="00E10E65">
        <w:rPr>
          <w:rFonts w:ascii="Arial" w:hAnsi="Arial" w:cs="Arial"/>
          <w:sz w:val="20"/>
          <w:szCs w:val="20"/>
          <w:highlight w:val="yellow"/>
        </w:rPr>
        <w:br/>
        <w:t>2) учредитель или учредители образовательной организации;</w:t>
      </w:r>
      <w:r w:rsidRPr="00E10E65">
        <w:rPr>
          <w:rFonts w:ascii="Arial" w:hAnsi="Arial" w:cs="Arial"/>
          <w:sz w:val="20"/>
          <w:szCs w:val="20"/>
          <w:highlight w:val="yellow"/>
        </w:rPr>
        <w:br/>
        <w:t>3) виды реализуемых образовательных программ с указанием уровня образования и (или) направленности;</w:t>
      </w:r>
      <w:r w:rsidRPr="00E10E65">
        <w:rPr>
          <w:rFonts w:ascii="Arial" w:hAnsi="Arial" w:cs="Arial"/>
          <w:sz w:val="20"/>
          <w:szCs w:val="20"/>
          <w:highlight w:val="yellow"/>
        </w:rPr>
        <w:br/>
      </w:r>
      <w:bookmarkStart w:id="322" w:name="l6351"/>
      <w:bookmarkEnd w:id="322"/>
      <w:r w:rsidRPr="00E10E65">
        <w:rPr>
          <w:rFonts w:ascii="Arial" w:hAnsi="Arial" w:cs="Arial"/>
          <w:sz w:val="20"/>
          <w:szCs w:val="20"/>
          <w:highlight w:val="yellow"/>
        </w:rPr>
        <w:t>4) структура и компетенция органов управления образовательной организацией, порядок их формирования и сроки полномочий.</w:t>
      </w:r>
      <w:r w:rsidRPr="00E10E65">
        <w:rPr>
          <w:rFonts w:ascii="Arial" w:hAnsi="Arial" w:cs="Arial"/>
          <w:sz w:val="20"/>
          <w:szCs w:val="20"/>
          <w:highlight w:val="yellow"/>
        </w:rPr>
        <w:br/>
      </w:r>
      <w:bookmarkStart w:id="323" w:name="l5510"/>
      <w:bookmarkEnd w:id="323"/>
      <w:r w:rsidRPr="00E10E65">
        <w:rPr>
          <w:rFonts w:ascii="Arial" w:hAnsi="Arial" w:cs="Arial"/>
          <w:sz w:val="20"/>
          <w:szCs w:val="20"/>
          <w:highlight w:val="yellow"/>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24" w:name="h6957"/>
      <w:bookmarkEnd w:id="324"/>
      <w:r w:rsidRPr="00807335">
        <w:rPr>
          <w:rFonts w:ascii="Arial" w:hAnsi="Arial" w:cs="Arial"/>
          <w:b/>
          <w:bCs/>
          <w:sz w:val="27"/>
          <w:szCs w:val="27"/>
        </w:rPr>
        <w:t>Статья 26. Управление образовательной организацией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w:t>
      </w:r>
      <w:r w:rsidRPr="00E10E65">
        <w:rPr>
          <w:rFonts w:ascii="Arial" w:hAnsi="Arial" w:cs="Arial"/>
          <w:sz w:val="20"/>
          <w:szCs w:val="20"/>
          <w:highlight w:val="yellow"/>
        </w:rPr>
        <w:t>.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E10E65">
        <w:rPr>
          <w:rFonts w:ascii="Arial" w:hAnsi="Arial" w:cs="Arial"/>
          <w:sz w:val="20"/>
          <w:szCs w:val="20"/>
          <w:highlight w:val="yellow"/>
        </w:rPr>
        <w:br/>
      </w:r>
      <w:bookmarkStart w:id="325" w:name="l6352"/>
      <w:bookmarkEnd w:id="325"/>
      <w:r w:rsidRPr="00E10E65">
        <w:rPr>
          <w:rFonts w:ascii="Arial" w:hAnsi="Arial" w:cs="Arial"/>
          <w:sz w:val="20"/>
          <w:szCs w:val="20"/>
          <w:highlight w:val="yellow"/>
        </w:rPr>
        <w:t>2. Управление образовательной организацией осуществляется на основе сочетания принципов единоначалия и коллегиальности.</w:t>
      </w:r>
      <w:r w:rsidRPr="00807335">
        <w:rPr>
          <w:rFonts w:ascii="Arial" w:hAnsi="Arial" w:cs="Arial"/>
          <w:sz w:val="20"/>
          <w:szCs w:val="20"/>
        </w:rPr>
        <w:br/>
      </w:r>
      <w:bookmarkStart w:id="326" w:name="l5511"/>
      <w:bookmarkEnd w:id="326"/>
      <w:r w:rsidRPr="00807335">
        <w:rPr>
          <w:rFonts w:ascii="Arial" w:hAnsi="Arial" w:cs="Arial"/>
          <w:sz w:val="20"/>
          <w:szCs w:val="20"/>
        </w:rPr>
        <w:t xml:space="preserve">3. </w:t>
      </w:r>
      <w:r w:rsidRPr="00E10E65">
        <w:rPr>
          <w:rFonts w:ascii="Arial" w:hAnsi="Arial" w:cs="Arial"/>
          <w:sz w:val="20"/>
          <w:szCs w:val="20"/>
          <w:highlight w:val="yellow"/>
        </w:rPr>
        <w:t>Единоличным исполнительным органом образовательной организации является руководитель образовательной организации</w:t>
      </w:r>
      <w:r w:rsidRPr="00807335">
        <w:rPr>
          <w:rFonts w:ascii="Arial" w:hAnsi="Arial" w:cs="Arial"/>
          <w:sz w:val="20"/>
          <w:szCs w:val="20"/>
        </w:rPr>
        <w:t xml:space="preserve"> (ректор</w:t>
      </w:r>
      <w:r w:rsidRPr="00E10E65">
        <w:rPr>
          <w:rFonts w:ascii="Arial" w:hAnsi="Arial" w:cs="Arial"/>
          <w:sz w:val="20"/>
          <w:szCs w:val="20"/>
          <w:highlight w:val="yellow"/>
        </w:rPr>
        <w:t>, директор</w:t>
      </w:r>
      <w:r w:rsidRPr="00807335">
        <w:rPr>
          <w:rFonts w:ascii="Arial" w:hAnsi="Arial" w:cs="Arial"/>
          <w:sz w:val="20"/>
          <w:szCs w:val="20"/>
        </w:rPr>
        <w:t xml:space="preserve">, заведующий, начальник или иной руководитель), </w:t>
      </w:r>
      <w:r w:rsidRPr="00E10E65">
        <w:rPr>
          <w:rFonts w:ascii="Arial" w:hAnsi="Arial" w:cs="Arial"/>
          <w:sz w:val="20"/>
          <w:szCs w:val="20"/>
          <w:highlight w:val="yellow"/>
        </w:rPr>
        <w:t>который осуществляет текущее руководство деятельностью образовательной организации</w:t>
      </w:r>
      <w:r w:rsidRPr="00807335">
        <w:rPr>
          <w:rFonts w:ascii="Arial" w:hAnsi="Arial" w:cs="Arial"/>
          <w:sz w:val="20"/>
          <w:szCs w:val="20"/>
        </w:rPr>
        <w:t>.</w:t>
      </w:r>
      <w:r w:rsidRPr="00807335">
        <w:rPr>
          <w:rFonts w:ascii="Arial" w:hAnsi="Arial" w:cs="Arial"/>
          <w:sz w:val="20"/>
          <w:szCs w:val="20"/>
        </w:rPr>
        <w:br/>
        <w:t xml:space="preserve">4. </w:t>
      </w:r>
      <w:r w:rsidRPr="00E10E65">
        <w:rPr>
          <w:rFonts w:ascii="Arial" w:hAnsi="Arial" w:cs="Arial"/>
          <w:sz w:val="20"/>
          <w:szCs w:val="20"/>
          <w:highlight w:val="yellow"/>
        </w:rPr>
        <w:t xml:space="preserve">В образовательной организации формируются коллегиальные органы управления, к которым относятся </w:t>
      </w:r>
      <w:r w:rsidRPr="00E10E65">
        <w:rPr>
          <w:rFonts w:ascii="Arial" w:hAnsi="Arial" w:cs="Arial"/>
          <w:color w:val="FF0000"/>
          <w:sz w:val="20"/>
          <w:szCs w:val="20"/>
          <w:highlight w:val="yellow"/>
        </w:rPr>
        <w:t>общее собрание (конференция) работников образовательной организации</w:t>
      </w:r>
      <w:r w:rsidRPr="00807335">
        <w:rPr>
          <w:rFonts w:ascii="Arial" w:hAnsi="Arial" w:cs="Arial"/>
          <w:sz w:val="20"/>
          <w:szCs w:val="20"/>
        </w:rPr>
        <w:t xml:space="preserve"> (в профессиональной образовательной организации и образовательной </w:t>
      </w:r>
      <w:bookmarkStart w:id="327" w:name="l6353"/>
      <w:bookmarkEnd w:id="327"/>
      <w:r w:rsidRPr="00807335">
        <w:rPr>
          <w:rFonts w:ascii="Arial" w:hAnsi="Arial" w:cs="Arial"/>
          <w:sz w:val="20"/>
          <w:szCs w:val="20"/>
        </w:rPr>
        <w:t xml:space="preserve">организации высшего образования - общее собрание (конференция) работников и обучающихся образовательной организации), </w:t>
      </w:r>
      <w:bookmarkStart w:id="328" w:name="l5512"/>
      <w:bookmarkEnd w:id="328"/>
      <w:r w:rsidRPr="00E10E65">
        <w:rPr>
          <w:rFonts w:ascii="Arial" w:hAnsi="Arial" w:cs="Arial"/>
          <w:color w:val="FF0000"/>
          <w:sz w:val="20"/>
          <w:szCs w:val="20"/>
          <w:highlight w:val="yellow"/>
        </w:rPr>
        <w:t>педагогический совет</w:t>
      </w:r>
      <w:r w:rsidRPr="00807335">
        <w:rPr>
          <w:rFonts w:ascii="Arial" w:hAnsi="Arial" w:cs="Arial"/>
          <w:sz w:val="20"/>
          <w:szCs w:val="20"/>
        </w:rPr>
        <w:t xml:space="preserve"> (в образовательной организации высшего образования - ученый совет), </w:t>
      </w:r>
      <w:r w:rsidRPr="00E10E65">
        <w:rPr>
          <w:rFonts w:ascii="Arial" w:hAnsi="Arial" w:cs="Arial"/>
          <w:sz w:val="20"/>
          <w:szCs w:val="20"/>
          <w:highlight w:val="yellow"/>
        </w:rPr>
        <w:t xml:space="preserve">а также могут формироваться </w:t>
      </w:r>
      <w:r w:rsidRPr="00E10E65">
        <w:rPr>
          <w:rFonts w:ascii="Arial" w:hAnsi="Arial" w:cs="Arial"/>
          <w:color w:val="FF0000"/>
          <w:sz w:val="20"/>
          <w:szCs w:val="20"/>
          <w:highlight w:val="yellow"/>
        </w:rPr>
        <w:t>попечительский совет, управляющий совет</w:t>
      </w:r>
      <w:r w:rsidRPr="00E10E65">
        <w:rPr>
          <w:rFonts w:ascii="Arial" w:hAnsi="Arial" w:cs="Arial"/>
          <w:sz w:val="20"/>
          <w:szCs w:val="20"/>
          <w:highlight w:val="yellow"/>
        </w:rPr>
        <w:t>, наблюдательный совет и другие коллегиальные органы управления, предусмотренные уставом соответствующей образовательной организации.</w:t>
      </w:r>
      <w:r w:rsidRPr="00807335">
        <w:rPr>
          <w:rFonts w:ascii="Arial" w:hAnsi="Arial" w:cs="Arial"/>
          <w:sz w:val="20"/>
          <w:szCs w:val="20"/>
        </w:rPr>
        <w:br/>
        <w:t xml:space="preserve">5. </w:t>
      </w:r>
      <w:r w:rsidRPr="00E10E65">
        <w:rPr>
          <w:rFonts w:ascii="Arial" w:hAnsi="Arial" w:cs="Arial"/>
          <w:sz w:val="20"/>
          <w:szCs w:val="20"/>
          <w:highlight w:val="yellow"/>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w:t>
      </w:r>
      <w:bookmarkStart w:id="329" w:name="l6354"/>
      <w:bookmarkEnd w:id="329"/>
      <w:r w:rsidRPr="00E10E65">
        <w:rPr>
          <w:rFonts w:ascii="Arial" w:hAnsi="Arial" w:cs="Arial"/>
          <w:sz w:val="20"/>
          <w:szCs w:val="20"/>
          <w:highlight w:val="yellow"/>
        </w:rPr>
        <w:t>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807335">
        <w:rPr>
          <w:rFonts w:ascii="Arial" w:hAnsi="Arial" w:cs="Arial"/>
          <w:sz w:val="20"/>
          <w:szCs w:val="20"/>
        </w:rPr>
        <w:br/>
      </w:r>
      <w:bookmarkStart w:id="330" w:name="l5513"/>
      <w:bookmarkEnd w:id="330"/>
      <w:r w:rsidRPr="00807335">
        <w:rPr>
          <w:rFonts w:ascii="Arial" w:hAnsi="Arial" w:cs="Arial"/>
          <w:sz w:val="20"/>
          <w:szCs w:val="20"/>
        </w:rPr>
        <w:t>6</w:t>
      </w:r>
      <w:r w:rsidRPr="00E10E65">
        <w:rPr>
          <w:rFonts w:ascii="Arial" w:hAnsi="Arial" w:cs="Arial"/>
          <w:sz w:val="20"/>
          <w:szCs w:val="20"/>
          <w:highlight w:val="yellow"/>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807335">
        <w:rPr>
          <w:rFonts w:ascii="Arial" w:hAnsi="Arial" w:cs="Arial"/>
          <w:sz w:val="20"/>
          <w:szCs w:val="20"/>
        </w:rPr>
        <w:br/>
      </w:r>
      <w:bookmarkStart w:id="331" w:name="l6355"/>
      <w:bookmarkEnd w:id="331"/>
      <w:r w:rsidRPr="00807335">
        <w:rPr>
          <w:rFonts w:ascii="Arial" w:hAnsi="Arial" w:cs="Arial"/>
          <w:sz w:val="20"/>
          <w:szCs w:val="20"/>
        </w:rPr>
        <w:t xml:space="preserve">1) </w:t>
      </w:r>
      <w:r w:rsidRPr="00E10E65">
        <w:rPr>
          <w:rFonts w:ascii="Arial" w:hAnsi="Arial" w:cs="Arial"/>
          <w:color w:val="FF0000"/>
          <w:sz w:val="20"/>
          <w:szCs w:val="20"/>
          <w:highlight w:val="yellow"/>
        </w:rPr>
        <w:t>создаются советы обучающихся</w:t>
      </w:r>
      <w:r w:rsidRPr="00807335">
        <w:rPr>
          <w:rFonts w:ascii="Arial" w:hAnsi="Arial" w:cs="Arial"/>
          <w:sz w:val="20"/>
          <w:szCs w:val="20"/>
        </w:rPr>
        <w:t xml:space="preserve"> (в профессиональной образовательной организации и образовательной организации высшего образования - студенческие советы</w:t>
      </w:r>
      <w:r w:rsidRPr="00E10E65">
        <w:rPr>
          <w:rFonts w:ascii="Arial" w:hAnsi="Arial" w:cs="Arial"/>
          <w:color w:val="FF0000"/>
          <w:sz w:val="20"/>
          <w:szCs w:val="20"/>
          <w:highlight w:val="yellow"/>
        </w:rPr>
        <w:t xml:space="preserve">), </w:t>
      </w:r>
      <w:bookmarkStart w:id="332" w:name="l5514"/>
      <w:bookmarkEnd w:id="332"/>
      <w:r w:rsidRPr="00E10E65">
        <w:rPr>
          <w:rFonts w:ascii="Arial" w:hAnsi="Arial" w:cs="Arial"/>
          <w:color w:val="FF0000"/>
          <w:sz w:val="20"/>
          <w:szCs w:val="20"/>
          <w:highlight w:val="yellow"/>
        </w:rPr>
        <w:t>советы родителей</w:t>
      </w:r>
      <w:r w:rsidRPr="00807335">
        <w:rPr>
          <w:rFonts w:ascii="Arial" w:hAnsi="Arial" w:cs="Arial"/>
          <w:sz w:val="20"/>
          <w:szCs w:val="20"/>
        </w:rPr>
        <w:t xml:space="preserve"> (законных представителей) несовершеннолетних обучающихся или </w:t>
      </w:r>
      <w:r w:rsidRPr="00E10E65">
        <w:rPr>
          <w:rFonts w:ascii="Arial" w:hAnsi="Arial" w:cs="Arial"/>
          <w:sz w:val="20"/>
          <w:szCs w:val="20"/>
          <w:highlight w:val="yellow"/>
        </w:rPr>
        <w:t>иные органы (</w:t>
      </w:r>
      <w:r w:rsidRPr="00807335">
        <w:rPr>
          <w:rFonts w:ascii="Arial" w:hAnsi="Arial" w:cs="Arial"/>
          <w:sz w:val="20"/>
          <w:szCs w:val="20"/>
        </w:rPr>
        <w:t>далее - советы обучающихся, советы родителей);</w:t>
      </w:r>
      <w:r w:rsidRPr="00807335">
        <w:rPr>
          <w:rFonts w:ascii="Arial" w:hAnsi="Arial" w:cs="Arial"/>
          <w:sz w:val="20"/>
          <w:szCs w:val="20"/>
        </w:rPr>
        <w:br/>
        <w:t xml:space="preserve">2) </w:t>
      </w:r>
      <w:r w:rsidRPr="00E10E65">
        <w:rPr>
          <w:rFonts w:ascii="Arial" w:hAnsi="Arial" w:cs="Arial"/>
          <w:color w:val="FF0000"/>
          <w:sz w:val="20"/>
          <w:szCs w:val="20"/>
          <w:highlight w:val="yellow"/>
        </w:rPr>
        <w:t>действуют профессиональные союзы обучающихся и (или) работников образовательной организации</w:t>
      </w:r>
      <w:r w:rsidRPr="00807335">
        <w:rPr>
          <w:rFonts w:ascii="Arial" w:hAnsi="Arial" w:cs="Arial"/>
          <w:sz w:val="20"/>
          <w:szCs w:val="20"/>
        </w:rPr>
        <w:t xml:space="preserve"> (далее - представительные органы обучающихся, представительные органы работников).</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33" w:name="h6958"/>
      <w:bookmarkEnd w:id="333"/>
      <w:r w:rsidRPr="00807335">
        <w:rPr>
          <w:rFonts w:ascii="Arial" w:hAnsi="Arial" w:cs="Arial"/>
          <w:b/>
          <w:bCs/>
          <w:sz w:val="27"/>
          <w:szCs w:val="27"/>
        </w:rPr>
        <w:t>Статья 27. Структура образовательной организации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E10E65">
        <w:rPr>
          <w:rFonts w:ascii="Arial" w:hAnsi="Arial" w:cs="Arial"/>
          <w:sz w:val="20"/>
          <w:szCs w:val="20"/>
          <w:highlight w:val="yellow"/>
        </w:rPr>
        <w:t>Образовательные организации самостоятельны в формировании своей структуры, если иное не установлено федеральными законами.</w:t>
      </w:r>
      <w:r w:rsidRPr="00807335">
        <w:rPr>
          <w:rFonts w:ascii="Arial" w:hAnsi="Arial" w:cs="Arial"/>
          <w:sz w:val="20"/>
          <w:szCs w:val="20"/>
        </w:rPr>
        <w:br/>
      </w:r>
      <w:bookmarkStart w:id="334" w:name="l6356"/>
      <w:bookmarkEnd w:id="334"/>
      <w:r w:rsidRPr="00807335">
        <w:rPr>
          <w:rFonts w:ascii="Arial" w:hAnsi="Arial" w:cs="Arial"/>
          <w:sz w:val="20"/>
          <w:szCs w:val="20"/>
        </w:rPr>
        <w:t>2</w:t>
      </w:r>
      <w:r w:rsidRPr="00E10E65">
        <w:rPr>
          <w:rFonts w:ascii="Arial" w:hAnsi="Arial" w:cs="Arial"/>
          <w:sz w:val="20"/>
          <w:szCs w:val="20"/>
          <w:highlight w:val="yellow"/>
        </w:rPr>
        <w:t xml:space="preserve">. Образовательная организация может иметь в своей структуре различные структурные подразделения, обеспечивающие </w:t>
      </w:r>
      <w:bookmarkStart w:id="335" w:name="l5515"/>
      <w:bookmarkEnd w:id="335"/>
      <w:r w:rsidRPr="00E10E65">
        <w:rPr>
          <w:rFonts w:ascii="Arial" w:hAnsi="Arial" w:cs="Arial"/>
          <w:sz w:val="20"/>
          <w:szCs w:val="20"/>
          <w:highlight w:val="yellow"/>
        </w:rPr>
        <w:t>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w:t>
      </w:r>
      <w:r w:rsidRPr="00807335">
        <w:rPr>
          <w:rFonts w:ascii="Arial" w:hAnsi="Arial" w:cs="Arial"/>
          <w:sz w:val="20"/>
          <w:szCs w:val="20"/>
        </w:rPr>
        <w:t xml:space="preserve">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bookmarkStart w:id="336" w:name="l5516"/>
      <w:bookmarkEnd w:id="336"/>
      <w:r w:rsidRPr="00807335">
        <w:rPr>
          <w:rFonts w:ascii="Arial" w:hAnsi="Arial" w:cs="Arial"/>
          <w:sz w:val="20"/>
          <w:szCs w:val="20"/>
        </w:rPr>
        <w:t xml:space="preserve">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bookmarkStart w:id="337" w:name="l6357"/>
      <w:bookmarkEnd w:id="337"/>
      <w:r w:rsidRPr="00807335">
        <w:rPr>
          <w:rFonts w:ascii="Arial" w:hAnsi="Arial" w:cs="Arial"/>
          <w:sz w:val="20"/>
          <w:szCs w:val="20"/>
        </w:rPr>
        <w:t>предусмотренные локальными нормативными актами образовательной организации структурные подразделения).</w:t>
      </w:r>
      <w:r w:rsidRPr="00807335">
        <w:rPr>
          <w:rFonts w:ascii="Arial" w:hAnsi="Arial" w:cs="Arial"/>
          <w:sz w:val="20"/>
          <w:szCs w:val="20"/>
        </w:rPr>
        <w:br/>
      </w:r>
      <w:bookmarkStart w:id="338" w:name="l5517"/>
      <w:bookmarkEnd w:id="338"/>
      <w:r w:rsidRPr="00807335">
        <w:rPr>
          <w:rFonts w:ascii="Arial" w:hAnsi="Arial" w:cs="Arial"/>
          <w:sz w:val="20"/>
          <w:szCs w:val="20"/>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339" w:name="l5518"/>
      <w:bookmarkEnd w:id="339"/>
      <w:r w:rsidRPr="00807335">
        <w:rPr>
          <w:rFonts w:ascii="Arial" w:hAnsi="Arial" w:cs="Arial"/>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807335">
        <w:rPr>
          <w:rFonts w:ascii="Arial" w:hAnsi="Arial" w:cs="Arial"/>
          <w:sz w:val="20"/>
          <w:szCs w:val="20"/>
        </w:rPr>
        <w:br/>
      </w:r>
      <w:bookmarkStart w:id="340" w:name="l6358"/>
      <w:bookmarkEnd w:id="340"/>
      <w:r w:rsidRPr="00807335">
        <w:rPr>
          <w:rFonts w:ascii="Arial" w:hAnsi="Arial" w:cs="Arial"/>
          <w:sz w:val="20"/>
          <w:szCs w:val="2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sidRPr="00807335">
        <w:rPr>
          <w:rFonts w:ascii="Arial" w:hAnsi="Arial" w:cs="Arial"/>
          <w:sz w:val="20"/>
          <w:szCs w:val="20"/>
        </w:rPr>
        <w:br/>
      </w:r>
      <w:bookmarkStart w:id="341" w:name="l5519"/>
      <w:bookmarkEnd w:id="341"/>
      <w:r w:rsidRPr="00807335">
        <w:rPr>
          <w:rFonts w:ascii="Arial" w:hAnsi="Arial" w:cs="Arial"/>
          <w:sz w:val="20"/>
          <w:szCs w:val="2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r w:rsidRPr="00807335">
        <w:rPr>
          <w:rFonts w:ascii="Arial" w:hAnsi="Arial" w:cs="Arial"/>
          <w:sz w:val="20"/>
          <w:szCs w:val="20"/>
        </w:rPr>
        <w:br/>
        <w:t xml:space="preserve">7. Филиалы федеральных государственных образовательных организаций высшего образования создаются и ликвидируются </w:t>
      </w:r>
      <w:bookmarkStart w:id="342" w:name="l6359"/>
      <w:bookmarkEnd w:id="342"/>
      <w:r w:rsidRPr="00807335">
        <w:rPr>
          <w:rFonts w:ascii="Arial" w:hAnsi="Arial" w:cs="Arial"/>
          <w:sz w:val="20"/>
          <w:szCs w:val="20"/>
        </w:rPr>
        <w:t xml:space="preserve">учредителем по согласованию с федеральным органом исполнительной власти, осуществляющим функции по выработке </w:t>
      </w:r>
      <w:bookmarkStart w:id="343" w:name="l5520"/>
      <w:bookmarkEnd w:id="343"/>
      <w:r w:rsidRPr="00807335">
        <w:rPr>
          <w:rFonts w:ascii="Arial" w:hAnsi="Arial" w:cs="Arial"/>
          <w:sz w:val="20"/>
          <w:szCs w:val="20"/>
        </w:rPr>
        <w:t>государственной политики и нормативно-правовому регулированию в сфере образования.</w:t>
      </w:r>
      <w:r w:rsidRPr="00807335">
        <w:rPr>
          <w:rFonts w:ascii="Arial" w:hAnsi="Arial" w:cs="Arial"/>
          <w:sz w:val="20"/>
          <w:szCs w:val="20"/>
        </w:rPr>
        <w:b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bookmarkStart w:id="344" w:name="l6360"/>
      <w:bookmarkEnd w:id="344"/>
      <w:r w:rsidRPr="00807335">
        <w:rPr>
          <w:rFonts w:ascii="Arial" w:hAnsi="Arial" w:cs="Arial"/>
          <w:sz w:val="20"/>
          <w:szCs w:val="20"/>
        </w:rPr>
        <w:t xml:space="preserve">осуществляющим государственное управление в сфере образования, и органом местного самоуправления, осуществляющим управление </w:t>
      </w:r>
      <w:bookmarkStart w:id="345" w:name="l5521"/>
      <w:bookmarkEnd w:id="345"/>
      <w:r w:rsidRPr="00807335">
        <w:rPr>
          <w:rFonts w:ascii="Arial" w:hAnsi="Arial" w:cs="Arial"/>
          <w:sz w:val="20"/>
          <w:szCs w:val="20"/>
        </w:rPr>
        <w:t>в сфере образования, по месту нахождения создаваемого филиала.</w:t>
      </w:r>
      <w:r w:rsidRPr="00807335">
        <w:rPr>
          <w:rFonts w:ascii="Arial" w:hAnsi="Arial" w:cs="Arial"/>
          <w:sz w:val="20"/>
          <w:szCs w:val="20"/>
        </w:rPr>
        <w:br/>
        <w:t>9. Представительство образовательной организации открывается и закрывается образовательной организацией.</w:t>
      </w:r>
      <w:r w:rsidRPr="00807335">
        <w:rPr>
          <w:rFonts w:ascii="Arial" w:hAnsi="Arial" w:cs="Arial"/>
          <w:sz w:val="20"/>
          <w:szCs w:val="20"/>
        </w:rPr>
        <w:b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807335">
        <w:rPr>
          <w:rFonts w:ascii="Arial" w:hAnsi="Arial" w:cs="Arial"/>
          <w:sz w:val="20"/>
          <w:szCs w:val="20"/>
        </w:rPr>
        <w:br/>
      </w:r>
      <w:bookmarkStart w:id="346" w:name="l5522"/>
      <w:bookmarkEnd w:id="346"/>
      <w:r w:rsidRPr="00807335">
        <w:rPr>
          <w:rFonts w:ascii="Arial" w:hAnsi="Arial" w:cs="Arial"/>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sidRPr="00807335">
        <w:rPr>
          <w:rFonts w:ascii="Arial" w:hAnsi="Arial" w:cs="Arial"/>
          <w:sz w:val="20"/>
          <w:szCs w:val="20"/>
        </w:rPr>
        <w:br/>
        <w:t xml:space="preserve">12. </w:t>
      </w:r>
      <w:r w:rsidRPr="00E10E65">
        <w:rPr>
          <w:rFonts w:ascii="Arial" w:hAnsi="Arial" w:cs="Arial"/>
          <w:sz w:val="20"/>
          <w:szCs w:val="20"/>
          <w:highlight w:val="yellow"/>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47" w:name="h6959"/>
      <w:bookmarkEnd w:id="347"/>
      <w:r w:rsidRPr="00807335">
        <w:rPr>
          <w:rFonts w:ascii="Arial" w:hAnsi="Arial" w:cs="Arial"/>
          <w:b/>
          <w:bCs/>
          <w:sz w:val="27"/>
          <w:szCs w:val="27"/>
        </w:rPr>
        <w:t>Статья 28. Компетенция, права, обязанности и ответственность образовательной организации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348" w:name="l6361"/>
      <w:bookmarkEnd w:id="348"/>
      <w:r w:rsidRPr="00807335">
        <w:rPr>
          <w:rFonts w:ascii="Arial" w:hAnsi="Arial" w:cs="Arial"/>
          <w:sz w:val="20"/>
          <w:szCs w:val="20"/>
        </w:rPr>
        <w:t xml:space="preserve">1. </w:t>
      </w:r>
      <w:r w:rsidRPr="00E10E65">
        <w:rPr>
          <w:rFonts w:ascii="Arial" w:hAnsi="Arial" w:cs="Arial"/>
          <w:sz w:val="20"/>
          <w:szCs w:val="20"/>
          <w:highlight w:val="yellow"/>
        </w:rPr>
        <w:t xml:space="preserve">Образовательная организация обладает автономией, под которой понимается самостоятельность в осуществлении </w:t>
      </w:r>
      <w:bookmarkStart w:id="349" w:name="l5523"/>
      <w:bookmarkEnd w:id="349"/>
      <w:r w:rsidRPr="00E10E65">
        <w:rPr>
          <w:rFonts w:ascii="Arial" w:hAnsi="Arial" w:cs="Arial"/>
          <w:sz w:val="20"/>
          <w:szCs w:val="20"/>
          <w:highlight w:val="yellow"/>
        </w:rPr>
        <w:t>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807335">
        <w:rPr>
          <w:rFonts w:ascii="Arial" w:hAnsi="Arial" w:cs="Arial"/>
          <w:sz w:val="20"/>
          <w:szCs w:val="20"/>
        </w:rPr>
        <w:br/>
        <w:t xml:space="preserve">2. </w:t>
      </w:r>
      <w:r w:rsidRPr="00E10E65">
        <w:rPr>
          <w:rFonts w:ascii="Arial" w:hAnsi="Arial" w:cs="Arial"/>
          <w:sz w:val="20"/>
          <w:szCs w:val="20"/>
          <w:highlight w:val="yellow"/>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807335">
        <w:rPr>
          <w:rFonts w:ascii="Arial" w:hAnsi="Arial" w:cs="Arial"/>
          <w:sz w:val="20"/>
          <w:szCs w:val="20"/>
        </w:rPr>
        <w:br/>
      </w:r>
      <w:bookmarkStart w:id="350" w:name="l5524"/>
      <w:bookmarkEnd w:id="350"/>
      <w:r w:rsidRPr="00807335">
        <w:rPr>
          <w:rFonts w:ascii="Arial" w:hAnsi="Arial" w:cs="Arial"/>
          <w:sz w:val="20"/>
          <w:szCs w:val="20"/>
        </w:rPr>
        <w:t xml:space="preserve">3. </w:t>
      </w:r>
      <w:r w:rsidRPr="00E10E65">
        <w:rPr>
          <w:rFonts w:ascii="Arial" w:hAnsi="Arial" w:cs="Arial"/>
          <w:sz w:val="20"/>
          <w:szCs w:val="20"/>
          <w:highlight w:val="yellow"/>
        </w:rPr>
        <w:t>К компетенции образовательной организации в установленной сфере деятельности относятся</w:t>
      </w:r>
      <w:r w:rsidRPr="00807335">
        <w:rPr>
          <w:rFonts w:ascii="Arial" w:hAnsi="Arial" w:cs="Arial"/>
          <w:sz w:val="20"/>
          <w:szCs w:val="20"/>
        </w:rPr>
        <w:t>:</w:t>
      </w:r>
      <w:r w:rsidRPr="00807335">
        <w:rPr>
          <w:rFonts w:ascii="Arial" w:hAnsi="Arial" w:cs="Arial"/>
          <w:sz w:val="20"/>
          <w:szCs w:val="20"/>
        </w:rPr>
        <w:br/>
        <w:t xml:space="preserve">1) </w:t>
      </w:r>
      <w:r w:rsidRPr="00E10E65">
        <w:rPr>
          <w:rFonts w:ascii="Arial" w:hAnsi="Arial" w:cs="Arial"/>
          <w:color w:val="FF0000"/>
          <w:sz w:val="20"/>
          <w:szCs w:val="20"/>
          <w:highlight w:val="yellow"/>
        </w:rPr>
        <w:t>разработка и принятие правил внутреннего распорядка обучающихся, правил внутреннего трудового распорядка, иных локальных нормативных актов;</w:t>
      </w:r>
      <w:r w:rsidRPr="00E10E65">
        <w:rPr>
          <w:rFonts w:ascii="Arial" w:hAnsi="Arial" w:cs="Arial"/>
          <w:color w:val="FF0000"/>
          <w:sz w:val="20"/>
          <w:szCs w:val="20"/>
        </w:rPr>
        <w:br/>
      </w:r>
      <w:r w:rsidRPr="00807335">
        <w:rPr>
          <w:rFonts w:ascii="Arial" w:hAnsi="Arial" w:cs="Arial"/>
          <w:sz w:val="20"/>
          <w:szCs w:val="20"/>
        </w:rPr>
        <w:t xml:space="preserve">2) </w:t>
      </w:r>
      <w:r w:rsidRPr="00E10E65">
        <w:rPr>
          <w:rFonts w:ascii="Arial" w:hAnsi="Arial" w:cs="Arial"/>
          <w:sz w:val="20"/>
          <w:szCs w:val="20"/>
          <w:highlight w:val="yellow"/>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bookmarkStart w:id="351" w:name="l6362"/>
      <w:bookmarkEnd w:id="351"/>
      <w:r w:rsidRPr="00E10E65">
        <w:rPr>
          <w:rFonts w:ascii="Arial" w:hAnsi="Arial" w:cs="Arial"/>
          <w:sz w:val="20"/>
          <w:szCs w:val="20"/>
          <w:highlight w:val="yellow"/>
        </w:rPr>
        <w:t>образовательными стандартами, федеральными государственными требованиями, образовательными стандартами;</w:t>
      </w:r>
      <w:r w:rsidRPr="00E10E65">
        <w:rPr>
          <w:rFonts w:ascii="Arial" w:hAnsi="Arial" w:cs="Arial"/>
          <w:sz w:val="20"/>
          <w:szCs w:val="20"/>
          <w:highlight w:val="yellow"/>
        </w:rPr>
        <w:br/>
      </w:r>
      <w:bookmarkStart w:id="352" w:name="l5525"/>
      <w:bookmarkEnd w:id="352"/>
      <w:r w:rsidRPr="00E10E65">
        <w:rPr>
          <w:rFonts w:ascii="Arial" w:hAnsi="Arial" w:cs="Arial"/>
          <w:sz w:val="20"/>
          <w:szCs w:val="20"/>
          <w:highlight w:val="yellow"/>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E10E65">
        <w:rPr>
          <w:rFonts w:ascii="Arial" w:hAnsi="Arial" w:cs="Arial"/>
          <w:sz w:val="20"/>
          <w:szCs w:val="20"/>
          <w:highlight w:val="yellow"/>
        </w:rPr>
        <w:br/>
        <w:t>4) установление штатного расписания, если иное не установлено нормативными правовыми актами Российской Федерации;</w:t>
      </w:r>
      <w:r w:rsidRPr="00E10E65">
        <w:rPr>
          <w:rFonts w:ascii="Arial" w:hAnsi="Arial" w:cs="Arial"/>
          <w:sz w:val="20"/>
          <w:szCs w:val="20"/>
          <w:highlight w:val="yellow"/>
        </w:rPr>
        <w:b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bookmarkStart w:id="353" w:name="l6363"/>
      <w:bookmarkEnd w:id="353"/>
      <w:r w:rsidRPr="00E10E65">
        <w:rPr>
          <w:rFonts w:ascii="Arial" w:hAnsi="Arial" w:cs="Arial"/>
          <w:sz w:val="20"/>
          <w:szCs w:val="20"/>
          <w:highlight w:val="yellow"/>
        </w:rPr>
        <w:t>должностных обязанностей, создание условий и организация дополнительного профессионального образования работников;</w:t>
      </w:r>
      <w:r w:rsidRPr="00E10E65">
        <w:rPr>
          <w:rFonts w:ascii="Arial" w:hAnsi="Arial" w:cs="Arial"/>
          <w:sz w:val="20"/>
          <w:szCs w:val="20"/>
          <w:highlight w:val="yellow"/>
        </w:rPr>
        <w:br/>
      </w:r>
      <w:bookmarkStart w:id="354" w:name="l5526"/>
      <w:bookmarkEnd w:id="354"/>
      <w:r w:rsidRPr="00E10E65">
        <w:rPr>
          <w:rFonts w:ascii="Arial" w:hAnsi="Arial" w:cs="Arial"/>
          <w:sz w:val="20"/>
          <w:szCs w:val="20"/>
          <w:highlight w:val="yellow"/>
        </w:rPr>
        <w:t>6) разработка и утверждение образовательных программ образовательной организации;</w:t>
      </w:r>
      <w:r w:rsidRPr="00E10E65">
        <w:rPr>
          <w:rFonts w:ascii="Arial" w:hAnsi="Arial" w:cs="Arial"/>
          <w:sz w:val="20"/>
          <w:szCs w:val="20"/>
          <w:highlight w:val="yellow"/>
        </w:rPr>
        <w:b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E10E65">
        <w:rPr>
          <w:rFonts w:ascii="Arial" w:hAnsi="Arial" w:cs="Arial"/>
          <w:sz w:val="20"/>
          <w:szCs w:val="20"/>
          <w:highlight w:val="yellow"/>
        </w:rPr>
        <w:br/>
        <w:t>8) прием обучающихся в образовательную организацию;</w:t>
      </w:r>
      <w:r w:rsidRPr="00807335">
        <w:rPr>
          <w:rFonts w:ascii="Arial" w:hAnsi="Arial" w:cs="Arial"/>
          <w:sz w:val="20"/>
          <w:szCs w:val="20"/>
        </w:rPr>
        <w:br/>
        <w:t xml:space="preserve">9) </w:t>
      </w:r>
      <w:r w:rsidRPr="00E10E65">
        <w:rPr>
          <w:rFonts w:ascii="Arial" w:hAnsi="Arial" w:cs="Arial"/>
          <w:sz w:val="20"/>
          <w:szCs w:val="20"/>
          <w:highlight w:val="yellow"/>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bookmarkStart w:id="355" w:name="l6364"/>
      <w:bookmarkEnd w:id="355"/>
      <w:r w:rsidRPr="00E10E65">
        <w:rPr>
          <w:rFonts w:ascii="Arial" w:hAnsi="Arial" w:cs="Arial"/>
          <w:sz w:val="20"/>
          <w:szCs w:val="20"/>
          <w:highlight w:val="yellow"/>
        </w:rPr>
        <w:t xml:space="preserve">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bookmarkStart w:id="356" w:name="l5527"/>
      <w:bookmarkEnd w:id="356"/>
      <w:r w:rsidRPr="00E10E65">
        <w:rPr>
          <w:rFonts w:ascii="Arial" w:hAnsi="Arial" w:cs="Arial"/>
          <w:sz w:val="20"/>
          <w:szCs w:val="20"/>
          <w:highlight w:val="yellow"/>
        </w:rPr>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E10E65">
        <w:rPr>
          <w:rFonts w:ascii="Arial" w:hAnsi="Arial" w:cs="Arial"/>
          <w:sz w:val="20"/>
          <w:szCs w:val="20"/>
          <w:highlight w:val="yellow"/>
        </w:rPr>
        <w:b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E10E65">
        <w:rPr>
          <w:rFonts w:ascii="Arial" w:hAnsi="Arial" w:cs="Arial"/>
          <w:sz w:val="20"/>
          <w:szCs w:val="20"/>
          <w:highlight w:val="yellow"/>
        </w:rPr>
        <w:b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r w:rsidRPr="00E10E65">
        <w:rPr>
          <w:rFonts w:ascii="Arial" w:hAnsi="Arial" w:cs="Arial"/>
          <w:sz w:val="20"/>
          <w:szCs w:val="20"/>
          <w:highlight w:val="yellow"/>
        </w:rPr>
        <w:br/>
      </w:r>
      <w:bookmarkStart w:id="357" w:name="l5528"/>
      <w:bookmarkEnd w:id="357"/>
      <w:r w:rsidRPr="00E10E65">
        <w:rPr>
          <w:rFonts w:ascii="Arial" w:hAnsi="Arial" w:cs="Arial"/>
          <w:sz w:val="20"/>
          <w:szCs w:val="20"/>
          <w:highlight w:val="yellow"/>
        </w:rPr>
        <w:t>12) использование и совершенствование методов обучения и воспитания, образовательных технологий, электронного обучения;</w:t>
      </w:r>
      <w:r w:rsidRPr="00E10E65">
        <w:rPr>
          <w:rFonts w:ascii="Arial" w:hAnsi="Arial" w:cs="Arial"/>
          <w:sz w:val="20"/>
          <w:szCs w:val="20"/>
          <w:highlight w:val="yellow"/>
        </w:rPr>
        <w:br/>
        <w:t>13) проведение самообследования, обеспечение функционирования внутренней системы оценки качества образования;</w:t>
      </w:r>
      <w:r w:rsidRPr="00E10E65">
        <w:rPr>
          <w:rFonts w:ascii="Arial" w:hAnsi="Arial" w:cs="Arial"/>
          <w:sz w:val="20"/>
          <w:szCs w:val="20"/>
          <w:highlight w:val="yellow"/>
        </w:rPr>
        <w:br/>
        <w:t>14) обеспечение в образовательной организации, имеющей интернат, необходимых условий содержания обучающихся;</w:t>
      </w:r>
      <w:r w:rsidRPr="00807335">
        <w:rPr>
          <w:rFonts w:ascii="Arial" w:hAnsi="Arial" w:cs="Arial"/>
          <w:sz w:val="20"/>
          <w:szCs w:val="20"/>
        </w:rPr>
        <w:br/>
        <w:t xml:space="preserve">15) </w:t>
      </w:r>
      <w:r w:rsidRPr="00E10E65">
        <w:rPr>
          <w:rFonts w:ascii="Arial" w:hAnsi="Arial" w:cs="Arial"/>
          <w:sz w:val="20"/>
          <w:szCs w:val="20"/>
          <w:highlight w:val="yellow"/>
        </w:rPr>
        <w:t>создание необходимых условий для охраны и укрепления здоровья, организации питания обучающихся и работников образовательной организации;</w:t>
      </w:r>
      <w:r w:rsidRPr="00E10E65">
        <w:rPr>
          <w:rFonts w:ascii="Arial" w:hAnsi="Arial" w:cs="Arial"/>
          <w:sz w:val="20"/>
          <w:szCs w:val="20"/>
          <w:highlight w:val="yellow"/>
        </w:rPr>
        <w:br/>
      </w:r>
      <w:bookmarkStart w:id="358" w:name="l6365"/>
      <w:bookmarkEnd w:id="358"/>
      <w:r w:rsidRPr="00E10E65">
        <w:rPr>
          <w:rFonts w:ascii="Arial" w:hAnsi="Arial" w:cs="Arial"/>
          <w:sz w:val="20"/>
          <w:szCs w:val="20"/>
          <w:highlight w:val="yellow"/>
        </w:rPr>
        <w:t>16) создание условий для занятия обучающимися физической культурой и спортом;</w:t>
      </w:r>
      <w:r w:rsidRPr="00E10E65">
        <w:rPr>
          <w:rFonts w:ascii="Arial" w:hAnsi="Arial" w:cs="Arial"/>
          <w:sz w:val="20"/>
          <w:szCs w:val="20"/>
          <w:highlight w:val="yellow"/>
        </w:rPr>
        <w:br/>
      </w:r>
      <w:bookmarkStart w:id="359" w:name="l5529"/>
      <w:bookmarkEnd w:id="359"/>
      <w:r w:rsidRPr="00E10E65">
        <w:rPr>
          <w:rFonts w:ascii="Arial" w:hAnsi="Arial" w:cs="Arial"/>
          <w:sz w:val="20"/>
          <w:szCs w:val="20"/>
          <w:highlight w:val="yellow"/>
        </w:rPr>
        <w:t>17) приобретение или изготовление бланков документов об образовании и (или) о квалификации;</w:t>
      </w:r>
      <w:r w:rsidRPr="00E10E65">
        <w:rPr>
          <w:rFonts w:ascii="Arial" w:hAnsi="Arial" w:cs="Arial"/>
          <w:sz w:val="20"/>
          <w:szCs w:val="20"/>
          <w:highlight w:val="yellow"/>
        </w:rPr>
        <w:b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r w:rsidRPr="00E10E65">
        <w:rPr>
          <w:rFonts w:ascii="Arial" w:hAnsi="Arial" w:cs="Arial"/>
          <w:sz w:val="20"/>
          <w:szCs w:val="20"/>
          <w:highlight w:val="yellow"/>
        </w:rPr>
        <w:b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E10E65">
        <w:rPr>
          <w:rFonts w:ascii="Arial" w:hAnsi="Arial" w:cs="Arial"/>
          <w:sz w:val="20"/>
          <w:szCs w:val="20"/>
          <w:highlight w:val="yellow"/>
        </w:rPr>
        <w:br/>
      </w:r>
      <w:bookmarkStart w:id="360" w:name="l5530"/>
      <w:bookmarkEnd w:id="360"/>
      <w:r w:rsidRPr="00E10E65">
        <w:rPr>
          <w:rFonts w:ascii="Arial" w:hAnsi="Arial" w:cs="Arial"/>
          <w:sz w:val="20"/>
          <w:szCs w:val="20"/>
          <w:highlight w:val="yellow"/>
        </w:rPr>
        <w:t>20) организация научно-методической работы, в том числе организация и проведение научных и методических конференций, семинаров;</w:t>
      </w:r>
      <w:r w:rsidRPr="00807335">
        <w:rPr>
          <w:rFonts w:ascii="Arial" w:hAnsi="Arial" w:cs="Arial"/>
          <w:sz w:val="20"/>
          <w:szCs w:val="20"/>
        </w:rPr>
        <w:br/>
        <w:t>21</w:t>
      </w:r>
      <w:r w:rsidRPr="00E10E65">
        <w:rPr>
          <w:rFonts w:ascii="Arial" w:hAnsi="Arial" w:cs="Arial"/>
          <w:sz w:val="20"/>
          <w:szCs w:val="20"/>
          <w:highlight w:val="yellow"/>
        </w:rPr>
        <w:t>) обеспечение создания и ведения официального сайта образовательной организации в сети "Интернет";</w:t>
      </w:r>
      <w:r w:rsidRPr="00E10E65">
        <w:rPr>
          <w:rFonts w:ascii="Arial" w:hAnsi="Arial" w:cs="Arial"/>
          <w:sz w:val="20"/>
          <w:szCs w:val="20"/>
          <w:highlight w:val="yellow"/>
        </w:rPr>
        <w:br/>
        <w:t>22) иные вопросы в соответствии с законодательством Российской Федерации.</w:t>
      </w:r>
      <w:r w:rsidRPr="00807335">
        <w:rPr>
          <w:rFonts w:ascii="Arial" w:hAnsi="Arial" w:cs="Arial"/>
          <w:sz w:val="20"/>
          <w:szCs w:val="20"/>
        </w:rPr>
        <w:b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bookmarkStart w:id="361" w:name="l6366"/>
      <w:bookmarkEnd w:id="361"/>
      <w:r w:rsidRPr="00807335">
        <w:rPr>
          <w:rFonts w:ascii="Arial" w:hAnsi="Arial" w:cs="Arial"/>
          <w:sz w:val="20"/>
          <w:szCs w:val="20"/>
        </w:rPr>
        <w:t xml:space="preserve">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w:t>
      </w:r>
      <w:bookmarkStart w:id="362" w:name="l5531"/>
      <w:bookmarkEnd w:id="362"/>
      <w:r w:rsidRPr="00807335">
        <w:rPr>
          <w:rFonts w:ascii="Arial" w:hAnsi="Arial" w:cs="Arial"/>
          <w:sz w:val="20"/>
          <w:szCs w:val="20"/>
        </w:rPr>
        <w:t>если такая деятельность предусмотрена их уставами.</w:t>
      </w:r>
      <w:r w:rsidRPr="00807335">
        <w:rPr>
          <w:rFonts w:ascii="Arial" w:hAnsi="Arial" w:cs="Arial"/>
          <w:sz w:val="20"/>
          <w:szCs w:val="20"/>
        </w:rPr>
        <w:br/>
        <w:t xml:space="preserve">5. </w:t>
      </w:r>
      <w:r w:rsidRPr="00E10E65">
        <w:rPr>
          <w:rFonts w:ascii="Arial" w:hAnsi="Arial" w:cs="Arial"/>
          <w:sz w:val="20"/>
          <w:szCs w:val="20"/>
          <w:highlight w:val="yellow"/>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w:t>
      </w:r>
      <w:r w:rsidRPr="00807335">
        <w:rPr>
          <w:rFonts w:ascii="Arial" w:hAnsi="Arial" w:cs="Arial"/>
          <w:sz w:val="20"/>
          <w:szCs w:val="20"/>
        </w:rPr>
        <w:t xml:space="preserve"> (с круглосуточным или дневным пребыванием).</w:t>
      </w:r>
      <w:r w:rsidRPr="00807335">
        <w:rPr>
          <w:rFonts w:ascii="Arial" w:hAnsi="Arial" w:cs="Arial"/>
          <w:sz w:val="20"/>
          <w:szCs w:val="20"/>
        </w:rPr>
        <w:br/>
      </w:r>
      <w:bookmarkStart w:id="363" w:name="l6367"/>
      <w:bookmarkEnd w:id="363"/>
      <w:r w:rsidRPr="00807335">
        <w:rPr>
          <w:rFonts w:ascii="Arial" w:hAnsi="Arial" w:cs="Arial"/>
          <w:sz w:val="20"/>
          <w:szCs w:val="20"/>
        </w:rPr>
        <w:t xml:space="preserve">6. </w:t>
      </w:r>
      <w:r w:rsidRPr="00E10E65">
        <w:rPr>
          <w:rFonts w:ascii="Arial" w:hAnsi="Arial" w:cs="Arial"/>
          <w:sz w:val="20"/>
          <w:szCs w:val="20"/>
          <w:highlight w:val="yellow"/>
        </w:rPr>
        <w:t>Образовательная организация обязана осуществлять свою деятельность в соответствии с законодательством об образовании, в том числе:</w:t>
      </w:r>
      <w:r w:rsidRPr="00E10E65">
        <w:rPr>
          <w:rFonts w:ascii="Arial" w:hAnsi="Arial" w:cs="Arial"/>
          <w:sz w:val="20"/>
          <w:szCs w:val="20"/>
          <w:highlight w:val="yellow"/>
        </w:rPr>
        <w:br/>
      </w:r>
      <w:bookmarkStart w:id="364" w:name="l5532"/>
      <w:bookmarkEnd w:id="364"/>
      <w:r w:rsidRPr="00E10E65">
        <w:rPr>
          <w:rFonts w:ascii="Arial" w:hAnsi="Arial" w:cs="Arial"/>
          <w:sz w:val="20"/>
          <w:szCs w:val="20"/>
          <w:highlight w:val="yellow"/>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807335">
        <w:rPr>
          <w:rFonts w:ascii="Arial" w:hAnsi="Arial" w:cs="Arial"/>
          <w:sz w:val="20"/>
          <w:szCs w:val="20"/>
        </w:rPr>
        <w:br/>
        <w:t xml:space="preserve">2) </w:t>
      </w:r>
      <w:r w:rsidRPr="00E10E65">
        <w:rPr>
          <w:rFonts w:ascii="Arial" w:hAnsi="Arial" w:cs="Arial"/>
          <w:sz w:val="20"/>
          <w:szCs w:val="20"/>
          <w:highlight w:val="yellow"/>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bookmarkStart w:id="365" w:name="l6368"/>
      <w:bookmarkEnd w:id="365"/>
      <w:r w:rsidRPr="00E10E65">
        <w:rPr>
          <w:rFonts w:ascii="Arial" w:hAnsi="Arial" w:cs="Arial"/>
          <w:sz w:val="20"/>
          <w:szCs w:val="20"/>
          <w:highlight w:val="yellow"/>
        </w:rPr>
        <w:t>обеспечивающими жизнь и здоровье обучающихся, работников образовательной организации;</w:t>
      </w:r>
      <w:r w:rsidRPr="00807335">
        <w:rPr>
          <w:rFonts w:ascii="Arial" w:hAnsi="Arial" w:cs="Arial"/>
          <w:sz w:val="20"/>
          <w:szCs w:val="20"/>
        </w:rPr>
        <w:br/>
      </w:r>
      <w:bookmarkStart w:id="366" w:name="l5533"/>
      <w:bookmarkEnd w:id="366"/>
      <w:r w:rsidRPr="00807335">
        <w:rPr>
          <w:rFonts w:ascii="Arial" w:hAnsi="Arial" w:cs="Arial"/>
          <w:sz w:val="20"/>
          <w:szCs w:val="20"/>
        </w:rPr>
        <w:t xml:space="preserve">3) </w:t>
      </w:r>
      <w:r w:rsidRPr="00E10E65">
        <w:rPr>
          <w:rFonts w:ascii="Arial" w:hAnsi="Arial" w:cs="Arial"/>
          <w:sz w:val="20"/>
          <w:szCs w:val="20"/>
          <w:highlight w:val="yellow"/>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807335">
        <w:rPr>
          <w:rFonts w:ascii="Arial" w:hAnsi="Arial" w:cs="Arial"/>
          <w:sz w:val="20"/>
          <w:szCs w:val="20"/>
        </w:rPr>
        <w:br/>
        <w:t xml:space="preserve">7. </w:t>
      </w:r>
      <w:r w:rsidRPr="00E10E65">
        <w:rPr>
          <w:rFonts w:ascii="Arial" w:hAnsi="Arial" w:cs="Arial"/>
          <w:sz w:val="20"/>
          <w:szCs w:val="20"/>
          <w:highlight w:val="yellow"/>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bookmarkStart w:id="367" w:name="l6369"/>
      <w:bookmarkEnd w:id="367"/>
      <w:r w:rsidRPr="00E10E65">
        <w:rPr>
          <w:rFonts w:ascii="Arial" w:hAnsi="Arial" w:cs="Arial"/>
          <w:sz w:val="20"/>
          <w:szCs w:val="20"/>
          <w:highlight w:val="yellow"/>
        </w:rPr>
        <w:t xml:space="preserve">обучающихся, работников образовательной организации. За нарушение или незаконное ограничение права на образование и </w:t>
      </w:r>
      <w:bookmarkStart w:id="368" w:name="l5534"/>
      <w:bookmarkEnd w:id="368"/>
      <w:r w:rsidRPr="00E10E65">
        <w:rPr>
          <w:rFonts w:ascii="Arial" w:hAnsi="Arial" w:cs="Arial"/>
          <w:sz w:val="20"/>
          <w:szCs w:val="20"/>
          <w:highlight w:val="yellow"/>
        </w:rPr>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69" w:name="h6960"/>
      <w:bookmarkEnd w:id="369"/>
      <w:r w:rsidRPr="00807335">
        <w:rPr>
          <w:rFonts w:ascii="Arial" w:hAnsi="Arial" w:cs="Arial"/>
          <w:b/>
          <w:bCs/>
          <w:sz w:val="27"/>
          <w:szCs w:val="27"/>
        </w:rPr>
        <w:t>Статья 29. Информационная открытость образовательной организации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370" w:name="l6370"/>
      <w:bookmarkEnd w:id="370"/>
      <w:r w:rsidRPr="00807335">
        <w:rPr>
          <w:rFonts w:ascii="Arial" w:hAnsi="Arial" w:cs="Arial"/>
          <w:sz w:val="20"/>
          <w:szCs w:val="20"/>
        </w:rPr>
        <w:t xml:space="preserve">1. </w:t>
      </w:r>
      <w:r w:rsidRPr="00E10E65">
        <w:rPr>
          <w:rFonts w:ascii="Arial" w:hAnsi="Arial" w:cs="Arial"/>
          <w:sz w:val="20"/>
          <w:szCs w:val="20"/>
          <w:highlight w:val="yellow"/>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bookmarkStart w:id="371" w:name="l5535"/>
      <w:bookmarkEnd w:id="371"/>
      <w:r w:rsidRPr="00E10E65">
        <w:rPr>
          <w:rFonts w:ascii="Arial" w:hAnsi="Arial" w:cs="Arial"/>
          <w:sz w:val="20"/>
          <w:szCs w:val="20"/>
          <w:highlight w:val="yellow"/>
        </w:rPr>
        <w:t>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807335">
        <w:rPr>
          <w:rFonts w:ascii="Arial" w:hAnsi="Arial" w:cs="Arial"/>
          <w:sz w:val="20"/>
          <w:szCs w:val="20"/>
        </w:rPr>
        <w:br/>
        <w:t xml:space="preserve">2. </w:t>
      </w:r>
      <w:r w:rsidRPr="00E10E65">
        <w:rPr>
          <w:rFonts w:ascii="Arial" w:hAnsi="Arial" w:cs="Arial"/>
          <w:sz w:val="20"/>
          <w:szCs w:val="20"/>
          <w:highlight w:val="yellow"/>
        </w:rPr>
        <w:t>Образовательные организации обеспечивают открытость и доступность:</w:t>
      </w:r>
      <w:r w:rsidRPr="00E10E65">
        <w:rPr>
          <w:rFonts w:ascii="Arial" w:hAnsi="Arial" w:cs="Arial"/>
          <w:sz w:val="20"/>
          <w:szCs w:val="20"/>
          <w:highlight w:val="yellow"/>
        </w:rPr>
        <w:br/>
        <w:t>1) информации:</w:t>
      </w:r>
      <w:r w:rsidRPr="00807335">
        <w:rPr>
          <w:rFonts w:ascii="Arial" w:hAnsi="Arial" w:cs="Arial"/>
          <w:sz w:val="20"/>
          <w:szCs w:val="20"/>
        </w:rPr>
        <w:br/>
        <w:t xml:space="preserve">а) </w:t>
      </w:r>
      <w:r w:rsidRPr="00E10E65">
        <w:rPr>
          <w:rFonts w:ascii="Arial" w:hAnsi="Arial" w:cs="Arial"/>
          <w:color w:val="FF0000"/>
          <w:sz w:val="20"/>
          <w:szCs w:val="20"/>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E10E65">
        <w:rPr>
          <w:rFonts w:ascii="Arial" w:hAnsi="Arial" w:cs="Arial"/>
          <w:color w:val="FF0000"/>
          <w:sz w:val="20"/>
          <w:szCs w:val="20"/>
        </w:rPr>
        <w:br/>
      </w:r>
      <w:bookmarkStart w:id="372" w:name="l6371"/>
      <w:bookmarkEnd w:id="372"/>
      <w:r w:rsidRPr="00807335">
        <w:rPr>
          <w:rFonts w:ascii="Arial" w:hAnsi="Arial" w:cs="Arial"/>
          <w:sz w:val="20"/>
          <w:szCs w:val="20"/>
        </w:rPr>
        <w:t xml:space="preserve">б) </w:t>
      </w:r>
      <w:r w:rsidRPr="00E10E65">
        <w:rPr>
          <w:rFonts w:ascii="Arial" w:hAnsi="Arial" w:cs="Arial"/>
          <w:color w:val="FF0000"/>
          <w:sz w:val="20"/>
          <w:szCs w:val="20"/>
        </w:rPr>
        <w:t>о структуре и об органах управления образовательной организацией;</w:t>
      </w:r>
      <w:r w:rsidRPr="00E10E65">
        <w:rPr>
          <w:rFonts w:ascii="Arial" w:hAnsi="Arial" w:cs="Arial"/>
          <w:color w:val="FF0000"/>
          <w:sz w:val="20"/>
          <w:szCs w:val="20"/>
        </w:rPr>
        <w:br/>
      </w:r>
      <w:bookmarkStart w:id="373" w:name="l5536"/>
      <w:bookmarkEnd w:id="373"/>
      <w:r w:rsidRPr="00807335">
        <w:rPr>
          <w:rFonts w:ascii="Arial" w:hAnsi="Arial" w:cs="Arial"/>
          <w:sz w:val="20"/>
          <w:szCs w:val="20"/>
        </w:rPr>
        <w:t xml:space="preserve">в) </w:t>
      </w:r>
      <w:r w:rsidRPr="00E10E65">
        <w:rPr>
          <w:rFonts w:ascii="Arial" w:hAnsi="Arial" w:cs="Arial"/>
          <w:color w:val="FF0000"/>
          <w:sz w:val="20"/>
          <w:szCs w:val="20"/>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E10E65">
        <w:rPr>
          <w:rFonts w:ascii="Arial" w:hAnsi="Arial" w:cs="Arial"/>
          <w:color w:val="FF0000"/>
          <w:sz w:val="20"/>
          <w:szCs w:val="20"/>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E10E65">
        <w:rPr>
          <w:rFonts w:ascii="Arial" w:hAnsi="Arial" w:cs="Arial"/>
          <w:color w:val="FF0000"/>
          <w:sz w:val="20"/>
          <w:szCs w:val="20"/>
        </w:rPr>
        <w:br/>
        <w:t>д) о языках образования;</w:t>
      </w:r>
      <w:r w:rsidRPr="00E10E65">
        <w:rPr>
          <w:rFonts w:ascii="Arial" w:hAnsi="Arial" w:cs="Arial"/>
          <w:color w:val="FF0000"/>
          <w:sz w:val="20"/>
          <w:szCs w:val="20"/>
        </w:rPr>
        <w:br/>
      </w:r>
      <w:bookmarkStart w:id="374" w:name="l6372"/>
      <w:bookmarkEnd w:id="374"/>
      <w:r w:rsidRPr="00E10E65">
        <w:rPr>
          <w:rFonts w:ascii="Arial" w:hAnsi="Arial" w:cs="Arial"/>
          <w:color w:val="FF0000"/>
          <w:sz w:val="20"/>
          <w:szCs w:val="20"/>
        </w:rPr>
        <w:t>е) о федеральных государственных образовательных стандартах, об образовательных стандартах (при их наличии);</w:t>
      </w:r>
      <w:r w:rsidRPr="00E10E65">
        <w:rPr>
          <w:rFonts w:ascii="Arial" w:hAnsi="Arial" w:cs="Arial"/>
          <w:color w:val="FF0000"/>
          <w:sz w:val="20"/>
          <w:szCs w:val="20"/>
        </w:rPr>
        <w:br/>
      </w:r>
      <w:bookmarkStart w:id="375" w:name="l5537"/>
      <w:bookmarkEnd w:id="375"/>
      <w:r w:rsidRPr="00E10E65">
        <w:rPr>
          <w:rFonts w:ascii="Arial" w:hAnsi="Arial" w:cs="Arial"/>
          <w:color w:val="FF0000"/>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r w:rsidRPr="00E10E65">
        <w:rPr>
          <w:rFonts w:ascii="Arial" w:hAnsi="Arial" w:cs="Arial"/>
          <w:color w:val="FF0000"/>
          <w:sz w:val="20"/>
          <w:szCs w:val="20"/>
        </w:rPr>
        <w:br/>
        <w:t>з) о персональном составе педагогических работников с указанием уровня образования, квалификации и опыта работы;</w:t>
      </w:r>
      <w:r w:rsidRPr="00E10E65">
        <w:rPr>
          <w:rFonts w:ascii="Arial" w:hAnsi="Arial" w:cs="Arial"/>
          <w:color w:val="FF0000"/>
          <w:sz w:val="20"/>
          <w:szCs w:val="20"/>
        </w:rPr>
        <w:br/>
      </w:r>
      <w:r w:rsidRPr="00807335">
        <w:rPr>
          <w:rFonts w:ascii="Arial" w:hAnsi="Arial" w:cs="Arial"/>
          <w:sz w:val="20"/>
          <w:szCs w:val="20"/>
        </w:rPr>
        <w:t xml:space="preserve">и) </w:t>
      </w:r>
      <w:r w:rsidRPr="00E10E65">
        <w:rPr>
          <w:rFonts w:ascii="Arial" w:hAnsi="Arial" w:cs="Arial"/>
          <w:color w:val="FF0000"/>
          <w:sz w:val="20"/>
          <w:szCs w:val="20"/>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w:t>
      </w:r>
      <w:bookmarkStart w:id="376" w:name="l6373"/>
      <w:bookmarkEnd w:id="376"/>
      <w:r w:rsidRPr="00E10E65">
        <w:rPr>
          <w:rFonts w:ascii="Arial" w:hAnsi="Arial" w:cs="Arial"/>
          <w:color w:val="FF0000"/>
          <w:sz w:val="20"/>
          <w:szCs w:val="20"/>
        </w:rPr>
        <w:t xml:space="preserve">охраны здоровья обучающихся, о доступе к информационным системам и информационно-телекоммуникационным сетям, об </w:t>
      </w:r>
      <w:bookmarkStart w:id="377" w:name="l5538"/>
      <w:bookmarkEnd w:id="377"/>
      <w:r w:rsidRPr="00E10E65">
        <w:rPr>
          <w:rFonts w:ascii="Arial" w:hAnsi="Arial" w:cs="Arial"/>
          <w:color w:val="FF0000"/>
          <w:sz w:val="20"/>
          <w:szCs w:val="20"/>
        </w:rPr>
        <w:t>электронных образовательных ресурсах, к которым обеспечивается доступ обучающихся);</w:t>
      </w:r>
      <w:r w:rsidRPr="00E10E65">
        <w:rPr>
          <w:rFonts w:ascii="Arial" w:hAnsi="Arial" w:cs="Arial"/>
          <w:color w:val="FF0000"/>
          <w:sz w:val="20"/>
          <w:szCs w:val="20"/>
        </w:rPr>
        <w:br/>
      </w:r>
      <w:r w:rsidRPr="00807335">
        <w:rPr>
          <w:rFonts w:ascii="Arial" w:hAnsi="Arial" w:cs="Arial"/>
          <w:sz w:val="20"/>
          <w:szCs w:val="20"/>
        </w:rPr>
        <w:t xml:space="preserve">к) </w:t>
      </w:r>
      <w:r w:rsidRPr="00E10E65">
        <w:rPr>
          <w:rFonts w:ascii="Arial" w:hAnsi="Arial" w:cs="Arial"/>
          <w:color w:val="FF0000"/>
          <w:sz w:val="20"/>
          <w:szCs w:val="20"/>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E10E65">
        <w:rPr>
          <w:rFonts w:ascii="Arial" w:hAnsi="Arial" w:cs="Arial"/>
          <w:color w:val="FF0000"/>
          <w:sz w:val="20"/>
          <w:szCs w:val="20"/>
        </w:rPr>
        <w:br/>
      </w:r>
      <w:r w:rsidRPr="00807335">
        <w:rPr>
          <w:rFonts w:ascii="Arial" w:hAnsi="Arial" w:cs="Arial"/>
          <w:sz w:val="20"/>
          <w:szCs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bookmarkStart w:id="378" w:name="l6374"/>
      <w:bookmarkEnd w:id="378"/>
      <w:r w:rsidRPr="00807335">
        <w:rPr>
          <w:rFonts w:ascii="Arial" w:hAnsi="Arial" w:cs="Arial"/>
          <w:sz w:val="20"/>
          <w:szCs w:val="20"/>
        </w:rPr>
        <w:t xml:space="preserve">подготовки или специальности высшего образования с различными условиями приема (на места, </w:t>
      </w:r>
      <w:bookmarkStart w:id="379" w:name="l5539"/>
      <w:bookmarkEnd w:id="379"/>
      <w:r w:rsidRPr="00807335">
        <w:rPr>
          <w:rFonts w:ascii="Arial" w:hAnsi="Arial" w:cs="Arial"/>
          <w:sz w:val="20"/>
          <w:szCs w:val="20"/>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807335">
        <w:rPr>
          <w:rFonts w:ascii="Arial" w:hAnsi="Arial" w:cs="Arial"/>
          <w:sz w:val="20"/>
          <w:szCs w:val="20"/>
        </w:rPr>
        <w:b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w:t>
      </w:r>
      <w:bookmarkStart w:id="380" w:name="l5540"/>
      <w:bookmarkEnd w:id="380"/>
      <w:r w:rsidRPr="00807335">
        <w:rPr>
          <w:rFonts w:ascii="Arial" w:hAnsi="Arial" w:cs="Arial"/>
          <w:sz w:val="20"/>
          <w:szCs w:val="20"/>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807335">
        <w:rPr>
          <w:rFonts w:ascii="Arial" w:hAnsi="Arial" w:cs="Arial"/>
          <w:sz w:val="20"/>
          <w:szCs w:val="20"/>
        </w:rPr>
        <w:br/>
        <w:t xml:space="preserve">н) </w:t>
      </w:r>
      <w:r w:rsidRPr="00E10E65">
        <w:rPr>
          <w:rFonts w:ascii="Arial" w:hAnsi="Arial" w:cs="Arial"/>
          <w:color w:val="FF0000"/>
          <w:sz w:val="20"/>
          <w:szCs w:val="20"/>
        </w:rPr>
        <w:t>о наличии и об условиях предоставления обучающимся</w:t>
      </w:r>
      <w:r w:rsidRPr="00807335">
        <w:rPr>
          <w:rFonts w:ascii="Arial" w:hAnsi="Arial" w:cs="Arial"/>
          <w:sz w:val="20"/>
          <w:szCs w:val="20"/>
        </w:rPr>
        <w:t xml:space="preserve"> стипендий, </w:t>
      </w:r>
      <w:r w:rsidRPr="00E10E65">
        <w:rPr>
          <w:rFonts w:ascii="Arial" w:hAnsi="Arial" w:cs="Arial"/>
          <w:color w:val="FF0000"/>
          <w:sz w:val="20"/>
          <w:szCs w:val="20"/>
        </w:rPr>
        <w:t>мер социальной поддержки</w:t>
      </w:r>
      <w:r w:rsidRPr="00807335">
        <w:rPr>
          <w:rFonts w:ascii="Arial" w:hAnsi="Arial" w:cs="Arial"/>
          <w:sz w:val="20"/>
          <w:szCs w:val="20"/>
        </w:rPr>
        <w:t>;</w:t>
      </w:r>
      <w:r w:rsidRPr="00807335">
        <w:rPr>
          <w:rFonts w:ascii="Arial" w:hAnsi="Arial" w:cs="Arial"/>
          <w:sz w:val="20"/>
          <w:szCs w:val="20"/>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807335">
        <w:rPr>
          <w:rFonts w:ascii="Arial" w:hAnsi="Arial" w:cs="Arial"/>
          <w:sz w:val="20"/>
          <w:szCs w:val="20"/>
        </w:rPr>
        <w:br/>
      </w:r>
      <w:bookmarkStart w:id="381" w:name="l6375"/>
      <w:bookmarkEnd w:id="381"/>
      <w:r w:rsidRPr="00807335">
        <w:rPr>
          <w:rFonts w:ascii="Arial" w:hAnsi="Arial" w:cs="Arial"/>
          <w:sz w:val="20"/>
          <w:szCs w:val="20"/>
        </w:rPr>
        <w:t xml:space="preserve">п) </w:t>
      </w:r>
      <w:r w:rsidRPr="00E10E65">
        <w:rPr>
          <w:rFonts w:ascii="Arial" w:hAnsi="Arial" w:cs="Arial"/>
          <w:color w:val="FF0000"/>
          <w:sz w:val="20"/>
          <w:szCs w:val="20"/>
        </w:rPr>
        <w:t xml:space="preserve">об объеме образовательной деятельности, финансовое обеспечение которой осуществляется за счет бюджетных ассигнований </w:t>
      </w:r>
      <w:bookmarkStart w:id="382" w:name="l5541"/>
      <w:bookmarkEnd w:id="382"/>
      <w:r w:rsidRPr="00E10E65">
        <w:rPr>
          <w:rFonts w:ascii="Arial" w:hAnsi="Arial" w:cs="Arial"/>
          <w:color w:val="FF0000"/>
          <w:sz w:val="20"/>
          <w:szCs w:val="20"/>
        </w:rPr>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E10E65">
        <w:rPr>
          <w:rFonts w:ascii="Arial" w:hAnsi="Arial" w:cs="Arial"/>
          <w:color w:val="FF0000"/>
          <w:sz w:val="20"/>
          <w:szCs w:val="20"/>
        </w:rPr>
        <w:br/>
        <w:t>р) о поступлении финансовых и материальных средств и об их расходовании по итогам финансового года;</w:t>
      </w:r>
      <w:r w:rsidRPr="00E10E65">
        <w:rPr>
          <w:rFonts w:ascii="Arial" w:hAnsi="Arial" w:cs="Arial"/>
          <w:color w:val="FF0000"/>
          <w:sz w:val="20"/>
          <w:szCs w:val="20"/>
        </w:rPr>
        <w:br/>
        <w:t>с) о трудоустройстве выпускников;</w:t>
      </w:r>
      <w:r w:rsidRPr="00E10E65">
        <w:rPr>
          <w:rFonts w:ascii="Arial" w:hAnsi="Arial" w:cs="Arial"/>
          <w:color w:val="FF0000"/>
          <w:sz w:val="20"/>
          <w:szCs w:val="20"/>
        </w:rPr>
        <w:br/>
      </w:r>
      <w:r w:rsidRPr="00E10E65">
        <w:rPr>
          <w:rFonts w:ascii="Arial" w:hAnsi="Arial" w:cs="Arial"/>
          <w:sz w:val="20"/>
          <w:szCs w:val="20"/>
          <w:highlight w:val="yellow"/>
        </w:rPr>
        <w:t>2) копий:</w:t>
      </w:r>
      <w:r w:rsidRPr="00807335">
        <w:rPr>
          <w:rFonts w:ascii="Arial" w:hAnsi="Arial" w:cs="Arial"/>
          <w:sz w:val="20"/>
          <w:szCs w:val="20"/>
        </w:rPr>
        <w:br/>
      </w:r>
      <w:r w:rsidRPr="00E10E65">
        <w:rPr>
          <w:rFonts w:ascii="Arial" w:hAnsi="Arial" w:cs="Arial"/>
          <w:color w:val="FF0000"/>
          <w:sz w:val="20"/>
          <w:szCs w:val="20"/>
        </w:rPr>
        <w:t>а) устава образовательной организации;</w:t>
      </w:r>
      <w:r w:rsidRPr="00E10E65">
        <w:rPr>
          <w:rFonts w:ascii="Arial" w:hAnsi="Arial" w:cs="Arial"/>
          <w:color w:val="FF0000"/>
          <w:sz w:val="20"/>
          <w:szCs w:val="20"/>
        </w:rPr>
        <w:br/>
        <w:t>б) лицензии на осуществление образовательной деятельности (с приложениями);</w:t>
      </w:r>
      <w:r w:rsidRPr="00E10E65">
        <w:rPr>
          <w:rFonts w:ascii="Arial" w:hAnsi="Arial" w:cs="Arial"/>
          <w:color w:val="FF0000"/>
          <w:sz w:val="20"/>
          <w:szCs w:val="20"/>
        </w:rPr>
        <w:br/>
        <w:t>в) свидетельства о государственной аккредитации (с приложениями);</w:t>
      </w:r>
      <w:r w:rsidRPr="00E10E65">
        <w:rPr>
          <w:rFonts w:ascii="Arial" w:hAnsi="Arial" w:cs="Arial"/>
          <w:color w:val="FF0000"/>
          <w:sz w:val="20"/>
          <w:szCs w:val="20"/>
        </w:rPr>
        <w:br/>
      </w:r>
      <w:bookmarkStart w:id="383" w:name="l5542"/>
      <w:bookmarkEnd w:id="383"/>
      <w:r w:rsidRPr="00E10E65">
        <w:rPr>
          <w:rFonts w:ascii="Arial" w:hAnsi="Arial" w:cs="Arial"/>
          <w:color w:val="FF0000"/>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E10E65">
        <w:rPr>
          <w:rFonts w:ascii="Arial" w:hAnsi="Arial" w:cs="Arial"/>
          <w:color w:val="FF0000"/>
          <w:sz w:val="20"/>
          <w:szCs w:val="20"/>
        </w:rPr>
        <w:br/>
      </w:r>
      <w:r w:rsidRPr="00807335">
        <w:rPr>
          <w:rFonts w:ascii="Arial" w:hAnsi="Arial" w:cs="Arial"/>
          <w:sz w:val="20"/>
          <w:szCs w:val="20"/>
        </w:rPr>
        <w:t xml:space="preserve">д) </w:t>
      </w:r>
      <w:r w:rsidRPr="00E10E65">
        <w:rPr>
          <w:rFonts w:ascii="Arial" w:hAnsi="Arial" w:cs="Arial"/>
          <w:color w:val="FF0000"/>
          <w:sz w:val="20"/>
          <w:szCs w:val="20"/>
        </w:rPr>
        <w:t>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E10E65">
        <w:rPr>
          <w:rFonts w:ascii="Arial" w:hAnsi="Arial" w:cs="Arial"/>
          <w:color w:val="FF0000"/>
          <w:sz w:val="20"/>
          <w:szCs w:val="20"/>
        </w:rPr>
        <w:br/>
      </w:r>
      <w:bookmarkStart w:id="384" w:name="l6376"/>
      <w:bookmarkEnd w:id="384"/>
      <w:r w:rsidRPr="00E10E65">
        <w:rPr>
          <w:rFonts w:ascii="Arial" w:hAnsi="Arial" w:cs="Arial"/>
          <w:color w:val="FF0000"/>
          <w:sz w:val="20"/>
          <w:szCs w:val="20"/>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w:t>
      </w:r>
      <w:bookmarkStart w:id="385" w:name="l5543"/>
      <w:bookmarkEnd w:id="385"/>
      <w:r w:rsidRPr="00E10E65">
        <w:rPr>
          <w:rFonts w:ascii="Arial" w:hAnsi="Arial" w:cs="Arial"/>
          <w:color w:val="FF0000"/>
          <w:sz w:val="20"/>
          <w:szCs w:val="20"/>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E10E65">
        <w:rPr>
          <w:rFonts w:ascii="Arial" w:hAnsi="Arial" w:cs="Arial"/>
          <w:color w:val="FF0000"/>
          <w:sz w:val="20"/>
          <w:szCs w:val="20"/>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E10E65">
        <w:rPr>
          <w:rFonts w:ascii="Arial" w:hAnsi="Arial" w:cs="Arial"/>
          <w:color w:val="FF0000"/>
          <w:sz w:val="20"/>
          <w:szCs w:val="20"/>
        </w:rPr>
        <w:br/>
      </w:r>
      <w:bookmarkStart w:id="386" w:name="l6377"/>
      <w:bookmarkEnd w:id="386"/>
      <w:r w:rsidRPr="00807335">
        <w:rPr>
          <w:rFonts w:ascii="Arial" w:hAnsi="Arial" w:cs="Arial"/>
          <w:sz w:val="20"/>
          <w:szCs w:val="20"/>
        </w:rPr>
        <w:t xml:space="preserve">5) </w:t>
      </w:r>
      <w:r w:rsidRPr="00E10E65">
        <w:rPr>
          <w:rFonts w:ascii="Arial" w:hAnsi="Arial" w:cs="Arial"/>
          <w:color w:val="FF0000"/>
          <w:sz w:val="20"/>
          <w:szCs w:val="20"/>
        </w:rPr>
        <w:t>предписаний органов, осуществляющих государственный контроль (надзор) в сфере образования, отчетов об исполнении таких предписаний;</w:t>
      </w:r>
      <w:r w:rsidRPr="00E10E65">
        <w:rPr>
          <w:rFonts w:ascii="Arial" w:hAnsi="Arial" w:cs="Arial"/>
          <w:color w:val="FF0000"/>
          <w:sz w:val="20"/>
          <w:szCs w:val="20"/>
        </w:rPr>
        <w:br/>
      </w:r>
      <w:bookmarkStart w:id="387" w:name="l5544"/>
      <w:bookmarkEnd w:id="387"/>
      <w:r w:rsidRPr="00E10E65">
        <w:rPr>
          <w:rFonts w:ascii="Arial" w:hAnsi="Arial" w:cs="Arial"/>
          <w:color w:val="FF0000"/>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E10E65">
        <w:rPr>
          <w:rFonts w:ascii="Arial" w:hAnsi="Arial" w:cs="Arial"/>
          <w:color w:val="FF0000"/>
          <w:sz w:val="20"/>
          <w:szCs w:val="20"/>
        </w:rPr>
        <w:br/>
      </w:r>
      <w:r w:rsidRPr="00807335">
        <w:rPr>
          <w:rFonts w:ascii="Arial" w:hAnsi="Arial" w:cs="Arial"/>
          <w:sz w:val="20"/>
          <w:szCs w:val="20"/>
        </w:rPr>
        <w:t xml:space="preserve">3. </w:t>
      </w:r>
      <w:r w:rsidRPr="00E10E65">
        <w:rPr>
          <w:rFonts w:ascii="Arial" w:hAnsi="Arial" w:cs="Arial"/>
          <w:sz w:val="20"/>
          <w:szCs w:val="20"/>
          <w:highlight w:val="yellow"/>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w:t>
      </w:r>
      <w:bookmarkStart w:id="388" w:name="l6378"/>
      <w:bookmarkEnd w:id="388"/>
      <w:r w:rsidRPr="00E10E65">
        <w:rPr>
          <w:rFonts w:ascii="Arial" w:hAnsi="Arial" w:cs="Arial"/>
          <w:sz w:val="20"/>
          <w:szCs w:val="20"/>
          <w:highlight w:val="yellow"/>
        </w:rPr>
        <w:t xml:space="preserve">официальном сайте образовательной организации в сети "Интернет" и обновлению в течение десяти рабочих дней со дня их создания, </w:t>
      </w:r>
      <w:bookmarkStart w:id="389" w:name="l5545"/>
      <w:bookmarkEnd w:id="389"/>
      <w:r w:rsidRPr="00E10E65">
        <w:rPr>
          <w:rFonts w:ascii="Arial" w:hAnsi="Arial" w:cs="Arial"/>
          <w:sz w:val="20"/>
          <w:szCs w:val="20"/>
          <w:highlight w:val="yellow"/>
        </w:rPr>
        <w:t>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90" w:name="h6961"/>
      <w:bookmarkEnd w:id="390"/>
      <w:r w:rsidRPr="00807335">
        <w:rPr>
          <w:rFonts w:ascii="Arial" w:hAnsi="Arial" w:cs="Arial"/>
          <w:b/>
          <w:bCs/>
          <w:sz w:val="27"/>
          <w:szCs w:val="27"/>
        </w:rPr>
        <w:t>Статья 30. Локальные нормативные акты, содержащие нормы, регулирующие образовательные отношения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391" w:name="l6379"/>
      <w:bookmarkEnd w:id="391"/>
      <w:r w:rsidRPr="00807335">
        <w:rPr>
          <w:rFonts w:ascii="Arial" w:hAnsi="Arial" w:cs="Arial"/>
          <w:sz w:val="20"/>
          <w:szCs w:val="20"/>
        </w:rPr>
        <w:t xml:space="preserve">1. </w:t>
      </w:r>
      <w:r w:rsidRPr="00764765">
        <w:rPr>
          <w:rFonts w:ascii="Arial" w:hAnsi="Arial" w:cs="Arial"/>
          <w:sz w:val="20"/>
          <w:szCs w:val="20"/>
          <w:highlight w:val="yellow"/>
        </w:rPr>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w:t>
      </w:r>
      <w:bookmarkStart w:id="392" w:name="l5546"/>
      <w:bookmarkEnd w:id="392"/>
      <w:r w:rsidRPr="00764765">
        <w:rPr>
          <w:rFonts w:ascii="Arial" w:hAnsi="Arial" w:cs="Arial"/>
          <w:sz w:val="20"/>
          <w:szCs w:val="20"/>
          <w:highlight w:val="yellow"/>
        </w:rPr>
        <w:t>нормативные акты), в пределах своей компетенции в соответствии с законодательством Российской Федерации в порядке, установленном ее уставом.</w:t>
      </w:r>
      <w:r w:rsidRPr="00807335">
        <w:rPr>
          <w:rFonts w:ascii="Arial" w:hAnsi="Arial" w:cs="Arial"/>
          <w:sz w:val="20"/>
          <w:szCs w:val="20"/>
        </w:rPr>
        <w:br/>
        <w:t xml:space="preserve">2. </w:t>
      </w:r>
      <w:r w:rsidRPr="00764765">
        <w:rPr>
          <w:rFonts w:ascii="Arial" w:hAnsi="Arial" w:cs="Arial"/>
          <w:sz w:val="20"/>
          <w:szCs w:val="20"/>
          <w:highlight w:val="yellow"/>
        </w:rPr>
        <w:t>Образовательная организация принимает локальные нормативные акты по основным вопросам организации и осуществления образовательной деятельности,</w:t>
      </w:r>
      <w:r w:rsidRPr="00807335">
        <w:rPr>
          <w:rFonts w:ascii="Arial" w:hAnsi="Arial" w:cs="Arial"/>
          <w:sz w:val="20"/>
          <w:szCs w:val="20"/>
        </w:rPr>
        <w:t xml:space="preserve"> в том числе </w:t>
      </w:r>
      <w:r w:rsidRPr="00764765">
        <w:rPr>
          <w:rFonts w:ascii="Arial" w:hAnsi="Arial" w:cs="Arial"/>
          <w:color w:val="FF0000"/>
          <w:sz w:val="20"/>
          <w:szCs w:val="20"/>
        </w:rPr>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bookmarkStart w:id="393" w:name="l6380"/>
      <w:bookmarkEnd w:id="393"/>
      <w:r w:rsidRPr="00764765">
        <w:rPr>
          <w:rFonts w:ascii="Arial" w:hAnsi="Arial" w:cs="Arial"/>
          <w:color w:val="FF0000"/>
          <w:sz w:val="20"/>
          <w:szCs w:val="20"/>
        </w:rPr>
        <w:t xml:space="preserve">отчисления и восстановления обучающихся, порядок оформления возникновения, </w:t>
      </w:r>
      <w:bookmarkStart w:id="394" w:name="l5547"/>
      <w:bookmarkEnd w:id="394"/>
      <w:r w:rsidRPr="00764765">
        <w:rPr>
          <w:rFonts w:ascii="Arial" w:hAnsi="Arial" w:cs="Arial"/>
          <w:color w:val="FF0000"/>
          <w:sz w:val="20"/>
          <w:szCs w:val="20"/>
        </w:rPr>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764765">
        <w:rPr>
          <w:rFonts w:ascii="Arial" w:hAnsi="Arial" w:cs="Arial"/>
          <w:color w:val="FF0000"/>
          <w:sz w:val="20"/>
          <w:szCs w:val="20"/>
        </w:rPr>
        <w:br/>
      </w:r>
      <w:r w:rsidRPr="00807335">
        <w:rPr>
          <w:rFonts w:ascii="Arial" w:hAnsi="Arial" w:cs="Arial"/>
          <w:sz w:val="20"/>
          <w:szCs w:val="20"/>
        </w:rPr>
        <w:t xml:space="preserve">3. </w:t>
      </w:r>
      <w:r w:rsidRPr="00764765">
        <w:rPr>
          <w:rFonts w:ascii="Arial" w:hAnsi="Arial" w:cs="Arial"/>
          <w:sz w:val="20"/>
          <w:szCs w:val="20"/>
          <w:highlight w:val="yellow"/>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bookmarkStart w:id="395" w:name="l6381"/>
      <w:bookmarkEnd w:id="395"/>
      <w:r w:rsidRPr="00764765">
        <w:rPr>
          <w:rFonts w:ascii="Arial" w:hAnsi="Arial" w:cs="Arial"/>
          <w:sz w:val="20"/>
          <w:szCs w:val="20"/>
          <w:highlight w:val="yellow"/>
        </w:rPr>
        <w:t>органов работников</w:t>
      </w:r>
      <w:r w:rsidRPr="00807335">
        <w:rPr>
          <w:rFonts w:ascii="Arial" w:hAnsi="Arial" w:cs="Arial"/>
          <w:sz w:val="20"/>
          <w:szCs w:val="20"/>
        </w:rPr>
        <w:t xml:space="preserve"> (при наличии таких представительных </w:t>
      </w:r>
      <w:bookmarkStart w:id="396" w:name="l5548"/>
      <w:bookmarkEnd w:id="396"/>
      <w:r w:rsidRPr="00807335">
        <w:rPr>
          <w:rFonts w:ascii="Arial" w:hAnsi="Arial" w:cs="Arial"/>
          <w:sz w:val="20"/>
          <w:szCs w:val="20"/>
        </w:rPr>
        <w:t>органов).</w:t>
      </w:r>
      <w:r w:rsidRPr="00807335">
        <w:rPr>
          <w:rFonts w:ascii="Arial" w:hAnsi="Arial" w:cs="Arial"/>
          <w:sz w:val="20"/>
          <w:szCs w:val="20"/>
        </w:rPr>
        <w:br/>
        <w:t xml:space="preserve">4. </w:t>
      </w:r>
      <w:r w:rsidRPr="00764765">
        <w:rPr>
          <w:rFonts w:ascii="Arial" w:hAnsi="Arial" w:cs="Arial"/>
          <w:sz w:val="20"/>
          <w:szCs w:val="20"/>
          <w:highlight w:val="yellow"/>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397" w:name="h6962"/>
      <w:bookmarkEnd w:id="397"/>
      <w:r w:rsidRPr="00807335">
        <w:rPr>
          <w:rFonts w:ascii="Arial" w:hAnsi="Arial" w:cs="Arial"/>
          <w:b/>
          <w:bCs/>
          <w:sz w:val="27"/>
          <w:szCs w:val="27"/>
        </w:rPr>
        <w:t>Статья 31. Организации, осуществляющие обучение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К организациям, осуществляющим обучение, относятся осуществляющие образовательную деятельность научные организации, </w:t>
      </w:r>
      <w:bookmarkStart w:id="398" w:name="l5549"/>
      <w:bookmarkEnd w:id="398"/>
      <w:r w:rsidRPr="00807335">
        <w:rPr>
          <w:rFonts w:ascii="Arial" w:hAnsi="Arial" w:cs="Arial"/>
          <w:sz w:val="20"/>
          <w:szCs w:val="20"/>
        </w:rP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807335">
        <w:rPr>
          <w:rFonts w:ascii="Arial" w:hAnsi="Arial" w:cs="Arial"/>
          <w:sz w:val="20"/>
          <w:szCs w:val="20"/>
        </w:rPr>
        <w:b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807335">
        <w:rPr>
          <w:rFonts w:ascii="Arial" w:hAnsi="Arial" w:cs="Arial"/>
          <w:sz w:val="20"/>
          <w:szCs w:val="20"/>
        </w:rPr>
        <w:br/>
      </w:r>
      <w:bookmarkStart w:id="399" w:name="l5550"/>
      <w:bookmarkEnd w:id="399"/>
      <w:r w:rsidRPr="00807335">
        <w:rPr>
          <w:rFonts w:ascii="Arial" w:hAnsi="Arial" w:cs="Arial"/>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807335">
        <w:rPr>
          <w:rFonts w:ascii="Arial" w:hAnsi="Arial" w:cs="Arial"/>
          <w:sz w:val="20"/>
          <w:szCs w:val="20"/>
        </w:rPr>
        <w:b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w:t>
      </w:r>
      <w:bookmarkStart w:id="400" w:name="l6382"/>
      <w:bookmarkEnd w:id="400"/>
      <w:r w:rsidRPr="00807335">
        <w:rPr>
          <w:rFonts w:ascii="Arial" w:hAnsi="Arial" w:cs="Arial"/>
          <w:sz w:val="20"/>
          <w:szCs w:val="20"/>
        </w:rPr>
        <w:t xml:space="preserve">(межгосударственных,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w:t>
      </w:r>
      <w:bookmarkStart w:id="401" w:name="l5551"/>
      <w:bookmarkEnd w:id="401"/>
      <w:r w:rsidRPr="00807335">
        <w:rPr>
          <w:rFonts w:ascii="Arial" w:hAnsi="Arial" w:cs="Arial"/>
          <w:sz w:val="20"/>
          <w:szCs w:val="20"/>
        </w:rPr>
        <w:t>общеобразовательным программам с учетом особенностей, установленных статьей 88 настоящего Федерального закона.</w:t>
      </w:r>
      <w:r w:rsidRPr="00807335">
        <w:rPr>
          <w:rFonts w:ascii="Arial" w:hAnsi="Arial" w:cs="Arial"/>
          <w:sz w:val="20"/>
          <w:szCs w:val="20"/>
        </w:rPr>
        <w:b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807335">
        <w:rPr>
          <w:rFonts w:ascii="Arial" w:hAnsi="Arial" w:cs="Arial"/>
          <w:sz w:val="20"/>
          <w:szCs w:val="20"/>
        </w:rPr>
        <w:b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w:t>
      </w:r>
      <w:bookmarkStart w:id="402" w:name="l6383"/>
      <w:bookmarkEnd w:id="402"/>
      <w:r w:rsidRPr="00807335">
        <w:rPr>
          <w:rFonts w:ascii="Arial" w:hAnsi="Arial" w:cs="Arial"/>
          <w:sz w:val="20"/>
          <w:szCs w:val="20"/>
        </w:rPr>
        <w:t xml:space="preserve">образовательное подразделение. Деятельность такого подразделения регулируется положением, </w:t>
      </w:r>
      <w:bookmarkStart w:id="403" w:name="l5552"/>
      <w:bookmarkEnd w:id="403"/>
      <w:r w:rsidRPr="00807335">
        <w:rPr>
          <w:rFonts w:ascii="Arial" w:hAnsi="Arial" w:cs="Arial"/>
          <w:sz w:val="20"/>
          <w:szCs w:val="20"/>
        </w:rPr>
        <w:t>разрабатываемым и утверждаемым организацией, осуществляющей обучение.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04" w:name="h6963"/>
      <w:bookmarkEnd w:id="404"/>
      <w:r w:rsidRPr="00807335">
        <w:rPr>
          <w:rFonts w:ascii="Arial" w:hAnsi="Arial" w:cs="Arial"/>
          <w:b/>
          <w:bCs/>
          <w:sz w:val="27"/>
          <w:szCs w:val="27"/>
        </w:rPr>
        <w:t>Статья 32. Индивидуальные предприниматели, осуществляющие образовательную деятельность</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807335">
        <w:rPr>
          <w:rFonts w:ascii="Arial" w:hAnsi="Arial" w:cs="Arial"/>
          <w:sz w:val="20"/>
          <w:szCs w:val="20"/>
        </w:rPr>
        <w:b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bookmarkStart w:id="405" w:name="l6384"/>
      <w:bookmarkEnd w:id="405"/>
      <w:r w:rsidRPr="00807335">
        <w:rPr>
          <w:rFonts w:ascii="Arial" w:hAnsi="Arial" w:cs="Arial"/>
          <w:sz w:val="20"/>
          <w:szCs w:val="20"/>
        </w:rPr>
        <w:t xml:space="preserve">(его территориальный орган), в порядке и в сроки, которые установлены законодательством о </w:t>
      </w:r>
      <w:bookmarkStart w:id="406" w:name="l5553"/>
      <w:bookmarkEnd w:id="406"/>
      <w:r w:rsidRPr="00807335">
        <w:rPr>
          <w:rFonts w:ascii="Arial" w:hAnsi="Arial" w:cs="Arial"/>
          <w:sz w:val="20"/>
          <w:szCs w:val="20"/>
        </w:rPr>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sidRPr="00807335">
        <w:rPr>
          <w:rFonts w:ascii="Arial" w:hAnsi="Arial" w:cs="Arial"/>
          <w:sz w:val="20"/>
          <w:szCs w:val="20"/>
        </w:rPr>
        <w:br/>
        <w:t xml:space="preserve">3. Индивидуальные предприниматели осуществляют образовательную деятельность по основным и дополнительным общеобразовательным программам, </w:t>
      </w:r>
      <w:bookmarkStart w:id="407" w:name="l6385"/>
      <w:bookmarkEnd w:id="407"/>
      <w:r w:rsidRPr="00807335">
        <w:rPr>
          <w:rFonts w:ascii="Arial" w:hAnsi="Arial" w:cs="Arial"/>
          <w:sz w:val="20"/>
          <w:szCs w:val="20"/>
        </w:rPr>
        <w:t xml:space="preserve">программам </w:t>
      </w:r>
      <w:bookmarkStart w:id="408" w:name="l5554"/>
      <w:bookmarkEnd w:id="408"/>
      <w:r w:rsidRPr="00807335">
        <w:rPr>
          <w:rFonts w:ascii="Arial" w:hAnsi="Arial" w:cs="Arial"/>
          <w:sz w:val="20"/>
          <w:szCs w:val="20"/>
        </w:rPr>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r w:rsidRPr="00807335">
        <w:rPr>
          <w:rFonts w:ascii="Arial" w:hAnsi="Arial" w:cs="Arial"/>
          <w:sz w:val="20"/>
          <w:szCs w:val="20"/>
        </w:rPr>
        <w:b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bookmarkStart w:id="409" w:name="l6386"/>
      <w:bookmarkEnd w:id="409"/>
      <w:r w:rsidRPr="00807335">
        <w:rPr>
          <w:rFonts w:ascii="Arial" w:hAnsi="Arial" w:cs="Arial"/>
          <w:sz w:val="20"/>
          <w:szCs w:val="20"/>
        </w:rPr>
        <w:t xml:space="preserve">индивидуального предпринимателя, об уровне своего профессионального </w:t>
      </w:r>
      <w:bookmarkStart w:id="410" w:name="l5555"/>
      <w:bookmarkEnd w:id="410"/>
      <w:r w:rsidRPr="00807335">
        <w:rPr>
          <w:rFonts w:ascii="Arial" w:hAnsi="Arial" w:cs="Arial"/>
          <w:sz w:val="20"/>
          <w:szCs w:val="20"/>
        </w:rPr>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sidRPr="00807335">
        <w:rPr>
          <w:rFonts w:ascii="Arial" w:hAnsi="Arial" w:cs="Arial"/>
          <w:sz w:val="20"/>
          <w:szCs w:val="20"/>
        </w:rPr>
        <w:b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bookmarkStart w:id="411" w:name="l6387"/>
      <w:bookmarkEnd w:id="411"/>
      <w:r w:rsidRPr="00807335">
        <w:rPr>
          <w:rFonts w:ascii="Arial" w:hAnsi="Arial" w:cs="Arial"/>
          <w:sz w:val="20"/>
          <w:szCs w:val="20"/>
        </w:rPr>
        <w:t>информация о лицензии на осуществление образовательной деятельности.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12" w:name="h6964"/>
      <w:bookmarkStart w:id="413" w:name="l5556"/>
      <w:bookmarkEnd w:id="412"/>
      <w:bookmarkEnd w:id="413"/>
      <w:r w:rsidRPr="00807335">
        <w:rPr>
          <w:rFonts w:ascii="Arial" w:hAnsi="Arial" w:cs="Arial"/>
          <w:b/>
          <w:bCs/>
          <w:sz w:val="27"/>
          <w:szCs w:val="27"/>
        </w:rPr>
        <w:t>Глава 4. ОБУЧАЮЩИЕСЯ И ИХ РОДИТЕЛИ (ЗАКОННЫЕ ПРЕДСТАВИТЕЛИ)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14" w:name="h6965"/>
      <w:bookmarkEnd w:id="414"/>
      <w:r w:rsidRPr="00807335">
        <w:rPr>
          <w:rFonts w:ascii="Arial" w:hAnsi="Arial" w:cs="Arial"/>
          <w:b/>
          <w:bCs/>
          <w:sz w:val="27"/>
          <w:szCs w:val="27"/>
        </w:rPr>
        <w:t>Статья 33. Обучающиеся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764765">
        <w:rPr>
          <w:rFonts w:ascii="Arial" w:hAnsi="Arial" w:cs="Arial"/>
          <w:sz w:val="20"/>
          <w:szCs w:val="20"/>
          <w:highlight w:val="yellow"/>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807335">
        <w:rPr>
          <w:rFonts w:ascii="Arial" w:hAnsi="Arial" w:cs="Arial"/>
          <w:sz w:val="20"/>
          <w:szCs w:val="20"/>
        </w:rPr>
        <w:b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807335">
        <w:rPr>
          <w:rFonts w:ascii="Arial" w:hAnsi="Arial" w:cs="Arial"/>
          <w:sz w:val="20"/>
          <w:szCs w:val="20"/>
        </w:rPr>
        <w:br/>
      </w:r>
      <w:bookmarkStart w:id="415" w:name="l5557"/>
      <w:bookmarkEnd w:id="415"/>
      <w:r w:rsidRPr="00807335">
        <w:rPr>
          <w:rFonts w:ascii="Arial" w:hAnsi="Arial" w:cs="Arial"/>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807335">
        <w:rPr>
          <w:rFonts w:ascii="Arial" w:hAnsi="Arial" w:cs="Arial"/>
          <w:sz w:val="20"/>
          <w:szCs w:val="20"/>
        </w:rPr>
        <w:b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807335">
        <w:rPr>
          <w:rFonts w:ascii="Arial" w:hAnsi="Arial" w:cs="Arial"/>
          <w:sz w:val="20"/>
          <w:szCs w:val="20"/>
        </w:rPr>
        <w:br/>
        <w:t>4) аспиранты - лица, обучающиеся в аспирантуре по программе подготовки научно-педагогических кадров;</w:t>
      </w:r>
      <w:r w:rsidRPr="00807335">
        <w:rPr>
          <w:rFonts w:ascii="Arial" w:hAnsi="Arial" w:cs="Arial"/>
          <w:sz w:val="20"/>
          <w:szCs w:val="20"/>
        </w:rPr>
        <w:br/>
      </w:r>
      <w:bookmarkStart w:id="416" w:name="l6388"/>
      <w:bookmarkEnd w:id="416"/>
      <w:r w:rsidRPr="00807335">
        <w:rPr>
          <w:rFonts w:ascii="Arial" w:hAnsi="Arial" w:cs="Arial"/>
          <w:sz w:val="20"/>
          <w:szCs w:val="20"/>
        </w:rPr>
        <w:t xml:space="preserve">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w:t>
      </w:r>
      <w:bookmarkStart w:id="417" w:name="l5558"/>
      <w:bookmarkEnd w:id="417"/>
      <w:r w:rsidRPr="00807335">
        <w:rPr>
          <w:rFonts w:ascii="Arial" w:hAnsi="Arial" w:cs="Arial"/>
          <w:sz w:val="20"/>
          <w:szCs w:val="20"/>
        </w:rPr>
        <w:t>средств и психотропных веществ в адъюнктуре по программе подготовки научно-педагогических кадров;</w:t>
      </w:r>
      <w:r w:rsidRPr="00807335">
        <w:rPr>
          <w:rFonts w:ascii="Arial" w:hAnsi="Arial" w:cs="Arial"/>
          <w:sz w:val="20"/>
          <w:szCs w:val="20"/>
        </w:rPr>
        <w:br/>
        <w:t>6) ординаторы - лица, обучающиеся по программам ординатуры;</w:t>
      </w:r>
      <w:r w:rsidRPr="00807335">
        <w:rPr>
          <w:rFonts w:ascii="Arial" w:hAnsi="Arial" w:cs="Arial"/>
          <w:sz w:val="20"/>
          <w:szCs w:val="20"/>
        </w:rPr>
        <w:br/>
        <w:t>7) ассистенты-стажеры - лица, обучающиеся по программам ассистентуры-стажировки;</w:t>
      </w:r>
      <w:r w:rsidRPr="00807335">
        <w:rPr>
          <w:rFonts w:ascii="Arial" w:hAnsi="Arial" w:cs="Arial"/>
          <w:sz w:val="20"/>
          <w:szCs w:val="20"/>
        </w:rPr>
        <w:b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w:t>
      </w:r>
      <w:bookmarkStart w:id="418" w:name="l6389"/>
      <w:bookmarkEnd w:id="418"/>
      <w:r w:rsidRPr="00807335">
        <w:rPr>
          <w:rFonts w:ascii="Arial" w:hAnsi="Arial" w:cs="Arial"/>
          <w:sz w:val="20"/>
          <w:szCs w:val="20"/>
        </w:rPr>
        <w:t>если иное не установлено настоящим Федеральным законом;</w:t>
      </w:r>
      <w:r w:rsidRPr="00807335">
        <w:rPr>
          <w:rFonts w:ascii="Arial" w:hAnsi="Arial" w:cs="Arial"/>
          <w:sz w:val="20"/>
          <w:szCs w:val="20"/>
        </w:rPr>
        <w:br/>
      </w:r>
      <w:bookmarkStart w:id="419" w:name="l5559"/>
      <w:bookmarkEnd w:id="419"/>
      <w:r w:rsidRPr="00807335">
        <w:rPr>
          <w:rFonts w:ascii="Arial" w:hAnsi="Arial" w:cs="Arial"/>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807335">
        <w:rPr>
          <w:rFonts w:ascii="Arial" w:hAnsi="Arial" w:cs="Arial"/>
          <w:sz w:val="20"/>
          <w:szCs w:val="20"/>
        </w:rPr>
        <w:b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807335">
        <w:rPr>
          <w:rFonts w:ascii="Arial" w:hAnsi="Arial" w:cs="Arial"/>
          <w:sz w:val="20"/>
          <w:szCs w:val="20"/>
        </w:rPr>
        <w:br/>
      </w:r>
      <w:bookmarkStart w:id="420" w:name="l5560"/>
      <w:bookmarkEnd w:id="420"/>
      <w:r w:rsidRPr="00807335">
        <w:rPr>
          <w:rFonts w:ascii="Arial" w:hAnsi="Arial" w:cs="Arial"/>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bookmarkStart w:id="421" w:name="l6390"/>
      <w:bookmarkEnd w:id="421"/>
      <w:r w:rsidRPr="00807335">
        <w:rPr>
          <w:rFonts w:ascii="Arial" w:hAnsi="Arial" w:cs="Arial"/>
          <w:sz w:val="20"/>
          <w:szCs w:val="20"/>
        </w:rPr>
        <w:t>предусмотренных законодательством Российской Федерации или локальными нормативными актами.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22" w:name="h6966"/>
      <w:bookmarkStart w:id="423" w:name="l5561"/>
      <w:bookmarkEnd w:id="422"/>
      <w:bookmarkEnd w:id="423"/>
      <w:r w:rsidRPr="00807335">
        <w:rPr>
          <w:rFonts w:ascii="Arial" w:hAnsi="Arial" w:cs="Arial"/>
          <w:b/>
          <w:bCs/>
          <w:sz w:val="27"/>
          <w:szCs w:val="27"/>
        </w:rPr>
        <w:t>Статья 34. Основные права обучающихся и меры их социальной поддержки и стимулирования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Обучающимся предоставляются академические права на:</w:t>
      </w:r>
      <w:r w:rsidRPr="00807335">
        <w:rPr>
          <w:rFonts w:ascii="Arial" w:hAnsi="Arial" w:cs="Arial"/>
          <w:sz w:val="20"/>
          <w:szCs w:val="20"/>
        </w:rPr>
        <w:b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807335">
        <w:rPr>
          <w:rFonts w:ascii="Arial" w:hAnsi="Arial" w:cs="Arial"/>
          <w:sz w:val="20"/>
          <w:szCs w:val="20"/>
        </w:rPr>
        <w:b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bookmarkStart w:id="424" w:name="l6391"/>
      <w:bookmarkEnd w:id="424"/>
      <w:r w:rsidRPr="00807335">
        <w:rPr>
          <w:rFonts w:ascii="Arial" w:hAnsi="Arial" w:cs="Arial"/>
          <w:sz w:val="20"/>
          <w:szCs w:val="20"/>
        </w:rPr>
        <w:t>психологической помощи, бесплатной психолого-медико-педагогической коррекции;</w:t>
      </w:r>
      <w:r w:rsidRPr="00807335">
        <w:rPr>
          <w:rFonts w:ascii="Arial" w:hAnsi="Arial" w:cs="Arial"/>
          <w:sz w:val="20"/>
          <w:szCs w:val="20"/>
        </w:rPr>
        <w:br/>
      </w:r>
      <w:bookmarkStart w:id="425" w:name="l5562"/>
      <w:bookmarkEnd w:id="425"/>
      <w:r w:rsidRPr="00807335">
        <w:rPr>
          <w:rFonts w:ascii="Arial" w:hAnsi="Arial" w:cs="Arial"/>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807335">
        <w:rPr>
          <w:rFonts w:ascii="Arial" w:hAnsi="Arial" w:cs="Arial"/>
          <w:sz w:val="20"/>
          <w:szCs w:val="20"/>
        </w:rPr>
        <w:b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w:t>
      </w:r>
      <w:bookmarkStart w:id="426" w:name="l6392"/>
      <w:bookmarkEnd w:id="426"/>
      <w:r w:rsidRPr="00807335">
        <w:rPr>
          <w:rFonts w:ascii="Arial" w:hAnsi="Arial" w:cs="Arial"/>
          <w:sz w:val="20"/>
          <w:szCs w:val="20"/>
        </w:rPr>
        <w:t>быть ограничено условиями договора о целевом обучении);</w:t>
      </w:r>
      <w:r w:rsidRPr="00807335">
        <w:rPr>
          <w:rFonts w:ascii="Arial" w:hAnsi="Arial" w:cs="Arial"/>
          <w:sz w:val="20"/>
          <w:szCs w:val="20"/>
        </w:rPr>
        <w:br/>
      </w:r>
      <w:bookmarkStart w:id="427" w:name="l5563"/>
      <w:bookmarkEnd w:id="427"/>
      <w:r w:rsidRPr="00807335">
        <w:rPr>
          <w:rFonts w:ascii="Arial" w:hAnsi="Arial" w:cs="Arial"/>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807335">
        <w:rPr>
          <w:rFonts w:ascii="Arial" w:hAnsi="Arial" w:cs="Arial"/>
          <w:sz w:val="20"/>
          <w:szCs w:val="20"/>
        </w:rPr>
        <w:b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bookmarkStart w:id="428" w:name="l6393"/>
      <w:bookmarkEnd w:id="428"/>
      <w:r w:rsidRPr="00807335">
        <w:rPr>
          <w:rFonts w:ascii="Arial" w:hAnsi="Arial" w:cs="Arial"/>
          <w:sz w:val="20"/>
          <w:szCs w:val="20"/>
        </w:rPr>
        <w:t xml:space="preserve">дисциплин (модулей), преподаваемых в организации, осуществляющей образовательную </w:t>
      </w:r>
      <w:bookmarkStart w:id="429" w:name="l5564"/>
      <w:bookmarkEnd w:id="429"/>
      <w:r w:rsidRPr="00807335">
        <w:rPr>
          <w:rFonts w:ascii="Arial" w:hAnsi="Arial" w:cs="Arial"/>
          <w:sz w:val="20"/>
          <w:szCs w:val="20"/>
        </w:rPr>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807335">
        <w:rPr>
          <w:rFonts w:ascii="Arial" w:hAnsi="Arial" w:cs="Arial"/>
          <w:sz w:val="20"/>
          <w:szCs w:val="20"/>
        </w:rPr>
        <w:b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w:t>
      </w:r>
      <w:bookmarkStart w:id="430" w:name="l6394"/>
      <w:bookmarkEnd w:id="430"/>
      <w:r w:rsidRPr="00807335">
        <w:rPr>
          <w:rFonts w:ascii="Arial" w:hAnsi="Arial" w:cs="Arial"/>
          <w:sz w:val="20"/>
          <w:szCs w:val="20"/>
        </w:rPr>
        <w:t>организациях, осуществляющих образовательную деятельность;</w:t>
      </w:r>
      <w:r w:rsidRPr="00807335">
        <w:rPr>
          <w:rFonts w:ascii="Arial" w:hAnsi="Arial" w:cs="Arial"/>
          <w:sz w:val="20"/>
          <w:szCs w:val="20"/>
        </w:rPr>
        <w:br/>
      </w:r>
      <w:bookmarkStart w:id="431" w:name="l5565"/>
      <w:bookmarkEnd w:id="431"/>
      <w:r w:rsidRPr="00807335">
        <w:rPr>
          <w:rFonts w:ascii="Arial" w:hAnsi="Arial" w:cs="Arial"/>
          <w:sz w:val="20"/>
          <w:szCs w:val="20"/>
        </w:rPr>
        <w:t xml:space="preserve">8) отсрочку от призыва на военную службу, предоставляемую в соответствии с Федеральным законом </w:t>
      </w:r>
      <w:hyperlink r:id="rId7" w:history="1">
        <w:r w:rsidRPr="00544409">
          <w:rPr>
            <w:rFonts w:ascii="Arial" w:hAnsi="Arial" w:cs="Arial"/>
            <w:sz w:val="24"/>
            <w:szCs w:val="24"/>
            <w:u w:val="single"/>
          </w:rPr>
          <w:t>от 28 марта 1998 года N 53-ФЗ</w:t>
        </w:r>
      </w:hyperlink>
      <w:r w:rsidRPr="00807335">
        <w:rPr>
          <w:rFonts w:ascii="Arial" w:hAnsi="Arial" w:cs="Arial"/>
          <w:sz w:val="20"/>
          <w:szCs w:val="20"/>
        </w:rPr>
        <w:t xml:space="preserve"> "О воинской обязанности и военной службе";</w:t>
      </w:r>
      <w:r w:rsidRPr="00807335">
        <w:rPr>
          <w:rFonts w:ascii="Arial" w:hAnsi="Arial" w:cs="Arial"/>
          <w:sz w:val="20"/>
          <w:szCs w:val="20"/>
        </w:rPr>
        <w:br/>
        <w:t>9) уважение человеческого достоинства, защиту от всех форм физического и психического насилия, оскорбления личности, охрану жизни и здоровья;</w:t>
      </w:r>
      <w:r w:rsidRPr="00807335">
        <w:rPr>
          <w:rFonts w:ascii="Arial" w:hAnsi="Arial" w:cs="Arial"/>
          <w:sz w:val="20"/>
          <w:szCs w:val="20"/>
        </w:rPr>
        <w:br/>
        <w:t>10) свободу совести, информации, свободное выражение собственных взглядов и убеждений;</w:t>
      </w:r>
      <w:r w:rsidRPr="00807335">
        <w:rPr>
          <w:rFonts w:ascii="Arial" w:hAnsi="Arial" w:cs="Arial"/>
          <w:sz w:val="20"/>
          <w:szCs w:val="20"/>
        </w:rPr>
        <w:br/>
        <w:t xml:space="preserve">11) каникулы - плановые перерывы при получении образования для отдыха и иных социальных целей в соответствии с </w:t>
      </w:r>
      <w:bookmarkStart w:id="432" w:name="l6395"/>
      <w:bookmarkEnd w:id="432"/>
      <w:r w:rsidRPr="00807335">
        <w:rPr>
          <w:rFonts w:ascii="Arial" w:hAnsi="Arial" w:cs="Arial"/>
          <w:sz w:val="20"/>
          <w:szCs w:val="20"/>
        </w:rPr>
        <w:t>законодательством об образовании и календарным учебным графиком;</w:t>
      </w:r>
      <w:r w:rsidRPr="00807335">
        <w:rPr>
          <w:rFonts w:ascii="Arial" w:hAnsi="Arial" w:cs="Arial"/>
          <w:sz w:val="20"/>
          <w:szCs w:val="20"/>
        </w:rPr>
        <w:br/>
      </w:r>
      <w:bookmarkStart w:id="433" w:name="l5566"/>
      <w:bookmarkEnd w:id="433"/>
      <w:r w:rsidRPr="00807335">
        <w:rPr>
          <w:rFonts w:ascii="Arial" w:hAnsi="Arial" w:cs="Arial"/>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807335">
        <w:rPr>
          <w:rFonts w:ascii="Arial" w:hAnsi="Arial" w:cs="Arial"/>
          <w:sz w:val="20"/>
          <w:szCs w:val="20"/>
        </w:rPr>
        <w:br/>
        <w:t xml:space="preserve">13) перевод для получения образования по другой профессии, специальности и (или) направлению подготовки, по другой форме </w:t>
      </w:r>
      <w:bookmarkStart w:id="434" w:name="l6396"/>
      <w:bookmarkEnd w:id="434"/>
      <w:r w:rsidRPr="00807335">
        <w:rPr>
          <w:rFonts w:ascii="Arial" w:hAnsi="Arial" w:cs="Arial"/>
          <w:sz w:val="20"/>
          <w:szCs w:val="20"/>
        </w:rPr>
        <w:t>обучения в порядке, установленном законодательством об образовании;</w:t>
      </w:r>
      <w:r w:rsidRPr="00807335">
        <w:rPr>
          <w:rFonts w:ascii="Arial" w:hAnsi="Arial" w:cs="Arial"/>
          <w:sz w:val="20"/>
          <w:szCs w:val="20"/>
        </w:rPr>
        <w:br/>
      </w:r>
      <w:bookmarkStart w:id="435" w:name="l5567"/>
      <w:bookmarkEnd w:id="435"/>
      <w:r w:rsidRPr="00807335">
        <w:rPr>
          <w:rFonts w:ascii="Arial" w:hAnsi="Arial" w:cs="Arial"/>
          <w:sz w:val="20"/>
          <w:szCs w:val="2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bookmarkStart w:id="436" w:name="l6397"/>
      <w:bookmarkEnd w:id="436"/>
      <w:r w:rsidRPr="00807335">
        <w:rPr>
          <w:rFonts w:ascii="Arial" w:hAnsi="Arial" w:cs="Arial"/>
          <w:sz w:val="20"/>
          <w:szCs w:val="20"/>
        </w:rPr>
        <w:t>нормативно-правовому регулированию в сфере образования;</w:t>
      </w:r>
      <w:r w:rsidRPr="00807335">
        <w:rPr>
          <w:rFonts w:ascii="Arial" w:hAnsi="Arial" w:cs="Arial"/>
          <w:sz w:val="20"/>
          <w:szCs w:val="20"/>
        </w:rPr>
        <w:br/>
      </w:r>
      <w:bookmarkStart w:id="437" w:name="l5568"/>
      <w:bookmarkEnd w:id="437"/>
      <w:r w:rsidRPr="00807335">
        <w:rPr>
          <w:rFonts w:ascii="Arial" w:hAnsi="Arial" w:cs="Arial"/>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807335">
        <w:rPr>
          <w:rFonts w:ascii="Arial" w:hAnsi="Arial" w:cs="Arial"/>
          <w:sz w:val="20"/>
          <w:szCs w:val="20"/>
        </w:rPr>
        <w:br/>
        <w:t>17) участие в управлении образовательной организацией в порядке, установленном ее уставом;</w:t>
      </w:r>
      <w:r w:rsidRPr="00807335">
        <w:rPr>
          <w:rFonts w:ascii="Arial" w:hAnsi="Arial" w:cs="Arial"/>
          <w:sz w:val="20"/>
          <w:szCs w:val="20"/>
        </w:rPr>
        <w:b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bookmarkStart w:id="438" w:name="l6398"/>
      <w:bookmarkEnd w:id="438"/>
      <w:r w:rsidRPr="00807335">
        <w:rPr>
          <w:rFonts w:ascii="Arial" w:hAnsi="Arial" w:cs="Arial"/>
          <w:sz w:val="20"/>
          <w:szCs w:val="20"/>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807335">
        <w:rPr>
          <w:rFonts w:ascii="Arial" w:hAnsi="Arial" w:cs="Arial"/>
          <w:sz w:val="20"/>
          <w:szCs w:val="20"/>
        </w:rPr>
        <w:br/>
      </w:r>
      <w:bookmarkStart w:id="439" w:name="l5569"/>
      <w:bookmarkEnd w:id="439"/>
      <w:r w:rsidRPr="00807335">
        <w:rPr>
          <w:rFonts w:ascii="Arial" w:hAnsi="Arial" w:cs="Arial"/>
          <w:sz w:val="20"/>
          <w:szCs w:val="20"/>
        </w:rPr>
        <w:t>19) обжалование актов образовательной организации в установленном законодательством Российской Федерации порядке;</w:t>
      </w:r>
      <w:r w:rsidRPr="00807335">
        <w:rPr>
          <w:rFonts w:ascii="Arial" w:hAnsi="Arial" w:cs="Arial"/>
          <w:sz w:val="20"/>
          <w:szCs w:val="20"/>
        </w:rPr>
        <w:br/>
        <w:t>20) бесплатное пользование библиотечно-информационными ресурсами, учебной, производственной, научной базой образовательной организации;</w:t>
      </w:r>
      <w:r w:rsidRPr="00807335">
        <w:rPr>
          <w:rFonts w:ascii="Arial" w:hAnsi="Arial" w:cs="Arial"/>
          <w:sz w:val="20"/>
          <w:szCs w:val="20"/>
        </w:rPr>
        <w:b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807335">
        <w:rPr>
          <w:rFonts w:ascii="Arial" w:hAnsi="Arial" w:cs="Arial"/>
          <w:sz w:val="20"/>
          <w:szCs w:val="20"/>
        </w:rPr>
        <w:br/>
      </w:r>
      <w:bookmarkStart w:id="440" w:name="l6399"/>
      <w:bookmarkEnd w:id="440"/>
      <w:r w:rsidRPr="00807335">
        <w:rPr>
          <w:rFonts w:ascii="Arial" w:hAnsi="Arial" w:cs="Arial"/>
          <w:sz w:val="20"/>
          <w:szCs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441" w:name="l5570"/>
      <w:bookmarkEnd w:id="441"/>
      <w:r w:rsidRPr="00807335">
        <w:rPr>
          <w:rFonts w:ascii="Arial" w:hAnsi="Arial" w:cs="Arial"/>
          <w:sz w:val="20"/>
          <w:szCs w:val="20"/>
        </w:rPr>
        <w:t>мероприятиях, в том числе в официальных спортивных соревнованиях, и других массовых мероприятиях;</w:t>
      </w:r>
      <w:r w:rsidRPr="00807335">
        <w:rPr>
          <w:rFonts w:ascii="Arial" w:hAnsi="Arial" w:cs="Arial"/>
          <w:sz w:val="20"/>
          <w:szCs w:val="20"/>
        </w:rPr>
        <w:b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807335">
        <w:rPr>
          <w:rFonts w:ascii="Arial" w:hAnsi="Arial" w:cs="Arial"/>
          <w:sz w:val="20"/>
          <w:szCs w:val="20"/>
        </w:rPr>
        <w:br/>
      </w:r>
      <w:bookmarkStart w:id="442" w:name="l6400"/>
      <w:bookmarkEnd w:id="442"/>
      <w:r w:rsidRPr="00807335">
        <w:rPr>
          <w:rFonts w:ascii="Arial" w:hAnsi="Arial" w:cs="Arial"/>
          <w:sz w:val="20"/>
          <w:szCs w:val="20"/>
        </w:rPr>
        <w:t xml:space="preserve">24) направление для обучения и проведения научных исследований по избранным темам, прохождения стажировок, в том числе в </w:t>
      </w:r>
      <w:bookmarkStart w:id="443" w:name="l5571"/>
      <w:bookmarkEnd w:id="443"/>
      <w:r w:rsidRPr="00807335">
        <w:rPr>
          <w:rFonts w:ascii="Arial" w:hAnsi="Arial" w:cs="Arial"/>
          <w:sz w:val="20"/>
          <w:szCs w:val="20"/>
        </w:rPr>
        <w:t>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807335">
        <w:rPr>
          <w:rFonts w:ascii="Arial" w:hAnsi="Arial" w:cs="Arial"/>
          <w:sz w:val="20"/>
          <w:szCs w:val="20"/>
        </w:rPr>
        <w:br/>
        <w:t>25) опубликование своих работ в изданиях образовательной организации на бесплатной основе;</w:t>
      </w:r>
      <w:r w:rsidRPr="00807335">
        <w:rPr>
          <w:rFonts w:ascii="Arial" w:hAnsi="Arial" w:cs="Arial"/>
          <w:sz w:val="20"/>
          <w:szCs w:val="20"/>
        </w:rPr>
        <w:b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807335">
        <w:rPr>
          <w:rFonts w:ascii="Arial" w:hAnsi="Arial" w:cs="Arial"/>
          <w:sz w:val="20"/>
          <w:szCs w:val="20"/>
        </w:rPr>
        <w:br/>
      </w:r>
      <w:bookmarkStart w:id="444" w:name="l5572"/>
      <w:bookmarkEnd w:id="444"/>
      <w:r w:rsidRPr="00807335">
        <w:rPr>
          <w:rFonts w:ascii="Arial" w:hAnsi="Arial" w:cs="Arial"/>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807335">
        <w:rPr>
          <w:rFonts w:ascii="Arial" w:hAnsi="Arial" w:cs="Arial"/>
          <w:sz w:val="20"/>
          <w:szCs w:val="20"/>
        </w:rPr>
        <w:b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807335">
        <w:rPr>
          <w:rFonts w:ascii="Arial" w:hAnsi="Arial" w:cs="Arial"/>
          <w:sz w:val="20"/>
          <w:szCs w:val="20"/>
        </w:rPr>
        <w:b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807335">
        <w:rPr>
          <w:rFonts w:ascii="Arial" w:hAnsi="Arial" w:cs="Arial"/>
          <w:sz w:val="20"/>
          <w:szCs w:val="20"/>
        </w:rPr>
        <w:br/>
      </w:r>
      <w:bookmarkStart w:id="445" w:name="l6401"/>
      <w:bookmarkEnd w:id="445"/>
      <w:r w:rsidRPr="00807335">
        <w:rPr>
          <w:rFonts w:ascii="Arial" w:hAnsi="Arial" w:cs="Arial"/>
          <w:sz w:val="20"/>
          <w:szCs w:val="20"/>
        </w:rPr>
        <w:t>2. Обучающимся предоставляются следующие меры социальной поддержки и стимулирования:</w:t>
      </w:r>
      <w:r w:rsidRPr="00807335">
        <w:rPr>
          <w:rFonts w:ascii="Arial" w:hAnsi="Arial" w:cs="Arial"/>
          <w:sz w:val="20"/>
          <w:szCs w:val="20"/>
        </w:rPr>
        <w:br/>
      </w:r>
      <w:bookmarkStart w:id="446" w:name="l5573"/>
      <w:bookmarkEnd w:id="446"/>
      <w:r w:rsidRPr="00807335">
        <w:rPr>
          <w:rFonts w:ascii="Arial" w:hAnsi="Arial" w:cs="Arial"/>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807335">
        <w:rPr>
          <w:rFonts w:ascii="Arial" w:hAnsi="Arial" w:cs="Arial"/>
          <w:sz w:val="20"/>
          <w:szCs w:val="20"/>
        </w:rPr>
        <w:br/>
        <w:t>2) обеспечение питанием в случаях и в порядке, которые установлены федеральными законами, законами субъектов Российской Федерации;</w:t>
      </w:r>
      <w:r w:rsidRPr="00807335">
        <w:rPr>
          <w:rFonts w:ascii="Arial" w:hAnsi="Arial" w:cs="Arial"/>
          <w:sz w:val="20"/>
          <w:szCs w:val="20"/>
        </w:rPr>
        <w:b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807335">
        <w:rPr>
          <w:rFonts w:ascii="Arial" w:hAnsi="Arial" w:cs="Arial"/>
          <w:sz w:val="20"/>
          <w:szCs w:val="20"/>
        </w:rPr>
        <w:br/>
      </w:r>
      <w:bookmarkStart w:id="447" w:name="l6402"/>
      <w:bookmarkEnd w:id="447"/>
      <w:r w:rsidRPr="00807335">
        <w:rPr>
          <w:rFonts w:ascii="Arial" w:hAnsi="Arial" w:cs="Arial"/>
          <w:sz w:val="20"/>
          <w:szCs w:val="20"/>
        </w:rPr>
        <w:t>4) транспортное обеспечение в соответствии со статьей 40 настоящего Федерального закона;</w:t>
      </w:r>
      <w:r w:rsidRPr="00807335">
        <w:rPr>
          <w:rFonts w:ascii="Arial" w:hAnsi="Arial" w:cs="Arial"/>
          <w:sz w:val="20"/>
          <w:szCs w:val="20"/>
        </w:rPr>
        <w:br/>
      </w:r>
      <w:bookmarkStart w:id="448" w:name="l5574"/>
      <w:bookmarkEnd w:id="448"/>
      <w:r w:rsidRPr="00807335">
        <w:rPr>
          <w:rFonts w:ascii="Arial" w:hAnsi="Arial" w:cs="Arial"/>
          <w:sz w:val="20"/>
          <w:szCs w:val="20"/>
        </w:rPr>
        <w:t>5) получение стипендий, материальной помощи и других денежных выплат, предусмотренных законодательством об образовании;</w:t>
      </w:r>
      <w:r w:rsidRPr="00807335">
        <w:rPr>
          <w:rFonts w:ascii="Arial" w:hAnsi="Arial" w:cs="Arial"/>
          <w:sz w:val="20"/>
          <w:szCs w:val="20"/>
        </w:rPr>
        <w:b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807335">
        <w:rPr>
          <w:rFonts w:ascii="Arial" w:hAnsi="Arial" w:cs="Arial"/>
          <w:sz w:val="20"/>
          <w:szCs w:val="20"/>
        </w:rPr>
        <w:b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w:t>
      </w:r>
      <w:bookmarkStart w:id="449" w:name="l6403"/>
      <w:bookmarkEnd w:id="449"/>
      <w:r w:rsidRPr="00807335">
        <w:rPr>
          <w:rFonts w:ascii="Arial" w:hAnsi="Arial" w:cs="Arial"/>
          <w:sz w:val="20"/>
          <w:szCs w:val="20"/>
        </w:rPr>
        <w:t>Российской Федерации, правовыми актами органов местного самоуправления, локальными нормативными актами.</w:t>
      </w:r>
      <w:r w:rsidRPr="00807335">
        <w:rPr>
          <w:rFonts w:ascii="Arial" w:hAnsi="Arial" w:cs="Arial"/>
          <w:sz w:val="20"/>
          <w:szCs w:val="20"/>
        </w:rPr>
        <w:br/>
      </w:r>
      <w:bookmarkStart w:id="450" w:name="l5575"/>
      <w:bookmarkEnd w:id="450"/>
      <w:r w:rsidRPr="00807335">
        <w:rPr>
          <w:rFonts w:ascii="Arial" w:hAnsi="Arial" w:cs="Arial"/>
          <w:sz w:val="20"/>
          <w:szCs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bookmarkStart w:id="451" w:name="l6404"/>
      <w:bookmarkEnd w:id="451"/>
      <w:r w:rsidRPr="00807335">
        <w:rPr>
          <w:rFonts w:ascii="Arial" w:hAnsi="Arial" w:cs="Arial"/>
          <w:sz w:val="20"/>
          <w:szCs w:val="20"/>
        </w:rPr>
        <w:t xml:space="preserve">пройти экстерном промежуточную и государственную итоговую аттестацию в организации, осуществляющей образовательную </w:t>
      </w:r>
      <w:bookmarkStart w:id="452" w:name="l5576"/>
      <w:bookmarkEnd w:id="452"/>
      <w:r w:rsidRPr="00807335">
        <w:rPr>
          <w:rFonts w:ascii="Arial" w:hAnsi="Arial" w:cs="Arial"/>
          <w:sz w:val="20"/>
          <w:szCs w:val="20"/>
        </w:rPr>
        <w:t>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807335">
        <w:rPr>
          <w:rFonts w:ascii="Arial" w:hAnsi="Arial" w:cs="Arial"/>
          <w:sz w:val="20"/>
          <w:szCs w:val="20"/>
        </w:rPr>
        <w:b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bookmarkStart w:id="453" w:name="l6405"/>
      <w:bookmarkEnd w:id="453"/>
      <w:r w:rsidRPr="00807335">
        <w:rPr>
          <w:rFonts w:ascii="Arial" w:hAnsi="Arial" w:cs="Arial"/>
          <w:sz w:val="20"/>
          <w:szCs w:val="20"/>
        </w:rPr>
        <w:t xml:space="preserve">Привлечение обучающихся без их согласия и несовершеннолетних обучающихся без согласия их родителей (законных представителей) к </w:t>
      </w:r>
      <w:bookmarkStart w:id="454" w:name="l5577"/>
      <w:bookmarkEnd w:id="454"/>
      <w:r w:rsidRPr="00807335">
        <w:rPr>
          <w:rFonts w:ascii="Arial" w:hAnsi="Arial" w:cs="Arial"/>
          <w:sz w:val="20"/>
          <w:szCs w:val="20"/>
        </w:rPr>
        <w:t>труду, не предусмотренному образовательной программой, запрещается.</w:t>
      </w:r>
      <w:r w:rsidRPr="00807335">
        <w:rPr>
          <w:rFonts w:ascii="Arial" w:hAnsi="Arial" w:cs="Arial"/>
          <w:sz w:val="20"/>
          <w:szCs w:val="20"/>
        </w:rPr>
        <w:b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807335">
        <w:rPr>
          <w:rFonts w:ascii="Arial" w:hAnsi="Arial" w:cs="Arial"/>
          <w:sz w:val="20"/>
          <w:szCs w:val="20"/>
        </w:rPr>
        <w:b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bookmarkStart w:id="455" w:name="l5578"/>
      <w:bookmarkEnd w:id="455"/>
      <w:r w:rsidRPr="00807335">
        <w:rPr>
          <w:rFonts w:ascii="Arial" w:hAnsi="Arial" w:cs="Arial"/>
          <w:sz w:val="20"/>
          <w:szCs w:val="20"/>
        </w:rPr>
        <w:t>деятельности этих объединений и участию в агитационных кампаниях и политических акциях не допускается.</w:t>
      </w:r>
      <w:r w:rsidRPr="00807335">
        <w:rPr>
          <w:rFonts w:ascii="Arial" w:hAnsi="Arial" w:cs="Arial"/>
          <w:sz w:val="20"/>
          <w:szCs w:val="20"/>
        </w:rPr>
        <w:b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807335">
        <w:rPr>
          <w:rFonts w:ascii="Arial" w:hAnsi="Arial" w:cs="Arial"/>
          <w:sz w:val="20"/>
          <w:szCs w:val="20"/>
        </w:rPr>
        <w:br/>
      </w:r>
      <w:bookmarkStart w:id="456" w:name="l5579"/>
      <w:bookmarkEnd w:id="456"/>
      <w:r w:rsidRPr="00807335">
        <w:rPr>
          <w:rFonts w:ascii="Arial" w:hAnsi="Arial" w:cs="Arial"/>
          <w:sz w:val="20"/>
          <w:szCs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bookmarkStart w:id="457" w:name="l6406"/>
      <w:bookmarkEnd w:id="457"/>
      <w:r w:rsidRPr="00807335">
        <w:rPr>
          <w:rFonts w:ascii="Arial" w:hAnsi="Arial" w:cs="Arial"/>
          <w:sz w:val="20"/>
          <w:szCs w:val="20"/>
        </w:rPr>
        <w:t xml:space="preserve">помещениями в общежитиях, интернатах, а также осуществляют другие меры их социальной поддержки, предусмотренные настоящим Федеральным </w:t>
      </w:r>
      <w:bookmarkStart w:id="458" w:name="l5580"/>
      <w:bookmarkEnd w:id="458"/>
      <w:r w:rsidRPr="00807335">
        <w:rPr>
          <w:rFonts w:ascii="Arial" w:hAnsi="Arial" w:cs="Arial"/>
          <w:sz w:val="20"/>
          <w:szCs w:val="20"/>
        </w:rPr>
        <w:t>законом и иными нормативными правовыми актами Российской Федерации.</w:t>
      </w:r>
      <w:r w:rsidRPr="00807335">
        <w:rPr>
          <w:rFonts w:ascii="Arial" w:hAnsi="Arial" w:cs="Arial"/>
          <w:sz w:val="20"/>
          <w:szCs w:val="20"/>
        </w:rPr>
        <w:b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w:t>
      </w:r>
      <w:bookmarkStart w:id="459" w:name="l6407"/>
      <w:bookmarkEnd w:id="459"/>
      <w:r w:rsidRPr="00807335">
        <w:rPr>
          <w:rFonts w:ascii="Arial" w:hAnsi="Arial" w:cs="Arial"/>
          <w:sz w:val="20"/>
          <w:szCs w:val="20"/>
        </w:rPr>
        <w:t xml:space="preserve">орган управления указанной организацией обеспечивают перевод совершеннолетних обучающихся с их согласия и несовершеннолетних </w:t>
      </w:r>
      <w:bookmarkStart w:id="460" w:name="l5581"/>
      <w:bookmarkEnd w:id="460"/>
      <w:r w:rsidRPr="00807335">
        <w:rPr>
          <w:rFonts w:ascii="Arial" w:hAnsi="Arial" w:cs="Arial"/>
          <w:sz w:val="20"/>
          <w:szCs w:val="20"/>
        </w:rPr>
        <w:t xml:space="preserve">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w:t>
      </w:r>
      <w:bookmarkStart w:id="461" w:name="l6408"/>
      <w:bookmarkEnd w:id="461"/>
      <w:r w:rsidRPr="00807335">
        <w:rPr>
          <w:rFonts w:ascii="Arial" w:hAnsi="Arial" w:cs="Arial"/>
          <w:sz w:val="20"/>
          <w:szCs w:val="20"/>
        </w:rPr>
        <w:t xml:space="preserve">указанной организацией обеспечивают перевод по заявлению совершеннолетних обучающихся, несовершеннолетних обучающихся по </w:t>
      </w:r>
      <w:bookmarkStart w:id="462" w:name="l5582"/>
      <w:bookmarkEnd w:id="462"/>
      <w:r w:rsidRPr="00807335">
        <w:rPr>
          <w:rFonts w:ascii="Arial" w:hAnsi="Arial" w:cs="Arial"/>
          <w:sz w:val="20"/>
          <w:szCs w:val="20"/>
        </w:rPr>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63" w:name="h6967"/>
      <w:bookmarkStart w:id="464" w:name="l6409"/>
      <w:bookmarkEnd w:id="463"/>
      <w:bookmarkEnd w:id="464"/>
      <w:r w:rsidRPr="00807335">
        <w:rPr>
          <w:rFonts w:ascii="Arial" w:hAnsi="Arial" w:cs="Arial"/>
          <w:b/>
          <w:bCs/>
          <w:sz w:val="27"/>
          <w:szCs w:val="27"/>
        </w:rPr>
        <w:t>Статья 35. Пользование учебниками, учебными пособиями, средствами обучения и воспитания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465" w:name="l5583"/>
      <w:bookmarkEnd w:id="465"/>
      <w:r w:rsidRPr="00807335">
        <w:rPr>
          <w:rFonts w:ascii="Arial" w:hAnsi="Arial" w:cs="Arial"/>
          <w:sz w:val="20"/>
          <w:szCs w:val="20"/>
        </w:rPr>
        <w:t xml:space="preserve">1. </w:t>
      </w:r>
      <w:r w:rsidRPr="00764765">
        <w:rPr>
          <w:rFonts w:ascii="Arial" w:hAnsi="Arial" w:cs="Arial"/>
          <w:sz w:val="20"/>
          <w:szCs w:val="20"/>
          <w:highlight w:val="yellow"/>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764765">
        <w:rPr>
          <w:rFonts w:ascii="Arial" w:hAnsi="Arial" w:cs="Arial"/>
          <w:sz w:val="20"/>
          <w:szCs w:val="20"/>
          <w:highlight w:val="yellow"/>
        </w:rPr>
        <w:br/>
      </w:r>
      <w:bookmarkStart w:id="466" w:name="l6410"/>
      <w:bookmarkEnd w:id="466"/>
      <w:r w:rsidRPr="00764765">
        <w:rPr>
          <w:rFonts w:ascii="Arial" w:hAnsi="Arial" w:cs="Arial"/>
          <w:sz w:val="20"/>
          <w:szCs w:val="20"/>
          <w:highlight w:val="yellow"/>
        </w:rPr>
        <w:t xml:space="preserve">2. Обеспечение учебниками и учебными пособиями, а также учебно-методическими материалами, средствами обучения и воспитания </w:t>
      </w:r>
      <w:bookmarkStart w:id="467" w:name="l5584"/>
      <w:bookmarkEnd w:id="467"/>
      <w:r w:rsidRPr="00764765">
        <w:rPr>
          <w:rFonts w:ascii="Arial" w:hAnsi="Arial" w:cs="Arial"/>
          <w:sz w:val="20"/>
          <w:szCs w:val="20"/>
          <w:highlight w:val="yellow"/>
        </w:rPr>
        <w:t>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764765">
        <w:rPr>
          <w:rFonts w:ascii="Arial" w:hAnsi="Arial" w:cs="Arial"/>
          <w:sz w:val="20"/>
          <w:szCs w:val="20"/>
          <w:highlight w:val="yellow"/>
        </w:rPr>
        <w:b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w:t>
      </w:r>
      <w:bookmarkStart w:id="468" w:name="l5585"/>
      <w:bookmarkEnd w:id="468"/>
      <w:r w:rsidRPr="00764765">
        <w:rPr>
          <w:rFonts w:ascii="Arial" w:hAnsi="Arial" w:cs="Arial"/>
          <w:sz w:val="20"/>
          <w:szCs w:val="20"/>
          <w:highlight w:val="yellow"/>
        </w:rPr>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69" w:name="h6968"/>
      <w:bookmarkEnd w:id="469"/>
      <w:r w:rsidRPr="00807335">
        <w:rPr>
          <w:rFonts w:ascii="Arial" w:hAnsi="Arial" w:cs="Arial"/>
          <w:b/>
          <w:bCs/>
          <w:sz w:val="27"/>
          <w:szCs w:val="27"/>
        </w:rPr>
        <w:t>Статья 36. Стипендии и другие денежные выплаты</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807335">
        <w:rPr>
          <w:rFonts w:ascii="Arial" w:hAnsi="Arial" w:cs="Arial"/>
          <w:sz w:val="20"/>
          <w:szCs w:val="20"/>
        </w:rPr>
        <w:br/>
        <w:t>2. В Российской Федерации устанавливаются следующие виды стипендий:</w:t>
      </w:r>
      <w:r w:rsidRPr="00807335">
        <w:rPr>
          <w:rFonts w:ascii="Arial" w:hAnsi="Arial" w:cs="Arial"/>
          <w:sz w:val="20"/>
          <w:szCs w:val="20"/>
        </w:rPr>
        <w:br/>
      </w:r>
      <w:bookmarkStart w:id="470" w:name="l6411"/>
      <w:bookmarkEnd w:id="470"/>
      <w:r w:rsidRPr="00807335">
        <w:rPr>
          <w:rFonts w:ascii="Arial" w:hAnsi="Arial" w:cs="Arial"/>
          <w:sz w:val="20"/>
          <w:szCs w:val="20"/>
        </w:rPr>
        <w:t>1) государственная академическая стипендия студентам;</w:t>
      </w:r>
      <w:r w:rsidRPr="00807335">
        <w:rPr>
          <w:rFonts w:ascii="Arial" w:hAnsi="Arial" w:cs="Arial"/>
          <w:sz w:val="20"/>
          <w:szCs w:val="20"/>
        </w:rPr>
        <w:br/>
        <w:t>2) государственная социальная стипендия студентам;</w:t>
      </w:r>
      <w:r w:rsidRPr="00807335">
        <w:rPr>
          <w:rFonts w:ascii="Arial" w:hAnsi="Arial" w:cs="Arial"/>
          <w:sz w:val="20"/>
          <w:szCs w:val="20"/>
        </w:rPr>
        <w:br/>
      </w:r>
      <w:bookmarkStart w:id="471" w:name="l5586"/>
      <w:bookmarkEnd w:id="471"/>
      <w:r w:rsidRPr="00807335">
        <w:rPr>
          <w:rFonts w:ascii="Arial" w:hAnsi="Arial" w:cs="Arial"/>
          <w:sz w:val="20"/>
          <w:szCs w:val="20"/>
        </w:rPr>
        <w:t>3) государственные стипендии аспирантам, ординаторам, ассистентам-стажерам;</w:t>
      </w:r>
      <w:r w:rsidRPr="00807335">
        <w:rPr>
          <w:rFonts w:ascii="Arial" w:hAnsi="Arial" w:cs="Arial"/>
          <w:sz w:val="20"/>
          <w:szCs w:val="20"/>
        </w:rPr>
        <w:br/>
        <w:t>4) стипендии Президента Российской Федерации и стипендии Правительства Российской Федерации;</w:t>
      </w:r>
      <w:r w:rsidRPr="00807335">
        <w:rPr>
          <w:rFonts w:ascii="Arial" w:hAnsi="Arial" w:cs="Arial"/>
          <w:sz w:val="20"/>
          <w:szCs w:val="20"/>
        </w:rPr>
        <w:br/>
        <w:t>5) именные стипендии;</w:t>
      </w:r>
      <w:r w:rsidRPr="00807335">
        <w:rPr>
          <w:rFonts w:ascii="Arial" w:hAnsi="Arial" w:cs="Arial"/>
          <w:sz w:val="20"/>
          <w:szCs w:val="20"/>
        </w:rPr>
        <w:br/>
        <w:t>6) стипендии обучающимся, назначаемые юридическими лицами или физическими лицами, в том числе направившими их на обучение;</w:t>
      </w:r>
      <w:r w:rsidRPr="00807335">
        <w:rPr>
          <w:rFonts w:ascii="Arial" w:hAnsi="Arial" w:cs="Arial"/>
          <w:sz w:val="20"/>
          <w:szCs w:val="20"/>
        </w:rPr>
        <w:br/>
        <w:t>7) стипендии слушателям подготовительных отделений в случаях, предусмотренных настоящим Федеральным законом.</w:t>
      </w:r>
      <w:r w:rsidRPr="00807335">
        <w:rPr>
          <w:rFonts w:ascii="Arial" w:hAnsi="Arial" w:cs="Arial"/>
          <w:sz w:val="20"/>
          <w:szCs w:val="20"/>
        </w:rPr>
        <w:br/>
      </w:r>
      <w:bookmarkStart w:id="472" w:name="l6412"/>
      <w:bookmarkEnd w:id="472"/>
      <w:r w:rsidRPr="00807335">
        <w:rPr>
          <w:rFonts w:ascii="Arial" w:hAnsi="Arial" w:cs="Arial"/>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bookmarkStart w:id="473" w:name="l5587"/>
      <w:bookmarkEnd w:id="473"/>
      <w:r w:rsidRPr="00807335">
        <w:rPr>
          <w:rFonts w:ascii="Arial" w:hAnsi="Arial" w:cs="Arial"/>
          <w:sz w:val="20"/>
          <w:szCs w:val="20"/>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474" w:name="l5588"/>
      <w:bookmarkEnd w:id="474"/>
      <w:r w:rsidRPr="00807335">
        <w:rPr>
          <w:rFonts w:ascii="Arial" w:hAnsi="Arial" w:cs="Arial"/>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w:t>
      </w:r>
      <w:bookmarkStart w:id="475" w:name="l6413"/>
      <w:bookmarkEnd w:id="475"/>
      <w:r w:rsidRPr="00807335">
        <w:rPr>
          <w:rFonts w:ascii="Arial" w:hAnsi="Arial" w:cs="Arial"/>
          <w:sz w:val="20"/>
          <w:szCs w:val="20"/>
        </w:rPr>
        <w:t xml:space="preserve">вследствие военной травмы или заболевания, полученных в период прохождения военной службы, и ветеранами боевых действий либо имеющим </w:t>
      </w:r>
      <w:bookmarkStart w:id="476" w:name="l5589"/>
      <w:bookmarkEnd w:id="476"/>
      <w:r w:rsidRPr="00807335">
        <w:rPr>
          <w:rFonts w:ascii="Arial" w:hAnsi="Arial" w:cs="Arial"/>
          <w:sz w:val="20"/>
          <w:szCs w:val="20"/>
        </w:rPr>
        <w:t xml:space="preserve">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w:t>
      </w:r>
      <w:bookmarkStart w:id="477" w:name="l6414"/>
      <w:bookmarkEnd w:id="477"/>
      <w:r w:rsidRPr="00807335">
        <w:rPr>
          <w:rFonts w:ascii="Arial" w:hAnsi="Arial" w:cs="Arial"/>
          <w:sz w:val="20"/>
          <w:szCs w:val="20"/>
        </w:rPr>
        <w:t xml:space="preserve">уполномоченного на решение задач в области гражданской обороны, Службе внешней разведки Российской Федерации, органах федеральной </w:t>
      </w:r>
      <w:bookmarkStart w:id="478" w:name="l5590"/>
      <w:bookmarkEnd w:id="478"/>
      <w:r w:rsidRPr="00807335">
        <w:rPr>
          <w:rFonts w:ascii="Arial" w:hAnsi="Arial" w:cs="Arial"/>
          <w:sz w:val="20"/>
          <w:szCs w:val="20"/>
        </w:rPr>
        <w:t xml:space="preserve">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8" w:anchor="l447" w:history="1">
        <w:r w:rsidRPr="00544409">
          <w:rPr>
            <w:rFonts w:ascii="Arial" w:hAnsi="Arial" w:cs="Arial"/>
            <w:sz w:val="24"/>
            <w:szCs w:val="24"/>
            <w:u w:val="single"/>
          </w:rPr>
          <w:t>"б"</w:t>
        </w:r>
      </w:hyperlink>
      <w:r w:rsidRPr="00807335">
        <w:rPr>
          <w:rFonts w:ascii="Arial" w:hAnsi="Arial" w:cs="Arial"/>
          <w:sz w:val="20"/>
          <w:szCs w:val="20"/>
        </w:rPr>
        <w:t xml:space="preserve"> - </w:t>
      </w:r>
      <w:hyperlink r:id="rId9" w:anchor="l449" w:history="1">
        <w:r w:rsidRPr="00544409">
          <w:rPr>
            <w:rFonts w:ascii="Arial" w:hAnsi="Arial" w:cs="Arial"/>
            <w:sz w:val="24"/>
            <w:szCs w:val="24"/>
            <w:u w:val="single"/>
          </w:rPr>
          <w:t>"г"</w:t>
        </w:r>
      </w:hyperlink>
      <w:r w:rsidRPr="00807335">
        <w:rPr>
          <w:rFonts w:ascii="Arial" w:hAnsi="Arial" w:cs="Arial"/>
          <w:sz w:val="20"/>
          <w:szCs w:val="20"/>
        </w:rPr>
        <w:t xml:space="preserve"> пункта 1, </w:t>
      </w:r>
      <w:hyperlink r:id="rId10" w:anchor="l451" w:history="1">
        <w:r w:rsidRPr="00544409">
          <w:rPr>
            <w:rFonts w:ascii="Arial" w:hAnsi="Arial" w:cs="Arial"/>
            <w:sz w:val="24"/>
            <w:szCs w:val="24"/>
            <w:u w:val="single"/>
          </w:rPr>
          <w:t>подпунктом "а"</w:t>
        </w:r>
      </w:hyperlink>
      <w:r w:rsidRPr="00807335">
        <w:rPr>
          <w:rFonts w:ascii="Arial" w:hAnsi="Arial" w:cs="Arial"/>
          <w:sz w:val="20"/>
          <w:szCs w:val="20"/>
        </w:rPr>
        <w:t xml:space="preserve"> пункта 2 и подпунктами </w:t>
      </w:r>
      <w:hyperlink r:id="rId11" w:anchor="l2545" w:history="1">
        <w:r w:rsidRPr="00544409">
          <w:rPr>
            <w:rFonts w:ascii="Arial" w:hAnsi="Arial" w:cs="Arial"/>
            <w:sz w:val="24"/>
            <w:szCs w:val="24"/>
            <w:u w:val="single"/>
          </w:rPr>
          <w:t>"а"</w:t>
        </w:r>
      </w:hyperlink>
      <w:r w:rsidRPr="00807335">
        <w:rPr>
          <w:rFonts w:ascii="Arial" w:hAnsi="Arial" w:cs="Arial"/>
          <w:sz w:val="20"/>
          <w:szCs w:val="20"/>
        </w:rPr>
        <w:t xml:space="preserve"> - </w:t>
      </w:r>
      <w:hyperlink r:id="rId12" w:anchor="l456" w:history="1">
        <w:r w:rsidRPr="00544409">
          <w:rPr>
            <w:rFonts w:ascii="Arial" w:hAnsi="Arial" w:cs="Arial"/>
            <w:sz w:val="24"/>
            <w:szCs w:val="24"/>
            <w:u w:val="single"/>
          </w:rPr>
          <w:t>"в"</w:t>
        </w:r>
      </w:hyperlink>
      <w:r w:rsidRPr="00807335">
        <w:rPr>
          <w:rFonts w:ascii="Arial" w:hAnsi="Arial" w:cs="Arial"/>
          <w:sz w:val="20"/>
          <w:szCs w:val="20"/>
        </w:rPr>
        <w:t xml:space="preserve"> пункта 3 статьи 51 Федерального закона от 28 марта 1998 года N 53-ФЗ "О воинской обязанности и военной службе".</w:t>
      </w:r>
      <w:r w:rsidRPr="00807335">
        <w:rPr>
          <w:rFonts w:ascii="Arial" w:hAnsi="Arial" w:cs="Arial"/>
          <w:sz w:val="20"/>
          <w:szCs w:val="20"/>
        </w:rPr>
        <w:br/>
      </w:r>
      <w:bookmarkStart w:id="479" w:name="l5591"/>
      <w:bookmarkEnd w:id="479"/>
      <w:r w:rsidRPr="00807335">
        <w:rPr>
          <w:rFonts w:ascii="Arial" w:hAnsi="Arial" w:cs="Arial"/>
          <w:sz w:val="20"/>
          <w:szCs w:val="20"/>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r w:rsidRPr="00807335">
        <w:rPr>
          <w:rFonts w:ascii="Arial" w:hAnsi="Arial" w:cs="Arial"/>
          <w:sz w:val="20"/>
          <w:szCs w:val="20"/>
        </w:rPr>
        <w:b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bookmarkStart w:id="480" w:name="l6415"/>
      <w:bookmarkEnd w:id="480"/>
      <w:r w:rsidRPr="00807335">
        <w:rPr>
          <w:rFonts w:ascii="Arial" w:hAnsi="Arial" w:cs="Arial"/>
          <w:sz w:val="20"/>
          <w:szCs w:val="20"/>
        </w:rPr>
        <w:t xml:space="preserve">аспирантам, ординаторам, ассистентам-стажерам, обучающимся по очной форме обучения за счет </w:t>
      </w:r>
      <w:bookmarkStart w:id="481" w:name="l5592"/>
      <w:bookmarkEnd w:id="481"/>
      <w:r w:rsidRPr="00807335">
        <w:rPr>
          <w:rFonts w:ascii="Arial" w:hAnsi="Arial" w:cs="Arial"/>
          <w:sz w:val="20"/>
          <w:szCs w:val="20"/>
        </w:rPr>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807335">
        <w:rPr>
          <w:rFonts w:ascii="Arial" w:hAnsi="Arial" w:cs="Arial"/>
          <w:sz w:val="20"/>
          <w:szCs w:val="20"/>
        </w:rPr>
        <w:b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w:t>
      </w:r>
      <w:bookmarkStart w:id="482" w:name="l6416"/>
      <w:bookmarkEnd w:id="482"/>
      <w:r w:rsidRPr="00807335">
        <w:rPr>
          <w:rFonts w:ascii="Arial" w:hAnsi="Arial" w:cs="Arial"/>
          <w:sz w:val="20"/>
          <w:szCs w:val="20"/>
        </w:rPr>
        <w:t xml:space="preserve">обучающихся </w:t>
      </w:r>
      <w:bookmarkStart w:id="483" w:name="l5593"/>
      <w:bookmarkEnd w:id="483"/>
      <w:r w:rsidRPr="00807335">
        <w:rPr>
          <w:rFonts w:ascii="Arial" w:hAnsi="Arial" w:cs="Arial"/>
          <w:sz w:val="20"/>
          <w:szCs w:val="20"/>
        </w:rPr>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Pr="00807335">
        <w:rPr>
          <w:rFonts w:ascii="Arial" w:hAnsi="Arial" w:cs="Arial"/>
          <w:sz w:val="20"/>
          <w:szCs w:val="20"/>
        </w:rPr>
        <w:b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bookmarkStart w:id="484" w:name="l6417"/>
      <w:bookmarkEnd w:id="484"/>
      <w:r w:rsidRPr="00807335">
        <w:rPr>
          <w:rFonts w:ascii="Arial" w:hAnsi="Arial" w:cs="Arial"/>
          <w:sz w:val="20"/>
          <w:szCs w:val="20"/>
        </w:rPr>
        <w:t xml:space="preserve">деятельность, не могут быть меньше нормативов, установленных в </w:t>
      </w:r>
      <w:bookmarkStart w:id="485" w:name="l5594"/>
      <w:bookmarkEnd w:id="485"/>
      <w:r w:rsidRPr="00807335">
        <w:rPr>
          <w:rFonts w:ascii="Arial" w:hAnsi="Arial" w:cs="Arial"/>
          <w:sz w:val="20"/>
          <w:szCs w:val="20"/>
        </w:rPr>
        <w:t>соответствии с частью 10 настоящей статьи.</w:t>
      </w:r>
      <w:r w:rsidRPr="00807335">
        <w:rPr>
          <w:rFonts w:ascii="Arial" w:hAnsi="Arial" w:cs="Arial"/>
          <w:sz w:val="20"/>
          <w:szCs w:val="20"/>
        </w:rPr>
        <w:b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w:t>
      </w:r>
      <w:bookmarkStart w:id="486" w:name="l6418"/>
      <w:bookmarkEnd w:id="486"/>
      <w:r w:rsidRPr="00807335">
        <w:rPr>
          <w:rFonts w:ascii="Arial" w:hAnsi="Arial" w:cs="Arial"/>
          <w:sz w:val="20"/>
          <w:szCs w:val="20"/>
        </w:rPr>
        <w:t xml:space="preserve">государственной власти </w:t>
      </w:r>
      <w:bookmarkStart w:id="487" w:name="l5595"/>
      <w:bookmarkEnd w:id="487"/>
      <w:r w:rsidRPr="00807335">
        <w:rPr>
          <w:rFonts w:ascii="Arial" w:hAnsi="Arial" w:cs="Arial"/>
          <w:sz w:val="20"/>
          <w:szCs w:val="20"/>
        </w:rPr>
        <w:t>субъектов Российской Федерации, за счет бюджетных ассигнований местного бюджета - органами местного самоуправления.</w:t>
      </w:r>
      <w:r w:rsidRPr="00807335">
        <w:rPr>
          <w:rFonts w:ascii="Arial" w:hAnsi="Arial" w:cs="Arial"/>
          <w:sz w:val="20"/>
          <w:szCs w:val="20"/>
        </w:rPr>
        <w:b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w:t>
      </w:r>
      <w:bookmarkStart w:id="488" w:name="l6419"/>
      <w:bookmarkEnd w:id="488"/>
      <w:r w:rsidRPr="00807335">
        <w:rPr>
          <w:rFonts w:ascii="Arial" w:hAnsi="Arial" w:cs="Arial"/>
          <w:sz w:val="20"/>
          <w:szCs w:val="20"/>
        </w:rPr>
        <w:t xml:space="preserve">бюджетов субъектов Российской Федерации и местных бюджетов, в том числе в пределах квоты, установленной Правительством </w:t>
      </w:r>
      <w:bookmarkStart w:id="489" w:name="l5596"/>
      <w:bookmarkEnd w:id="489"/>
      <w:r w:rsidRPr="00807335">
        <w:rPr>
          <w:rFonts w:ascii="Arial" w:hAnsi="Arial" w:cs="Arial"/>
          <w:sz w:val="20"/>
          <w:szCs w:val="20"/>
        </w:rPr>
        <w:t>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sidRPr="00807335">
        <w:rPr>
          <w:rFonts w:ascii="Arial" w:hAnsi="Arial" w:cs="Arial"/>
          <w:sz w:val="20"/>
          <w:szCs w:val="20"/>
        </w:rPr>
        <w:b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sidRPr="00807335">
        <w:rPr>
          <w:rFonts w:ascii="Arial" w:hAnsi="Arial" w:cs="Arial"/>
          <w:sz w:val="20"/>
          <w:szCs w:val="20"/>
        </w:rPr>
        <w:br/>
        <w:t xml:space="preserve">13. Именные стипендии учреждаются федеральными государственными органами, органами государственной власти субъектов </w:t>
      </w:r>
      <w:bookmarkStart w:id="490" w:name="l6420"/>
      <w:bookmarkEnd w:id="490"/>
      <w:r w:rsidRPr="00807335">
        <w:rPr>
          <w:rFonts w:ascii="Arial" w:hAnsi="Arial" w:cs="Arial"/>
          <w:sz w:val="20"/>
          <w:szCs w:val="20"/>
        </w:rPr>
        <w:t xml:space="preserve">Российской Федерации, органами местного самоуправления, юридическими и физическими лицами, которые определяют размеры и </w:t>
      </w:r>
      <w:bookmarkStart w:id="491" w:name="l5597"/>
      <w:bookmarkEnd w:id="491"/>
      <w:r w:rsidRPr="00807335">
        <w:rPr>
          <w:rFonts w:ascii="Arial" w:hAnsi="Arial" w:cs="Arial"/>
          <w:sz w:val="20"/>
          <w:szCs w:val="20"/>
        </w:rPr>
        <w:t>условия выплаты таких стипендий.</w:t>
      </w:r>
      <w:r w:rsidRPr="00807335">
        <w:rPr>
          <w:rFonts w:ascii="Arial" w:hAnsi="Arial" w:cs="Arial"/>
          <w:sz w:val="20"/>
          <w:szCs w:val="20"/>
        </w:rPr>
        <w:b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492" w:name="l5598"/>
      <w:bookmarkEnd w:id="492"/>
      <w:r w:rsidRPr="00807335">
        <w:rPr>
          <w:rFonts w:ascii="Arial" w:hAnsi="Arial" w:cs="Arial"/>
          <w:sz w:val="20"/>
          <w:szCs w:val="20"/>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w:t>
      </w:r>
      <w:bookmarkStart w:id="493" w:name="l6421"/>
      <w:bookmarkEnd w:id="493"/>
      <w:r w:rsidRPr="00807335">
        <w:rPr>
          <w:rFonts w:ascii="Arial" w:hAnsi="Arial" w:cs="Arial"/>
          <w:sz w:val="20"/>
          <w:szCs w:val="20"/>
        </w:rPr>
        <w:t xml:space="preserve">студентами в размере месячного размера стипендиального фонда по образовательным программам среднего профессионального образования и </w:t>
      </w:r>
      <w:bookmarkStart w:id="494" w:name="l5599"/>
      <w:bookmarkEnd w:id="494"/>
      <w:r w:rsidRPr="00807335">
        <w:rPr>
          <w:rFonts w:ascii="Arial" w:hAnsi="Arial" w:cs="Arial"/>
          <w:sz w:val="20"/>
          <w:szCs w:val="20"/>
        </w:rPr>
        <w:t>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807335">
        <w:rPr>
          <w:rFonts w:ascii="Arial" w:hAnsi="Arial" w:cs="Arial"/>
          <w:sz w:val="20"/>
          <w:szCs w:val="20"/>
        </w:rPr>
        <w:b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807335">
        <w:rPr>
          <w:rFonts w:ascii="Arial" w:hAnsi="Arial" w:cs="Arial"/>
          <w:sz w:val="20"/>
          <w:szCs w:val="20"/>
        </w:rPr>
        <w:br/>
      </w:r>
      <w:bookmarkStart w:id="495" w:name="l5600"/>
      <w:bookmarkEnd w:id="495"/>
      <w:r w:rsidRPr="00807335">
        <w:rPr>
          <w:rFonts w:ascii="Arial" w:hAnsi="Arial" w:cs="Arial"/>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496" w:name="h6969"/>
      <w:bookmarkEnd w:id="496"/>
      <w:r w:rsidRPr="00807335">
        <w:rPr>
          <w:rFonts w:ascii="Arial" w:hAnsi="Arial" w:cs="Arial"/>
          <w:b/>
          <w:bCs/>
          <w:sz w:val="27"/>
          <w:szCs w:val="27"/>
        </w:rPr>
        <w:t>Статья 37. Организация питания обучающихся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764765">
        <w:rPr>
          <w:rFonts w:ascii="Arial" w:hAnsi="Arial" w:cs="Arial"/>
          <w:sz w:val="20"/>
          <w:szCs w:val="20"/>
          <w:highlight w:val="yellow"/>
        </w:rPr>
        <w:t>Организация питания обучающихся возлагается на организации, осуществляющие образовательную деятельность.</w:t>
      </w:r>
      <w:r w:rsidRPr="00764765">
        <w:rPr>
          <w:rFonts w:ascii="Arial" w:hAnsi="Arial" w:cs="Arial"/>
          <w:sz w:val="20"/>
          <w:szCs w:val="20"/>
          <w:highlight w:val="yellow"/>
        </w:rPr>
        <w:br/>
      </w:r>
      <w:bookmarkStart w:id="497" w:name="l6422"/>
      <w:bookmarkEnd w:id="497"/>
      <w:r w:rsidRPr="00764765">
        <w:rPr>
          <w:rFonts w:ascii="Arial" w:hAnsi="Arial" w:cs="Arial"/>
          <w:sz w:val="20"/>
          <w:szCs w:val="20"/>
          <w:highlight w:val="yellow"/>
        </w:rPr>
        <w:t>2. Расписание занятий должно предусматривать перерыв достаточной продолжительности для питания обучающихся.</w:t>
      </w:r>
      <w:r w:rsidRPr="00807335">
        <w:rPr>
          <w:rFonts w:ascii="Arial" w:hAnsi="Arial" w:cs="Arial"/>
          <w:sz w:val="20"/>
          <w:szCs w:val="20"/>
        </w:rPr>
        <w:br/>
      </w:r>
      <w:bookmarkStart w:id="498" w:name="l5601"/>
      <w:bookmarkEnd w:id="498"/>
      <w:r w:rsidRPr="00807335">
        <w:rPr>
          <w:rFonts w:ascii="Arial" w:hAnsi="Arial" w:cs="Arial"/>
          <w:sz w:val="20"/>
          <w:szCs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w:t>
      </w:r>
      <w:bookmarkStart w:id="499" w:name="l6423"/>
      <w:bookmarkEnd w:id="499"/>
      <w:r w:rsidRPr="00807335">
        <w:rPr>
          <w:rFonts w:ascii="Arial" w:hAnsi="Arial" w:cs="Arial"/>
          <w:sz w:val="20"/>
          <w:szCs w:val="20"/>
        </w:rPr>
        <w:t xml:space="preserve">профессиональных образовательных организаций, реализующих дополнительные общеобразовательные программы, имеющие целью подготовку </w:t>
      </w:r>
      <w:bookmarkStart w:id="500" w:name="l5602"/>
      <w:bookmarkEnd w:id="500"/>
      <w:r w:rsidRPr="00807335">
        <w:rPr>
          <w:rFonts w:ascii="Arial" w:hAnsi="Arial" w:cs="Arial"/>
          <w:sz w:val="20"/>
          <w:szCs w:val="20"/>
        </w:rPr>
        <w:t>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807335">
        <w:rPr>
          <w:rFonts w:ascii="Arial" w:hAnsi="Arial" w:cs="Arial"/>
          <w:sz w:val="20"/>
          <w:szCs w:val="20"/>
        </w:rPr>
        <w:br/>
        <w:t xml:space="preserve">4. </w:t>
      </w:r>
      <w:r w:rsidRPr="00764765">
        <w:rPr>
          <w:rFonts w:ascii="Arial" w:hAnsi="Arial" w:cs="Arial"/>
          <w:sz w:val="20"/>
          <w:szCs w:val="20"/>
          <w:highlight w:val="yellow"/>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bookmarkStart w:id="501" w:name="l6424"/>
      <w:bookmarkEnd w:id="501"/>
      <w:r w:rsidRPr="00764765">
        <w:rPr>
          <w:rFonts w:ascii="Arial" w:hAnsi="Arial" w:cs="Arial"/>
          <w:sz w:val="20"/>
          <w:szCs w:val="20"/>
          <w:highlight w:val="yellow"/>
        </w:rPr>
        <w:t>органами местного самоуправления.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02" w:name="h6970"/>
      <w:bookmarkEnd w:id="502"/>
      <w:r w:rsidRPr="00807335">
        <w:rPr>
          <w:rFonts w:ascii="Arial" w:hAnsi="Arial" w:cs="Arial"/>
          <w:b/>
          <w:bCs/>
          <w:sz w:val="27"/>
          <w:szCs w:val="27"/>
        </w:rPr>
        <w:t>Статья 38. Обеспечение вещевым имуществом (обмундированием)</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503" w:name="l5603"/>
      <w:bookmarkEnd w:id="503"/>
      <w:r w:rsidRPr="00807335">
        <w:rPr>
          <w:rFonts w:ascii="Arial" w:hAnsi="Arial" w:cs="Arial"/>
          <w:sz w:val="20"/>
          <w:szCs w:val="20"/>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bookmarkStart w:id="504" w:name="l6425"/>
      <w:bookmarkEnd w:id="504"/>
      <w:r w:rsidRPr="00807335">
        <w:rPr>
          <w:rFonts w:ascii="Arial" w:hAnsi="Arial" w:cs="Arial"/>
          <w:sz w:val="20"/>
          <w:szCs w:val="20"/>
        </w:rPr>
        <w:t xml:space="preserve">воздушного движения, а также общеобразовательных и профессиональных образовательных организаций, реализующих дополнительные </w:t>
      </w:r>
      <w:bookmarkStart w:id="505" w:name="l5604"/>
      <w:bookmarkEnd w:id="505"/>
      <w:r w:rsidRPr="00807335">
        <w:rPr>
          <w:rFonts w:ascii="Arial" w:hAnsi="Arial" w:cs="Arial"/>
          <w:sz w:val="20"/>
          <w:szCs w:val="20"/>
        </w:rPr>
        <w:t xml:space="preserve">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w:t>
      </w:r>
      <w:bookmarkStart w:id="506" w:name="l6426"/>
      <w:bookmarkEnd w:id="506"/>
      <w:r w:rsidRPr="00807335">
        <w:rPr>
          <w:rFonts w:ascii="Arial" w:hAnsi="Arial" w:cs="Arial"/>
          <w:sz w:val="20"/>
          <w:szCs w:val="20"/>
        </w:rPr>
        <w:t>организациях, правила ее ношения и знаки различия, если иное не установлено законодательством Российской Федерации.</w:t>
      </w:r>
      <w:r w:rsidRPr="00807335">
        <w:rPr>
          <w:rFonts w:ascii="Arial" w:hAnsi="Arial" w:cs="Arial"/>
          <w:sz w:val="20"/>
          <w:szCs w:val="20"/>
        </w:rPr>
        <w:br/>
      </w:r>
      <w:bookmarkStart w:id="507" w:name="l5605"/>
      <w:bookmarkEnd w:id="507"/>
      <w:r w:rsidRPr="00807335">
        <w:rPr>
          <w:rFonts w:ascii="Arial" w:hAnsi="Arial" w:cs="Arial"/>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08" w:name="h6971"/>
      <w:bookmarkEnd w:id="508"/>
      <w:r w:rsidRPr="00807335">
        <w:rPr>
          <w:rFonts w:ascii="Arial" w:hAnsi="Arial" w:cs="Arial"/>
          <w:b/>
          <w:bCs/>
          <w:sz w:val="27"/>
          <w:szCs w:val="27"/>
        </w:rPr>
        <w:t>Статья 39. Предоставление жилых помещений в общежитиях</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509" w:name="l6427"/>
      <w:bookmarkEnd w:id="509"/>
      <w:r w:rsidRPr="00807335">
        <w:rPr>
          <w:rFonts w:ascii="Arial" w:hAnsi="Arial" w:cs="Arial"/>
          <w:sz w:val="20"/>
          <w:szCs w:val="20"/>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bookmarkStart w:id="510" w:name="l5606"/>
      <w:bookmarkEnd w:id="510"/>
      <w:r w:rsidRPr="00807335">
        <w:rPr>
          <w:rFonts w:ascii="Arial" w:hAnsi="Arial" w:cs="Arial"/>
          <w:sz w:val="20"/>
          <w:szCs w:val="20"/>
        </w:rPr>
        <w:t xml:space="preserve">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bookmarkStart w:id="511" w:name="l6428"/>
      <w:bookmarkEnd w:id="511"/>
      <w:r w:rsidRPr="00807335">
        <w:rPr>
          <w:rFonts w:ascii="Arial" w:hAnsi="Arial" w:cs="Arial"/>
          <w:sz w:val="20"/>
          <w:szCs w:val="20"/>
        </w:rPr>
        <w:t xml:space="preserve">образовательную деятельность, жилой площади общежитий (в том числе ее сдача в аренду и иные сделки). С каждым обучающимся, проживающим в </w:t>
      </w:r>
      <w:bookmarkStart w:id="512" w:name="l5607"/>
      <w:bookmarkEnd w:id="512"/>
      <w:r w:rsidRPr="00807335">
        <w:rPr>
          <w:rFonts w:ascii="Arial" w:hAnsi="Arial" w:cs="Arial"/>
          <w:sz w:val="20"/>
          <w:szCs w:val="20"/>
        </w:rPr>
        <w:t>общежитии, заключается договор найма жилого помещения в общежитии в порядке, установленном жилищным законодательством.</w:t>
      </w:r>
      <w:r w:rsidRPr="00807335">
        <w:rPr>
          <w:rFonts w:ascii="Arial" w:hAnsi="Arial" w:cs="Arial"/>
          <w:sz w:val="20"/>
          <w:szCs w:val="20"/>
        </w:rPr>
        <w:b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r w:rsidRPr="00807335">
        <w:rPr>
          <w:rFonts w:ascii="Arial" w:hAnsi="Arial" w:cs="Arial"/>
          <w:sz w:val="20"/>
          <w:szCs w:val="20"/>
        </w:rPr>
        <w:br/>
      </w:r>
      <w:bookmarkStart w:id="513" w:name="l5608"/>
      <w:bookmarkEnd w:id="513"/>
      <w:r w:rsidRPr="00807335">
        <w:rPr>
          <w:rFonts w:ascii="Arial" w:hAnsi="Arial" w:cs="Arial"/>
          <w:sz w:val="20"/>
          <w:szCs w:val="20"/>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w:t>
      </w:r>
      <w:bookmarkStart w:id="514" w:name="l6429"/>
      <w:bookmarkEnd w:id="514"/>
      <w:r w:rsidRPr="00807335">
        <w:rPr>
          <w:rFonts w:ascii="Arial" w:hAnsi="Arial" w:cs="Arial"/>
          <w:sz w:val="20"/>
          <w:szCs w:val="20"/>
        </w:rPr>
        <w:t>ее с отдельных категорий обучающихся в определяемых ею случаях и порядке.</w:t>
      </w:r>
      <w:r w:rsidRPr="00807335">
        <w:rPr>
          <w:rFonts w:ascii="Arial" w:hAnsi="Arial" w:cs="Arial"/>
          <w:sz w:val="20"/>
          <w:szCs w:val="20"/>
        </w:rPr>
        <w:br/>
      </w:r>
      <w:bookmarkStart w:id="515" w:name="l5609"/>
      <w:bookmarkEnd w:id="515"/>
      <w:r w:rsidRPr="00807335">
        <w:rPr>
          <w:rFonts w:ascii="Arial" w:hAnsi="Arial" w:cs="Arial"/>
          <w:sz w:val="20"/>
          <w:szCs w:val="20"/>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16" w:name="h6972"/>
      <w:bookmarkEnd w:id="516"/>
      <w:r w:rsidRPr="00807335">
        <w:rPr>
          <w:rFonts w:ascii="Arial" w:hAnsi="Arial" w:cs="Arial"/>
          <w:b/>
          <w:bCs/>
          <w:sz w:val="27"/>
          <w:szCs w:val="27"/>
        </w:rPr>
        <w:t>Статья 40. Транспортное обеспечение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bookmarkStart w:id="517" w:name="l6430"/>
      <w:bookmarkEnd w:id="517"/>
      <w:r w:rsidRPr="00807335">
        <w:rPr>
          <w:rFonts w:ascii="Arial" w:hAnsi="Arial" w:cs="Arial"/>
          <w:sz w:val="20"/>
          <w:szCs w:val="20"/>
        </w:rPr>
        <w:t>Федерации мер социальной поддержки при проезде на общественном транспорте.</w:t>
      </w:r>
      <w:r w:rsidRPr="00807335">
        <w:rPr>
          <w:rFonts w:ascii="Arial" w:hAnsi="Arial" w:cs="Arial"/>
          <w:sz w:val="20"/>
          <w:szCs w:val="20"/>
        </w:rPr>
        <w:br/>
      </w:r>
      <w:bookmarkStart w:id="518" w:name="l5610"/>
      <w:bookmarkEnd w:id="518"/>
      <w:r w:rsidRPr="00807335">
        <w:rPr>
          <w:rFonts w:ascii="Arial" w:hAnsi="Arial" w:cs="Arial"/>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19" w:name="h6973"/>
      <w:bookmarkEnd w:id="519"/>
      <w:r w:rsidRPr="00807335">
        <w:rPr>
          <w:rFonts w:ascii="Arial" w:hAnsi="Arial" w:cs="Arial"/>
          <w:b/>
          <w:bCs/>
          <w:sz w:val="27"/>
          <w:szCs w:val="27"/>
        </w:rPr>
        <w:t>Статья 41. Охрана здоровья обучающихся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764765">
        <w:rPr>
          <w:rFonts w:ascii="Arial" w:hAnsi="Arial" w:cs="Arial"/>
          <w:sz w:val="20"/>
          <w:szCs w:val="20"/>
          <w:highlight w:val="yellow"/>
        </w:rPr>
        <w:t>Охрана здоровья обучающихся включает в себя:</w:t>
      </w:r>
      <w:r w:rsidRPr="00807335">
        <w:rPr>
          <w:rFonts w:ascii="Arial" w:hAnsi="Arial" w:cs="Arial"/>
          <w:sz w:val="20"/>
          <w:szCs w:val="20"/>
        </w:rPr>
        <w:br/>
        <w:t xml:space="preserve">1) </w:t>
      </w:r>
      <w:r w:rsidRPr="00764765">
        <w:rPr>
          <w:rFonts w:ascii="Arial" w:hAnsi="Arial" w:cs="Arial"/>
          <w:sz w:val="20"/>
          <w:szCs w:val="20"/>
          <w:highlight w:val="yellow"/>
        </w:rPr>
        <w:t>оказание первичной медико-санитарной помощи в порядке, установленном законодательством в сфере охраны здоровья;</w:t>
      </w:r>
      <w:r w:rsidRPr="00764765">
        <w:rPr>
          <w:rFonts w:ascii="Arial" w:hAnsi="Arial" w:cs="Arial"/>
          <w:sz w:val="20"/>
          <w:szCs w:val="20"/>
          <w:highlight w:val="yellow"/>
        </w:rPr>
        <w:br/>
        <w:t>2) организацию питания обучающихся;</w:t>
      </w:r>
      <w:r w:rsidRPr="00764765">
        <w:rPr>
          <w:rFonts w:ascii="Arial" w:hAnsi="Arial" w:cs="Arial"/>
          <w:sz w:val="20"/>
          <w:szCs w:val="20"/>
          <w:highlight w:val="yellow"/>
        </w:rPr>
        <w:br/>
      </w:r>
      <w:bookmarkStart w:id="520" w:name="l6431"/>
      <w:bookmarkEnd w:id="520"/>
      <w:r w:rsidRPr="00764765">
        <w:rPr>
          <w:rFonts w:ascii="Arial" w:hAnsi="Arial" w:cs="Arial"/>
          <w:sz w:val="20"/>
          <w:szCs w:val="20"/>
          <w:highlight w:val="yellow"/>
        </w:rPr>
        <w:t>3) определение оптимальной учебной, внеучебной нагрузки, режима учебных занятий и продолжительности каникул;</w:t>
      </w:r>
      <w:r w:rsidRPr="00764765">
        <w:rPr>
          <w:rFonts w:ascii="Arial" w:hAnsi="Arial" w:cs="Arial"/>
          <w:sz w:val="20"/>
          <w:szCs w:val="20"/>
          <w:highlight w:val="yellow"/>
        </w:rPr>
        <w:br/>
      </w:r>
      <w:bookmarkStart w:id="521" w:name="l5611"/>
      <w:bookmarkEnd w:id="521"/>
      <w:r w:rsidRPr="00764765">
        <w:rPr>
          <w:rFonts w:ascii="Arial" w:hAnsi="Arial" w:cs="Arial"/>
          <w:sz w:val="20"/>
          <w:szCs w:val="20"/>
          <w:highlight w:val="yellow"/>
        </w:rPr>
        <w:t>4) пропаганду и обучение навыкам здорового образа жизни, требованиям охраны труда;</w:t>
      </w:r>
      <w:r w:rsidRPr="00764765">
        <w:rPr>
          <w:rFonts w:ascii="Arial" w:hAnsi="Arial" w:cs="Arial"/>
          <w:sz w:val="20"/>
          <w:szCs w:val="20"/>
          <w:highlight w:val="yellow"/>
        </w:rPr>
        <w:br/>
        <w:t>5) организацию и создание условий для профилактики заболеваний и оздоровления обучающихся, для занятия ими физической культурой и спортом;</w:t>
      </w:r>
      <w:r w:rsidRPr="00764765">
        <w:rPr>
          <w:rFonts w:ascii="Arial" w:hAnsi="Arial" w:cs="Arial"/>
          <w:sz w:val="20"/>
          <w:szCs w:val="20"/>
          <w:highlight w:val="yellow"/>
        </w:rPr>
        <w:br/>
        <w:t>6) прохождение обучающимися в соответствии с законодательством Российской Федерации периодических медицинских осмотров и диспансеризации;</w:t>
      </w:r>
      <w:r w:rsidRPr="00764765">
        <w:rPr>
          <w:rFonts w:ascii="Arial" w:hAnsi="Arial" w:cs="Arial"/>
          <w:sz w:val="20"/>
          <w:szCs w:val="20"/>
          <w:highlight w:val="yellow"/>
        </w:rPr>
        <w:b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bookmarkStart w:id="522" w:name="l6432"/>
      <w:bookmarkEnd w:id="522"/>
      <w:r w:rsidRPr="00764765">
        <w:rPr>
          <w:rFonts w:ascii="Arial" w:hAnsi="Arial" w:cs="Arial"/>
          <w:sz w:val="20"/>
          <w:szCs w:val="20"/>
          <w:highlight w:val="yellow"/>
        </w:rPr>
        <w:t>прекурсоров и аналогов и других одурманивающих веществ;</w:t>
      </w:r>
      <w:r w:rsidRPr="00807335">
        <w:rPr>
          <w:rFonts w:ascii="Arial" w:hAnsi="Arial" w:cs="Arial"/>
          <w:sz w:val="20"/>
          <w:szCs w:val="20"/>
        </w:rPr>
        <w:br/>
      </w:r>
      <w:bookmarkStart w:id="523" w:name="l5612"/>
      <w:bookmarkEnd w:id="523"/>
      <w:r w:rsidRPr="00807335">
        <w:rPr>
          <w:rFonts w:ascii="Arial" w:hAnsi="Arial" w:cs="Arial"/>
          <w:sz w:val="20"/>
          <w:szCs w:val="20"/>
        </w:rPr>
        <w:t xml:space="preserve">8) </w:t>
      </w:r>
      <w:r w:rsidRPr="00764765">
        <w:rPr>
          <w:rFonts w:ascii="Arial" w:hAnsi="Arial" w:cs="Arial"/>
          <w:sz w:val="20"/>
          <w:szCs w:val="20"/>
          <w:highlight w:val="yellow"/>
        </w:rPr>
        <w:t>обеспечение безопасности обучающихся во время пребывания в организации, осуществляющей образовательную деятельность;</w:t>
      </w:r>
      <w:r w:rsidRPr="00764765">
        <w:rPr>
          <w:rFonts w:ascii="Arial" w:hAnsi="Arial" w:cs="Arial"/>
          <w:sz w:val="20"/>
          <w:szCs w:val="20"/>
          <w:highlight w:val="yellow"/>
        </w:rPr>
        <w:br/>
        <w:t>9) профилактику несчастных случаев с обучающимися во время пребывания в организации, осуществляющей образовательную деятельность;</w:t>
      </w:r>
      <w:r w:rsidRPr="00807335">
        <w:rPr>
          <w:rFonts w:ascii="Arial" w:hAnsi="Arial" w:cs="Arial"/>
          <w:sz w:val="20"/>
          <w:szCs w:val="20"/>
        </w:rPr>
        <w:br/>
        <w:t xml:space="preserve">10) </w:t>
      </w:r>
      <w:r w:rsidRPr="00764765">
        <w:rPr>
          <w:rFonts w:ascii="Arial" w:hAnsi="Arial" w:cs="Arial"/>
          <w:sz w:val="20"/>
          <w:szCs w:val="20"/>
          <w:highlight w:val="yellow"/>
        </w:rPr>
        <w:t>проведение санитарно-противоэпидемических и профилактических мероприятий.</w:t>
      </w:r>
      <w:r w:rsidRPr="00807335">
        <w:rPr>
          <w:rFonts w:ascii="Arial" w:hAnsi="Arial" w:cs="Arial"/>
          <w:sz w:val="20"/>
          <w:szCs w:val="20"/>
        </w:rPr>
        <w:br/>
        <w:t xml:space="preserve">2. </w:t>
      </w:r>
      <w:r w:rsidRPr="00764765">
        <w:rPr>
          <w:rFonts w:ascii="Arial" w:hAnsi="Arial" w:cs="Arial"/>
          <w:sz w:val="20"/>
          <w:szCs w:val="20"/>
          <w:highlight w:val="yellow"/>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bookmarkStart w:id="524" w:name="l6433"/>
      <w:bookmarkEnd w:id="524"/>
      <w:r w:rsidRPr="00764765">
        <w:rPr>
          <w:rFonts w:ascii="Arial" w:hAnsi="Arial" w:cs="Arial"/>
          <w:sz w:val="20"/>
          <w:szCs w:val="20"/>
          <w:highlight w:val="yellow"/>
        </w:rPr>
        <w:t>диспансеризации) в организациях, осуществляющих образовательную деятельность, осуществляется этими организациями.</w:t>
      </w:r>
      <w:r w:rsidRPr="00807335">
        <w:rPr>
          <w:rFonts w:ascii="Arial" w:hAnsi="Arial" w:cs="Arial"/>
          <w:sz w:val="20"/>
          <w:szCs w:val="20"/>
        </w:rPr>
        <w:br/>
      </w:r>
      <w:bookmarkStart w:id="525" w:name="l5613"/>
      <w:bookmarkEnd w:id="525"/>
      <w:r w:rsidRPr="00807335">
        <w:rPr>
          <w:rFonts w:ascii="Arial" w:hAnsi="Arial" w:cs="Arial"/>
          <w:sz w:val="20"/>
          <w:szCs w:val="20"/>
        </w:rPr>
        <w:t xml:space="preserve">3. Организацию оказания первичной медико-санитарной помощи обучающимся осуществляют органы исполнительной власти в сфере здравоохранения. </w:t>
      </w:r>
      <w:r w:rsidRPr="00764765">
        <w:rPr>
          <w:rFonts w:ascii="Arial" w:hAnsi="Arial" w:cs="Arial"/>
          <w:sz w:val="20"/>
          <w:szCs w:val="20"/>
          <w:highlight w:val="yellow"/>
        </w:rPr>
        <w:t>Образовательная организация обязана предоставить помещение с соответствующими условиями для работы медицинских работников.</w:t>
      </w:r>
      <w:r w:rsidRPr="00807335">
        <w:rPr>
          <w:rFonts w:ascii="Arial" w:hAnsi="Arial" w:cs="Arial"/>
          <w:sz w:val="20"/>
          <w:szCs w:val="20"/>
        </w:rPr>
        <w:br/>
        <w:t xml:space="preserve">4. </w:t>
      </w:r>
      <w:r w:rsidRPr="00764765">
        <w:rPr>
          <w:rFonts w:ascii="Arial" w:hAnsi="Arial" w:cs="Arial"/>
          <w:sz w:val="20"/>
          <w:szCs w:val="20"/>
          <w:highlight w:val="yellow"/>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764765">
        <w:rPr>
          <w:rFonts w:ascii="Arial" w:hAnsi="Arial" w:cs="Arial"/>
          <w:sz w:val="20"/>
          <w:szCs w:val="20"/>
          <w:highlight w:val="yellow"/>
        </w:rPr>
        <w:br/>
        <w:t>1) текущий контроль за состоянием здоровья обучающихся;</w:t>
      </w:r>
      <w:r w:rsidRPr="00764765">
        <w:rPr>
          <w:rFonts w:ascii="Arial" w:hAnsi="Arial" w:cs="Arial"/>
          <w:sz w:val="20"/>
          <w:szCs w:val="20"/>
          <w:highlight w:val="yellow"/>
        </w:rPr>
        <w:br/>
      </w:r>
      <w:bookmarkStart w:id="526" w:name="l6434"/>
      <w:bookmarkEnd w:id="526"/>
      <w:r w:rsidRPr="00764765">
        <w:rPr>
          <w:rFonts w:ascii="Arial" w:hAnsi="Arial" w:cs="Arial"/>
          <w:sz w:val="20"/>
          <w:szCs w:val="20"/>
          <w:highlight w:val="yellow"/>
        </w:rPr>
        <w:t xml:space="preserve">2) проведение санитарно-гигиенических, профилактических и оздоровительных мероприятий, обучение и воспитание в сфере охраны </w:t>
      </w:r>
      <w:bookmarkStart w:id="527" w:name="l5614"/>
      <w:bookmarkEnd w:id="527"/>
      <w:r w:rsidRPr="00764765">
        <w:rPr>
          <w:rFonts w:ascii="Arial" w:hAnsi="Arial" w:cs="Arial"/>
          <w:sz w:val="20"/>
          <w:szCs w:val="20"/>
          <w:highlight w:val="yellow"/>
        </w:rPr>
        <w:t>здоровья граждан в Российской Федерации;</w:t>
      </w:r>
      <w:r w:rsidRPr="00764765">
        <w:rPr>
          <w:rFonts w:ascii="Arial" w:hAnsi="Arial" w:cs="Arial"/>
          <w:sz w:val="20"/>
          <w:szCs w:val="20"/>
          <w:highlight w:val="yellow"/>
        </w:rPr>
        <w:br/>
        <w:t>3) соблюдение государственных санитарно-эпидемиологических правил и нормативов;</w:t>
      </w:r>
      <w:r w:rsidRPr="00764765">
        <w:rPr>
          <w:rFonts w:ascii="Arial" w:hAnsi="Arial" w:cs="Arial"/>
          <w:sz w:val="20"/>
          <w:szCs w:val="20"/>
          <w:highlight w:val="yellow"/>
        </w:rPr>
        <w:b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bookmarkStart w:id="528" w:name="l5615"/>
      <w:bookmarkEnd w:id="528"/>
      <w:r w:rsidRPr="00764765">
        <w:rPr>
          <w:rFonts w:ascii="Arial" w:hAnsi="Arial" w:cs="Arial"/>
          <w:sz w:val="20"/>
          <w:szCs w:val="20"/>
          <w:highlight w:val="yellow"/>
        </w:rPr>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807335">
        <w:rPr>
          <w:rFonts w:ascii="Arial" w:hAnsi="Arial" w:cs="Arial"/>
          <w:sz w:val="20"/>
          <w:szCs w:val="20"/>
        </w:rPr>
        <w:b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w:t>
      </w:r>
      <w:bookmarkStart w:id="529" w:name="l5616"/>
      <w:bookmarkEnd w:id="529"/>
      <w:r w:rsidRPr="00807335">
        <w:rPr>
          <w:rFonts w:ascii="Arial" w:hAnsi="Arial" w:cs="Arial"/>
          <w:sz w:val="20"/>
          <w:szCs w:val="20"/>
        </w:rPr>
        <w:t>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807335">
        <w:rPr>
          <w:rFonts w:ascii="Arial" w:hAnsi="Arial" w:cs="Arial"/>
          <w:sz w:val="20"/>
          <w:szCs w:val="20"/>
        </w:rPr>
        <w:b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w:t>
      </w:r>
      <w:bookmarkStart w:id="530" w:name="l6435"/>
      <w:bookmarkEnd w:id="530"/>
      <w:r w:rsidRPr="00807335">
        <w:rPr>
          <w:rFonts w:ascii="Arial" w:hAnsi="Arial" w:cs="Arial"/>
          <w:sz w:val="20"/>
          <w:szCs w:val="20"/>
        </w:rPr>
        <w:t xml:space="preserve">обучающихся, нуждающихся в длительном лечении, а также детей-инвалидов в части организации обучения </w:t>
      </w:r>
      <w:bookmarkStart w:id="531" w:name="l5617"/>
      <w:bookmarkEnd w:id="531"/>
      <w:r w:rsidRPr="00807335">
        <w:rPr>
          <w:rFonts w:ascii="Arial" w:hAnsi="Arial" w:cs="Arial"/>
          <w:sz w:val="20"/>
          <w:szCs w:val="20"/>
        </w:rPr>
        <w:t>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32" w:name="h6974"/>
      <w:bookmarkEnd w:id="532"/>
      <w:r w:rsidRPr="00807335">
        <w:rPr>
          <w:rFonts w:ascii="Arial" w:hAnsi="Arial" w:cs="Arial"/>
          <w:b/>
          <w:bCs/>
          <w:sz w:val="27"/>
          <w:szCs w:val="27"/>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Психолого-педагогическая, медицинская и социальная помощь оказывается детям, испытывающим трудности в освоении основных </w:t>
      </w:r>
      <w:bookmarkStart w:id="533" w:name="l6436"/>
      <w:bookmarkEnd w:id="533"/>
      <w:r w:rsidRPr="00807335">
        <w:rPr>
          <w:rFonts w:ascii="Arial" w:hAnsi="Arial" w:cs="Arial"/>
          <w:sz w:val="20"/>
          <w:szCs w:val="20"/>
        </w:rPr>
        <w:t xml:space="preserve">общеобразовательных программ, </w:t>
      </w:r>
      <w:bookmarkStart w:id="534" w:name="l5618"/>
      <w:bookmarkEnd w:id="534"/>
      <w:r w:rsidRPr="00807335">
        <w:rPr>
          <w:rFonts w:ascii="Arial" w:hAnsi="Arial" w:cs="Arial"/>
          <w:sz w:val="20"/>
          <w:szCs w:val="20"/>
        </w:rPr>
        <w:t xml:space="preserve">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bookmarkStart w:id="535" w:name="l6437"/>
      <w:bookmarkEnd w:id="535"/>
      <w:r w:rsidRPr="00807335">
        <w:rPr>
          <w:rFonts w:ascii="Arial" w:hAnsi="Arial" w:cs="Arial"/>
          <w:sz w:val="20"/>
          <w:szCs w:val="20"/>
        </w:rPr>
        <w:t xml:space="preserve">педагогами-психологами организаций, осуществляющих образовательную деятельность, в которых такие дети обучаются. </w:t>
      </w:r>
      <w:bookmarkStart w:id="536" w:name="l5619"/>
      <w:bookmarkEnd w:id="536"/>
      <w:r w:rsidRPr="00807335">
        <w:rPr>
          <w:rFonts w:ascii="Arial" w:hAnsi="Arial" w:cs="Arial"/>
          <w:sz w:val="20"/>
          <w:szCs w:val="20"/>
        </w:rPr>
        <w:t>Органы местного самоуправления имеют право на создание центров психолого-педагогической, медицинской и социальной помощи.</w:t>
      </w:r>
      <w:r w:rsidRPr="00807335">
        <w:rPr>
          <w:rFonts w:ascii="Arial" w:hAnsi="Arial" w:cs="Arial"/>
          <w:sz w:val="20"/>
          <w:szCs w:val="20"/>
        </w:rPr>
        <w:br/>
        <w:t>2. Психолого-педагогическая, медицинская и социальная помощь включает в себя:</w:t>
      </w:r>
      <w:r w:rsidRPr="00807335">
        <w:rPr>
          <w:rFonts w:ascii="Arial" w:hAnsi="Arial" w:cs="Arial"/>
          <w:sz w:val="20"/>
          <w:szCs w:val="20"/>
        </w:rPr>
        <w:br/>
        <w:t>1) психолого-педагогическое консультирование обучающихся, их родителей (законных представителей) и педагогических работников;</w:t>
      </w:r>
      <w:r w:rsidRPr="00807335">
        <w:rPr>
          <w:rFonts w:ascii="Arial" w:hAnsi="Arial" w:cs="Arial"/>
          <w:sz w:val="20"/>
          <w:szCs w:val="20"/>
        </w:rPr>
        <w:br/>
        <w:t>2) коррекционно-развивающие и компенсирующие занятия с обучающимися, логопедическую помощь обучающимся;</w:t>
      </w:r>
      <w:r w:rsidRPr="00807335">
        <w:rPr>
          <w:rFonts w:ascii="Arial" w:hAnsi="Arial" w:cs="Arial"/>
          <w:sz w:val="20"/>
          <w:szCs w:val="20"/>
        </w:rPr>
        <w:br/>
        <w:t>3) комплекс реабилитационных и других медицинских мероприятий;</w:t>
      </w:r>
      <w:r w:rsidRPr="00807335">
        <w:rPr>
          <w:rFonts w:ascii="Arial" w:hAnsi="Arial" w:cs="Arial"/>
          <w:sz w:val="20"/>
          <w:szCs w:val="20"/>
        </w:rPr>
        <w:br/>
      </w:r>
      <w:bookmarkStart w:id="537" w:name="l5620"/>
      <w:bookmarkEnd w:id="537"/>
      <w:r w:rsidRPr="00807335">
        <w:rPr>
          <w:rFonts w:ascii="Arial" w:hAnsi="Arial" w:cs="Arial"/>
          <w:sz w:val="20"/>
          <w:szCs w:val="20"/>
        </w:rPr>
        <w:t>4) помощь обучающимся в профориентации, получении профессии и социальной адаптации.</w:t>
      </w:r>
      <w:r w:rsidRPr="00807335">
        <w:rPr>
          <w:rFonts w:ascii="Arial" w:hAnsi="Arial" w:cs="Arial"/>
          <w:sz w:val="20"/>
          <w:szCs w:val="20"/>
        </w:rPr>
        <w:b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807335">
        <w:rPr>
          <w:rFonts w:ascii="Arial" w:hAnsi="Arial" w:cs="Arial"/>
          <w:sz w:val="20"/>
          <w:szCs w:val="20"/>
        </w:rPr>
        <w:b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bookmarkStart w:id="538" w:name="l6438"/>
      <w:bookmarkEnd w:id="538"/>
      <w:r w:rsidRPr="00807335">
        <w:rPr>
          <w:rFonts w:ascii="Arial" w:hAnsi="Arial" w:cs="Arial"/>
          <w:sz w:val="20"/>
          <w:szCs w:val="20"/>
        </w:rPr>
        <w:t xml:space="preserve">обучающихся, в том числе осуществляет психолого-педагогическое сопровождение </w:t>
      </w:r>
      <w:bookmarkStart w:id="539" w:name="l5621"/>
      <w:bookmarkEnd w:id="539"/>
      <w:r w:rsidRPr="00807335">
        <w:rPr>
          <w:rFonts w:ascii="Arial" w:hAnsi="Arial" w:cs="Arial"/>
          <w:sz w:val="20"/>
          <w:szCs w:val="20"/>
        </w:rPr>
        <w:t xml:space="preserve">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bookmarkStart w:id="540" w:name="l5622"/>
      <w:bookmarkEnd w:id="540"/>
      <w:r w:rsidRPr="00807335">
        <w:rPr>
          <w:rFonts w:ascii="Arial" w:hAnsi="Arial" w:cs="Arial"/>
          <w:sz w:val="20"/>
          <w:szCs w:val="20"/>
        </w:rPr>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807335">
        <w:rPr>
          <w:rFonts w:ascii="Arial" w:hAnsi="Arial" w:cs="Arial"/>
          <w:sz w:val="20"/>
          <w:szCs w:val="20"/>
        </w:rPr>
        <w:b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w:t>
      </w:r>
      <w:bookmarkStart w:id="541" w:name="l6439"/>
      <w:bookmarkEnd w:id="541"/>
      <w:r w:rsidRPr="00807335">
        <w:rPr>
          <w:rFonts w:ascii="Arial" w:hAnsi="Arial" w:cs="Arial"/>
          <w:sz w:val="20"/>
          <w:szCs w:val="20"/>
        </w:rPr>
        <w:t xml:space="preserve">психическом развитии и (или) отклонений в поведении </w:t>
      </w:r>
      <w:bookmarkStart w:id="542" w:name="l5623"/>
      <w:bookmarkEnd w:id="542"/>
      <w:r w:rsidRPr="00807335">
        <w:rPr>
          <w:rFonts w:ascii="Arial" w:hAnsi="Arial" w:cs="Arial"/>
          <w:sz w:val="20"/>
          <w:szCs w:val="20"/>
        </w:rPr>
        <w:t xml:space="preserve">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bookmarkStart w:id="543" w:name="l6440"/>
      <w:bookmarkEnd w:id="543"/>
      <w:r w:rsidRPr="00807335">
        <w:rPr>
          <w:rFonts w:ascii="Arial" w:hAnsi="Arial" w:cs="Arial"/>
          <w:sz w:val="20"/>
          <w:szCs w:val="20"/>
        </w:rPr>
        <w:t xml:space="preserve">нормативно-правовому регулированию в сфере </w:t>
      </w:r>
      <w:bookmarkStart w:id="544" w:name="l5624"/>
      <w:bookmarkEnd w:id="544"/>
      <w:r w:rsidRPr="00807335">
        <w:rPr>
          <w:rFonts w:ascii="Arial" w:hAnsi="Arial" w:cs="Arial"/>
          <w:sz w:val="20"/>
          <w:szCs w:val="20"/>
        </w:rPr>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807335">
        <w:rPr>
          <w:rFonts w:ascii="Arial" w:hAnsi="Arial" w:cs="Arial"/>
          <w:sz w:val="20"/>
          <w:szCs w:val="20"/>
        </w:rPr>
        <w:b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w:t>
      </w:r>
      <w:bookmarkStart w:id="545" w:name="l6441"/>
      <w:bookmarkEnd w:id="545"/>
      <w:r w:rsidRPr="00807335">
        <w:rPr>
          <w:rFonts w:ascii="Arial" w:hAnsi="Arial" w:cs="Arial"/>
          <w:sz w:val="20"/>
          <w:szCs w:val="20"/>
        </w:rPr>
        <w:t xml:space="preserve">психолого-педагогической, медицинской и социальной </w:t>
      </w:r>
      <w:bookmarkStart w:id="546" w:name="l5625"/>
      <w:bookmarkEnd w:id="546"/>
      <w:r w:rsidRPr="00807335">
        <w:rPr>
          <w:rFonts w:ascii="Arial" w:hAnsi="Arial" w:cs="Arial"/>
          <w:sz w:val="20"/>
          <w:szCs w:val="20"/>
        </w:rPr>
        <w:t>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47" w:name="h6975"/>
      <w:bookmarkEnd w:id="547"/>
      <w:r w:rsidRPr="00807335">
        <w:rPr>
          <w:rFonts w:ascii="Arial" w:hAnsi="Arial" w:cs="Arial"/>
          <w:b/>
          <w:bCs/>
          <w:sz w:val="27"/>
          <w:szCs w:val="27"/>
        </w:rPr>
        <w:t>Статья 43. Обязанности и ответственность обучающихся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Обучающиеся обязаны:</w:t>
      </w:r>
      <w:r w:rsidRPr="00807335">
        <w:rPr>
          <w:rFonts w:ascii="Arial" w:hAnsi="Arial" w:cs="Arial"/>
          <w:sz w:val="20"/>
          <w:szCs w:val="20"/>
        </w:rPr>
        <w:b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bookmarkStart w:id="548" w:name="l6442"/>
      <w:bookmarkEnd w:id="548"/>
      <w:r w:rsidRPr="00807335">
        <w:rPr>
          <w:rFonts w:ascii="Arial" w:hAnsi="Arial" w:cs="Arial"/>
          <w:sz w:val="20"/>
          <w:szCs w:val="20"/>
        </w:rPr>
        <w:t xml:space="preserve">индивидуальным учебным планом учебные занятия, осуществлять самостоятельную подготовку к </w:t>
      </w:r>
      <w:bookmarkStart w:id="549" w:name="l5626"/>
      <w:bookmarkEnd w:id="549"/>
      <w:r w:rsidRPr="00807335">
        <w:rPr>
          <w:rFonts w:ascii="Arial" w:hAnsi="Arial" w:cs="Arial"/>
          <w:sz w:val="20"/>
          <w:szCs w:val="20"/>
        </w:rPr>
        <w:t>занятиям, выполнять задания, данные педагогическими работниками в рамках образовательной программы;</w:t>
      </w:r>
      <w:r w:rsidRPr="00807335">
        <w:rPr>
          <w:rFonts w:ascii="Arial" w:hAnsi="Arial" w:cs="Arial"/>
          <w:sz w:val="20"/>
          <w:szCs w:val="20"/>
        </w:rPr>
        <w:b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807335">
        <w:rPr>
          <w:rFonts w:ascii="Arial" w:hAnsi="Arial" w:cs="Arial"/>
          <w:sz w:val="20"/>
          <w:szCs w:val="20"/>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807335">
        <w:rPr>
          <w:rFonts w:ascii="Arial" w:hAnsi="Arial" w:cs="Arial"/>
          <w:sz w:val="20"/>
          <w:szCs w:val="20"/>
        </w:rPr>
        <w:br/>
      </w:r>
      <w:bookmarkStart w:id="550" w:name="l5627"/>
      <w:bookmarkEnd w:id="550"/>
      <w:r w:rsidRPr="00807335">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807335">
        <w:rPr>
          <w:rFonts w:ascii="Arial" w:hAnsi="Arial" w:cs="Arial"/>
          <w:sz w:val="20"/>
          <w:szCs w:val="20"/>
        </w:rPr>
        <w:br/>
        <w:t>5) бережно относиться к имуществу организации, осуществляющей образовательную деятельность.</w:t>
      </w:r>
      <w:r w:rsidRPr="00807335">
        <w:rPr>
          <w:rFonts w:ascii="Arial" w:hAnsi="Arial" w:cs="Arial"/>
          <w:sz w:val="20"/>
          <w:szCs w:val="20"/>
        </w:rPr>
        <w:b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807335">
        <w:rPr>
          <w:rFonts w:ascii="Arial" w:hAnsi="Arial" w:cs="Arial"/>
          <w:sz w:val="20"/>
          <w:szCs w:val="20"/>
        </w:rPr>
        <w:br/>
      </w:r>
      <w:bookmarkStart w:id="551" w:name="l6443"/>
      <w:bookmarkEnd w:id="551"/>
      <w:r w:rsidRPr="00807335">
        <w:rPr>
          <w:rFonts w:ascii="Arial" w:hAnsi="Arial" w:cs="Arial"/>
          <w:sz w:val="20"/>
          <w:szCs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w:t>
      </w:r>
      <w:bookmarkStart w:id="552" w:name="l5628"/>
      <w:bookmarkEnd w:id="552"/>
      <w:r w:rsidRPr="00807335">
        <w:rPr>
          <w:rFonts w:ascii="Arial" w:hAnsi="Arial" w:cs="Arial"/>
          <w:sz w:val="20"/>
          <w:szCs w:val="20"/>
        </w:rPr>
        <w:t>педагогических работников. Применение физического и (или) психического насилия по отношению к обучающимся не допускается.</w:t>
      </w:r>
      <w:r w:rsidRPr="00807335">
        <w:rPr>
          <w:rFonts w:ascii="Arial" w:hAnsi="Arial" w:cs="Arial"/>
          <w:sz w:val="20"/>
          <w:szCs w:val="20"/>
        </w:rPr>
        <w:b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w:t>
      </w:r>
      <w:bookmarkStart w:id="553" w:name="l6444"/>
      <w:bookmarkEnd w:id="553"/>
      <w:r w:rsidRPr="00807335">
        <w:rPr>
          <w:rFonts w:ascii="Arial" w:hAnsi="Arial" w:cs="Arial"/>
          <w:sz w:val="20"/>
          <w:szCs w:val="20"/>
        </w:rPr>
        <w:t>выговор, отчисление из организации, осуществляющей образовательную деятельность.</w:t>
      </w:r>
      <w:r w:rsidRPr="00807335">
        <w:rPr>
          <w:rFonts w:ascii="Arial" w:hAnsi="Arial" w:cs="Arial"/>
          <w:sz w:val="20"/>
          <w:szCs w:val="20"/>
        </w:rPr>
        <w:br/>
      </w:r>
      <w:bookmarkStart w:id="554" w:name="l5629"/>
      <w:bookmarkEnd w:id="554"/>
      <w:r w:rsidRPr="00807335">
        <w:rPr>
          <w:rFonts w:ascii="Arial" w:hAnsi="Arial" w:cs="Arial"/>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807335">
        <w:rPr>
          <w:rFonts w:ascii="Arial" w:hAnsi="Arial" w:cs="Arial"/>
          <w:sz w:val="20"/>
          <w:szCs w:val="20"/>
        </w:rPr>
        <w:b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807335">
        <w:rPr>
          <w:rFonts w:ascii="Arial" w:hAnsi="Arial" w:cs="Arial"/>
          <w:sz w:val="20"/>
          <w:szCs w:val="20"/>
        </w:rPr>
        <w:br/>
      </w:r>
      <w:bookmarkStart w:id="555" w:name="l6445"/>
      <w:bookmarkEnd w:id="555"/>
      <w:r w:rsidRPr="00807335">
        <w:rPr>
          <w:rFonts w:ascii="Arial" w:hAnsi="Arial" w:cs="Arial"/>
          <w:sz w:val="20"/>
          <w:szCs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bookmarkStart w:id="556" w:name="l5630"/>
      <w:bookmarkEnd w:id="556"/>
      <w:r w:rsidRPr="00807335">
        <w:rPr>
          <w:rFonts w:ascii="Arial" w:hAnsi="Arial" w:cs="Arial"/>
          <w:sz w:val="20"/>
          <w:szCs w:val="20"/>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807335">
        <w:rPr>
          <w:rFonts w:ascii="Arial" w:hAnsi="Arial" w:cs="Arial"/>
          <w:sz w:val="20"/>
          <w:szCs w:val="20"/>
        </w:rPr>
        <w:b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bookmarkStart w:id="557" w:name="l6446"/>
      <w:bookmarkEnd w:id="557"/>
      <w:r w:rsidRPr="00807335">
        <w:rPr>
          <w:rFonts w:ascii="Arial" w:hAnsi="Arial" w:cs="Arial"/>
          <w:sz w:val="20"/>
          <w:szCs w:val="20"/>
        </w:rPr>
        <w:t xml:space="preserve">образовательную деятельность, как меры дисциплинарного </w:t>
      </w:r>
      <w:bookmarkStart w:id="558" w:name="l5631"/>
      <w:bookmarkEnd w:id="558"/>
      <w:r w:rsidRPr="00807335">
        <w:rPr>
          <w:rFonts w:ascii="Arial" w:hAnsi="Arial" w:cs="Arial"/>
          <w:sz w:val="20"/>
          <w:szCs w:val="20"/>
        </w:rPr>
        <w:t>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807335">
        <w:rPr>
          <w:rFonts w:ascii="Arial" w:hAnsi="Arial" w:cs="Arial"/>
          <w:sz w:val="20"/>
          <w:szCs w:val="20"/>
        </w:rPr>
        <w:br/>
      </w:r>
      <w:bookmarkStart w:id="559" w:name="l5632"/>
      <w:bookmarkEnd w:id="559"/>
      <w:r w:rsidRPr="00807335">
        <w:rPr>
          <w:rFonts w:ascii="Arial" w:hAnsi="Arial" w:cs="Arial"/>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807335">
        <w:rPr>
          <w:rFonts w:ascii="Arial" w:hAnsi="Arial" w:cs="Arial"/>
          <w:sz w:val="20"/>
          <w:szCs w:val="20"/>
        </w:rPr>
        <w:br/>
      </w:r>
      <w:bookmarkStart w:id="560" w:name="l6447"/>
      <w:bookmarkEnd w:id="560"/>
      <w:r w:rsidRPr="00807335">
        <w:rPr>
          <w:rFonts w:ascii="Arial" w:hAnsi="Arial" w:cs="Arial"/>
          <w:sz w:val="20"/>
          <w:szCs w:val="20"/>
        </w:rPr>
        <w:t xml:space="preserve">10. Организация, осуществляющая образовательную деятельность, незамедлительно обязана проинформировать об отчислении </w:t>
      </w:r>
      <w:bookmarkStart w:id="561" w:name="l5633"/>
      <w:bookmarkEnd w:id="561"/>
      <w:r w:rsidRPr="00807335">
        <w:rPr>
          <w:rFonts w:ascii="Arial" w:hAnsi="Arial" w:cs="Arial"/>
          <w:sz w:val="20"/>
          <w:szCs w:val="20"/>
        </w:rPr>
        <w:t>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807335">
        <w:rPr>
          <w:rFonts w:ascii="Arial" w:hAnsi="Arial" w:cs="Arial"/>
          <w:sz w:val="20"/>
          <w:szCs w:val="20"/>
        </w:rPr>
        <w:br/>
      </w:r>
      <w:bookmarkStart w:id="562" w:name="l5634"/>
      <w:bookmarkEnd w:id="562"/>
      <w:r w:rsidRPr="00807335">
        <w:rPr>
          <w:rFonts w:ascii="Arial" w:hAnsi="Arial" w:cs="Arial"/>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807335">
        <w:rPr>
          <w:rFonts w:ascii="Arial" w:hAnsi="Arial" w:cs="Arial"/>
          <w:sz w:val="20"/>
          <w:szCs w:val="20"/>
        </w:rPr>
        <w:b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63" w:name="h6976"/>
      <w:bookmarkStart w:id="564" w:name="l6448"/>
      <w:bookmarkEnd w:id="563"/>
      <w:bookmarkEnd w:id="564"/>
      <w:r w:rsidRPr="00807335">
        <w:rPr>
          <w:rFonts w:ascii="Arial" w:hAnsi="Arial" w:cs="Arial"/>
          <w:b/>
          <w:bCs/>
          <w:sz w:val="27"/>
          <w:szCs w:val="27"/>
        </w:rPr>
        <w:t xml:space="preserve">Статья 44. Права, обязанности и ответственность в сфере образования родителей (законных представителей) </w:t>
      </w:r>
      <w:bookmarkStart w:id="565" w:name="l5635"/>
      <w:bookmarkEnd w:id="565"/>
      <w:r w:rsidRPr="00807335">
        <w:rPr>
          <w:rFonts w:ascii="Arial" w:hAnsi="Arial" w:cs="Arial"/>
          <w:b/>
          <w:bCs/>
          <w:sz w:val="27"/>
          <w:szCs w:val="27"/>
        </w:rPr>
        <w:t>несовершеннолетних обучающихся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807335">
        <w:rPr>
          <w:rFonts w:ascii="Arial" w:hAnsi="Arial" w:cs="Arial"/>
          <w:sz w:val="20"/>
          <w:szCs w:val="20"/>
        </w:rPr>
        <w:b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w:t>
      </w:r>
      <w:bookmarkStart w:id="566" w:name="l6449"/>
      <w:bookmarkEnd w:id="566"/>
      <w:r w:rsidRPr="00807335">
        <w:rPr>
          <w:rFonts w:ascii="Arial" w:hAnsi="Arial" w:cs="Arial"/>
          <w:sz w:val="20"/>
          <w:szCs w:val="20"/>
        </w:rPr>
        <w:t xml:space="preserve">несовершеннолетних обучающихся в воспитании детей, охране и укреплении их физического и психического </w:t>
      </w:r>
      <w:bookmarkStart w:id="567" w:name="l5636"/>
      <w:bookmarkEnd w:id="567"/>
      <w:r w:rsidRPr="00807335">
        <w:rPr>
          <w:rFonts w:ascii="Arial" w:hAnsi="Arial" w:cs="Arial"/>
          <w:sz w:val="20"/>
          <w:szCs w:val="20"/>
        </w:rPr>
        <w:t>здоровья, развитии индивидуальных способностей и необходимой коррекции нарушений их развития.</w:t>
      </w:r>
      <w:r w:rsidRPr="00807335">
        <w:rPr>
          <w:rFonts w:ascii="Arial" w:hAnsi="Arial" w:cs="Arial"/>
          <w:sz w:val="20"/>
          <w:szCs w:val="20"/>
        </w:rPr>
        <w:br/>
        <w:t>3. Родители (законные представители) несовершеннолетних обучающихся имеют право:</w:t>
      </w:r>
      <w:r w:rsidRPr="00807335">
        <w:rPr>
          <w:rFonts w:ascii="Arial" w:hAnsi="Arial" w:cs="Arial"/>
          <w:sz w:val="20"/>
          <w:szCs w:val="20"/>
        </w:rPr>
        <w:b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bookmarkStart w:id="568" w:name="l6450"/>
      <w:bookmarkEnd w:id="568"/>
      <w:r w:rsidRPr="00807335">
        <w:rPr>
          <w:rFonts w:ascii="Arial" w:hAnsi="Arial" w:cs="Arial"/>
          <w:sz w:val="20"/>
          <w:szCs w:val="20"/>
        </w:rPr>
        <w:t xml:space="preserve">деятельность, язык, языки образования, факультативные и элективные учебные </w:t>
      </w:r>
      <w:bookmarkStart w:id="569" w:name="l5637"/>
      <w:bookmarkEnd w:id="569"/>
      <w:r w:rsidRPr="00807335">
        <w:rPr>
          <w:rFonts w:ascii="Arial" w:hAnsi="Arial" w:cs="Arial"/>
          <w:sz w:val="20"/>
          <w:szCs w:val="20"/>
        </w:rPr>
        <w:t>предметы, курсы, дисциплины (модули) из перечня, предлагаемого организацией, осуществляющей образовательную деятельность;</w:t>
      </w:r>
      <w:r w:rsidRPr="00807335">
        <w:rPr>
          <w:rFonts w:ascii="Arial" w:hAnsi="Arial" w:cs="Arial"/>
          <w:sz w:val="20"/>
          <w:szCs w:val="20"/>
        </w:rPr>
        <w:b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807335">
        <w:rPr>
          <w:rFonts w:ascii="Arial" w:hAnsi="Arial" w:cs="Arial"/>
          <w:sz w:val="20"/>
          <w:szCs w:val="20"/>
        </w:rPr>
        <w:br/>
      </w:r>
      <w:bookmarkStart w:id="570" w:name="l6451"/>
      <w:bookmarkEnd w:id="570"/>
      <w:r w:rsidRPr="00807335">
        <w:rPr>
          <w:rFonts w:ascii="Arial" w:hAnsi="Arial" w:cs="Arial"/>
          <w:sz w:val="20"/>
          <w:szCs w:val="20"/>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w:t>
      </w:r>
      <w:bookmarkStart w:id="571" w:name="l5638"/>
      <w:bookmarkEnd w:id="571"/>
      <w:r w:rsidRPr="00807335">
        <w:rPr>
          <w:rFonts w:ascii="Arial" w:hAnsi="Arial" w:cs="Arial"/>
          <w:sz w:val="20"/>
          <w:szCs w:val="20"/>
        </w:rPr>
        <w:t>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807335">
        <w:rPr>
          <w:rFonts w:ascii="Arial" w:hAnsi="Arial" w:cs="Arial"/>
          <w:sz w:val="20"/>
          <w:szCs w:val="20"/>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807335">
        <w:rPr>
          <w:rFonts w:ascii="Arial" w:hAnsi="Arial" w:cs="Arial"/>
          <w:sz w:val="20"/>
          <w:szCs w:val="20"/>
        </w:rPr>
        <w:br/>
        <w:t>5) защищать права и законные интересы обучающихся;</w:t>
      </w:r>
      <w:r w:rsidRPr="00807335">
        <w:rPr>
          <w:rFonts w:ascii="Arial" w:hAnsi="Arial" w:cs="Arial"/>
          <w:sz w:val="20"/>
          <w:szCs w:val="20"/>
        </w:rPr>
        <w:br/>
        <w:t xml:space="preserve">6) получать информацию о всех видах планируемых обследований (психологических, психолого-педагогических) обучающихся, давать </w:t>
      </w:r>
      <w:bookmarkStart w:id="572" w:name="l6452"/>
      <w:bookmarkEnd w:id="572"/>
      <w:r w:rsidRPr="00807335">
        <w:rPr>
          <w:rFonts w:ascii="Arial" w:hAnsi="Arial" w:cs="Arial"/>
          <w:sz w:val="20"/>
          <w:szCs w:val="20"/>
        </w:rPr>
        <w:t xml:space="preserve">согласие на проведение таких </w:t>
      </w:r>
      <w:bookmarkStart w:id="573" w:name="l5639"/>
      <w:bookmarkEnd w:id="573"/>
      <w:r w:rsidRPr="00807335">
        <w:rPr>
          <w:rFonts w:ascii="Arial" w:hAnsi="Arial" w:cs="Arial"/>
          <w:sz w:val="20"/>
          <w:szCs w:val="20"/>
        </w:rPr>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807335">
        <w:rPr>
          <w:rFonts w:ascii="Arial" w:hAnsi="Arial" w:cs="Arial"/>
          <w:sz w:val="20"/>
          <w:szCs w:val="20"/>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807335">
        <w:rPr>
          <w:rFonts w:ascii="Arial" w:hAnsi="Arial" w:cs="Arial"/>
          <w:sz w:val="20"/>
          <w:szCs w:val="20"/>
        </w:rPr>
        <w:b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bookmarkStart w:id="574" w:name="l6453"/>
      <w:bookmarkEnd w:id="574"/>
      <w:r w:rsidRPr="00807335">
        <w:rPr>
          <w:rFonts w:ascii="Arial" w:hAnsi="Arial" w:cs="Arial"/>
          <w:sz w:val="20"/>
          <w:szCs w:val="20"/>
        </w:rPr>
        <w:t>результатам обследования, высказывать свое мнение относительно предлагаемых условий для организации обучения и воспитания детей.</w:t>
      </w:r>
      <w:r w:rsidRPr="00807335">
        <w:rPr>
          <w:rFonts w:ascii="Arial" w:hAnsi="Arial" w:cs="Arial"/>
          <w:sz w:val="20"/>
          <w:szCs w:val="20"/>
        </w:rPr>
        <w:br/>
      </w:r>
      <w:bookmarkStart w:id="575" w:name="l5640"/>
      <w:bookmarkEnd w:id="575"/>
      <w:r w:rsidRPr="00807335">
        <w:rPr>
          <w:rFonts w:ascii="Arial" w:hAnsi="Arial" w:cs="Arial"/>
          <w:sz w:val="20"/>
          <w:szCs w:val="20"/>
        </w:rPr>
        <w:t>4. Родители (законные представители) несовершеннолетних обучающихся обязаны:</w:t>
      </w:r>
      <w:r w:rsidRPr="00807335">
        <w:rPr>
          <w:rFonts w:ascii="Arial" w:hAnsi="Arial" w:cs="Arial"/>
          <w:sz w:val="20"/>
          <w:szCs w:val="20"/>
        </w:rPr>
        <w:br/>
        <w:t>1) обеспечить получение детьми общего образования;</w:t>
      </w:r>
      <w:r w:rsidRPr="00807335">
        <w:rPr>
          <w:rFonts w:ascii="Arial" w:hAnsi="Arial" w:cs="Arial"/>
          <w:sz w:val="20"/>
          <w:szCs w:val="20"/>
        </w:rPr>
        <w:b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bookmarkStart w:id="576" w:name="l6454"/>
      <w:bookmarkEnd w:id="576"/>
      <w:r w:rsidRPr="00807335">
        <w:rPr>
          <w:rFonts w:ascii="Arial" w:hAnsi="Arial" w:cs="Arial"/>
          <w:sz w:val="20"/>
          <w:szCs w:val="20"/>
        </w:rPr>
        <w:t>представителями) и оформления возникновения, приостановления и прекращения этих отношений;</w:t>
      </w:r>
      <w:r w:rsidRPr="00807335">
        <w:rPr>
          <w:rFonts w:ascii="Arial" w:hAnsi="Arial" w:cs="Arial"/>
          <w:sz w:val="20"/>
          <w:szCs w:val="20"/>
        </w:rPr>
        <w:br/>
      </w:r>
      <w:bookmarkStart w:id="577" w:name="l5641"/>
      <w:bookmarkEnd w:id="577"/>
      <w:r w:rsidRPr="00807335">
        <w:rPr>
          <w:rFonts w:ascii="Arial" w:hAnsi="Arial" w:cs="Arial"/>
          <w:sz w:val="20"/>
          <w:szCs w:val="20"/>
        </w:rPr>
        <w:t>3) уважать честь и достоинство обучающихся и работников организации, осуществляющей образовательную деятельность.</w:t>
      </w:r>
      <w:r w:rsidRPr="00807335">
        <w:rPr>
          <w:rFonts w:ascii="Arial" w:hAnsi="Arial" w:cs="Arial"/>
          <w:sz w:val="20"/>
          <w:szCs w:val="20"/>
        </w:rPr>
        <w:b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807335">
        <w:rPr>
          <w:rFonts w:ascii="Arial" w:hAnsi="Arial" w:cs="Arial"/>
          <w:sz w:val="20"/>
          <w:szCs w:val="20"/>
        </w:rPr>
        <w:b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bookmarkStart w:id="578" w:name="l6455"/>
      <w:bookmarkEnd w:id="578"/>
      <w:r w:rsidRPr="00807335">
        <w:rPr>
          <w:rFonts w:ascii="Arial" w:hAnsi="Arial" w:cs="Arial"/>
          <w:sz w:val="20"/>
          <w:szCs w:val="20"/>
        </w:rPr>
        <w:t>представители) несовершеннолетних обучающихся несут ответственность, предусмотренную законодательством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79" w:name="h6977"/>
      <w:bookmarkStart w:id="580" w:name="l5642"/>
      <w:bookmarkEnd w:id="579"/>
      <w:bookmarkEnd w:id="580"/>
      <w:r w:rsidRPr="00807335">
        <w:rPr>
          <w:rFonts w:ascii="Arial" w:hAnsi="Arial" w:cs="Arial"/>
          <w:b/>
          <w:bCs/>
          <w:sz w:val="27"/>
          <w:szCs w:val="27"/>
        </w:rPr>
        <w:t>Статья 45. Защита прав обучающихся, родителей (законных представителей) несовершеннолетних обучающихся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807335">
        <w:rPr>
          <w:rFonts w:ascii="Arial" w:hAnsi="Arial" w:cs="Arial"/>
          <w:sz w:val="20"/>
          <w:szCs w:val="20"/>
        </w:rPr>
        <w:b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bookmarkStart w:id="581" w:name="l6456"/>
      <w:bookmarkEnd w:id="581"/>
      <w:r w:rsidRPr="00807335">
        <w:rPr>
          <w:rFonts w:ascii="Arial" w:hAnsi="Arial" w:cs="Arial"/>
          <w:sz w:val="20"/>
          <w:szCs w:val="20"/>
        </w:rPr>
        <w:t xml:space="preserve">несовершеннолетних обучающихся, дисциплинарных взысканий. Такие </w:t>
      </w:r>
      <w:bookmarkStart w:id="582" w:name="l5643"/>
      <w:bookmarkEnd w:id="582"/>
      <w:r w:rsidRPr="00807335">
        <w:rPr>
          <w:rFonts w:ascii="Arial" w:hAnsi="Arial" w:cs="Arial"/>
          <w:sz w:val="20"/>
          <w:szCs w:val="20"/>
        </w:rPr>
        <w:t>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807335">
        <w:rPr>
          <w:rFonts w:ascii="Arial" w:hAnsi="Arial" w:cs="Arial"/>
          <w:sz w:val="20"/>
          <w:szCs w:val="20"/>
        </w:rPr>
        <w:b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807335">
        <w:rPr>
          <w:rFonts w:ascii="Arial" w:hAnsi="Arial" w:cs="Arial"/>
          <w:sz w:val="20"/>
          <w:szCs w:val="20"/>
        </w:rPr>
        <w:br/>
        <w:t>3) использовать не запрещенные законодательством Российской Федерации иные способы защиты прав и законных интересов.</w:t>
      </w:r>
      <w:r w:rsidRPr="00807335">
        <w:rPr>
          <w:rFonts w:ascii="Arial" w:hAnsi="Arial" w:cs="Arial"/>
          <w:sz w:val="20"/>
          <w:szCs w:val="20"/>
        </w:rPr>
        <w:br/>
      </w:r>
      <w:bookmarkStart w:id="583" w:name="l5644"/>
      <w:bookmarkEnd w:id="583"/>
      <w:r w:rsidRPr="00807335">
        <w:rPr>
          <w:rFonts w:ascii="Arial" w:hAnsi="Arial" w:cs="Arial"/>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807335">
        <w:rPr>
          <w:rFonts w:ascii="Arial" w:hAnsi="Arial" w:cs="Arial"/>
          <w:sz w:val="20"/>
          <w:szCs w:val="20"/>
        </w:rPr>
        <w:br/>
      </w:r>
      <w:bookmarkStart w:id="584" w:name="l6457"/>
      <w:bookmarkEnd w:id="584"/>
      <w:r w:rsidRPr="00807335">
        <w:rPr>
          <w:rFonts w:ascii="Arial" w:hAnsi="Arial" w:cs="Arial"/>
          <w:sz w:val="20"/>
          <w:szCs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bookmarkStart w:id="585" w:name="l5645"/>
      <w:bookmarkEnd w:id="585"/>
      <w:r w:rsidRPr="00807335">
        <w:rPr>
          <w:rFonts w:ascii="Arial" w:hAnsi="Arial" w:cs="Arial"/>
          <w:sz w:val="20"/>
          <w:szCs w:val="20"/>
        </w:rPr>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807335">
        <w:rPr>
          <w:rFonts w:ascii="Arial" w:hAnsi="Arial" w:cs="Arial"/>
          <w:sz w:val="20"/>
          <w:szCs w:val="20"/>
        </w:rPr>
        <w:b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807335">
        <w:rPr>
          <w:rFonts w:ascii="Arial" w:hAnsi="Arial" w:cs="Arial"/>
          <w:sz w:val="20"/>
          <w:szCs w:val="20"/>
        </w:rPr>
        <w:br/>
      </w:r>
      <w:bookmarkStart w:id="586" w:name="l6458"/>
      <w:bookmarkEnd w:id="586"/>
      <w:r w:rsidRPr="00807335">
        <w:rPr>
          <w:rFonts w:ascii="Arial" w:hAnsi="Arial" w:cs="Arial"/>
          <w:sz w:val="20"/>
          <w:szCs w:val="20"/>
        </w:rPr>
        <w:t xml:space="preserve">5. Решение комиссии по урегулированию споров между участниками образовательных отношений может быть обжаловано в </w:t>
      </w:r>
      <w:bookmarkStart w:id="587" w:name="l5646"/>
      <w:bookmarkEnd w:id="587"/>
      <w:r w:rsidRPr="00807335">
        <w:rPr>
          <w:rFonts w:ascii="Arial" w:hAnsi="Arial" w:cs="Arial"/>
          <w:sz w:val="20"/>
          <w:szCs w:val="20"/>
        </w:rPr>
        <w:t>установленном законодательством Российской Федерации порядке.</w:t>
      </w:r>
      <w:r w:rsidRPr="00807335">
        <w:rPr>
          <w:rFonts w:ascii="Arial" w:hAnsi="Arial" w:cs="Arial"/>
          <w:sz w:val="20"/>
          <w:szCs w:val="20"/>
        </w:rPr>
        <w:b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88" w:name="h6978"/>
      <w:bookmarkStart w:id="589" w:name="l6459"/>
      <w:bookmarkEnd w:id="588"/>
      <w:bookmarkEnd w:id="589"/>
      <w:r w:rsidRPr="00807335">
        <w:rPr>
          <w:rFonts w:ascii="Arial" w:hAnsi="Arial" w:cs="Arial"/>
          <w:b/>
          <w:bCs/>
          <w:sz w:val="27"/>
          <w:szCs w:val="27"/>
        </w:rPr>
        <w:t xml:space="preserve">Глава 5. ПЕДАГОГИЧЕСКИЕ, РУКОВОДЯЩИЕ И ИНЫЕ РАБОТНИКИ ОРГАНИЗАЦИЙ, ОСУЩЕСТВЛЯЮЩИХ ОБРАЗОВАТЕЛЬНУЮ </w:t>
      </w:r>
      <w:bookmarkStart w:id="590" w:name="l5647"/>
      <w:bookmarkEnd w:id="590"/>
      <w:r w:rsidRPr="00807335">
        <w:rPr>
          <w:rFonts w:ascii="Arial" w:hAnsi="Arial" w:cs="Arial"/>
          <w:b/>
          <w:bCs/>
          <w:sz w:val="27"/>
          <w:szCs w:val="27"/>
        </w:rPr>
        <w:t>ДЕЯТЕЛЬНОСТЬ</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91" w:name="h6979"/>
      <w:bookmarkEnd w:id="591"/>
      <w:r w:rsidRPr="00807335">
        <w:rPr>
          <w:rFonts w:ascii="Arial" w:hAnsi="Arial" w:cs="Arial"/>
          <w:b/>
          <w:bCs/>
          <w:sz w:val="27"/>
          <w:szCs w:val="27"/>
        </w:rPr>
        <w:t>Статья 46. Право на занятие педагогической деятельностью</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764765">
        <w:rPr>
          <w:rFonts w:ascii="Arial" w:hAnsi="Arial" w:cs="Arial"/>
          <w:sz w:val="20"/>
          <w:szCs w:val="20"/>
          <w:highlight w:val="yellow"/>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764765">
        <w:rPr>
          <w:rFonts w:ascii="Arial" w:hAnsi="Arial" w:cs="Arial"/>
          <w:sz w:val="20"/>
          <w:szCs w:val="20"/>
          <w:highlight w:val="yellow"/>
        </w:rPr>
        <w:b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w:t>
      </w:r>
      <w:bookmarkStart w:id="592" w:name="l6460"/>
      <w:bookmarkEnd w:id="592"/>
      <w:r w:rsidRPr="00764765">
        <w:rPr>
          <w:rFonts w:ascii="Arial" w:hAnsi="Arial" w:cs="Arial"/>
          <w:sz w:val="20"/>
          <w:szCs w:val="20"/>
          <w:highlight w:val="yellow"/>
        </w:rPr>
        <w:t>организаций утверждается Правительством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593" w:name="h6980"/>
      <w:bookmarkStart w:id="594" w:name="l5648"/>
      <w:bookmarkEnd w:id="593"/>
      <w:bookmarkEnd w:id="594"/>
      <w:r w:rsidRPr="00807335">
        <w:rPr>
          <w:rFonts w:ascii="Arial" w:hAnsi="Arial" w:cs="Arial"/>
          <w:b/>
          <w:bCs/>
          <w:sz w:val="27"/>
          <w:szCs w:val="27"/>
        </w:rPr>
        <w:t>Статья 47. Правовой статус педагогических работников. Права и свободы педагогических работников, гарантии их реализации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807335">
        <w:rPr>
          <w:rFonts w:ascii="Arial" w:hAnsi="Arial" w:cs="Arial"/>
          <w:sz w:val="20"/>
          <w:szCs w:val="20"/>
        </w:rPr>
        <w:br/>
      </w:r>
      <w:bookmarkStart w:id="595" w:name="l6461"/>
      <w:bookmarkEnd w:id="595"/>
      <w:r w:rsidRPr="00807335">
        <w:rPr>
          <w:rFonts w:ascii="Arial" w:hAnsi="Arial" w:cs="Arial"/>
          <w:sz w:val="20"/>
          <w:szCs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w:t>
      </w:r>
      <w:bookmarkStart w:id="596" w:name="l5649"/>
      <w:bookmarkEnd w:id="596"/>
      <w:r w:rsidRPr="00807335">
        <w:rPr>
          <w:rFonts w:ascii="Arial" w:hAnsi="Arial" w:cs="Arial"/>
          <w:sz w:val="20"/>
          <w:szCs w:val="20"/>
        </w:rPr>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807335">
        <w:rPr>
          <w:rFonts w:ascii="Arial" w:hAnsi="Arial" w:cs="Arial"/>
          <w:sz w:val="20"/>
          <w:szCs w:val="20"/>
        </w:rPr>
        <w:br/>
        <w:t>3. Педагогические работники пользуются следующими академическими правами и свободами:</w:t>
      </w:r>
      <w:r w:rsidRPr="00807335">
        <w:rPr>
          <w:rFonts w:ascii="Arial" w:hAnsi="Arial" w:cs="Arial"/>
          <w:sz w:val="20"/>
          <w:szCs w:val="20"/>
        </w:rPr>
        <w:br/>
      </w:r>
      <w:bookmarkStart w:id="597" w:name="l6462"/>
      <w:bookmarkEnd w:id="597"/>
      <w:r w:rsidRPr="00807335">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r w:rsidRPr="00807335">
        <w:rPr>
          <w:rFonts w:ascii="Arial" w:hAnsi="Arial" w:cs="Arial"/>
          <w:sz w:val="20"/>
          <w:szCs w:val="20"/>
        </w:rPr>
        <w:br/>
      </w:r>
      <w:bookmarkStart w:id="598" w:name="l5650"/>
      <w:bookmarkEnd w:id="598"/>
      <w:r w:rsidRPr="00807335">
        <w:rPr>
          <w:rFonts w:ascii="Arial" w:hAnsi="Arial" w:cs="Arial"/>
          <w:sz w:val="20"/>
          <w:szCs w:val="20"/>
        </w:rPr>
        <w:t>2) свобода выбора и использования педагогически обоснованных форм, средств, методов обучения и воспитания;</w:t>
      </w:r>
      <w:r w:rsidRPr="00807335">
        <w:rPr>
          <w:rFonts w:ascii="Arial" w:hAnsi="Arial" w:cs="Arial"/>
          <w:sz w:val="20"/>
          <w:szCs w:val="20"/>
        </w:rPr>
        <w:b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807335">
        <w:rPr>
          <w:rFonts w:ascii="Arial" w:hAnsi="Arial" w:cs="Arial"/>
          <w:sz w:val="20"/>
          <w:szCs w:val="20"/>
        </w:rPr>
        <w:b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w:t>
      </w:r>
      <w:bookmarkStart w:id="599" w:name="l6463"/>
      <w:bookmarkEnd w:id="599"/>
      <w:r w:rsidRPr="00807335">
        <w:rPr>
          <w:rFonts w:ascii="Arial" w:hAnsi="Arial" w:cs="Arial"/>
          <w:sz w:val="20"/>
          <w:szCs w:val="20"/>
        </w:rPr>
        <w:t>установленном законодательством об образовании;</w:t>
      </w:r>
      <w:r w:rsidRPr="00807335">
        <w:rPr>
          <w:rFonts w:ascii="Arial" w:hAnsi="Arial" w:cs="Arial"/>
          <w:sz w:val="20"/>
          <w:szCs w:val="20"/>
        </w:rPr>
        <w:br/>
      </w:r>
      <w:bookmarkStart w:id="600" w:name="l5651"/>
      <w:bookmarkEnd w:id="600"/>
      <w:r w:rsidRPr="00807335">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807335">
        <w:rPr>
          <w:rFonts w:ascii="Arial" w:hAnsi="Arial" w:cs="Arial"/>
          <w:sz w:val="20"/>
          <w:szCs w:val="20"/>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807335">
        <w:rPr>
          <w:rFonts w:ascii="Arial" w:hAnsi="Arial" w:cs="Arial"/>
          <w:sz w:val="20"/>
          <w:szCs w:val="20"/>
        </w:rPr>
        <w:br/>
      </w:r>
      <w:bookmarkStart w:id="601" w:name="l6464"/>
      <w:bookmarkEnd w:id="601"/>
      <w:r w:rsidRPr="00807335">
        <w:rPr>
          <w:rFonts w:ascii="Arial" w:hAnsi="Arial" w:cs="Arial"/>
          <w:sz w:val="20"/>
          <w:szCs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602" w:name="l5652"/>
      <w:bookmarkEnd w:id="602"/>
      <w:r w:rsidRPr="00807335">
        <w:rPr>
          <w:rFonts w:ascii="Arial" w:hAnsi="Arial" w:cs="Arial"/>
          <w:sz w:val="20"/>
          <w:szCs w:val="20"/>
        </w:rPr>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807335">
        <w:rPr>
          <w:rFonts w:ascii="Arial" w:hAnsi="Arial" w:cs="Arial"/>
          <w:sz w:val="20"/>
          <w:szCs w:val="20"/>
        </w:rPr>
        <w:br/>
      </w:r>
      <w:bookmarkStart w:id="603" w:name="l6465"/>
      <w:bookmarkEnd w:id="603"/>
      <w:r w:rsidRPr="00807335">
        <w:rPr>
          <w:rFonts w:ascii="Arial" w:hAnsi="Arial" w:cs="Arial"/>
          <w:sz w:val="20"/>
          <w:szCs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bookmarkStart w:id="604" w:name="l5653"/>
      <w:bookmarkEnd w:id="604"/>
      <w:r w:rsidRPr="00807335">
        <w:rPr>
          <w:rFonts w:ascii="Arial" w:hAnsi="Arial" w:cs="Arial"/>
          <w:sz w:val="20"/>
          <w:szCs w:val="20"/>
        </w:rPr>
        <w:t>установленном законодательством Российской Федерации или локальными нормативными актами;</w:t>
      </w:r>
      <w:r w:rsidRPr="00807335">
        <w:rPr>
          <w:rFonts w:ascii="Arial" w:hAnsi="Arial" w:cs="Arial"/>
          <w:sz w:val="20"/>
          <w:szCs w:val="20"/>
        </w:rPr>
        <w:b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807335">
        <w:rPr>
          <w:rFonts w:ascii="Arial" w:hAnsi="Arial" w:cs="Arial"/>
          <w:sz w:val="20"/>
          <w:szCs w:val="20"/>
        </w:rPr>
        <w:b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807335">
        <w:rPr>
          <w:rFonts w:ascii="Arial" w:hAnsi="Arial" w:cs="Arial"/>
          <w:sz w:val="20"/>
          <w:szCs w:val="20"/>
        </w:rPr>
        <w:br/>
      </w:r>
      <w:bookmarkStart w:id="605" w:name="l6466"/>
      <w:bookmarkEnd w:id="605"/>
      <w:r w:rsidRPr="00807335">
        <w:rPr>
          <w:rFonts w:ascii="Arial" w:hAnsi="Arial" w:cs="Arial"/>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807335">
        <w:rPr>
          <w:rFonts w:ascii="Arial" w:hAnsi="Arial" w:cs="Arial"/>
          <w:sz w:val="20"/>
          <w:szCs w:val="20"/>
        </w:rPr>
        <w:br/>
      </w:r>
      <w:bookmarkStart w:id="606" w:name="l5654"/>
      <w:bookmarkEnd w:id="606"/>
      <w:r w:rsidRPr="00807335">
        <w:rPr>
          <w:rFonts w:ascii="Arial" w:hAnsi="Arial" w:cs="Arial"/>
          <w:sz w:val="20"/>
          <w:szCs w:val="20"/>
        </w:rPr>
        <w:t>12) право на обращение в комиссию по урегулированию споров между участниками образовательных отношений;</w:t>
      </w:r>
      <w:r w:rsidRPr="00807335">
        <w:rPr>
          <w:rFonts w:ascii="Arial" w:hAnsi="Arial" w:cs="Arial"/>
          <w:sz w:val="20"/>
          <w:szCs w:val="20"/>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807335">
        <w:rPr>
          <w:rFonts w:ascii="Arial" w:hAnsi="Arial" w:cs="Arial"/>
          <w:sz w:val="20"/>
          <w:szCs w:val="20"/>
        </w:rPr>
        <w:b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bookmarkStart w:id="607" w:name="l6467"/>
      <w:bookmarkEnd w:id="607"/>
      <w:r w:rsidRPr="00807335">
        <w:rPr>
          <w:rFonts w:ascii="Arial" w:hAnsi="Arial" w:cs="Arial"/>
          <w:sz w:val="20"/>
          <w:szCs w:val="20"/>
        </w:rPr>
        <w:t xml:space="preserve">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608" w:name="l5655"/>
      <w:bookmarkEnd w:id="608"/>
      <w:r w:rsidRPr="00807335">
        <w:rPr>
          <w:rFonts w:ascii="Arial" w:hAnsi="Arial" w:cs="Arial"/>
          <w:sz w:val="20"/>
          <w:szCs w:val="20"/>
        </w:rPr>
        <w:t>организации, осуществляющей образовательную деятельность.</w:t>
      </w:r>
      <w:r w:rsidRPr="00807335">
        <w:rPr>
          <w:rFonts w:ascii="Arial" w:hAnsi="Arial" w:cs="Arial"/>
          <w:sz w:val="20"/>
          <w:szCs w:val="20"/>
        </w:rPr>
        <w:br/>
        <w:t>5. Педагогические работники имеют следующие трудовые права и социальные гарантии:</w:t>
      </w:r>
      <w:r w:rsidRPr="00807335">
        <w:rPr>
          <w:rFonts w:ascii="Arial" w:hAnsi="Arial" w:cs="Arial"/>
          <w:sz w:val="20"/>
          <w:szCs w:val="20"/>
        </w:rPr>
        <w:br/>
        <w:t>1) право на сокращенную продолжительность рабочего времени;</w:t>
      </w:r>
      <w:r w:rsidRPr="00807335">
        <w:rPr>
          <w:rFonts w:ascii="Arial" w:hAnsi="Arial" w:cs="Arial"/>
          <w:sz w:val="20"/>
          <w:szCs w:val="20"/>
        </w:rPr>
        <w:br/>
        <w:t>2) право на дополнительное профессиональное образование по профилю педагогической деятельности не реже чем один раз в три года;</w:t>
      </w:r>
      <w:r w:rsidRPr="00807335">
        <w:rPr>
          <w:rFonts w:ascii="Arial" w:hAnsi="Arial" w:cs="Arial"/>
          <w:sz w:val="20"/>
          <w:szCs w:val="20"/>
        </w:rPr>
        <w:b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807335">
        <w:rPr>
          <w:rFonts w:ascii="Arial" w:hAnsi="Arial" w:cs="Arial"/>
          <w:sz w:val="20"/>
          <w:szCs w:val="20"/>
        </w:rPr>
        <w:br/>
      </w:r>
      <w:bookmarkStart w:id="609" w:name="l5656"/>
      <w:bookmarkEnd w:id="609"/>
      <w:r w:rsidRPr="00807335">
        <w:rPr>
          <w:rFonts w:ascii="Arial" w:hAnsi="Arial" w:cs="Arial"/>
          <w:sz w:val="20"/>
          <w:szCs w:val="2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5) право на досрочное назначение трудовой пенсии по старости в порядке, установленном законодательством Российской Федерации;</w:t>
      </w:r>
      <w:r w:rsidRPr="00807335">
        <w:rPr>
          <w:rFonts w:ascii="Arial" w:hAnsi="Arial" w:cs="Arial"/>
          <w:sz w:val="20"/>
          <w:szCs w:val="20"/>
        </w:rPr>
        <w:br/>
      </w:r>
      <w:bookmarkStart w:id="610" w:name="l6468"/>
      <w:bookmarkEnd w:id="610"/>
      <w:r w:rsidRPr="00807335">
        <w:rPr>
          <w:rFonts w:ascii="Arial" w:hAnsi="Arial" w:cs="Arial"/>
          <w:sz w:val="20"/>
          <w:szCs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bookmarkStart w:id="611" w:name="l5657"/>
      <w:bookmarkEnd w:id="611"/>
      <w:r w:rsidRPr="00807335">
        <w:rPr>
          <w:rFonts w:ascii="Arial" w:hAnsi="Arial" w:cs="Arial"/>
          <w:sz w:val="20"/>
          <w:szCs w:val="20"/>
        </w:rPr>
        <w:t>социального найма, право на предоставление жилых помещений специализированного жилищного фонда;</w:t>
      </w:r>
      <w:r w:rsidRPr="00807335">
        <w:rPr>
          <w:rFonts w:ascii="Arial" w:hAnsi="Arial" w:cs="Arial"/>
          <w:sz w:val="20"/>
          <w:szCs w:val="20"/>
        </w:rPr>
        <w:b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807335">
        <w:rPr>
          <w:rFonts w:ascii="Arial" w:hAnsi="Arial" w:cs="Arial"/>
          <w:sz w:val="20"/>
          <w:szCs w:val="20"/>
        </w:rPr>
        <w:b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bookmarkStart w:id="612" w:name="l6469"/>
      <w:bookmarkEnd w:id="612"/>
      <w:r w:rsidRPr="00807335">
        <w:rPr>
          <w:rFonts w:ascii="Arial" w:hAnsi="Arial" w:cs="Arial"/>
          <w:sz w:val="20"/>
          <w:szCs w:val="20"/>
        </w:rPr>
        <w:t xml:space="preserve">педагогическая работа, предусмотренная трудовыми </w:t>
      </w:r>
      <w:bookmarkStart w:id="613" w:name="l5658"/>
      <w:bookmarkEnd w:id="613"/>
      <w:r w:rsidRPr="00807335">
        <w:rPr>
          <w:rFonts w:ascii="Arial" w:hAnsi="Arial" w:cs="Arial"/>
          <w:sz w:val="20"/>
          <w:szCs w:val="20"/>
        </w:rPr>
        <w:t xml:space="preserve">(должностными)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bookmarkStart w:id="614" w:name="l6470"/>
      <w:bookmarkEnd w:id="614"/>
      <w:r w:rsidRPr="00807335">
        <w:rPr>
          <w:rFonts w:ascii="Arial" w:hAnsi="Arial" w:cs="Arial"/>
          <w:sz w:val="20"/>
          <w:szCs w:val="20"/>
        </w:rPr>
        <w:t xml:space="preserve">Соотношение учебной (преподавательской) и другой педагогической работы в пределах </w:t>
      </w:r>
      <w:bookmarkStart w:id="615" w:name="l5659"/>
      <w:bookmarkEnd w:id="615"/>
      <w:r w:rsidRPr="00807335">
        <w:rPr>
          <w:rFonts w:ascii="Arial" w:hAnsi="Arial" w:cs="Arial"/>
          <w:sz w:val="20"/>
          <w:szCs w:val="20"/>
        </w:rPr>
        <w:t>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807335">
        <w:rPr>
          <w:rFonts w:ascii="Arial" w:hAnsi="Arial" w:cs="Arial"/>
          <w:sz w:val="20"/>
          <w:szCs w:val="20"/>
        </w:rPr>
        <w:b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w:t>
      </w:r>
      <w:bookmarkStart w:id="616" w:name="l6471"/>
      <w:bookmarkEnd w:id="616"/>
      <w:r w:rsidRPr="00807335">
        <w:rPr>
          <w:rFonts w:ascii="Arial" w:hAnsi="Arial" w:cs="Arial"/>
          <w:sz w:val="20"/>
          <w:szCs w:val="20"/>
        </w:rPr>
        <w:t xml:space="preserve">актами организации, осуществляющей образовательную деятельность, </w:t>
      </w:r>
      <w:bookmarkStart w:id="617" w:name="l5660"/>
      <w:bookmarkEnd w:id="617"/>
      <w:r w:rsidRPr="00807335">
        <w:rPr>
          <w:rFonts w:ascii="Arial" w:hAnsi="Arial" w:cs="Arial"/>
          <w:sz w:val="20"/>
          <w:szCs w:val="20"/>
        </w:rP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bookmarkStart w:id="618" w:name="l6472"/>
      <w:bookmarkEnd w:id="618"/>
      <w:r w:rsidRPr="00807335">
        <w:rPr>
          <w:rFonts w:ascii="Arial" w:hAnsi="Arial" w:cs="Arial"/>
          <w:sz w:val="20"/>
          <w:szCs w:val="20"/>
        </w:rPr>
        <w:t xml:space="preserve">компенсации расходов на оплату жилых помещений, отопления и освещения. Размер, условия и </w:t>
      </w:r>
      <w:bookmarkStart w:id="619" w:name="l5661"/>
      <w:bookmarkEnd w:id="619"/>
      <w:r w:rsidRPr="00807335">
        <w:rPr>
          <w:rFonts w:ascii="Arial" w:hAnsi="Arial" w:cs="Arial"/>
          <w:sz w:val="20"/>
          <w:szCs w:val="20"/>
        </w:rPr>
        <w:t xml:space="preserve">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w:t>
      </w:r>
      <w:bookmarkStart w:id="620" w:name="l6473"/>
      <w:bookmarkEnd w:id="620"/>
      <w:r w:rsidRPr="00807335">
        <w:rPr>
          <w:rFonts w:ascii="Arial" w:hAnsi="Arial" w:cs="Arial"/>
          <w:sz w:val="20"/>
          <w:szCs w:val="20"/>
        </w:rPr>
        <w:t xml:space="preserve">и обеспечиваются за счет бюджетных ассигнований </w:t>
      </w:r>
      <w:bookmarkStart w:id="621" w:name="l5662"/>
      <w:bookmarkEnd w:id="621"/>
      <w:r w:rsidRPr="00807335">
        <w:rPr>
          <w:rFonts w:ascii="Arial" w:hAnsi="Arial" w:cs="Arial"/>
          <w:sz w:val="20"/>
          <w:szCs w:val="20"/>
        </w:rPr>
        <w:t>бюджетов субъектов Российской Федерации.</w:t>
      </w:r>
      <w:r w:rsidRPr="00807335">
        <w:rPr>
          <w:rFonts w:ascii="Arial" w:hAnsi="Arial" w:cs="Arial"/>
          <w:sz w:val="20"/>
          <w:szCs w:val="20"/>
        </w:rPr>
        <w:b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w:t>
      </w:r>
      <w:bookmarkStart w:id="622" w:name="l6474"/>
      <w:bookmarkEnd w:id="622"/>
      <w:r w:rsidRPr="00807335">
        <w:rPr>
          <w:rFonts w:ascii="Arial" w:hAnsi="Arial" w:cs="Arial"/>
          <w:sz w:val="20"/>
          <w:szCs w:val="20"/>
        </w:rPr>
        <w:t xml:space="preserve">единого государственного </w:t>
      </w:r>
      <w:bookmarkStart w:id="623" w:name="l5663"/>
      <w:bookmarkEnd w:id="623"/>
      <w:r w:rsidRPr="00807335">
        <w:rPr>
          <w:rFonts w:ascii="Arial" w:hAnsi="Arial" w:cs="Arial"/>
          <w:sz w:val="20"/>
          <w:szCs w:val="20"/>
        </w:rPr>
        <w:t>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807335">
        <w:rPr>
          <w:rFonts w:ascii="Arial" w:hAnsi="Arial" w:cs="Arial"/>
          <w:sz w:val="20"/>
          <w:szCs w:val="20"/>
        </w:rPr>
        <w:b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bookmarkStart w:id="624" w:name="l6475"/>
      <w:bookmarkEnd w:id="624"/>
      <w:r w:rsidRPr="00807335">
        <w:rPr>
          <w:rFonts w:ascii="Arial" w:hAnsi="Arial" w:cs="Arial"/>
          <w:sz w:val="20"/>
          <w:szCs w:val="20"/>
        </w:rPr>
        <w:t xml:space="preserve">органы государственной власти субъектов Российской Федерации вправе устанавливать </w:t>
      </w:r>
      <w:bookmarkStart w:id="625" w:name="l5664"/>
      <w:bookmarkEnd w:id="625"/>
      <w:r w:rsidRPr="00807335">
        <w:rPr>
          <w:rFonts w:ascii="Arial" w:hAnsi="Arial" w:cs="Arial"/>
          <w:sz w:val="20"/>
          <w:szCs w:val="20"/>
        </w:rPr>
        <w:t>дополнительные меры государственной поддержки.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26" w:name="h6981"/>
      <w:bookmarkEnd w:id="626"/>
      <w:r w:rsidRPr="00807335">
        <w:rPr>
          <w:rFonts w:ascii="Arial" w:hAnsi="Arial" w:cs="Arial"/>
          <w:b/>
          <w:bCs/>
          <w:sz w:val="27"/>
          <w:szCs w:val="27"/>
        </w:rPr>
        <w:t>Статья 48. Обязанности и ответственность педагогических работников</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Педагогические работники обязаны:</w:t>
      </w:r>
      <w:r w:rsidRPr="00807335">
        <w:rPr>
          <w:rFonts w:ascii="Arial" w:hAnsi="Arial" w:cs="Arial"/>
          <w:sz w:val="20"/>
          <w:szCs w:val="20"/>
        </w:rPr>
        <w:b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807335">
        <w:rPr>
          <w:rFonts w:ascii="Arial" w:hAnsi="Arial" w:cs="Arial"/>
          <w:sz w:val="20"/>
          <w:szCs w:val="20"/>
        </w:rPr>
        <w:br/>
        <w:t>2) соблюдать правовые, нравственные и этические нормы, следовать требованиям профессиональной этики;</w:t>
      </w:r>
      <w:r w:rsidRPr="00807335">
        <w:rPr>
          <w:rFonts w:ascii="Arial" w:hAnsi="Arial" w:cs="Arial"/>
          <w:sz w:val="20"/>
          <w:szCs w:val="20"/>
        </w:rPr>
        <w:br/>
      </w:r>
      <w:bookmarkStart w:id="627" w:name="l6476"/>
      <w:bookmarkEnd w:id="627"/>
      <w:r w:rsidRPr="00807335">
        <w:rPr>
          <w:rFonts w:ascii="Arial" w:hAnsi="Arial" w:cs="Arial"/>
          <w:sz w:val="20"/>
          <w:szCs w:val="20"/>
        </w:rPr>
        <w:t>3) уважать честь и достоинство обучающихся и других участников образовательных отношений;</w:t>
      </w:r>
      <w:r w:rsidRPr="00807335">
        <w:rPr>
          <w:rFonts w:ascii="Arial" w:hAnsi="Arial" w:cs="Arial"/>
          <w:sz w:val="20"/>
          <w:szCs w:val="20"/>
        </w:rPr>
        <w:br/>
      </w:r>
      <w:bookmarkStart w:id="628" w:name="l5665"/>
      <w:bookmarkEnd w:id="628"/>
      <w:r w:rsidRPr="00807335">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807335">
        <w:rPr>
          <w:rFonts w:ascii="Arial" w:hAnsi="Arial" w:cs="Arial"/>
          <w:sz w:val="20"/>
          <w:szCs w:val="20"/>
        </w:rPr>
        <w:br/>
        <w:t>5) применять педагогически обоснованные и обеспечивающие высокое качество образования формы, методы обучения и воспитания;</w:t>
      </w:r>
      <w:r w:rsidRPr="00807335">
        <w:rPr>
          <w:rFonts w:ascii="Arial" w:hAnsi="Arial" w:cs="Arial"/>
          <w:sz w:val="20"/>
          <w:szCs w:val="20"/>
        </w:rPr>
        <w:br/>
      </w:r>
      <w:bookmarkStart w:id="629" w:name="l6477"/>
      <w:bookmarkEnd w:id="629"/>
      <w:r w:rsidRPr="00807335">
        <w:rPr>
          <w:rFonts w:ascii="Arial" w:hAnsi="Arial" w:cs="Arial"/>
          <w:sz w:val="20"/>
          <w:szCs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bookmarkStart w:id="630" w:name="l5666"/>
      <w:bookmarkEnd w:id="630"/>
      <w:r w:rsidRPr="00807335">
        <w:rPr>
          <w:rFonts w:ascii="Arial" w:hAnsi="Arial" w:cs="Arial"/>
          <w:sz w:val="20"/>
          <w:szCs w:val="20"/>
        </w:rPr>
        <w:t>лицами с ограниченными возможностями здоровья, взаимодействовать при необходимости с медицинскими организациями;</w:t>
      </w:r>
      <w:r w:rsidRPr="00807335">
        <w:rPr>
          <w:rFonts w:ascii="Arial" w:hAnsi="Arial" w:cs="Arial"/>
          <w:sz w:val="20"/>
          <w:szCs w:val="20"/>
        </w:rPr>
        <w:br/>
        <w:t>7) систематически повышать свой профессиональный уровень;</w:t>
      </w:r>
      <w:r w:rsidRPr="00807335">
        <w:rPr>
          <w:rFonts w:ascii="Arial" w:hAnsi="Arial" w:cs="Arial"/>
          <w:sz w:val="20"/>
          <w:szCs w:val="20"/>
        </w:rPr>
        <w:br/>
        <w:t>8) проходить аттестацию на соответствие занимаемой должности в порядке, установленном законодательством об образовании;</w:t>
      </w:r>
      <w:r w:rsidRPr="00807335">
        <w:rPr>
          <w:rFonts w:ascii="Arial" w:hAnsi="Arial" w:cs="Arial"/>
          <w:sz w:val="20"/>
          <w:szCs w:val="20"/>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807335">
        <w:rPr>
          <w:rFonts w:ascii="Arial" w:hAnsi="Arial" w:cs="Arial"/>
          <w:sz w:val="20"/>
          <w:szCs w:val="20"/>
        </w:rPr>
        <w:br/>
      </w:r>
      <w:bookmarkStart w:id="631" w:name="l5667"/>
      <w:bookmarkEnd w:id="631"/>
      <w:r w:rsidRPr="00807335">
        <w:rPr>
          <w:rFonts w:ascii="Arial" w:hAnsi="Arial" w:cs="Arial"/>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r w:rsidRPr="00807335">
        <w:rPr>
          <w:rFonts w:ascii="Arial" w:hAnsi="Arial" w:cs="Arial"/>
          <w:sz w:val="20"/>
          <w:szCs w:val="20"/>
        </w:rPr>
        <w:b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807335">
        <w:rPr>
          <w:rFonts w:ascii="Arial" w:hAnsi="Arial" w:cs="Arial"/>
          <w:sz w:val="20"/>
          <w:szCs w:val="20"/>
        </w:rPr>
        <w:b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w:t>
      </w:r>
      <w:bookmarkStart w:id="632" w:name="l6478"/>
      <w:bookmarkEnd w:id="632"/>
      <w:r w:rsidRPr="00807335">
        <w:rPr>
          <w:rFonts w:ascii="Arial" w:hAnsi="Arial" w:cs="Arial"/>
          <w:sz w:val="20"/>
          <w:szCs w:val="20"/>
        </w:rPr>
        <w:t>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807335">
        <w:rPr>
          <w:rFonts w:ascii="Arial" w:hAnsi="Arial" w:cs="Arial"/>
          <w:sz w:val="20"/>
          <w:szCs w:val="20"/>
        </w:rPr>
        <w:br/>
      </w:r>
      <w:bookmarkStart w:id="633" w:name="l5668"/>
      <w:bookmarkEnd w:id="633"/>
      <w:r w:rsidRPr="00807335">
        <w:rPr>
          <w:rFonts w:ascii="Arial" w:hAnsi="Arial" w:cs="Arial"/>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634" w:name="l6479"/>
      <w:bookmarkEnd w:id="634"/>
      <w:r w:rsidRPr="00807335">
        <w:rPr>
          <w:rFonts w:ascii="Arial" w:hAnsi="Arial" w:cs="Arial"/>
          <w:sz w:val="20"/>
          <w:szCs w:val="20"/>
        </w:rPr>
        <w:t xml:space="preserve">числе посредством сообщения обучающимся недостоверных сведений об исторических, о национальных, религиозных и культурных традициях </w:t>
      </w:r>
      <w:bookmarkStart w:id="635" w:name="l5669"/>
      <w:bookmarkEnd w:id="635"/>
      <w:r w:rsidRPr="00807335">
        <w:rPr>
          <w:rFonts w:ascii="Arial" w:hAnsi="Arial" w:cs="Arial"/>
          <w:sz w:val="20"/>
          <w:szCs w:val="20"/>
        </w:rPr>
        <w:t>народов, а также для побуждения обучающихся к действиям, противоречащим Конституции Российской Федерации.</w:t>
      </w:r>
      <w:r w:rsidRPr="00807335">
        <w:rPr>
          <w:rFonts w:ascii="Arial" w:hAnsi="Arial" w:cs="Arial"/>
          <w:sz w:val="20"/>
          <w:szCs w:val="20"/>
        </w:rPr>
        <w:b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36" w:name="h6982"/>
      <w:bookmarkStart w:id="637" w:name="l6480"/>
      <w:bookmarkEnd w:id="636"/>
      <w:bookmarkEnd w:id="637"/>
      <w:r w:rsidRPr="00807335">
        <w:rPr>
          <w:rFonts w:ascii="Arial" w:hAnsi="Arial" w:cs="Arial"/>
          <w:b/>
          <w:bCs/>
          <w:sz w:val="27"/>
          <w:szCs w:val="27"/>
        </w:rPr>
        <w:t>Статья 49. Аттестация педагогических работников</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638" w:name="l5670"/>
      <w:bookmarkEnd w:id="638"/>
      <w:r w:rsidRPr="00807335">
        <w:rPr>
          <w:rFonts w:ascii="Arial" w:hAnsi="Arial" w:cs="Arial"/>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807335">
        <w:rPr>
          <w:rFonts w:ascii="Arial" w:hAnsi="Arial" w:cs="Arial"/>
          <w:sz w:val="20"/>
          <w:szCs w:val="20"/>
        </w:rPr>
        <w:br/>
        <w:t xml:space="preserve">2. Проведение аттестации педагогических работников в целях подтверждения соответствия педагогических работников занимаемым </w:t>
      </w:r>
      <w:bookmarkStart w:id="639" w:name="l6481"/>
      <w:bookmarkEnd w:id="639"/>
      <w:r w:rsidRPr="00807335">
        <w:rPr>
          <w:rFonts w:ascii="Arial" w:hAnsi="Arial" w:cs="Arial"/>
          <w:sz w:val="20"/>
          <w:szCs w:val="20"/>
        </w:rPr>
        <w:t xml:space="preserve">ими должностям осуществляется один раз в пять лет на основе оценки их профессиональной деятельности аттестационными </w:t>
      </w:r>
      <w:bookmarkStart w:id="640" w:name="l5671"/>
      <w:bookmarkEnd w:id="640"/>
      <w:r w:rsidRPr="00807335">
        <w:rPr>
          <w:rFonts w:ascii="Arial" w:hAnsi="Arial" w:cs="Arial"/>
          <w:sz w:val="20"/>
          <w:szCs w:val="20"/>
        </w:rPr>
        <w:t>комиссиями, самостоятельно формируемыми организациями, осуществляющими образовательную деятельность.</w:t>
      </w:r>
      <w:r w:rsidRPr="00807335">
        <w:rPr>
          <w:rFonts w:ascii="Arial" w:hAnsi="Arial" w:cs="Arial"/>
          <w:sz w:val="20"/>
          <w:szCs w:val="20"/>
        </w:rPr>
        <w:b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bookmarkStart w:id="641" w:name="l6482"/>
      <w:bookmarkEnd w:id="641"/>
      <w:r w:rsidRPr="00807335">
        <w:rPr>
          <w:rFonts w:ascii="Arial" w:hAnsi="Arial" w:cs="Arial"/>
          <w:sz w:val="20"/>
          <w:szCs w:val="20"/>
        </w:rPr>
        <w:t xml:space="preserve">организации находятся, а в отношении педагогических работников организаций, осуществляющих образовательную </w:t>
      </w:r>
      <w:bookmarkStart w:id="642" w:name="l5672"/>
      <w:bookmarkEnd w:id="642"/>
      <w:r w:rsidRPr="00807335">
        <w:rPr>
          <w:rFonts w:ascii="Arial" w:hAnsi="Arial" w:cs="Arial"/>
          <w:sz w:val="20"/>
          <w:szCs w:val="20"/>
        </w:rPr>
        <w:t>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807335">
        <w:rPr>
          <w:rFonts w:ascii="Arial" w:hAnsi="Arial" w:cs="Arial"/>
          <w:sz w:val="20"/>
          <w:szCs w:val="20"/>
        </w:rPr>
        <w:b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bookmarkStart w:id="643" w:name="l5673"/>
      <w:bookmarkEnd w:id="643"/>
      <w:r w:rsidRPr="00807335">
        <w:rPr>
          <w:rFonts w:ascii="Arial" w:hAnsi="Arial" w:cs="Arial"/>
          <w:sz w:val="20"/>
          <w:szCs w:val="20"/>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44" w:name="h6983"/>
      <w:bookmarkEnd w:id="644"/>
      <w:r w:rsidRPr="00807335">
        <w:rPr>
          <w:rFonts w:ascii="Arial" w:hAnsi="Arial" w:cs="Arial"/>
          <w:b/>
          <w:bCs/>
          <w:sz w:val="27"/>
          <w:szCs w:val="27"/>
        </w:rPr>
        <w:t>Статья 50. Научно-педагогические работники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bookmarkStart w:id="645" w:name="l6483"/>
      <w:bookmarkEnd w:id="645"/>
      <w:r w:rsidRPr="00807335">
        <w:rPr>
          <w:rFonts w:ascii="Arial" w:hAnsi="Arial" w:cs="Arial"/>
          <w:sz w:val="20"/>
          <w:szCs w:val="20"/>
        </w:rPr>
        <w:t xml:space="preserve">программ, предусматриваются должности педагогических работников и научных работников, которые относятся к научно-педагогическим </w:t>
      </w:r>
      <w:bookmarkStart w:id="646" w:name="l5674"/>
      <w:bookmarkEnd w:id="646"/>
      <w:r w:rsidRPr="00807335">
        <w:rPr>
          <w:rFonts w:ascii="Arial" w:hAnsi="Arial" w:cs="Arial"/>
          <w:sz w:val="20"/>
          <w:szCs w:val="20"/>
        </w:rPr>
        <w:t>работникам. Педагогические работники относятся к профессорско-преподавательскому составу указанных организаций.</w:t>
      </w:r>
      <w:r w:rsidRPr="00807335">
        <w:rPr>
          <w:rFonts w:ascii="Arial" w:hAnsi="Arial" w:cs="Arial"/>
          <w:sz w:val="20"/>
          <w:szCs w:val="20"/>
        </w:rPr>
        <w:b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sidRPr="00807335">
        <w:rPr>
          <w:rFonts w:ascii="Arial" w:hAnsi="Arial" w:cs="Arial"/>
          <w:sz w:val="20"/>
          <w:szCs w:val="20"/>
        </w:rPr>
        <w:b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807335">
        <w:rPr>
          <w:rFonts w:ascii="Arial" w:hAnsi="Arial" w:cs="Arial"/>
          <w:sz w:val="20"/>
          <w:szCs w:val="20"/>
        </w:rPr>
        <w:br/>
      </w:r>
      <w:bookmarkStart w:id="647" w:name="l6484"/>
      <w:bookmarkEnd w:id="647"/>
      <w:r w:rsidRPr="00807335">
        <w:rPr>
          <w:rFonts w:ascii="Arial" w:hAnsi="Arial" w:cs="Arial"/>
          <w:sz w:val="20"/>
          <w:szCs w:val="20"/>
        </w:rPr>
        <w:t>2) участвовать в обсуждении вопросов, относящихся к деятельности образовательной организации;</w:t>
      </w:r>
      <w:r w:rsidRPr="00807335">
        <w:rPr>
          <w:rFonts w:ascii="Arial" w:hAnsi="Arial" w:cs="Arial"/>
          <w:sz w:val="20"/>
          <w:szCs w:val="20"/>
        </w:rPr>
        <w:br/>
      </w:r>
      <w:bookmarkStart w:id="648" w:name="l5675"/>
      <w:bookmarkEnd w:id="648"/>
      <w:r w:rsidRPr="00807335">
        <w:rPr>
          <w:rFonts w:ascii="Arial" w:hAnsi="Arial" w:cs="Arial"/>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807335">
        <w:rPr>
          <w:rFonts w:ascii="Arial" w:hAnsi="Arial" w:cs="Arial"/>
          <w:sz w:val="20"/>
          <w:szCs w:val="20"/>
        </w:rPr>
        <w:b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807335">
        <w:rPr>
          <w:rFonts w:ascii="Arial" w:hAnsi="Arial" w:cs="Arial"/>
          <w:sz w:val="20"/>
          <w:szCs w:val="20"/>
        </w:rPr>
        <w:br/>
      </w:r>
      <w:bookmarkStart w:id="649" w:name="l6485"/>
      <w:bookmarkEnd w:id="649"/>
      <w:r w:rsidRPr="00807335">
        <w:rPr>
          <w:rFonts w:ascii="Arial" w:hAnsi="Arial" w:cs="Arial"/>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sidRPr="00807335">
        <w:rPr>
          <w:rFonts w:ascii="Arial" w:hAnsi="Arial" w:cs="Arial"/>
          <w:sz w:val="20"/>
          <w:szCs w:val="20"/>
        </w:rPr>
        <w:br/>
      </w:r>
      <w:bookmarkStart w:id="650" w:name="l5676"/>
      <w:bookmarkEnd w:id="650"/>
      <w:r w:rsidRPr="00807335">
        <w:rPr>
          <w:rFonts w:ascii="Arial" w:hAnsi="Arial" w:cs="Arial"/>
          <w:sz w:val="20"/>
          <w:szCs w:val="20"/>
        </w:rPr>
        <w:t>1) формировать у обучающихся профессиональные качества по избранным профессии, специальности или направлению подготовки;</w:t>
      </w:r>
      <w:r w:rsidRPr="00807335">
        <w:rPr>
          <w:rFonts w:ascii="Arial" w:hAnsi="Arial" w:cs="Arial"/>
          <w:sz w:val="20"/>
          <w:szCs w:val="20"/>
        </w:rPr>
        <w:br/>
        <w:t>2) развивать у обучающихся самостоятельность, инициативу, творческие способности.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51" w:name="h6984"/>
      <w:bookmarkEnd w:id="651"/>
      <w:r w:rsidRPr="00807335">
        <w:rPr>
          <w:rFonts w:ascii="Arial" w:hAnsi="Arial" w:cs="Arial"/>
          <w:b/>
          <w:bCs/>
          <w:sz w:val="27"/>
          <w:szCs w:val="27"/>
        </w:rPr>
        <w:t>Статья 51. Правовой статус руководителя образовательной организации. Президент образовательной организации высшего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807335">
        <w:rPr>
          <w:rFonts w:ascii="Arial" w:hAnsi="Arial" w:cs="Arial"/>
          <w:sz w:val="20"/>
          <w:szCs w:val="20"/>
        </w:rPr>
        <w:br/>
      </w:r>
      <w:bookmarkStart w:id="652" w:name="l6486"/>
      <w:bookmarkEnd w:id="652"/>
      <w:r w:rsidRPr="00807335">
        <w:rPr>
          <w:rFonts w:ascii="Arial" w:hAnsi="Arial" w:cs="Arial"/>
          <w:sz w:val="20"/>
          <w:szCs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bookmarkStart w:id="653" w:name="l5677"/>
      <w:bookmarkEnd w:id="653"/>
      <w:r w:rsidRPr="00807335">
        <w:rPr>
          <w:rFonts w:ascii="Arial" w:hAnsi="Arial" w:cs="Arial"/>
          <w:sz w:val="20"/>
          <w:szCs w:val="20"/>
        </w:rPr>
        <w:t>утверждением учредителем образовательной организации;</w:t>
      </w:r>
      <w:r w:rsidRPr="00807335">
        <w:rPr>
          <w:rFonts w:ascii="Arial" w:hAnsi="Arial" w:cs="Arial"/>
          <w:sz w:val="20"/>
          <w:szCs w:val="20"/>
        </w:rPr>
        <w:br/>
        <w:t>2) назначается учредителем образовательной организации;</w:t>
      </w:r>
      <w:r w:rsidRPr="00807335">
        <w:rPr>
          <w:rFonts w:ascii="Arial" w:hAnsi="Arial" w:cs="Arial"/>
          <w:sz w:val="20"/>
          <w:szCs w:val="20"/>
        </w:rPr>
        <w:br/>
        <w:t>3) назначается Президентом Российской Федерации в случаях, установленных федеральными законами;</w:t>
      </w:r>
      <w:r w:rsidRPr="00807335">
        <w:rPr>
          <w:rFonts w:ascii="Arial" w:hAnsi="Arial" w:cs="Arial"/>
          <w:sz w:val="20"/>
          <w:szCs w:val="20"/>
        </w:rPr>
        <w:br/>
        <w:t>4) назначается Правительством Российской Федерации (для ректоров федеральных университетов).</w:t>
      </w:r>
      <w:r w:rsidRPr="00807335">
        <w:rPr>
          <w:rFonts w:ascii="Arial" w:hAnsi="Arial" w:cs="Arial"/>
          <w:sz w:val="20"/>
          <w:szCs w:val="20"/>
        </w:rPr>
        <w:b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bookmarkStart w:id="654" w:name="l6487"/>
      <w:bookmarkEnd w:id="654"/>
      <w:r w:rsidRPr="00807335">
        <w:rPr>
          <w:rFonts w:ascii="Arial" w:hAnsi="Arial" w:cs="Arial"/>
          <w:sz w:val="20"/>
          <w:szCs w:val="20"/>
        </w:rPr>
        <w:t xml:space="preserve">указанным в квалификационных справочниках, по соответствующим должностям руководителей </w:t>
      </w:r>
      <w:bookmarkStart w:id="655" w:name="l5678"/>
      <w:bookmarkEnd w:id="655"/>
      <w:r w:rsidRPr="00807335">
        <w:rPr>
          <w:rFonts w:ascii="Arial" w:hAnsi="Arial" w:cs="Arial"/>
          <w:sz w:val="20"/>
          <w:szCs w:val="20"/>
        </w:rPr>
        <w:t>образовательных организаций и (или) профессиональным стандартам.</w:t>
      </w:r>
      <w:r w:rsidRPr="00807335">
        <w:rPr>
          <w:rFonts w:ascii="Arial" w:hAnsi="Arial" w:cs="Arial"/>
          <w:sz w:val="20"/>
          <w:szCs w:val="20"/>
        </w:rPr>
        <w:b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807335">
        <w:rPr>
          <w:rFonts w:ascii="Arial" w:hAnsi="Arial" w:cs="Arial"/>
          <w:sz w:val="20"/>
          <w:szCs w:val="20"/>
        </w:rPr>
        <w:b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w:t>
      </w:r>
      <w:bookmarkStart w:id="656" w:name="l6488"/>
      <w:bookmarkEnd w:id="656"/>
      <w:r w:rsidRPr="00807335">
        <w:rPr>
          <w:rFonts w:ascii="Arial" w:hAnsi="Arial" w:cs="Arial"/>
          <w:sz w:val="20"/>
          <w:szCs w:val="20"/>
        </w:rPr>
        <w:t xml:space="preserve">проведения аттестации кандидатов на должность руководителя и </w:t>
      </w:r>
      <w:bookmarkStart w:id="657" w:name="l5679"/>
      <w:bookmarkEnd w:id="657"/>
      <w:r w:rsidRPr="00807335">
        <w:rPr>
          <w:rFonts w:ascii="Arial" w:hAnsi="Arial" w:cs="Arial"/>
          <w:sz w:val="20"/>
          <w:szCs w:val="20"/>
        </w:rPr>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r w:rsidRPr="00807335">
        <w:rPr>
          <w:rFonts w:ascii="Arial" w:hAnsi="Arial" w:cs="Arial"/>
          <w:sz w:val="20"/>
          <w:szCs w:val="20"/>
        </w:rPr>
        <w:br/>
      </w:r>
      <w:bookmarkStart w:id="658" w:name="l6489"/>
      <w:bookmarkEnd w:id="658"/>
      <w:r w:rsidRPr="00807335">
        <w:rPr>
          <w:rFonts w:ascii="Arial" w:hAnsi="Arial" w:cs="Arial"/>
          <w:sz w:val="20"/>
          <w:szCs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w:t>
      </w:r>
      <w:bookmarkStart w:id="659" w:name="l5680"/>
      <w:bookmarkEnd w:id="659"/>
      <w:r w:rsidRPr="00807335">
        <w:rPr>
          <w:rFonts w:ascii="Arial" w:hAnsi="Arial" w:cs="Arial"/>
          <w:sz w:val="20"/>
          <w:szCs w:val="20"/>
        </w:rPr>
        <w:t>образовательной организации не могут исполняться по совместительству.</w:t>
      </w:r>
      <w:r w:rsidRPr="00807335">
        <w:rPr>
          <w:rFonts w:ascii="Arial" w:hAnsi="Arial" w:cs="Arial"/>
          <w:sz w:val="20"/>
          <w:szCs w:val="20"/>
        </w:rPr>
        <w:b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807335">
        <w:rPr>
          <w:rFonts w:ascii="Arial" w:hAnsi="Arial" w:cs="Arial"/>
          <w:sz w:val="20"/>
          <w:szCs w:val="20"/>
        </w:rPr>
        <w:b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w:t>
      </w:r>
      <w:bookmarkStart w:id="660" w:name="l6490"/>
      <w:bookmarkEnd w:id="660"/>
      <w:r w:rsidRPr="00807335">
        <w:rPr>
          <w:rFonts w:ascii="Arial" w:hAnsi="Arial" w:cs="Arial"/>
          <w:sz w:val="20"/>
          <w:szCs w:val="20"/>
        </w:rPr>
        <w:t xml:space="preserve">социальной поддержки, предусмотренные для педагогических работников пунктами 3 и 5 части 5 и </w:t>
      </w:r>
      <w:bookmarkStart w:id="661" w:name="l5681"/>
      <w:bookmarkEnd w:id="661"/>
      <w:r w:rsidRPr="00807335">
        <w:rPr>
          <w:rFonts w:ascii="Arial" w:hAnsi="Arial" w:cs="Arial"/>
          <w:sz w:val="20"/>
          <w:szCs w:val="20"/>
        </w:rPr>
        <w:t>частью 8 статьи 47 настоящего Федерального закона.</w:t>
      </w:r>
      <w:r w:rsidRPr="00807335">
        <w:rPr>
          <w:rFonts w:ascii="Arial" w:hAnsi="Arial" w:cs="Arial"/>
          <w:sz w:val="20"/>
          <w:szCs w:val="20"/>
        </w:rPr>
        <w:b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807335">
        <w:rPr>
          <w:rFonts w:ascii="Arial" w:hAnsi="Arial" w:cs="Arial"/>
          <w:sz w:val="20"/>
          <w:szCs w:val="20"/>
        </w:rPr>
        <w:b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w:t>
      </w:r>
      <w:bookmarkStart w:id="662" w:name="l6491"/>
      <w:bookmarkEnd w:id="662"/>
      <w:r w:rsidRPr="00807335">
        <w:rPr>
          <w:rFonts w:ascii="Arial" w:hAnsi="Arial" w:cs="Arial"/>
          <w:sz w:val="20"/>
          <w:szCs w:val="20"/>
        </w:rPr>
        <w:t xml:space="preserve">законности и правопорядка, определяются в порядке, </w:t>
      </w:r>
      <w:bookmarkStart w:id="663" w:name="l5682"/>
      <w:bookmarkEnd w:id="663"/>
      <w:r w:rsidRPr="00807335">
        <w:rPr>
          <w:rFonts w:ascii="Arial" w:hAnsi="Arial" w:cs="Arial"/>
          <w:sz w:val="20"/>
          <w:szCs w:val="20"/>
        </w:rPr>
        <w:t>установленном федеральными законами.</w:t>
      </w:r>
      <w:r w:rsidRPr="00807335">
        <w:rPr>
          <w:rFonts w:ascii="Arial" w:hAnsi="Arial" w:cs="Arial"/>
          <w:sz w:val="20"/>
          <w:szCs w:val="20"/>
        </w:rPr>
        <w:b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807335">
        <w:rPr>
          <w:rFonts w:ascii="Arial" w:hAnsi="Arial" w:cs="Arial"/>
          <w:sz w:val="20"/>
          <w:szCs w:val="20"/>
        </w:rPr>
        <w:b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807335">
        <w:rPr>
          <w:rFonts w:ascii="Arial" w:hAnsi="Arial" w:cs="Arial"/>
          <w:sz w:val="20"/>
          <w:szCs w:val="20"/>
        </w:rPr>
        <w:br/>
      </w:r>
      <w:bookmarkStart w:id="664" w:name="l6492"/>
      <w:bookmarkEnd w:id="664"/>
      <w:r w:rsidRPr="00807335">
        <w:rPr>
          <w:rFonts w:ascii="Arial" w:hAnsi="Arial" w:cs="Arial"/>
          <w:sz w:val="20"/>
          <w:szCs w:val="20"/>
        </w:rPr>
        <w:t>12. Совмещение должностей ректора и президента образовательной организации высшего образования не допускается.</w:t>
      </w:r>
      <w:r w:rsidRPr="00807335">
        <w:rPr>
          <w:rFonts w:ascii="Arial" w:hAnsi="Arial" w:cs="Arial"/>
          <w:sz w:val="20"/>
          <w:szCs w:val="20"/>
        </w:rPr>
        <w:br/>
      </w:r>
      <w:bookmarkStart w:id="665" w:name="l5683"/>
      <w:bookmarkEnd w:id="665"/>
      <w:r w:rsidRPr="00807335">
        <w:rPr>
          <w:rFonts w:ascii="Arial" w:hAnsi="Arial" w:cs="Arial"/>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807335">
        <w:rPr>
          <w:rFonts w:ascii="Arial" w:hAnsi="Arial" w:cs="Arial"/>
          <w:sz w:val="20"/>
          <w:szCs w:val="20"/>
        </w:rPr>
        <w:b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bookmarkStart w:id="666" w:name="l6493"/>
      <w:bookmarkEnd w:id="666"/>
      <w:r w:rsidRPr="00807335">
        <w:rPr>
          <w:rFonts w:ascii="Arial" w:hAnsi="Arial" w:cs="Arial"/>
          <w:sz w:val="20"/>
          <w:szCs w:val="20"/>
        </w:rPr>
        <w:t xml:space="preserve">организации высшего образования осуществляется по основаниям, установленным трудовым законодательством, в том числе по основаниям </w:t>
      </w:r>
      <w:bookmarkStart w:id="667" w:name="l5684"/>
      <w:bookmarkEnd w:id="667"/>
      <w:r w:rsidRPr="00807335">
        <w:rPr>
          <w:rFonts w:ascii="Arial" w:hAnsi="Arial" w:cs="Arial"/>
          <w:sz w:val="20"/>
          <w:szCs w:val="20"/>
        </w:rPr>
        <w:t>прекращения трудового договора с руководителем этой образовательной организации.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68" w:name="h6985"/>
      <w:bookmarkEnd w:id="668"/>
      <w:r w:rsidRPr="00807335">
        <w:rPr>
          <w:rFonts w:ascii="Arial" w:hAnsi="Arial" w:cs="Arial"/>
          <w:b/>
          <w:bCs/>
          <w:sz w:val="27"/>
          <w:szCs w:val="27"/>
        </w:rPr>
        <w:t>Статья 52. Иные работники образовательных организаций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Pr="00807335">
        <w:rPr>
          <w:rFonts w:ascii="Arial" w:hAnsi="Arial" w:cs="Arial"/>
          <w:sz w:val="20"/>
          <w:szCs w:val="20"/>
        </w:rPr>
        <w:br/>
      </w:r>
      <w:bookmarkStart w:id="669" w:name="l5685"/>
      <w:bookmarkEnd w:id="669"/>
      <w:r w:rsidRPr="00807335">
        <w:rPr>
          <w:rFonts w:ascii="Arial" w:hAnsi="Arial" w:cs="Arial"/>
          <w:sz w:val="20"/>
          <w:szCs w:val="2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807335">
        <w:rPr>
          <w:rFonts w:ascii="Arial" w:hAnsi="Arial" w:cs="Arial"/>
          <w:sz w:val="20"/>
          <w:szCs w:val="20"/>
        </w:rPr>
        <w:b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bookmarkStart w:id="670" w:name="l6494"/>
      <w:bookmarkEnd w:id="670"/>
      <w:r w:rsidRPr="00807335">
        <w:rPr>
          <w:rFonts w:ascii="Arial" w:hAnsi="Arial" w:cs="Arial"/>
          <w:sz w:val="20"/>
          <w:szCs w:val="20"/>
        </w:rPr>
        <w:t>организаций, должностными инструкциями и трудовыми договорами.</w:t>
      </w:r>
      <w:r w:rsidRPr="00807335">
        <w:rPr>
          <w:rFonts w:ascii="Arial" w:hAnsi="Arial" w:cs="Arial"/>
          <w:sz w:val="20"/>
          <w:szCs w:val="20"/>
        </w:rPr>
        <w:br/>
      </w:r>
      <w:bookmarkStart w:id="671" w:name="l5686"/>
      <w:bookmarkEnd w:id="671"/>
      <w:r w:rsidRPr="00807335">
        <w:rPr>
          <w:rFonts w:ascii="Arial" w:hAnsi="Arial" w:cs="Arial"/>
          <w:sz w:val="20"/>
          <w:szCs w:val="2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72" w:name="h6986"/>
      <w:bookmarkEnd w:id="672"/>
      <w:r w:rsidRPr="00807335">
        <w:rPr>
          <w:rFonts w:ascii="Arial" w:hAnsi="Arial" w:cs="Arial"/>
          <w:b/>
          <w:bCs/>
          <w:sz w:val="27"/>
          <w:szCs w:val="27"/>
        </w:rPr>
        <w:t>Глава 6. ОСНОВАНИЯ ВОЗНИКНОВЕНИЯ, ИЗМЕНЕНИЯ И ПРЕКРАЩЕНИЯ ОБРАЗОВАТЕЛЬНЫХ ОТНОШЕНИЙ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73" w:name="h6987"/>
      <w:bookmarkEnd w:id="673"/>
      <w:r w:rsidRPr="00807335">
        <w:rPr>
          <w:rFonts w:ascii="Arial" w:hAnsi="Arial" w:cs="Arial"/>
          <w:b/>
          <w:bCs/>
          <w:sz w:val="27"/>
          <w:szCs w:val="27"/>
        </w:rPr>
        <w:t>Статья 53. Возникновение образовательных отношений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674" w:name="l6495"/>
      <w:bookmarkEnd w:id="674"/>
      <w:r w:rsidRPr="00807335">
        <w:rPr>
          <w:rFonts w:ascii="Arial" w:hAnsi="Arial" w:cs="Arial"/>
          <w:sz w:val="20"/>
          <w:szCs w:val="20"/>
        </w:rPr>
        <w:t xml:space="preserve">1. Основанием возникновения образовательных отношений является распорядительный акт организации, осуществляющей </w:t>
      </w:r>
      <w:bookmarkStart w:id="675" w:name="l5687"/>
      <w:bookmarkEnd w:id="675"/>
      <w:r w:rsidRPr="00807335">
        <w:rPr>
          <w:rFonts w:ascii="Arial" w:hAnsi="Arial" w:cs="Arial"/>
          <w:sz w:val="20"/>
          <w:szCs w:val="20"/>
        </w:rPr>
        <w:t>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807335">
        <w:rPr>
          <w:rFonts w:ascii="Arial" w:hAnsi="Arial" w:cs="Arial"/>
          <w:sz w:val="20"/>
          <w:szCs w:val="20"/>
        </w:rPr>
        <w:b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w:t>
      </w:r>
      <w:bookmarkStart w:id="676" w:name="l6496"/>
      <w:bookmarkEnd w:id="676"/>
      <w:r w:rsidRPr="00807335">
        <w:rPr>
          <w:rFonts w:ascii="Arial" w:hAnsi="Arial" w:cs="Arial"/>
          <w:sz w:val="20"/>
          <w:szCs w:val="20"/>
        </w:rPr>
        <w:t xml:space="preserve">распорядительного акта о приеме лица на обучение в организацию, осуществляющую образовательную </w:t>
      </w:r>
      <w:bookmarkStart w:id="677" w:name="l5688"/>
      <w:bookmarkEnd w:id="677"/>
      <w:r w:rsidRPr="00807335">
        <w:rPr>
          <w:rFonts w:ascii="Arial" w:hAnsi="Arial" w:cs="Arial"/>
          <w:sz w:val="20"/>
          <w:szCs w:val="20"/>
        </w:rPr>
        <w:t>деятельность, предшествует заключение договора об образовании.</w:t>
      </w:r>
      <w:r w:rsidRPr="00807335">
        <w:rPr>
          <w:rFonts w:ascii="Arial" w:hAnsi="Arial" w:cs="Arial"/>
          <w:sz w:val="20"/>
          <w:szCs w:val="20"/>
        </w:rPr>
        <w:b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r w:rsidRPr="00807335">
        <w:rPr>
          <w:rFonts w:ascii="Arial" w:hAnsi="Arial" w:cs="Arial"/>
          <w:sz w:val="20"/>
          <w:szCs w:val="20"/>
        </w:rPr>
        <w:b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678" w:name="l5689"/>
      <w:bookmarkEnd w:id="678"/>
      <w:r w:rsidRPr="00807335">
        <w:rPr>
          <w:rFonts w:ascii="Arial" w:hAnsi="Arial" w:cs="Arial"/>
          <w:sz w:val="20"/>
          <w:szCs w:val="20"/>
        </w:rPr>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79" w:name="h6988"/>
      <w:bookmarkEnd w:id="679"/>
      <w:r w:rsidRPr="00807335">
        <w:rPr>
          <w:rFonts w:ascii="Arial" w:hAnsi="Arial" w:cs="Arial"/>
          <w:b/>
          <w:bCs/>
          <w:sz w:val="27"/>
          <w:szCs w:val="27"/>
        </w:rPr>
        <w:t>Статья 54. Договор об образовании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764765">
        <w:rPr>
          <w:rFonts w:ascii="Arial" w:hAnsi="Arial" w:cs="Arial"/>
          <w:sz w:val="20"/>
          <w:szCs w:val="20"/>
          <w:highlight w:val="yellow"/>
        </w:rPr>
        <w:t>Договор об образовании заключается в простой письменной форме между:</w:t>
      </w:r>
      <w:r w:rsidRPr="00764765">
        <w:rPr>
          <w:rFonts w:ascii="Arial" w:hAnsi="Arial" w:cs="Arial"/>
          <w:sz w:val="20"/>
          <w:szCs w:val="20"/>
          <w:highlight w:val="yellow"/>
        </w:rPr>
        <w:b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807335">
        <w:rPr>
          <w:rFonts w:ascii="Arial" w:hAnsi="Arial" w:cs="Arial"/>
          <w:sz w:val="20"/>
          <w:szCs w:val="20"/>
        </w:rPr>
        <w:br/>
      </w:r>
      <w:bookmarkStart w:id="680" w:name="l5690"/>
      <w:bookmarkEnd w:id="680"/>
      <w:r w:rsidRPr="00807335">
        <w:rPr>
          <w:rFonts w:ascii="Arial" w:hAnsi="Arial" w:cs="Arial"/>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807335">
        <w:rPr>
          <w:rFonts w:ascii="Arial" w:hAnsi="Arial" w:cs="Arial"/>
          <w:sz w:val="20"/>
          <w:szCs w:val="20"/>
        </w:rPr>
        <w:br/>
        <w:t xml:space="preserve">2. </w:t>
      </w:r>
      <w:r w:rsidRPr="00764765">
        <w:rPr>
          <w:rFonts w:ascii="Arial" w:hAnsi="Arial" w:cs="Arial"/>
          <w:sz w:val="20"/>
          <w:szCs w:val="20"/>
          <w:highlight w:val="yellow"/>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w:t>
      </w:r>
      <w:bookmarkStart w:id="681" w:name="l6497"/>
      <w:bookmarkEnd w:id="681"/>
      <w:r w:rsidRPr="00764765">
        <w:rPr>
          <w:rFonts w:ascii="Arial" w:hAnsi="Arial" w:cs="Arial"/>
          <w:sz w:val="20"/>
          <w:szCs w:val="20"/>
          <w:highlight w:val="yellow"/>
        </w:rPr>
        <w:t>обучения).</w:t>
      </w:r>
      <w:r w:rsidRPr="00807335">
        <w:rPr>
          <w:rFonts w:ascii="Arial" w:hAnsi="Arial" w:cs="Arial"/>
          <w:sz w:val="20"/>
          <w:szCs w:val="20"/>
        </w:rPr>
        <w:br/>
      </w:r>
      <w:bookmarkStart w:id="682" w:name="l5691"/>
      <w:bookmarkEnd w:id="682"/>
      <w:r w:rsidRPr="00807335">
        <w:rPr>
          <w:rFonts w:ascii="Arial" w:hAnsi="Arial" w:cs="Arial"/>
          <w:sz w:val="20"/>
          <w:szCs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bookmarkStart w:id="683" w:name="l6498"/>
      <w:bookmarkEnd w:id="683"/>
      <w:r w:rsidRPr="00807335">
        <w:rPr>
          <w:rFonts w:ascii="Arial" w:hAnsi="Arial" w:cs="Arial"/>
          <w:sz w:val="20"/>
          <w:szCs w:val="20"/>
        </w:rPr>
        <w:t>бюджета на очередной финансовый год и плановый период.</w:t>
      </w:r>
      <w:r w:rsidRPr="00807335">
        <w:rPr>
          <w:rFonts w:ascii="Arial" w:hAnsi="Arial" w:cs="Arial"/>
          <w:sz w:val="20"/>
          <w:szCs w:val="20"/>
        </w:rPr>
        <w:br/>
      </w:r>
      <w:bookmarkStart w:id="684" w:name="l5692"/>
      <w:bookmarkEnd w:id="684"/>
      <w:r w:rsidRPr="00807335">
        <w:rPr>
          <w:rFonts w:ascii="Arial" w:hAnsi="Arial" w:cs="Arial"/>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807335">
        <w:rPr>
          <w:rFonts w:ascii="Arial" w:hAnsi="Arial" w:cs="Arial"/>
          <w:sz w:val="20"/>
          <w:szCs w:val="20"/>
        </w:rPr>
        <w:b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w:t>
      </w:r>
      <w:bookmarkStart w:id="685" w:name="l6499"/>
      <w:bookmarkEnd w:id="685"/>
      <w:r w:rsidRPr="00807335">
        <w:rPr>
          <w:rFonts w:ascii="Arial" w:hAnsi="Arial" w:cs="Arial"/>
          <w:sz w:val="20"/>
          <w:szCs w:val="20"/>
        </w:rPr>
        <w:t xml:space="preserve">счет собственных средств этой организации, в том числе средств, полученных от приносящей доход деятельности, добровольных </w:t>
      </w:r>
      <w:bookmarkStart w:id="686" w:name="l5693"/>
      <w:bookmarkEnd w:id="686"/>
      <w:r w:rsidRPr="00807335">
        <w:rPr>
          <w:rFonts w:ascii="Arial" w:hAnsi="Arial" w:cs="Arial"/>
          <w:sz w:val="20"/>
          <w:szCs w:val="20"/>
        </w:rPr>
        <w:t>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807335">
        <w:rPr>
          <w:rFonts w:ascii="Arial" w:hAnsi="Arial" w:cs="Arial"/>
          <w:sz w:val="20"/>
          <w:szCs w:val="20"/>
        </w:rPr>
        <w:b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w:t>
      </w:r>
      <w:bookmarkStart w:id="687" w:name="l6500"/>
      <w:bookmarkEnd w:id="687"/>
      <w:r w:rsidRPr="00807335">
        <w:rPr>
          <w:rFonts w:ascii="Arial" w:hAnsi="Arial" w:cs="Arial"/>
          <w:sz w:val="20"/>
          <w:szCs w:val="20"/>
        </w:rPr>
        <w:t xml:space="preserve">уровень предоставления им гарантий по сравнению с условиями, установленными законодательством об образовании. Если условия, </w:t>
      </w:r>
      <w:bookmarkStart w:id="688" w:name="l5694"/>
      <w:bookmarkEnd w:id="688"/>
      <w:r w:rsidRPr="00807335">
        <w:rPr>
          <w:rFonts w:ascii="Arial" w:hAnsi="Arial" w:cs="Arial"/>
          <w:sz w:val="20"/>
          <w:szCs w:val="20"/>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807335">
        <w:rPr>
          <w:rFonts w:ascii="Arial" w:hAnsi="Arial" w:cs="Arial"/>
          <w:sz w:val="20"/>
          <w:szCs w:val="20"/>
        </w:rPr>
        <w:b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bookmarkStart w:id="689" w:name="l6501"/>
      <w:bookmarkEnd w:id="689"/>
      <w:r w:rsidRPr="00807335">
        <w:rPr>
          <w:rFonts w:ascii="Arial" w:hAnsi="Arial" w:cs="Arial"/>
          <w:sz w:val="20"/>
          <w:szCs w:val="20"/>
        </w:rPr>
        <w:t xml:space="preserve">в случае просрочки оплаты стоимости платных образовательных услуг, а </w:t>
      </w:r>
      <w:bookmarkStart w:id="690" w:name="l5695"/>
      <w:bookmarkEnd w:id="690"/>
      <w:r w:rsidRPr="00807335">
        <w:rPr>
          <w:rFonts w:ascii="Arial" w:hAnsi="Arial" w:cs="Arial"/>
          <w:sz w:val="20"/>
          <w:szCs w:val="20"/>
        </w:rPr>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807335">
        <w:rPr>
          <w:rFonts w:ascii="Arial" w:hAnsi="Arial" w:cs="Arial"/>
          <w:sz w:val="20"/>
          <w:szCs w:val="20"/>
        </w:rPr>
        <w:b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807335">
        <w:rPr>
          <w:rFonts w:ascii="Arial" w:hAnsi="Arial" w:cs="Arial"/>
          <w:sz w:val="20"/>
          <w:szCs w:val="20"/>
        </w:rPr>
        <w:br/>
        <w:t>9. Правила оказания платных образовательных услуг утверждаются Правительством Российской Федерации.</w:t>
      </w:r>
      <w:r w:rsidRPr="00807335">
        <w:rPr>
          <w:rFonts w:ascii="Arial" w:hAnsi="Arial" w:cs="Arial"/>
          <w:sz w:val="20"/>
          <w:szCs w:val="20"/>
        </w:rPr>
        <w:br/>
      </w:r>
      <w:bookmarkStart w:id="691" w:name="l6502"/>
      <w:bookmarkEnd w:id="691"/>
      <w:r w:rsidRPr="00807335">
        <w:rPr>
          <w:rFonts w:ascii="Arial" w:hAnsi="Arial" w:cs="Arial"/>
          <w:sz w:val="20"/>
          <w:szCs w:val="20"/>
        </w:rPr>
        <w:t xml:space="preserve">10. Примерные формы договоров об образовании утверждаются федеральным органом исполнительной власти, осуществляющим </w:t>
      </w:r>
      <w:bookmarkStart w:id="692" w:name="l5696"/>
      <w:bookmarkEnd w:id="692"/>
      <w:r w:rsidRPr="00807335">
        <w:rPr>
          <w:rFonts w:ascii="Arial" w:hAnsi="Arial" w:cs="Arial"/>
          <w:sz w:val="20"/>
          <w:szCs w:val="20"/>
        </w:rPr>
        <w:t>функции по выработке государственной политики и нормативно-правовому регулированию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693" w:name="h6989"/>
      <w:bookmarkEnd w:id="693"/>
      <w:r w:rsidRPr="00807335">
        <w:rPr>
          <w:rFonts w:ascii="Arial" w:hAnsi="Arial" w:cs="Arial"/>
          <w:b/>
          <w:bCs/>
          <w:sz w:val="27"/>
          <w:szCs w:val="27"/>
        </w:rPr>
        <w:t>Статья 55. Общие требования к приему на обучение в организацию, осуществляющую образовательную деятельность</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764765">
        <w:rPr>
          <w:rFonts w:ascii="Arial" w:hAnsi="Arial" w:cs="Arial"/>
          <w:sz w:val="20"/>
          <w:szCs w:val="20"/>
          <w:highlight w:val="yellow"/>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807335">
        <w:rPr>
          <w:rFonts w:ascii="Arial" w:hAnsi="Arial" w:cs="Arial"/>
          <w:sz w:val="20"/>
          <w:szCs w:val="20"/>
        </w:rPr>
        <w:br/>
      </w:r>
      <w:bookmarkStart w:id="694" w:name="l5697"/>
      <w:bookmarkEnd w:id="694"/>
      <w:r w:rsidRPr="00807335">
        <w:rPr>
          <w:rFonts w:ascii="Arial" w:hAnsi="Arial" w:cs="Arial"/>
          <w:sz w:val="20"/>
          <w:szCs w:val="20"/>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bookmarkStart w:id="695" w:name="l6503"/>
      <w:bookmarkEnd w:id="695"/>
      <w:r w:rsidRPr="00807335">
        <w:rPr>
          <w:rFonts w:ascii="Arial" w:hAnsi="Arial" w:cs="Arial"/>
          <w:sz w:val="20"/>
          <w:szCs w:val="20"/>
        </w:rPr>
        <w:t>поступающему предоставляется также информация о проводимом конкурсе и об итогах его проведения.</w:t>
      </w:r>
      <w:r w:rsidRPr="00807335">
        <w:rPr>
          <w:rFonts w:ascii="Arial" w:hAnsi="Arial" w:cs="Arial"/>
          <w:sz w:val="20"/>
          <w:szCs w:val="20"/>
        </w:rPr>
        <w:br/>
      </w:r>
      <w:bookmarkStart w:id="696" w:name="l5698"/>
      <w:bookmarkEnd w:id="696"/>
      <w:r w:rsidRPr="00807335">
        <w:rPr>
          <w:rFonts w:ascii="Arial" w:hAnsi="Arial" w:cs="Arial"/>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w:t>
      </w:r>
      <w:bookmarkStart w:id="697" w:name="l6504"/>
      <w:bookmarkEnd w:id="697"/>
      <w:r w:rsidRPr="00807335">
        <w:rPr>
          <w:rFonts w:ascii="Arial" w:hAnsi="Arial" w:cs="Arial"/>
          <w:sz w:val="20"/>
          <w:szCs w:val="20"/>
        </w:rPr>
        <w:t>родителей (законных представителей) и на основании рекомендаций психолого-медико-педагогической комиссии.</w:t>
      </w:r>
      <w:r w:rsidRPr="00807335">
        <w:rPr>
          <w:rFonts w:ascii="Arial" w:hAnsi="Arial" w:cs="Arial"/>
          <w:sz w:val="20"/>
          <w:szCs w:val="20"/>
        </w:rPr>
        <w:br/>
      </w:r>
      <w:bookmarkStart w:id="698" w:name="l5699"/>
      <w:bookmarkEnd w:id="698"/>
      <w:r w:rsidRPr="00807335">
        <w:rPr>
          <w:rFonts w:ascii="Arial" w:hAnsi="Arial" w:cs="Arial"/>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807335">
        <w:rPr>
          <w:rFonts w:ascii="Arial" w:hAnsi="Arial" w:cs="Arial"/>
          <w:sz w:val="20"/>
          <w:szCs w:val="20"/>
        </w:rPr>
        <w:b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bookmarkStart w:id="699" w:name="l6505"/>
      <w:bookmarkEnd w:id="699"/>
      <w:r w:rsidRPr="00807335">
        <w:rPr>
          <w:rFonts w:ascii="Arial" w:hAnsi="Arial" w:cs="Arial"/>
          <w:sz w:val="20"/>
          <w:szCs w:val="20"/>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807335">
        <w:rPr>
          <w:rFonts w:ascii="Arial" w:hAnsi="Arial" w:cs="Arial"/>
          <w:sz w:val="20"/>
          <w:szCs w:val="20"/>
        </w:rPr>
        <w:br/>
      </w:r>
      <w:bookmarkStart w:id="700" w:name="l5700"/>
      <w:bookmarkEnd w:id="700"/>
      <w:r w:rsidRPr="00807335">
        <w:rPr>
          <w:rFonts w:ascii="Arial" w:hAnsi="Arial" w:cs="Arial"/>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807335">
        <w:rPr>
          <w:rFonts w:ascii="Arial" w:hAnsi="Arial" w:cs="Arial"/>
          <w:sz w:val="20"/>
          <w:szCs w:val="20"/>
        </w:rPr>
        <w:b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w:t>
      </w:r>
      <w:bookmarkStart w:id="701" w:name="l6506"/>
      <w:bookmarkEnd w:id="701"/>
      <w:r w:rsidRPr="00807335">
        <w:rPr>
          <w:rFonts w:ascii="Arial" w:hAnsi="Arial" w:cs="Arial"/>
          <w:sz w:val="20"/>
          <w:szCs w:val="20"/>
        </w:rPr>
        <w:t xml:space="preserve">которых утверждается Правительством Российской Федерации, поступающие проходят </w:t>
      </w:r>
      <w:bookmarkStart w:id="702" w:name="l5701"/>
      <w:bookmarkEnd w:id="702"/>
      <w:r w:rsidRPr="00807335">
        <w:rPr>
          <w:rFonts w:ascii="Arial" w:hAnsi="Arial" w:cs="Arial"/>
          <w:sz w:val="20"/>
          <w:szCs w:val="20"/>
        </w:rPr>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Pr="00807335">
        <w:rPr>
          <w:rFonts w:ascii="Arial" w:hAnsi="Arial" w:cs="Arial"/>
          <w:sz w:val="20"/>
          <w:szCs w:val="20"/>
        </w:rPr>
        <w:b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w:t>
      </w:r>
      <w:bookmarkStart w:id="703" w:name="l6507"/>
      <w:bookmarkEnd w:id="703"/>
      <w:r w:rsidRPr="00807335">
        <w:rPr>
          <w:rFonts w:ascii="Arial" w:hAnsi="Arial" w:cs="Arial"/>
          <w:sz w:val="20"/>
          <w:szCs w:val="20"/>
        </w:rPr>
        <w:t xml:space="preserve">специалитета вправе подать заявления одновременно, и </w:t>
      </w:r>
      <w:bookmarkStart w:id="704" w:name="l5702"/>
      <w:bookmarkEnd w:id="704"/>
      <w:r w:rsidRPr="00807335">
        <w:rPr>
          <w:rFonts w:ascii="Arial" w:hAnsi="Arial" w:cs="Arial"/>
          <w:sz w:val="20"/>
          <w:szCs w:val="20"/>
        </w:rPr>
        <w:t xml:space="preserve">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w:t>
      </w:r>
      <w:bookmarkStart w:id="705" w:name="l6508"/>
      <w:bookmarkEnd w:id="705"/>
      <w:r w:rsidRPr="00807335">
        <w:rPr>
          <w:rFonts w:ascii="Arial" w:hAnsi="Arial" w:cs="Arial"/>
          <w:sz w:val="20"/>
          <w:szCs w:val="20"/>
        </w:rPr>
        <w:t xml:space="preserve">поступают на обучение по образовательным программам высшего образования по результатам вступительных испытаний, </w:t>
      </w:r>
      <w:bookmarkStart w:id="706" w:name="l5703"/>
      <w:bookmarkEnd w:id="706"/>
      <w:r w:rsidRPr="00807335">
        <w:rPr>
          <w:rFonts w:ascii="Arial" w:hAnsi="Arial" w:cs="Arial"/>
          <w:sz w:val="20"/>
          <w:szCs w:val="20"/>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r w:rsidRPr="00807335">
        <w:rPr>
          <w:rFonts w:ascii="Arial" w:hAnsi="Arial" w:cs="Arial"/>
          <w:sz w:val="20"/>
          <w:szCs w:val="20"/>
        </w:rPr>
        <w:b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w:t>
      </w:r>
      <w:bookmarkStart w:id="707" w:name="l6509"/>
      <w:bookmarkEnd w:id="707"/>
      <w:r w:rsidRPr="00807335">
        <w:rPr>
          <w:rFonts w:ascii="Arial" w:hAnsi="Arial" w:cs="Arial"/>
          <w:sz w:val="20"/>
          <w:szCs w:val="20"/>
        </w:rPr>
        <w:t>образовательную деятельность, самостоятельно.</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708" w:name="h6990"/>
      <w:bookmarkEnd w:id="708"/>
      <w:r w:rsidRPr="00807335">
        <w:rPr>
          <w:rFonts w:ascii="Arial" w:hAnsi="Arial" w:cs="Arial"/>
          <w:b/>
          <w:bCs/>
          <w:sz w:val="27"/>
          <w:szCs w:val="27"/>
        </w:rPr>
        <w:t>Статья 56. Целевой прием. Договор о целевом приеме и договор о целевом обучении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709" w:name="l5704"/>
      <w:bookmarkEnd w:id="709"/>
      <w:r w:rsidRPr="00807335">
        <w:rPr>
          <w:rFonts w:ascii="Arial" w:hAnsi="Arial" w:cs="Arial"/>
          <w:sz w:val="20"/>
          <w:szCs w:val="20"/>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807335">
        <w:rPr>
          <w:rFonts w:ascii="Arial" w:hAnsi="Arial" w:cs="Arial"/>
          <w:sz w:val="20"/>
          <w:szCs w:val="20"/>
        </w:rPr>
        <w:br/>
        <w:t xml:space="preserve">2. Квота целевого приема для получения высшего образования в объеме установленных на очередной год контрольных цифр приема </w:t>
      </w:r>
      <w:bookmarkStart w:id="710" w:name="l6510"/>
      <w:bookmarkEnd w:id="710"/>
      <w:r w:rsidRPr="00807335">
        <w:rPr>
          <w:rFonts w:ascii="Arial" w:hAnsi="Arial" w:cs="Arial"/>
          <w:sz w:val="20"/>
          <w:szCs w:val="20"/>
        </w:rPr>
        <w:t xml:space="preserve">граждан на обучение за счет </w:t>
      </w:r>
      <w:bookmarkStart w:id="711" w:name="l5705"/>
      <w:bookmarkEnd w:id="711"/>
      <w:r w:rsidRPr="00807335">
        <w:rPr>
          <w:rFonts w:ascii="Arial" w:hAnsi="Arial" w:cs="Arial"/>
          <w:sz w:val="20"/>
          <w:szCs w:val="20"/>
        </w:rPr>
        <w:t>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807335">
        <w:rPr>
          <w:rFonts w:ascii="Arial" w:hAnsi="Arial" w:cs="Arial"/>
          <w:sz w:val="20"/>
          <w:szCs w:val="20"/>
        </w:rPr>
        <w:b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bookmarkStart w:id="712" w:name="l6511"/>
      <w:bookmarkEnd w:id="712"/>
      <w:r w:rsidRPr="00807335">
        <w:rPr>
          <w:rFonts w:ascii="Arial" w:hAnsi="Arial" w:cs="Arial"/>
          <w:sz w:val="20"/>
          <w:szCs w:val="20"/>
        </w:rPr>
        <w:t xml:space="preserve">образовательную деятельность, с заключившими договор о целевом обучении с гражданином </w:t>
      </w:r>
      <w:bookmarkStart w:id="713" w:name="l5706"/>
      <w:bookmarkEnd w:id="713"/>
      <w:r w:rsidRPr="00807335">
        <w:rPr>
          <w:rFonts w:ascii="Arial" w:hAnsi="Arial" w:cs="Arial"/>
          <w:sz w:val="20"/>
          <w:szCs w:val="20"/>
        </w:rPr>
        <w:t>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807335">
        <w:rPr>
          <w:rFonts w:ascii="Arial" w:hAnsi="Arial" w:cs="Arial"/>
          <w:sz w:val="20"/>
          <w:szCs w:val="20"/>
        </w:rPr>
        <w:br/>
      </w:r>
      <w:bookmarkStart w:id="714" w:name="l6512"/>
      <w:bookmarkEnd w:id="714"/>
      <w:r w:rsidRPr="00807335">
        <w:rPr>
          <w:rFonts w:ascii="Arial" w:hAnsi="Arial" w:cs="Arial"/>
          <w:sz w:val="20"/>
          <w:szCs w:val="2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bookmarkStart w:id="715" w:name="l5707"/>
      <w:bookmarkEnd w:id="715"/>
      <w:r w:rsidRPr="00807335">
        <w:rPr>
          <w:rFonts w:ascii="Arial" w:hAnsi="Arial" w:cs="Arial"/>
          <w:sz w:val="20"/>
          <w:szCs w:val="20"/>
        </w:rPr>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r w:rsidRPr="00807335">
        <w:rPr>
          <w:rFonts w:ascii="Arial" w:hAnsi="Arial" w:cs="Arial"/>
          <w:sz w:val="20"/>
          <w:szCs w:val="20"/>
        </w:rPr>
        <w:br/>
        <w:t>5. Существенными условиями договора о целевом приеме являются:</w:t>
      </w:r>
      <w:r w:rsidRPr="00807335">
        <w:rPr>
          <w:rFonts w:ascii="Arial" w:hAnsi="Arial" w:cs="Arial"/>
          <w:sz w:val="20"/>
          <w:szCs w:val="20"/>
        </w:rPr>
        <w:b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807335">
        <w:rPr>
          <w:rFonts w:ascii="Arial" w:hAnsi="Arial" w:cs="Arial"/>
          <w:sz w:val="20"/>
          <w:szCs w:val="20"/>
        </w:rPr>
        <w:br/>
      </w:r>
      <w:bookmarkStart w:id="716" w:name="l6513"/>
      <w:bookmarkEnd w:id="716"/>
      <w:r w:rsidRPr="00807335">
        <w:rPr>
          <w:rFonts w:ascii="Arial" w:hAnsi="Arial" w:cs="Arial"/>
          <w:sz w:val="20"/>
          <w:szCs w:val="20"/>
        </w:rPr>
        <w:t xml:space="preserve">2) обязательства органа или организации, указанных в части 3 настоящей статьи, по организации учебной и производственной практики </w:t>
      </w:r>
      <w:bookmarkStart w:id="717" w:name="l5708"/>
      <w:bookmarkEnd w:id="717"/>
      <w:r w:rsidRPr="00807335">
        <w:rPr>
          <w:rFonts w:ascii="Arial" w:hAnsi="Arial" w:cs="Arial"/>
          <w:sz w:val="20"/>
          <w:szCs w:val="20"/>
        </w:rPr>
        <w:t>гражданина, заключившего договор о целевом обучении.</w:t>
      </w:r>
      <w:r w:rsidRPr="00807335">
        <w:rPr>
          <w:rFonts w:ascii="Arial" w:hAnsi="Arial" w:cs="Arial"/>
          <w:sz w:val="20"/>
          <w:szCs w:val="20"/>
        </w:rPr>
        <w:br/>
        <w:t>6. Существенными условиями договора о целевом обучении являются:</w:t>
      </w:r>
      <w:r w:rsidRPr="00807335">
        <w:rPr>
          <w:rFonts w:ascii="Arial" w:hAnsi="Arial" w:cs="Arial"/>
          <w:sz w:val="20"/>
          <w:szCs w:val="20"/>
        </w:rPr>
        <w:b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w:t>
      </w:r>
      <w:bookmarkStart w:id="718" w:name="l6514"/>
      <w:bookmarkEnd w:id="718"/>
      <w:r w:rsidRPr="00807335">
        <w:rPr>
          <w:rFonts w:ascii="Arial" w:hAnsi="Arial" w:cs="Arial"/>
          <w:sz w:val="20"/>
          <w:szCs w:val="20"/>
        </w:rPr>
        <w:t>обучения и другие меры социальной поддержки);</w:t>
      </w:r>
      <w:r w:rsidRPr="00807335">
        <w:rPr>
          <w:rFonts w:ascii="Arial" w:hAnsi="Arial" w:cs="Arial"/>
          <w:sz w:val="20"/>
          <w:szCs w:val="20"/>
        </w:rPr>
        <w:br/>
      </w:r>
      <w:bookmarkStart w:id="719" w:name="l5709"/>
      <w:bookmarkEnd w:id="719"/>
      <w:r w:rsidRPr="00807335">
        <w:rPr>
          <w:rFonts w:ascii="Arial" w:hAnsi="Arial" w:cs="Arial"/>
          <w:sz w:val="20"/>
          <w:szCs w:val="20"/>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807335">
        <w:rPr>
          <w:rFonts w:ascii="Arial" w:hAnsi="Arial" w:cs="Arial"/>
          <w:sz w:val="20"/>
          <w:szCs w:val="20"/>
        </w:rPr>
        <w:br/>
        <w:t>3) основания освобождения гражданина от исполнения обязательства по трудоустройству.</w:t>
      </w:r>
      <w:r w:rsidRPr="00807335">
        <w:rPr>
          <w:rFonts w:ascii="Arial" w:hAnsi="Arial" w:cs="Arial"/>
          <w:sz w:val="20"/>
          <w:szCs w:val="20"/>
        </w:rPr>
        <w:br/>
      </w:r>
      <w:bookmarkStart w:id="720" w:name="l6515"/>
      <w:bookmarkEnd w:id="720"/>
      <w:r w:rsidRPr="00807335">
        <w:rPr>
          <w:rFonts w:ascii="Arial" w:hAnsi="Arial" w:cs="Arial"/>
          <w:sz w:val="20"/>
          <w:szCs w:val="2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bookmarkStart w:id="721" w:name="l5710"/>
      <w:bookmarkEnd w:id="721"/>
      <w:r w:rsidRPr="00807335">
        <w:rPr>
          <w:rFonts w:ascii="Arial" w:hAnsi="Arial" w:cs="Arial"/>
          <w:sz w:val="20"/>
          <w:szCs w:val="20"/>
        </w:rPr>
        <w:t>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807335">
        <w:rPr>
          <w:rFonts w:ascii="Arial" w:hAnsi="Arial" w:cs="Arial"/>
          <w:sz w:val="20"/>
          <w:szCs w:val="20"/>
        </w:rPr>
        <w:br/>
      </w:r>
      <w:bookmarkStart w:id="722" w:name="l6516"/>
      <w:bookmarkEnd w:id="722"/>
      <w:r w:rsidRPr="00807335">
        <w:rPr>
          <w:rFonts w:ascii="Arial" w:hAnsi="Arial" w:cs="Arial"/>
          <w:sz w:val="20"/>
          <w:szCs w:val="20"/>
        </w:rPr>
        <w:t xml:space="preserve">8. Порядок заключения и расторжения договора о целевом приеме и договора о целевом обучении, а также их типовые формы </w:t>
      </w:r>
      <w:bookmarkStart w:id="723" w:name="l5711"/>
      <w:bookmarkEnd w:id="723"/>
      <w:r w:rsidRPr="00807335">
        <w:rPr>
          <w:rFonts w:ascii="Arial" w:hAnsi="Arial" w:cs="Arial"/>
          <w:sz w:val="20"/>
          <w:szCs w:val="20"/>
        </w:rPr>
        <w:t>устанавливаются Правительством Российской Федерации.</w:t>
      </w:r>
      <w:r w:rsidRPr="00807335">
        <w:rPr>
          <w:rFonts w:ascii="Arial" w:hAnsi="Arial" w:cs="Arial"/>
          <w:sz w:val="20"/>
          <w:szCs w:val="20"/>
        </w:rPr>
        <w:b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807335">
        <w:rPr>
          <w:rFonts w:ascii="Arial" w:hAnsi="Arial" w:cs="Arial"/>
          <w:sz w:val="20"/>
          <w:szCs w:val="20"/>
        </w:rPr>
        <w:br/>
        <w:t xml:space="preserve">10. Заключение договора о целевом обучении между федеральным государственным органом, органом государственной власти </w:t>
      </w:r>
      <w:bookmarkStart w:id="724" w:name="l5712"/>
      <w:bookmarkEnd w:id="724"/>
      <w:r w:rsidRPr="00807335">
        <w:rPr>
          <w:rFonts w:ascii="Arial" w:hAnsi="Arial" w:cs="Arial"/>
          <w:sz w:val="20"/>
          <w:szCs w:val="20"/>
        </w:rPr>
        <w:t>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725" w:name="h6991"/>
      <w:bookmarkEnd w:id="725"/>
      <w:r w:rsidRPr="00807335">
        <w:rPr>
          <w:rFonts w:ascii="Arial" w:hAnsi="Arial" w:cs="Arial"/>
          <w:b/>
          <w:bCs/>
          <w:sz w:val="27"/>
          <w:szCs w:val="27"/>
        </w:rPr>
        <w:t>Статья 57. Изменение образовательных отношений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w:t>
      </w:r>
      <w:bookmarkStart w:id="726" w:name="l5713"/>
      <w:bookmarkEnd w:id="726"/>
      <w:r w:rsidRPr="00807335">
        <w:rPr>
          <w:rFonts w:ascii="Arial" w:hAnsi="Arial" w:cs="Arial"/>
          <w:sz w:val="20"/>
          <w:szCs w:val="20"/>
        </w:rPr>
        <w:t>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807335">
        <w:rPr>
          <w:rFonts w:ascii="Arial" w:hAnsi="Arial" w:cs="Arial"/>
          <w:sz w:val="20"/>
          <w:szCs w:val="20"/>
        </w:rPr>
        <w:b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807335">
        <w:rPr>
          <w:rFonts w:ascii="Arial" w:hAnsi="Arial" w:cs="Arial"/>
          <w:sz w:val="20"/>
          <w:szCs w:val="20"/>
        </w:rPr>
        <w:br/>
      </w:r>
      <w:bookmarkStart w:id="727" w:name="l6517"/>
      <w:bookmarkEnd w:id="727"/>
      <w:r w:rsidRPr="00807335">
        <w:rPr>
          <w:rFonts w:ascii="Arial" w:hAnsi="Arial" w:cs="Arial"/>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bookmarkStart w:id="728" w:name="l5714"/>
      <w:bookmarkEnd w:id="728"/>
      <w:r w:rsidRPr="00807335">
        <w:rPr>
          <w:rFonts w:ascii="Arial" w:hAnsi="Arial" w:cs="Arial"/>
          <w:sz w:val="20"/>
          <w:szCs w:val="20"/>
        </w:rPr>
        <w:t>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807335">
        <w:rPr>
          <w:rFonts w:ascii="Arial" w:hAnsi="Arial" w:cs="Arial"/>
          <w:sz w:val="20"/>
          <w:szCs w:val="20"/>
        </w:rPr>
        <w:b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729" w:name="l6518"/>
      <w:bookmarkEnd w:id="729"/>
      <w:r w:rsidRPr="00807335">
        <w:rPr>
          <w:rFonts w:ascii="Arial" w:hAnsi="Arial" w:cs="Arial"/>
          <w:sz w:val="20"/>
          <w:szCs w:val="20"/>
        </w:rPr>
        <w:t>образовательную деятельность, изменяются с даты издания распорядительного акта или с иной указанной в нем даты.</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730" w:name="h6992"/>
      <w:bookmarkEnd w:id="730"/>
      <w:r w:rsidRPr="00807335">
        <w:rPr>
          <w:rFonts w:ascii="Arial" w:hAnsi="Arial" w:cs="Arial"/>
          <w:b/>
          <w:bCs/>
          <w:sz w:val="27"/>
          <w:szCs w:val="27"/>
        </w:rPr>
        <w:t>Статья 58. Промежуточная аттестация обучающихся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731" w:name="l5715"/>
      <w:bookmarkEnd w:id="731"/>
      <w:r w:rsidRPr="00807335">
        <w:rPr>
          <w:rFonts w:ascii="Arial" w:hAnsi="Arial" w:cs="Arial"/>
          <w:sz w:val="20"/>
          <w:szCs w:val="20"/>
        </w:rPr>
        <w:t xml:space="preserve">1. </w:t>
      </w:r>
      <w:r w:rsidRPr="009E1D40">
        <w:rPr>
          <w:rFonts w:ascii="Arial" w:hAnsi="Arial" w:cs="Arial"/>
          <w:sz w:val="20"/>
          <w:szCs w:val="20"/>
        </w:rPr>
        <w:t xml:space="preserve">Освоение </w:t>
      </w:r>
      <w:r w:rsidRPr="009E1D40">
        <w:rPr>
          <w:rFonts w:ascii="Arial" w:hAnsi="Arial" w:cs="Arial"/>
          <w:sz w:val="20"/>
          <w:szCs w:val="20"/>
          <w:highlight w:val="yellow"/>
        </w:rPr>
        <w:t>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9E1D40">
        <w:rPr>
          <w:rFonts w:ascii="Arial" w:hAnsi="Arial" w:cs="Arial"/>
          <w:sz w:val="20"/>
          <w:szCs w:val="20"/>
          <w:highlight w:val="yellow"/>
        </w:rPr>
        <w:br/>
        <w:t xml:space="preserve">2. Неудовлетворительные результаты промежуточной аттестации по одному или нескольким учебным предметам, курсам, дисциплинам </w:t>
      </w:r>
      <w:bookmarkStart w:id="732" w:name="l6519"/>
      <w:bookmarkEnd w:id="732"/>
      <w:r w:rsidRPr="009E1D40">
        <w:rPr>
          <w:rFonts w:ascii="Arial" w:hAnsi="Arial" w:cs="Arial"/>
          <w:sz w:val="20"/>
          <w:szCs w:val="20"/>
          <w:highlight w:val="yellow"/>
        </w:rPr>
        <w:t xml:space="preserve">(модулям) образовательной </w:t>
      </w:r>
      <w:bookmarkStart w:id="733" w:name="l5716"/>
      <w:bookmarkEnd w:id="733"/>
      <w:r w:rsidRPr="009E1D40">
        <w:rPr>
          <w:rFonts w:ascii="Arial" w:hAnsi="Arial" w:cs="Arial"/>
          <w:sz w:val="20"/>
          <w:szCs w:val="20"/>
          <w:highlight w:val="yellow"/>
        </w:rPr>
        <w:t>программы или непрохождение промежуточной аттестации при отсутствии уважительных причин признаются академической задолженностью.</w:t>
      </w:r>
      <w:r w:rsidRPr="009E1D40">
        <w:rPr>
          <w:rFonts w:ascii="Arial" w:hAnsi="Arial" w:cs="Arial"/>
          <w:sz w:val="20"/>
          <w:szCs w:val="20"/>
          <w:highlight w:val="yellow"/>
        </w:rPr>
        <w:br/>
        <w:t>3. Обучающиеся обязаны ликвидировать академическую задолженность.</w:t>
      </w:r>
      <w:r w:rsidRPr="009E1D40">
        <w:rPr>
          <w:rFonts w:ascii="Arial" w:hAnsi="Arial" w:cs="Arial"/>
          <w:sz w:val="20"/>
          <w:szCs w:val="20"/>
          <w:highlight w:val="yellow"/>
        </w:rPr>
        <w:b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bookmarkStart w:id="734" w:name="l6520"/>
      <w:bookmarkEnd w:id="734"/>
      <w:r w:rsidRPr="009E1D40">
        <w:rPr>
          <w:rFonts w:ascii="Arial" w:hAnsi="Arial" w:cs="Arial"/>
          <w:sz w:val="20"/>
          <w:szCs w:val="20"/>
          <w:highlight w:val="yellow"/>
        </w:rPr>
        <w:t>ликвидации.</w:t>
      </w:r>
      <w:r w:rsidRPr="009E1D40">
        <w:rPr>
          <w:rFonts w:ascii="Arial" w:hAnsi="Arial" w:cs="Arial"/>
          <w:sz w:val="20"/>
          <w:szCs w:val="20"/>
          <w:highlight w:val="yellow"/>
        </w:rPr>
        <w:br/>
      </w:r>
      <w:bookmarkStart w:id="735" w:name="l5717"/>
      <w:bookmarkEnd w:id="735"/>
      <w:r w:rsidRPr="009E1D40">
        <w:rPr>
          <w:rFonts w:ascii="Arial" w:hAnsi="Arial" w:cs="Arial"/>
          <w:sz w:val="20"/>
          <w:szCs w:val="20"/>
          <w:highlight w:val="yellow"/>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9E1D40">
        <w:rPr>
          <w:rFonts w:ascii="Arial" w:hAnsi="Arial" w:cs="Arial"/>
          <w:sz w:val="20"/>
          <w:szCs w:val="20"/>
          <w:highlight w:val="yellow"/>
        </w:rPr>
        <w:br/>
      </w:r>
      <w:bookmarkStart w:id="736" w:name="l6521"/>
      <w:bookmarkEnd w:id="736"/>
      <w:r w:rsidRPr="009E1D40">
        <w:rPr>
          <w:rFonts w:ascii="Arial" w:hAnsi="Arial" w:cs="Arial"/>
          <w:sz w:val="20"/>
          <w:szCs w:val="20"/>
          <w:highlight w:val="yellow"/>
        </w:rPr>
        <w:t>6. Для проведения промежуточной аттестации во второй раз образовательной организацией создается комиссия.</w:t>
      </w:r>
      <w:r w:rsidRPr="00807335">
        <w:rPr>
          <w:rFonts w:ascii="Arial" w:hAnsi="Arial" w:cs="Arial"/>
          <w:sz w:val="20"/>
          <w:szCs w:val="20"/>
        </w:rPr>
        <w:br/>
      </w:r>
      <w:bookmarkStart w:id="737" w:name="l5718"/>
      <w:bookmarkEnd w:id="737"/>
      <w:r w:rsidRPr="00807335">
        <w:rPr>
          <w:rFonts w:ascii="Arial" w:hAnsi="Arial" w:cs="Arial"/>
          <w:sz w:val="20"/>
          <w:szCs w:val="20"/>
        </w:rPr>
        <w:t xml:space="preserve">7. </w:t>
      </w:r>
      <w:r w:rsidRPr="009E1D40">
        <w:rPr>
          <w:rFonts w:ascii="Arial" w:hAnsi="Arial" w:cs="Arial"/>
          <w:sz w:val="20"/>
          <w:szCs w:val="20"/>
          <w:highlight w:val="yellow"/>
        </w:rPr>
        <w:t>Не допускается взимание платы с обучающихся за прохождение промежуточной аттестации.</w:t>
      </w:r>
      <w:r w:rsidRPr="009E1D40">
        <w:rPr>
          <w:rFonts w:ascii="Arial" w:hAnsi="Arial" w:cs="Arial"/>
          <w:sz w:val="20"/>
          <w:szCs w:val="20"/>
          <w:highlight w:val="yellow"/>
        </w:rPr>
        <w:b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9E1D40">
        <w:rPr>
          <w:rFonts w:ascii="Arial" w:hAnsi="Arial" w:cs="Arial"/>
          <w:sz w:val="20"/>
          <w:szCs w:val="20"/>
          <w:highlight w:val="yellow"/>
        </w:rPr>
        <w:b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w:t>
      </w:r>
      <w:bookmarkStart w:id="738" w:name="l6522"/>
      <w:bookmarkEnd w:id="738"/>
      <w:r w:rsidRPr="009E1D40">
        <w:rPr>
          <w:rFonts w:ascii="Arial" w:hAnsi="Arial" w:cs="Arial"/>
          <w:sz w:val="20"/>
          <w:szCs w:val="20"/>
          <w:highlight w:val="yellow"/>
        </w:rPr>
        <w:t xml:space="preserve">усмотрению их родителей (законных представителей) оставляются на </w:t>
      </w:r>
      <w:bookmarkStart w:id="739" w:name="l5719"/>
      <w:bookmarkEnd w:id="739"/>
      <w:r w:rsidRPr="009E1D40">
        <w:rPr>
          <w:rFonts w:ascii="Arial" w:hAnsi="Arial" w:cs="Arial"/>
          <w:sz w:val="20"/>
          <w:szCs w:val="20"/>
          <w:highlight w:val="yellow"/>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9E1D40">
        <w:rPr>
          <w:rFonts w:ascii="Arial" w:hAnsi="Arial" w:cs="Arial"/>
          <w:sz w:val="20"/>
          <w:szCs w:val="20"/>
          <w:highlight w:val="yellow"/>
        </w:rPr>
        <w:b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9E1D40">
        <w:rPr>
          <w:rFonts w:ascii="Arial" w:hAnsi="Arial" w:cs="Arial"/>
          <w:sz w:val="20"/>
          <w:szCs w:val="20"/>
          <w:highlight w:val="yellow"/>
        </w:rPr>
        <w:br/>
      </w:r>
      <w:bookmarkStart w:id="740" w:name="l5720"/>
      <w:bookmarkEnd w:id="740"/>
      <w:r w:rsidRPr="009E1D40">
        <w:rPr>
          <w:rFonts w:ascii="Arial" w:hAnsi="Arial" w:cs="Arial"/>
          <w:sz w:val="20"/>
          <w:szCs w:val="20"/>
          <w:highlight w:val="yellow"/>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741" w:name="h6993"/>
      <w:bookmarkEnd w:id="741"/>
      <w:r w:rsidRPr="00807335">
        <w:rPr>
          <w:rFonts w:ascii="Arial" w:hAnsi="Arial" w:cs="Arial"/>
          <w:b/>
          <w:bCs/>
          <w:sz w:val="27"/>
          <w:szCs w:val="27"/>
        </w:rPr>
        <w:t>Статья 59. Итоговая аттестация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r w:rsidRPr="009E1D40">
        <w:rPr>
          <w:rFonts w:ascii="Arial" w:hAnsi="Arial" w:cs="Arial"/>
          <w:sz w:val="20"/>
          <w:szCs w:val="20"/>
          <w:highlight w:val="yellow"/>
        </w:rPr>
        <w:t>1. Итоговая аттестация представляет собой форму оценки степени и уровня освоения обучающимися образовательной программы.</w:t>
      </w:r>
      <w:r w:rsidRPr="009E1D40">
        <w:rPr>
          <w:rFonts w:ascii="Arial" w:hAnsi="Arial" w:cs="Arial"/>
          <w:sz w:val="20"/>
          <w:szCs w:val="20"/>
          <w:highlight w:val="yellow"/>
        </w:rPr>
        <w:br/>
      </w:r>
      <w:bookmarkStart w:id="742" w:name="l6523"/>
      <w:bookmarkEnd w:id="742"/>
      <w:r w:rsidRPr="009E1D40">
        <w:rPr>
          <w:rFonts w:ascii="Arial" w:hAnsi="Arial" w:cs="Arial"/>
          <w:sz w:val="20"/>
          <w:szCs w:val="20"/>
          <w:highlight w:val="yellow"/>
        </w:rPr>
        <w:t>2. Итоговая аттестация проводится на основе принципов объективности и независимости оценки качества подготовки обучающихся.</w:t>
      </w:r>
      <w:r w:rsidRPr="009E1D40">
        <w:rPr>
          <w:rFonts w:ascii="Arial" w:hAnsi="Arial" w:cs="Arial"/>
          <w:sz w:val="20"/>
          <w:szCs w:val="20"/>
          <w:highlight w:val="yellow"/>
        </w:rPr>
        <w:br/>
      </w:r>
      <w:bookmarkStart w:id="743" w:name="l5721"/>
      <w:bookmarkEnd w:id="743"/>
      <w:r w:rsidRPr="009E1D40">
        <w:rPr>
          <w:rFonts w:ascii="Arial" w:hAnsi="Arial" w:cs="Arial"/>
          <w:sz w:val="20"/>
          <w:szCs w:val="20"/>
          <w:highlight w:val="yellow"/>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9E1D40">
        <w:rPr>
          <w:rFonts w:ascii="Arial" w:hAnsi="Arial" w:cs="Arial"/>
          <w:sz w:val="20"/>
          <w:szCs w:val="20"/>
          <w:highlight w:val="yellow"/>
        </w:rPr>
        <w:b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bookmarkStart w:id="744" w:name="l6524"/>
      <w:bookmarkEnd w:id="744"/>
      <w:r w:rsidRPr="009E1D40">
        <w:rPr>
          <w:rFonts w:ascii="Arial" w:hAnsi="Arial" w:cs="Arial"/>
          <w:sz w:val="20"/>
          <w:szCs w:val="20"/>
          <w:highlight w:val="yellow"/>
        </w:rPr>
        <w:t xml:space="preserve">аттестацией. Государственная итоговая аттестация проводится государственными </w:t>
      </w:r>
      <w:bookmarkStart w:id="745" w:name="l5722"/>
      <w:bookmarkEnd w:id="745"/>
      <w:r w:rsidRPr="009E1D40">
        <w:rPr>
          <w:rFonts w:ascii="Arial" w:hAnsi="Arial" w:cs="Arial"/>
          <w:sz w:val="20"/>
          <w:szCs w:val="20"/>
          <w:highlight w:val="yellow"/>
        </w:rPr>
        <w:t>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9E1D40">
        <w:rPr>
          <w:rFonts w:ascii="Arial" w:hAnsi="Arial" w:cs="Arial"/>
          <w:sz w:val="20"/>
          <w:szCs w:val="20"/>
          <w:highlight w:val="yellow"/>
        </w:rPr>
        <w:b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w:t>
      </w:r>
      <w:bookmarkStart w:id="746" w:name="l6525"/>
      <w:bookmarkEnd w:id="746"/>
      <w:r w:rsidRPr="009E1D40">
        <w:rPr>
          <w:rFonts w:ascii="Arial" w:hAnsi="Arial" w:cs="Arial"/>
          <w:sz w:val="20"/>
          <w:szCs w:val="20"/>
          <w:highlight w:val="yellow"/>
        </w:rPr>
        <w:t xml:space="preserve">при проведении государственной итоговой аттестации, требования, </w:t>
      </w:r>
      <w:bookmarkStart w:id="747" w:name="l5723"/>
      <w:bookmarkEnd w:id="747"/>
      <w:r w:rsidRPr="009E1D40">
        <w:rPr>
          <w:rFonts w:ascii="Arial" w:hAnsi="Arial" w:cs="Arial"/>
          <w:sz w:val="20"/>
          <w:szCs w:val="20"/>
          <w:highlight w:val="yellow"/>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sidRPr="009E1D40">
        <w:rPr>
          <w:rFonts w:ascii="Arial" w:hAnsi="Arial" w:cs="Arial"/>
          <w:sz w:val="20"/>
          <w:szCs w:val="20"/>
          <w:highlight w:val="yellow"/>
        </w:rPr>
        <w:br/>
      </w:r>
      <w:bookmarkStart w:id="748" w:name="l6526"/>
      <w:bookmarkEnd w:id="748"/>
      <w:r w:rsidRPr="009E1D40">
        <w:rPr>
          <w:rFonts w:ascii="Arial" w:hAnsi="Arial" w:cs="Arial"/>
          <w:sz w:val="20"/>
          <w:szCs w:val="20"/>
          <w:highlight w:val="yellow"/>
        </w:rPr>
        <w:t xml:space="preserve">6. К государственной итоговой аттестации допускается обучающийся, не имеющий академической задолженности и в полном объеме </w:t>
      </w:r>
      <w:bookmarkStart w:id="749" w:name="l5724"/>
      <w:bookmarkEnd w:id="749"/>
      <w:r w:rsidRPr="009E1D40">
        <w:rPr>
          <w:rFonts w:ascii="Arial" w:hAnsi="Arial" w:cs="Arial"/>
          <w:sz w:val="20"/>
          <w:szCs w:val="20"/>
          <w:highlight w:val="yellow"/>
        </w:rPr>
        <w:t>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807335">
        <w:rPr>
          <w:rFonts w:ascii="Arial" w:hAnsi="Arial" w:cs="Arial"/>
          <w:sz w:val="20"/>
          <w:szCs w:val="20"/>
        </w:rPr>
        <w:b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807335">
        <w:rPr>
          <w:rFonts w:ascii="Arial" w:hAnsi="Arial" w:cs="Arial"/>
          <w:sz w:val="20"/>
          <w:szCs w:val="20"/>
        </w:rPr>
        <w:br/>
      </w:r>
      <w:bookmarkStart w:id="750" w:name="l5725"/>
      <w:bookmarkEnd w:id="750"/>
      <w:r w:rsidRPr="00807335">
        <w:rPr>
          <w:rFonts w:ascii="Arial" w:hAnsi="Arial" w:cs="Arial"/>
          <w:sz w:val="20"/>
          <w:szCs w:val="20"/>
        </w:rPr>
        <w:t>8. Не допускается взимание платы с обучающихся за прохождение государственной итоговой аттестации.</w:t>
      </w:r>
      <w:r w:rsidRPr="00807335">
        <w:rPr>
          <w:rFonts w:ascii="Arial" w:hAnsi="Arial" w:cs="Arial"/>
          <w:sz w:val="20"/>
          <w:szCs w:val="20"/>
        </w:rPr>
        <w:b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807335">
        <w:rPr>
          <w:rFonts w:ascii="Arial" w:hAnsi="Arial" w:cs="Arial"/>
          <w:sz w:val="20"/>
          <w:szCs w:val="20"/>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807335">
        <w:rPr>
          <w:rFonts w:ascii="Arial" w:hAnsi="Arial" w:cs="Arial"/>
          <w:sz w:val="20"/>
          <w:szCs w:val="20"/>
        </w:rPr>
        <w:br/>
      </w:r>
      <w:bookmarkStart w:id="751" w:name="l6527"/>
      <w:bookmarkEnd w:id="751"/>
      <w:r w:rsidRPr="00807335">
        <w:rPr>
          <w:rFonts w:ascii="Arial" w:hAnsi="Arial" w:cs="Arial"/>
          <w:sz w:val="20"/>
          <w:szCs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w:t>
      </w:r>
      <w:bookmarkStart w:id="752" w:name="l5726"/>
      <w:bookmarkEnd w:id="752"/>
      <w:r w:rsidRPr="00807335">
        <w:rPr>
          <w:rFonts w:ascii="Arial" w:hAnsi="Arial" w:cs="Arial"/>
          <w:sz w:val="20"/>
          <w:szCs w:val="20"/>
        </w:rPr>
        <w:t>аттестации за пределами территории Российской Федерации.</w:t>
      </w:r>
      <w:r w:rsidRPr="00807335">
        <w:rPr>
          <w:rFonts w:ascii="Arial" w:hAnsi="Arial" w:cs="Arial"/>
          <w:sz w:val="20"/>
          <w:szCs w:val="20"/>
        </w:rPr>
        <w:b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807335">
        <w:rPr>
          <w:rFonts w:ascii="Arial" w:hAnsi="Arial" w:cs="Arial"/>
          <w:sz w:val="20"/>
          <w:szCs w:val="20"/>
        </w:rPr>
        <w:b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bookmarkStart w:id="753" w:name="l6528"/>
      <w:bookmarkEnd w:id="753"/>
      <w:r w:rsidRPr="00807335">
        <w:rPr>
          <w:rFonts w:ascii="Arial" w:hAnsi="Arial" w:cs="Arial"/>
          <w:sz w:val="20"/>
          <w:szCs w:val="20"/>
        </w:rPr>
        <w:t xml:space="preserve">соответствующим </w:t>
      </w:r>
      <w:bookmarkStart w:id="754" w:name="l5727"/>
      <w:bookmarkEnd w:id="754"/>
      <w:r w:rsidRPr="00807335">
        <w:rPr>
          <w:rFonts w:ascii="Arial" w:hAnsi="Arial" w:cs="Arial"/>
          <w:sz w:val="20"/>
          <w:szCs w:val="20"/>
        </w:rPr>
        <w:t xml:space="preserve">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w:t>
      </w:r>
      <w:bookmarkStart w:id="755" w:name="l6529"/>
      <w:bookmarkEnd w:id="755"/>
      <w:r w:rsidRPr="00807335">
        <w:rPr>
          <w:rFonts w:ascii="Arial" w:hAnsi="Arial" w:cs="Arial"/>
          <w:sz w:val="20"/>
          <w:szCs w:val="20"/>
        </w:rPr>
        <w:t xml:space="preserve">условиям размещения информации, содержащейся в контрольных измерительных материалах, в сети "Интернет") </w:t>
      </w:r>
      <w:bookmarkStart w:id="756" w:name="l5728"/>
      <w:bookmarkEnd w:id="756"/>
      <w:r w:rsidRPr="00807335">
        <w:rPr>
          <w:rFonts w:ascii="Arial" w:hAnsi="Arial" w:cs="Arial"/>
          <w:sz w:val="20"/>
          <w:szCs w:val="20"/>
        </w:rPr>
        <w:t>устанавливается федеральным органом исполнительной власти, осуществляющим функции по контролю и надзору в сфере образования.</w:t>
      </w:r>
      <w:r w:rsidRPr="00807335">
        <w:rPr>
          <w:rFonts w:ascii="Arial" w:hAnsi="Arial" w:cs="Arial"/>
          <w:sz w:val="20"/>
          <w:szCs w:val="20"/>
        </w:rPr>
        <w:br/>
        <w:t>12. Обеспечение проведения государственной итоговой аттестации осуществляется:</w:t>
      </w:r>
      <w:r w:rsidRPr="00807335">
        <w:rPr>
          <w:rFonts w:ascii="Arial" w:hAnsi="Arial" w:cs="Arial"/>
          <w:sz w:val="20"/>
          <w:szCs w:val="20"/>
        </w:rPr>
        <w:b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807335">
        <w:rPr>
          <w:rFonts w:ascii="Arial" w:hAnsi="Arial" w:cs="Arial"/>
          <w:sz w:val="20"/>
          <w:szCs w:val="20"/>
        </w:rPr>
        <w:br/>
      </w:r>
      <w:bookmarkStart w:id="757" w:name="l5729"/>
      <w:bookmarkEnd w:id="757"/>
      <w:r w:rsidRPr="00807335">
        <w:rPr>
          <w:rFonts w:ascii="Arial" w:hAnsi="Arial" w:cs="Arial"/>
          <w:sz w:val="20"/>
          <w:szCs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bookmarkStart w:id="758" w:name="l6530"/>
      <w:bookmarkEnd w:id="758"/>
      <w:r w:rsidRPr="00807335">
        <w:rPr>
          <w:rFonts w:ascii="Arial" w:hAnsi="Arial" w:cs="Arial"/>
          <w:sz w:val="20"/>
          <w:szCs w:val="20"/>
        </w:rPr>
        <w:t xml:space="preserve">структурные образовательные подразделения, при проведении государственной итоговой аттестации по образовательным программам основного </w:t>
      </w:r>
      <w:bookmarkStart w:id="759" w:name="l5730"/>
      <w:bookmarkEnd w:id="759"/>
      <w:r w:rsidRPr="00807335">
        <w:rPr>
          <w:rFonts w:ascii="Arial" w:hAnsi="Arial" w:cs="Arial"/>
          <w:sz w:val="20"/>
          <w:szCs w:val="20"/>
        </w:rPr>
        <w:t>общего и среднего общего образования за пределами территории Российской Федерации;</w:t>
      </w:r>
      <w:r w:rsidRPr="00807335">
        <w:rPr>
          <w:rFonts w:ascii="Arial" w:hAnsi="Arial" w:cs="Arial"/>
          <w:sz w:val="20"/>
          <w:szCs w:val="20"/>
        </w:rPr>
        <w:b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sidRPr="00807335">
        <w:rPr>
          <w:rFonts w:ascii="Arial" w:hAnsi="Arial" w:cs="Arial"/>
          <w:sz w:val="20"/>
          <w:szCs w:val="20"/>
        </w:rPr>
        <w:br/>
      </w:r>
      <w:bookmarkStart w:id="760" w:name="l6531"/>
      <w:bookmarkEnd w:id="760"/>
      <w:r w:rsidRPr="00807335">
        <w:rPr>
          <w:rFonts w:ascii="Arial" w:hAnsi="Arial" w:cs="Arial"/>
          <w:sz w:val="20"/>
          <w:szCs w:val="20"/>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bookmarkStart w:id="761" w:name="l5731"/>
      <w:bookmarkEnd w:id="761"/>
      <w:r w:rsidRPr="00807335">
        <w:rPr>
          <w:rFonts w:ascii="Arial" w:hAnsi="Arial" w:cs="Arial"/>
          <w:sz w:val="20"/>
          <w:szCs w:val="20"/>
        </w:rPr>
        <w:t>единый государственный экзамен), а также в иных формах, которые могут устанавливаться:</w:t>
      </w:r>
      <w:r w:rsidRPr="00807335">
        <w:rPr>
          <w:rFonts w:ascii="Arial" w:hAnsi="Arial" w:cs="Arial"/>
          <w:sz w:val="20"/>
          <w:szCs w:val="20"/>
        </w:rPr>
        <w:b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bookmarkStart w:id="762" w:name="l6532"/>
      <w:bookmarkEnd w:id="762"/>
      <w:r w:rsidRPr="00807335">
        <w:rPr>
          <w:rFonts w:ascii="Arial" w:hAnsi="Arial" w:cs="Arial"/>
          <w:sz w:val="20"/>
          <w:szCs w:val="20"/>
        </w:rPr>
        <w:t xml:space="preserve">образовательных программ среднего профессионального образования, интегрированных с основными образовательными программами </w:t>
      </w:r>
      <w:bookmarkStart w:id="763" w:name="l5732"/>
      <w:bookmarkEnd w:id="763"/>
      <w:r w:rsidRPr="00807335">
        <w:rPr>
          <w:rFonts w:ascii="Arial" w:hAnsi="Arial" w:cs="Arial"/>
          <w:sz w:val="20"/>
          <w:szCs w:val="20"/>
        </w:rPr>
        <w:t>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764" w:name="l6533"/>
      <w:bookmarkEnd w:id="764"/>
      <w:r w:rsidRPr="00807335">
        <w:rPr>
          <w:rFonts w:ascii="Arial" w:hAnsi="Arial" w:cs="Arial"/>
          <w:sz w:val="20"/>
          <w:szCs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bookmarkStart w:id="765" w:name="l5733"/>
      <w:bookmarkEnd w:id="765"/>
      <w:r w:rsidRPr="00807335">
        <w:rPr>
          <w:rFonts w:ascii="Arial" w:hAnsi="Arial" w:cs="Arial"/>
          <w:sz w:val="20"/>
          <w:szCs w:val="20"/>
        </w:rPr>
        <w:t xml:space="preserve">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w:t>
      </w:r>
      <w:bookmarkStart w:id="766" w:name="l6534"/>
      <w:bookmarkEnd w:id="766"/>
      <w:r w:rsidRPr="00807335">
        <w:rPr>
          <w:rFonts w:ascii="Arial" w:hAnsi="Arial" w:cs="Arial"/>
          <w:sz w:val="20"/>
          <w:szCs w:val="20"/>
        </w:rPr>
        <w:t>установленном указанными органами исполнительной власти субъектов Российской Федерации.</w:t>
      </w:r>
      <w:r w:rsidRPr="00807335">
        <w:rPr>
          <w:rFonts w:ascii="Arial" w:hAnsi="Arial" w:cs="Arial"/>
          <w:sz w:val="20"/>
          <w:szCs w:val="20"/>
        </w:rPr>
        <w:br/>
      </w:r>
      <w:bookmarkStart w:id="767" w:name="l5734"/>
      <w:bookmarkEnd w:id="767"/>
      <w:r w:rsidRPr="00807335">
        <w:rPr>
          <w:rFonts w:ascii="Arial" w:hAnsi="Arial" w:cs="Arial"/>
          <w:sz w:val="20"/>
          <w:szCs w:val="20"/>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w:t>
      </w:r>
      <w:bookmarkStart w:id="768" w:name="l6535"/>
      <w:bookmarkEnd w:id="768"/>
      <w:r w:rsidRPr="00807335">
        <w:rPr>
          <w:rFonts w:ascii="Arial" w:hAnsi="Arial" w:cs="Arial"/>
          <w:sz w:val="20"/>
          <w:szCs w:val="20"/>
        </w:rPr>
        <w:t xml:space="preserve">измерительными материалами государственных экзаменационных комиссий, а также организация централизованной проверки экзаменационных работ </w:t>
      </w:r>
      <w:bookmarkStart w:id="769" w:name="l5735"/>
      <w:bookmarkEnd w:id="769"/>
      <w:r w:rsidRPr="00807335">
        <w:rPr>
          <w:rFonts w:ascii="Arial" w:hAnsi="Arial" w:cs="Arial"/>
          <w:sz w:val="20"/>
          <w:szCs w:val="20"/>
        </w:rPr>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807335">
        <w:rPr>
          <w:rFonts w:ascii="Arial" w:hAnsi="Arial" w:cs="Arial"/>
          <w:sz w:val="20"/>
          <w:szCs w:val="20"/>
        </w:rPr>
        <w:br/>
      </w:r>
      <w:bookmarkStart w:id="770" w:name="l6536"/>
      <w:bookmarkEnd w:id="770"/>
      <w:r w:rsidRPr="00807335">
        <w:rPr>
          <w:rFonts w:ascii="Arial" w:hAnsi="Arial" w:cs="Arial"/>
          <w:sz w:val="20"/>
          <w:szCs w:val="20"/>
        </w:rPr>
        <w:t xml:space="preserve">15. В целях обеспечения соблюдения порядка проведения государственной итоговой аттестации по образовательным программам </w:t>
      </w:r>
      <w:bookmarkStart w:id="771" w:name="l5736"/>
      <w:bookmarkEnd w:id="771"/>
      <w:r w:rsidRPr="00807335">
        <w:rPr>
          <w:rFonts w:ascii="Arial" w:hAnsi="Arial" w:cs="Arial"/>
          <w:sz w:val="20"/>
          <w:szCs w:val="20"/>
        </w:rPr>
        <w:t xml:space="preserve">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bookmarkStart w:id="772" w:name="l5737"/>
      <w:bookmarkEnd w:id="772"/>
      <w:r w:rsidRPr="00807335">
        <w:rPr>
          <w:rFonts w:ascii="Arial" w:hAnsi="Arial" w:cs="Arial"/>
          <w:sz w:val="20"/>
          <w:szCs w:val="20"/>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sidRPr="00807335">
        <w:rPr>
          <w:rFonts w:ascii="Arial" w:hAnsi="Arial" w:cs="Arial"/>
          <w:sz w:val="20"/>
          <w:szCs w:val="20"/>
        </w:rPr>
        <w:b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bookmarkStart w:id="773" w:name="l6537"/>
      <w:bookmarkEnd w:id="773"/>
      <w:r w:rsidRPr="00807335">
        <w:rPr>
          <w:rFonts w:ascii="Arial" w:hAnsi="Arial" w:cs="Arial"/>
          <w:sz w:val="20"/>
          <w:szCs w:val="20"/>
        </w:rP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807335">
        <w:rPr>
          <w:rFonts w:ascii="Arial" w:hAnsi="Arial" w:cs="Arial"/>
          <w:sz w:val="20"/>
          <w:szCs w:val="20"/>
        </w:rPr>
        <w:br/>
      </w:r>
      <w:bookmarkStart w:id="774" w:name="l5738"/>
      <w:bookmarkEnd w:id="774"/>
      <w:r w:rsidRPr="00807335">
        <w:rPr>
          <w:rFonts w:ascii="Arial" w:hAnsi="Arial" w:cs="Arial"/>
          <w:sz w:val="20"/>
          <w:szCs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bookmarkStart w:id="775" w:name="l6538"/>
      <w:bookmarkEnd w:id="775"/>
      <w:r w:rsidRPr="00807335">
        <w:rPr>
          <w:rFonts w:ascii="Arial" w:hAnsi="Arial" w:cs="Arial"/>
          <w:sz w:val="20"/>
          <w:szCs w:val="20"/>
        </w:rPr>
        <w:t>общего или среднего общего образования за пределами территории Российской Федерации.</w:t>
      </w:r>
      <w:r w:rsidRPr="00807335">
        <w:rPr>
          <w:rFonts w:ascii="Arial" w:hAnsi="Arial" w:cs="Arial"/>
          <w:sz w:val="20"/>
          <w:szCs w:val="20"/>
        </w:rPr>
        <w:br/>
      </w:r>
      <w:bookmarkStart w:id="776" w:name="l5739"/>
      <w:bookmarkEnd w:id="776"/>
      <w:r w:rsidRPr="00807335">
        <w:rPr>
          <w:rFonts w:ascii="Arial" w:hAnsi="Arial" w:cs="Arial"/>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807335">
        <w:rPr>
          <w:rFonts w:ascii="Arial" w:hAnsi="Arial" w:cs="Arial"/>
          <w:sz w:val="20"/>
          <w:szCs w:val="20"/>
        </w:rPr>
        <w:b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777" w:name="h6994"/>
      <w:bookmarkStart w:id="778" w:name="l6539"/>
      <w:bookmarkEnd w:id="777"/>
      <w:bookmarkEnd w:id="778"/>
      <w:r w:rsidRPr="00807335">
        <w:rPr>
          <w:rFonts w:ascii="Arial" w:hAnsi="Arial" w:cs="Arial"/>
          <w:b/>
          <w:bCs/>
          <w:sz w:val="27"/>
          <w:szCs w:val="27"/>
        </w:rPr>
        <w:t>Статья 60. Документы об образовании и (или) о квалификации. Документы об обучении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В Российской Федерации выдаются:</w:t>
      </w:r>
      <w:r w:rsidRPr="00807335">
        <w:rPr>
          <w:rFonts w:ascii="Arial" w:hAnsi="Arial" w:cs="Arial"/>
          <w:sz w:val="20"/>
          <w:szCs w:val="20"/>
        </w:rPr>
        <w:br/>
      </w:r>
      <w:bookmarkStart w:id="779" w:name="l5740"/>
      <w:bookmarkEnd w:id="779"/>
      <w:r w:rsidRPr="00807335">
        <w:rPr>
          <w:rFonts w:ascii="Arial" w:hAnsi="Arial" w:cs="Arial"/>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807335">
        <w:rPr>
          <w:rFonts w:ascii="Arial" w:hAnsi="Arial" w:cs="Arial"/>
          <w:sz w:val="20"/>
          <w:szCs w:val="20"/>
        </w:rPr>
        <w:b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807335">
        <w:rPr>
          <w:rFonts w:ascii="Arial" w:hAnsi="Arial" w:cs="Arial"/>
          <w:sz w:val="20"/>
          <w:szCs w:val="20"/>
        </w:rPr>
        <w:br/>
      </w:r>
      <w:bookmarkStart w:id="780" w:name="l6540"/>
      <w:bookmarkEnd w:id="780"/>
      <w:r w:rsidRPr="00807335">
        <w:rPr>
          <w:rFonts w:ascii="Arial" w:hAnsi="Arial" w:cs="Arial"/>
          <w:sz w:val="20"/>
          <w:szCs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w:t>
      </w:r>
      <w:bookmarkStart w:id="781" w:name="l5741"/>
      <w:bookmarkEnd w:id="781"/>
      <w:r w:rsidRPr="00807335">
        <w:rPr>
          <w:rFonts w:ascii="Arial" w:hAnsi="Arial" w:cs="Arial"/>
          <w:sz w:val="20"/>
          <w:szCs w:val="20"/>
        </w:rPr>
        <w:t xml:space="preserve">законом, Законом Российской Федерации </w:t>
      </w:r>
      <w:hyperlink r:id="rId13" w:history="1">
        <w:r w:rsidRPr="00544409">
          <w:rPr>
            <w:rFonts w:ascii="Arial" w:hAnsi="Arial" w:cs="Arial"/>
            <w:sz w:val="24"/>
            <w:szCs w:val="24"/>
            <w:u w:val="single"/>
          </w:rPr>
          <w:t>от 25 октября 1991 года N 1807-1</w:t>
        </w:r>
      </w:hyperlink>
      <w:r w:rsidRPr="00807335">
        <w:rPr>
          <w:rFonts w:ascii="Arial" w:hAnsi="Arial" w:cs="Arial"/>
          <w:sz w:val="20"/>
          <w:szCs w:val="20"/>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807335">
        <w:rPr>
          <w:rFonts w:ascii="Arial" w:hAnsi="Arial" w:cs="Arial"/>
          <w:sz w:val="20"/>
          <w:szCs w:val="20"/>
        </w:rPr>
        <w:br/>
        <w:t xml:space="preserve">3. Лицам, успешно прошедшим итоговую аттестацию, выдаются документы об образовании и (или) о квалификации, образцы которых самостоятельно </w:t>
      </w:r>
      <w:bookmarkStart w:id="782" w:name="l6541"/>
      <w:bookmarkEnd w:id="782"/>
      <w:r w:rsidRPr="00807335">
        <w:rPr>
          <w:rFonts w:ascii="Arial" w:hAnsi="Arial" w:cs="Arial"/>
          <w:sz w:val="20"/>
          <w:szCs w:val="20"/>
        </w:rPr>
        <w:t xml:space="preserve">устанавливаются </w:t>
      </w:r>
      <w:bookmarkStart w:id="783" w:name="l5742"/>
      <w:bookmarkEnd w:id="783"/>
      <w:r w:rsidRPr="00807335">
        <w:rPr>
          <w:rFonts w:ascii="Arial" w:hAnsi="Arial" w:cs="Arial"/>
          <w:sz w:val="20"/>
          <w:szCs w:val="20"/>
        </w:rPr>
        <w:t>организациями, осуществляющими образовательную деятельность.</w:t>
      </w:r>
      <w:r w:rsidRPr="00807335">
        <w:rPr>
          <w:rFonts w:ascii="Arial" w:hAnsi="Arial" w:cs="Arial"/>
          <w:sz w:val="20"/>
          <w:szCs w:val="20"/>
        </w:rPr>
        <w:b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w:t>
      </w:r>
      <w:bookmarkStart w:id="784" w:name="l6542"/>
      <w:bookmarkEnd w:id="784"/>
      <w:r w:rsidRPr="00807335">
        <w:rPr>
          <w:rFonts w:ascii="Arial" w:hAnsi="Arial" w:cs="Arial"/>
          <w:sz w:val="20"/>
          <w:szCs w:val="20"/>
        </w:rPr>
        <w:t xml:space="preserve">заполнения, учета и выдачи </w:t>
      </w:r>
      <w:bookmarkStart w:id="785" w:name="l5743"/>
      <w:bookmarkEnd w:id="785"/>
      <w:r w:rsidRPr="00807335">
        <w:rPr>
          <w:rFonts w:ascii="Arial" w:hAnsi="Arial" w:cs="Arial"/>
          <w:sz w:val="20"/>
          <w:szCs w:val="20"/>
        </w:rPr>
        <w:t xml:space="preserve">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w:t>
      </w:r>
      <w:bookmarkStart w:id="786" w:name="l6543"/>
      <w:bookmarkEnd w:id="786"/>
      <w:r w:rsidRPr="00807335">
        <w:rPr>
          <w:rFonts w:ascii="Arial" w:hAnsi="Arial" w:cs="Arial"/>
          <w:sz w:val="20"/>
          <w:szCs w:val="20"/>
        </w:rPr>
        <w:t xml:space="preserve">нормативно-правовому регулированию в сфере здравоохранения. Образец диплома об окончании ассистентуры-стажировки, описание указанного диплома, </w:t>
      </w:r>
      <w:bookmarkStart w:id="787" w:name="l5744"/>
      <w:bookmarkEnd w:id="787"/>
      <w:r w:rsidRPr="00807335">
        <w:rPr>
          <w:rFonts w:ascii="Arial" w:hAnsi="Arial" w:cs="Arial"/>
          <w:sz w:val="20"/>
          <w:szCs w:val="20"/>
        </w:rPr>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807335">
        <w:rPr>
          <w:rFonts w:ascii="Arial" w:hAnsi="Arial" w:cs="Arial"/>
          <w:sz w:val="20"/>
          <w:szCs w:val="20"/>
        </w:rPr>
        <w:br/>
        <w:t xml:space="preserve">5. По решению коллегиального органа управления образовательной организации, а также в случаях, предусмотренных Федеральным законом </w:t>
      </w:r>
      <w:hyperlink r:id="rId14" w:history="1">
        <w:r w:rsidRPr="00544409">
          <w:rPr>
            <w:rFonts w:ascii="Arial" w:hAnsi="Arial" w:cs="Arial"/>
            <w:sz w:val="24"/>
            <w:szCs w:val="24"/>
            <w:u w:val="single"/>
          </w:rPr>
          <w:t>от 10 ноября 2009 года N 259-ФЗ</w:t>
        </w:r>
      </w:hyperlink>
      <w:r w:rsidRPr="00807335">
        <w:rPr>
          <w:rFonts w:ascii="Arial" w:hAnsi="Arial" w:cs="Arial"/>
          <w:sz w:val="20"/>
          <w:szCs w:val="20"/>
        </w:rPr>
        <w:t xml:space="preserve"> "О Московском государственном университете имени М.В. Ломоносова и Санкт-Петербургском </w:t>
      </w:r>
      <w:bookmarkStart w:id="788" w:name="l6544"/>
      <w:bookmarkEnd w:id="788"/>
      <w:r w:rsidRPr="00807335">
        <w:rPr>
          <w:rFonts w:ascii="Arial" w:hAnsi="Arial" w:cs="Arial"/>
          <w:sz w:val="20"/>
          <w:szCs w:val="20"/>
        </w:rPr>
        <w:t xml:space="preserve">государственном университете", лицам, успешно прошедшим государственную итоговую аттестацию, выдаются документы об </w:t>
      </w:r>
      <w:bookmarkStart w:id="789" w:name="l5745"/>
      <w:bookmarkEnd w:id="789"/>
      <w:r w:rsidRPr="00807335">
        <w:rPr>
          <w:rFonts w:ascii="Arial" w:hAnsi="Arial" w:cs="Arial"/>
          <w:sz w:val="20"/>
          <w:szCs w:val="20"/>
        </w:rPr>
        <w:t>образовании и о квалификации, образцы которых самостоятельно устанавливаются образовательными организациями.</w:t>
      </w:r>
      <w:r w:rsidRPr="00807335">
        <w:rPr>
          <w:rFonts w:ascii="Arial" w:hAnsi="Arial" w:cs="Arial"/>
          <w:sz w:val="20"/>
          <w:szCs w:val="20"/>
        </w:rPr>
        <w:b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807335">
        <w:rPr>
          <w:rFonts w:ascii="Arial" w:hAnsi="Arial" w:cs="Arial"/>
          <w:sz w:val="20"/>
          <w:szCs w:val="20"/>
        </w:rPr>
        <w:br/>
        <w:t>1) основное общее образование (подтверждается аттестатом об основном общем образовании);</w:t>
      </w:r>
      <w:r w:rsidRPr="00807335">
        <w:rPr>
          <w:rFonts w:ascii="Arial" w:hAnsi="Arial" w:cs="Arial"/>
          <w:sz w:val="20"/>
          <w:szCs w:val="20"/>
        </w:rPr>
        <w:br/>
        <w:t>2) среднее общее образование (подтверждается аттестатом о среднем общем образовании).</w:t>
      </w:r>
      <w:r w:rsidRPr="00807335">
        <w:rPr>
          <w:rFonts w:ascii="Arial" w:hAnsi="Arial" w:cs="Arial"/>
          <w:sz w:val="20"/>
          <w:szCs w:val="20"/>
        </w:rPr>
        <w:br/>
      </w:r>
      <w:bookmarkStart w:id="790" w:name="l6545"/>
      <w:bookmarkEnd w:id="790"/>
      <w:r w:rsidRPr="00807335">
        <w:rPr>
          <w:rFonts w:ascii="Arial" w:hAnsi="Arial" w:cs="Arial"/>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w:t>
      </w:r>
      <w:bookmarkStart w:id="791" w:name="l5746"/>
      <w:bookmarkEnd w:id="791"/>
      <w:r w:rsidRPr="00807335">
        <w:rPr>
          <w:rFonts w:ascii="Arial" w:hAnsi="Arial" w:cs="Arial"/>
          <w:sz w:val="20"/>
          <w:szCs w:val="20"/>
        </w:rPr>
        <w:t>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807335">
        <w:rPr>
          <w:rFonts w:ascii="Arial" w:hAnsi="Arial" w:cs="Arial"/>
          <w:sz w:val="20"/>
          <w:szCs w:val="20"/>
        </w:rPr>
        <w:br/>
        <w:t>1) среднее профессиональное образование (подтверждается дипломом о среднем профессиональном образовании);</w:t>
      </w:r>
      <w:r w:rsidRPr="00807335">
        <w:rPr>
          <w:rFonts w:ascii="Arial" w:hAnsi="Arial" w:cs="Arial"/>
          <w:sz w:val="20"/>
          <w:szCs w:val="20"/>
        </w:rPr>
        <w:br/>
        <w:t>2) высшее образование - бакалавриат (подтверждается дипломом бакалавра);</w:t>
      </w:r>
      <w:r w:rsidRPr="00807335">
        <w:rPr>
          <w:rFonts w:ascii="Arial" w:hAnsi="Arial" w:cs="Arial"/>
          <w:sz w:val="20"/>
          <w:szCs w:val="20"/>
        </w:rPr>
        <w:br/>
        <w:t>3) высшее образование - специалитет (подтверждается дипломом специалиста);</w:t>
      </w:r>
      <w:r w:rsidRPr="00807335">
        <w:rPr>
          <w:rFonts w:ascii="Arial" w:hAnsi="Arial" w:cs="Arial"/>
          <w:sz w:val="20"/>
          <w:szCs w:val="20"/>
        </w:rPr>
        <w:br/>
        <w:t>4) высшее образование - магистратура (подтверждается дипломом магистра);</w:t>
      </w:r>
      <w:r w:rsidRPr="00807335">
        <w:rPr>
          <w:rFonts w:ascii="Arial" w:hAnsi="Arial" w:cs="Arial"/>
          <w:sz w:val="20"/>
          <w:szCs w:val="20"/>
        </w:rPr>
        <w:br/>
      </w:r>
      <w:bookmarkStart w:id="792" w:name="l5747"/>
      <w:bookmarkEnd w:id="792"/>
      <w:r w:rsidRPr="00807335">
        <w:rPr>
          <w:rFonts w:ascii="Arial" w:hAnsi="Arial" w:cs="Arial"/>
          <w:sz w:val="20"/>
          <w:szCs w:val="2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807335">
        <w:rPr>
          <w:rFonts w:ascii="Arial" w:hAnsi="Arial" w:cs="Arial"/>
          <w:sz w:val="20"/>
          <w:szCs w:val="20"/>
        </w:rPr>
        <w:b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bookmarkStart w:id="793" w:name="l6546"/>
      <w:bookmarkEnd w:id="793"/>
      <w:r w:rsidRPr="00807335">
        <w:rPr>
          <w:rFonts w:ascii="Arial" w:hAnsi="Arial" w:cs="Arial"/>
          <w:sz w:val="20"/>
          <w:szCs w:val="20"/>
        </w:rPr>
        <w:t xml:space="preserve">государственную итоговую аттестацию, дают их обладателям право заниматься определенной </w:t>
      </w:r>
      <w:bookmarkStart w:id="794" w:name="l5748"/>
      <w:bookmarkEnd w:id="794"/>
      <w:r w:rsidRPr="00807335">
        <w:rPr>
          <w:rFonts w:ascii="Arial" w:hAnsi="Arial" w:cs="Arial"/>
          <w:sz w:val="20"/>
          <w:szCs w:val="20"/>
        </w:rPr>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807335">
        <w:rPr>
          <w:rFonts w:ascii="Arial" w:hAnsi="Arial" w:cs="Arial"/>
          <w:sz w:val="20"/>
          <w:szCs w:val="20"/>
        </w:rPr>
        <w:b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bookmarkStart w:id="795" w:name="l6547"/>
      <w:bookmarkEnd w:id="795"/>
      <w:r w:rsidRPr="00807335">
        <w:rPr>
          <w:rFonts w:ascii="Arial" w:hAnsi="Arial" w:cs="Arial"/>
          <w:sz w:val="20"/>
          <w:szCs w:val="20"/>
        </w:rPr>
        <w:t xml:space="preserve">Федерации порядке научно-квалификационную работу (диссертацию) на соискание ученой степени кандидата наук, присваивается ученая степень </w:t>
      </w:r>
      <w:bookmarkStart w:id="796" w:name="l5749"/>
      <w:bookmarkEnd w:id="796"/>
      <w:r w:rsidRPr="00807335">
        <w:rPr>
          <w:rFonts w:ascii="Arial" w:hAnsi="Arial" w:cs="Arial"/>
          <w:sz w:val="20"/>
          <w:szCs w:val="20"/>
        </w:rPr>
        <w:t>кандидата наук по соответствующей специальности научных работников и выдается диплом кандидата наук.</w:t>
      </w:r>
      <w:r w:rsidRPr="00807335">
        <w:rPr>
          <w:rFonts w:ascii="Arial" w:hAnsi="Arial" w:cs="Arial"/>
          <w:sz w:val="20"/>
          <w:szCs w:val="20"/>
        </w:rPr>
        <w:br/>
        <w:t>10. Документ о квалификации подтверждает:</w:t>
      </w:r>
      <w:r w:rsidRPr="00807335">
        <w:rPr>
          <w:rFonts w:ascii="Arial" w:hAnsi="Arial" w:cs="Arial"/>
          <w:sz w:val="20"/>
          <w:szCs w:val="20"/>
        </w:rPr>
        <w:b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807335">
        <w:rPr>
          <w:rFonts w:ascii="Arial" w:hAnsi="Arial" w:cs="Arial"/>
          <w:sz w:val="20"/>
          <w:szCs w:val="20"/>
        </w:rPr>
        <w:b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807335">
        <w:rPr>
          <w:rFonts w:ascii="Arial" w:hAnsi="Arial" w:cs="Arial"/>
          <w:sz w:val="20"/>
          <w:szCs w:val="20"/>
        </w:rPr>
        <w:br/>
      </w:r>
      <w:bookmarkStart w:id="797" w:name="l5750"/>
      <w:bookmarkEnd w:id="797"/>
      <w:r w:rsidRPr="00807335">
        <w:rPr>
          <w:rFonts w:ascii="Arial" w:hAnsi="Arial" w:cs="Arial"/>
          <w:sz w:val="20"/>
          <w:szCs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807335">
        <w:rPr>
          <w:rFonts w:ascii="Arial" w:hAnsi="Arial" w:cs="Arial"/>
          <w:sz w:val="20"/>
          <w:szCs w:val="20"/>
        </w:rPr>
        <w:br/>
      </w:r>
      <w:bookmarkStart w:id="798" w:name="l6548"/>
      <w:bookmarkEnd w:id="798"/>
      <w:r w:rsidRPr="00807335">
        <w:rPr>
          <w:rFonts w:ascii="Arial" w:hAnsi="Arial" w:cs="Arial"/>
          <w:sz w:val="20"/>
          <w:szCs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w:t>
      </w:r>
      <w:bookmarkStart w:id="799" w:name="l5751"/>
      <w:bookmarkEnd w:id="799"/>
      <w:r w:rsidRPr="00807335">
        <w:rPr>
          <w:rFonts w:ascii="Arial" w:hAnsi="Arial" w:cs="Arial"/>
          <w:sz w:val="20"/>
          <w:szCs w:val="20"/>
        </w:rPr>
        <w:t>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sidRPr="00807335">
        <w:rPr>
          <w:rFonts w:ascii="Arial" w:hAnsi="Arial" w:cs="Arial"/>
          <w:sz w:val="20"/>
          <w:szCs w:val="20"/>
        </w:rPr>
        <w:b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w:t>
      </w:r>
      <w:bookmarkStart w:id="800" w:name="l6549"/>
      <w:bookmarkEnd w:id="800"/>
      <w:r w:rsidRPr="00807335">
        <w:rPr>
          <w:rFonts w:ascii="Arial" w:hAnsi="Arial" w:cs="Arial"/>
          <w:sz w:val="20"/>
          <w:szCs w:val="20"/>
        </w:rPr>
        <w:t xml:space="preserve">свидетельство об обучении по образцу и в порядке, которые устанавливаются </w:t>
      </w:r>
      <w:bookmarkStart w:id="801" w:name="l5752"/>
      <w:bookmarkEnd w:id="801"/>
      <w:r w:rsidRPr="00807335">
        <w:rPr>
          <w:rFonts w:ascii="Arial" w:hAnsi="Arial" w:cs="Arial"/>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w:t>
      </w:r>
      <w:bookmarkStart w:id="802" w:name="l6550"/>
      <w:bookmarkEnd w:id="802"/>
      <w:r w:rsidRPr="00807335">
        <w:rPr>
          <w:rFonts w:ascii="Arial" w:hAnsi="Arial" w:cs="Arial"/>
          <w:sz w:val="20"/>
          <w:szCs w:val="20"/>
        </w:rPr>
        <w:t>регулированию в сфере культуры.</w:t>
      </w:r>
      <w:r w:rsidRPr="00807335">
        <w:rPr>
          <w:rFonts w:ascii="Arial" w:hAnsi="Arial" w:cs="Arial"/>
          <w:sz w:val="20"/>
          <w:szCs w:val="20"/>
        </w:rPr>
        <w:br/>
      </w:r>
      <w:bookmarkStart w:id="803" w:name="l5753"/>
      <w:bookmarkEnd w:id="803"/>
      <w:r w:rsidRPr="00807335">
        <w:rPr>
          <w:rFonts w:ascii="Arial" w:hAnsi="Arial" w:cs="Arial"/>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807335">
        <w:rPr>
          <w:rFonts w:ascii="Arial" w:hAnsi="Arial" w:cs="Arial"/>
          <w:sz w:val="20"/>
          <w:szCs w:val="20"/>
        </w:rPr>
        <w:br/>
        <w:t>16. За выдачу документов об образовании и (или) о квалификации, документов об обучении и дубликатов указанных документов плата не взимается.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04" w:name="h6995"/>
      <w:bookmarkEnd w:id="804"/>
      <w:r w:rsidRPr="00807335">
        <w:rPr>
          <w:rFonts w:ascii="Arial" w:hAnsi="Arial" w:cs="Arial"/>
          <w:b/>
          <w:bCs/>
          <w:sz w:val="27"/>
          <w:szCs w:val="27"/>
        </w:rPr>
        <w:t>Статья 61. Прекращение образовательных отношений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805" w:name="l6551"/>
      <w:bookmarkEnd w:id="805"/>
      <w:r w:rsidRPr="00807335">
        <w:rPr>
          <w:rFonts w:ascii="Arial" w:hAnsi="Arial" w:cs="Arial"/>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r w:rsidRPr="00807335">
        <w:rPr>
          <w:rFonts w:ascii="Arial" w:hAnsi="Arial" w:cs="Arial"/>
          <w:sz w:val="20"/>
          <w:szCs w:val="20"/>
        </w:rPr>
        <w:br/>
      </w:r>
      <w:bookmarkStart w:id="806" w:name="l5754"/>
      <w:bookmarkEnd w:id="806"/>
      <w:r w:rsidRPr="00807335">
        <w:rPr>
          <w:rFonts w:ascii="Arial" w:hAnsi="Arial" w:cs="Arial"/>
          <w:sz w:val="20"/>
          <w:szCs w:val="20"/>
        </w:rPr>
        <w:t>1) в связи с получением образования (завершением обучения);</w:t>
      </w:r>
      <w:r w:rsidRPr="00807335">
        <w:rPr>
          <w:rFonts w:ascii="Arial" w:hAnsi="Arial" w:cs="Arial"/>
          <w:sz w:val="20"/>
          <w:szCs w:val="20"/>
        </w:rPr>
        <w:br/>
        <w:t>2) досрочно по основаниям, установленным частью 2 настоящей статьи.</w:t>
      </w:r>
      <w:r w:rsidRPr="00807335">
        <w:rPr>
          <w:rFonts w:ascii="Arial" w:hAnsi="Arial" w:cs="Arial"/>
          <w:sz w:val="20"/>
          <w:szCs w:val="20"/>
        </w:rPr>
        <w:br/>
        <w:t>2. Образовательные отношения могут быть прекращены досрочно в следующих случаях:</w:t>
      </w:r>
      <w:r w:rsidRPr="00807335">
        <w:rPr>
          <w:rFonts w:ascii="Arial" w:hAnsi="Arial" w:cs="Arial"/>
          <w:sz w:val="20"/>
          <w:szCs w:val="20"/>
        </w:rPr>
        <w:b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807335">
        <w:rPr>
          <w:rFonts w:ascii="Arial" w:hAnsi="Arial" w:cs="Arial"/>
          <w:sz w:val="20"/>
          <w:szCs w:val="20"/>
        </w:rPr>
        <w:br/>
      </w:r>
      <w:bookmarkStart w:id="807" w:name="l5755"/>
      <w:bookmarkEnd w:id="807"/>
      <w:r w:rsidRPr="00807335">
        <w:rPr>
          <w:rFonts w:ascii="Arial" w:hAnsi="Arial" w:cs="Arial"/>
          <w:sz w:val="20"/>
          <w:szCs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w:t>
      </w:r>
      <w:bookmarkStart w:id="808" w:name="l6552"/>
      <w:bookmarkEnd w:id="808"/>
      <w:r w:rsidRPr="00807335">
        <w:rPr>
          <w:rFonts w:ascii="Arial" w:hAnsi="Arial" w:cs="Arial"/>
          <w:sz w:val="20"/>
          <w:szCs w:val="20"/>
        </w:rPr>
        <w:t>незаконное зачисление в образовательную организацию;</w:t>
      </w:r>
      <w:r w:rsidRPr="00807335">
        <w:rPr>
          <w:rFonts w:ascii="Arial" w:hAnsi="Arial" w:cs="Arial"/>
          <w:sz w:val="20"/>
          <w:szCs w:val="20"/>
        </w:rPr>
        <w:br/>
      </w:r>
      <w:bookmarkStart w:id="809" w:name="l5756"/>
      <w:bookmarkEnd w:id="809"/>
      <w:r w:rsidRPr="00807335">
        <w:rPr>
          <w:rFonts w:ascii="Arial" w:hAnsi="Arial" w:cs="Arial"/>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807335">
        <w:rPr>
          <w:rFonts w:ascii="Arial" w:hAnsi="Arial" w:cs="Arial"/>
          <w:sz w:val="20"/>
          <w:szCs w:val="20"/>
        </w:rPr>
        <w:b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bookmarkStart w:id="810" w:name="l6553"/>
      <w:bookmarkEnd w:id="810"/>
      <w:r w:rsidRPr="00807335">
        <w:rPr>
          <w:rFonts w:ascii="Arial" w:hAnsi="Arial" w:cs="Arial"/>
          <w:sz w:val="20"/>
          <w:szCs w:val="20"/>
        </w:rPr>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807335">
        <w:rPr>
          <w:rFonts w:ascii="Arial" w:hAnsi="Arial" w:cs="Arial"/>
          <w:sz w:val="20"/>
          <w:szCs w:val="20"/>
        </w:rPr>
        <w:br/>
      </w:r>
      <w:bookmarkStart w:id="811" w:name="l5757"/>
      <w:bookmarkEnd w:id="811"/>
      <w:r w:rsidRPr="00807335">
        <w:rPr>
          <w:rFonts w:ascii="Arial" w:hAnsi="Arial" w:cs="Arial"/>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bookmarkStart w:id="812" w:name="l6554"/>
      <w:bookmarkEnd w:id="812"/>
      <w:r w:rsidRPr="00807335">
        <w:rPr>
          <w:rFonts w:ascii="Arial" w:hAnsi="Arial" w:cs="Arial"/>
          <w:sz w:val="20"/>
          <w:szCs w:val="20"/>
        </w:rPr>
        <w:t xml:space="preserve">осуществляющей образовательную деятельность, об отчислении обучающегося из этой организации. Права и обязанности обучающегося, предусмотренные </w:t>
      </w:r>
      <w:bookmarkStart w:id="813" w:name="l5758"/>
      <w:bookmarkEnd w:id="813"/>
      <w:r w:rsidRPr="00807335">
        <w:rPr>
          <w:rFonts w:ascii="Arial" w:hAnsi="Arial" w:cs="Arial"/>
          <w:sz w:val="20"/>
          <w:szCs w:val="20"/>
        </w:rP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807335">
        <w:rPr>
          <w:rFonts w:ascii="Arial" w:hAnsi="Arial" w:cs="Arial"/>
          <w:sz w:val="20"/>
          <w:szCs w:val="20"/>
        </w:rPr>
        <w:b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w:t>
      </w:r>
      <w:bookmarkStart w:id="814" w:name="l6555"/>
      <w:bookmarkEnd w:id="814"/>
      <w:r w:rsidRPr="00807335">
        <w:rPr>
          <w:rFonts w:ascii="Arial" w:hAnsi="Arial" w:cs="Arial"/>
          <w:sz w:val="20"/>
          <w:szCs w:val="20"/>
        </w:rPr>
        <w:t>справку об обучении в соответствии с частью 12 статьи 60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15" w:name="h6996"/>
      <w:bookmarkStart w:id="816" w:name="l5759"/>
      <w:bookmarkEnd w:id="815"/>
      <w:bookmarkEnd w:id="816"/>
      <w:r w:rsidRPr="00807335">
        <w:rPr>
          <w:rFonts w:ascii="Arial" w:hAnsi="Arial" w:cs="Arial"/>
          <w:b/>
          <w:bCs/>
          <w:sz w:val="27"/>
          <w:szCs w:val="27"/>
        </w:rPr>
        <w:t>Статья 62. Восстановление в организации, осуществляющей образовательную деятельность</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bookmarkStart w:id="817" w:name="l6556"/>
      <w:bookmarkEnd w:id="817"/>
      <w:r w:rsidRPr="00807335">
        <w:rPr>
          <w:rFonts w:ascii="Arial" w:hAnsi="Arial" w:cs="Arial"/>
          <w:sz w:val="20"/>
          <w:szCs w:val="20"/>
        </w:rPr>
        <w:t>завершения учебного года (семестра), в котором указанное лицо было отчислено.</w:t>
      </w:r>
      <w:r w:rsidRPr="00807335">
        <w:rPr>
          <w:rFonts w:ascii="Arial" w:hAnsi="Arial" w:cs="Arial"/>
          <w:sz w:val="20"/>
          <w:szCs w:val="20"/>
        </w:rPr>
        <w:br/>
      </w:r>
      <w:bookmarkStart w:id="818" w:name="l5760"/>
      <w:bookmarkEnd w:id="818"/>
      <w:r w:rsidRPr="00807335">
        <w:rPr>
          <w:rFonts w:ascii="Arial" w:hAnsi="Arial" w:cs="Arial"/>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19" w:name="h6997"/>
      <w:bookmarkEnd w:id="819"/>
      <w:r w:rsidRPr="00807335">
        <w:rPr>
          <w:rFonts w:ascii="Arial" w:hAnsi="Arial" w:cs="Arial"/>
          <w:b/>
          <w:bCs/>
          <w:sz w:val="27"/>
          <w:szCs w:val="27"/>
        </w:rPr>
        <w:t>Глава 7. ОБЩЕЕ ОБРАЗОВАНИЕ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20" w:name="h6998"/>
      <w:bookmarkEnd w:id="820"/>
      <w:r w:rsidRPr="00807335">
        <w:rPr>
          <w:rFonts w:ascii="Arial" w:hAnsi="Arial" w:cs="Arial"/>
          <w:b/>
          <w:bCs/>
          <w:sz w:val="27"/>
          <w:szCs w:val="27"/>
        </w:rPr>
        <w:t>Статья 63. Общее образование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Образовательные программы дошкольного, начального общего, основного общего и среднего общего образования являются преемственными.</w:t>
      </w:r>
      <w:r w:rsidRPr="00807335">
        <w:rPr>
          <w:rFonts w:ascii="Arial" w:hAnsi="Arial" w:cs="Arial"/>
          <w:sz w:val="20"/>
          <w:szCs w:val="20"/>
        </w:rPr>
        <w:br/>
      </w:r>
      <w:bookmarkStart w:id="821" w:name="l6557"/>
      <w:bookmarkEnd w:id="821"/>
      <w:r w:rsidRPr="00807335">
        <w:rPr>
          <w:rFonts w:ascii="Arial" w:hAnsi="Arial" w:cs="Arial"/>
          <w:sz w:val="20"/>
          <w:szCs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w:t>
      </w:r>
      <w:bookmarkStart w:id="822" w:name="l5761"/>
      <w:bookmarkEnd w:id="822"/>
      <w:r w:rsidRPr="00807335">
        <w:rPr>
          <w:rFonts w:ascii="Arial" w:hAnsi="Arial" w:cs="Arial"/>
          <w:sz w:val="20"/>
          <w:szCs w:val="20"/>
        </w:rPr>
        <w:t>быть получено в форме самообразования.</w:t>
      </w:r>
      <w:r w:rsidRPr="00807335">
        <w:rPr>
          <w:rFonts w:ascii="Arial" w:hAnsi="Arial" w:cs="Arial"/>
          <w:sz w:val="20"/>
          <w:szCs w:val="20"/>
        </w:rPr>
        <w:b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807335">
        <w:rPr>
          <w:rFonts w:ascii="Arial" w:hAnsi="Arial" w:cs="Arial"/>
          <w:sz w:val="20"/>
          <w:szCs w:val="20"/>
        </w:rPr>
        <w:br/>
      </w:r>
      <w:bookmarkStart w:id="823" w:name="l5762"/>
      <w:bookmarkEnd w:id="823"/>
      <w:r w:rsidRPr="00807335">
        <w:rPr>
          <w:rFonts w:ascii="Arial" w:hAnsi="Arial" w:cs="Arial"/>
          <w:sz w:val="20"/>
          <w:szCs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807335">
        <w:rPr>
          <w:rFonts w:ascii="Arial" w:hAnsi="Arial" w:cs="Arial"/>
          <w:sz w:val="20"/>
          <w:szCs w:val="20"/>
        </w:rPr>
        <w:b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w:t>
      </w:r>
      <w:bookmarkStart w:id="824" w:name="l6558"/>
      <w:bookmarkEnd w:id="824"/>
      <w:r w:rsidRPr="00807335">
        <w:rPr>
          <w:rFonts w:ascii="Arial" w:hAnsi="Arial" w:cs="Arial"/>
          <w:sz w:val="20"/>
          <w:szCs w:val="20"/>
        </w:rPr>
        <w:t xml:space="preserve">и проживающих на территориях соответствующих муниципальных образований, и форм получения </w:t>
      </w:r>
      <w:bookmarkStart w:id="825" w:name="l5763"/>
      <w:bookmarkEnd w:id="825"/>
      <w:r w:rsidRPr="00807335">
        <w:rPr>
          <w:rFonts w:ascii="Arial" w:hAnsi="Arial" w:cs="Arial"/>
          <w:sz w:val="20"/>
          <w:szCs w:val="20"/>
        </w:rPr>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26" w:name="h6999"/>
      <w:bookmarkEnd w:id="826"/>
      <w:r w:rsidRPr="00807335">
        <w:rPr>
          <w:rFonts w:ascii="Arial" w:hAnsi="Arial" w:cs="Arial"/>
          <w:b/>
          <w:bCs/>
          <w:sz w:val="27"/>
          <w:szCs w:val="27"/>
        </w:rPr>
        <w:t>Статья 64. Дошкольное образование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827" w:name="l6559"/>
      <w:bookmarkEnd w:id="827"/>
      <w:r w:rsidRPr="00807335">
        <w:rPr>
          <w:rFonts w:ascii="Arial" w:hAnsi="Arial" w:cs="Arial"/>
          <w:sz w:val="20"/>
          <w:szCs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828" w:name="l5764"/>
      <w:bookmarkEnd w:id="828"/>
      <w:r w:rsidRPr="00807335">
        <w:rPr>
          <w:rFonts w:ascii="Arial" w:hAnsi="Arial" w:cs="Arial"/>
          <w:sz w:val="20"/>
          <w:szCs w:val="20"/>
        </w:rPr>
        <w:t>формирование предпосылок учебной деятельности, сохранение и укрепление здоровья детей дошкольного возраста.</w:t>
      </w:r>
      <w:r w:rsidRPr="00807335">
        <w:rPr>
          <w:rFonts w:ascii="Arial" w:hAnsi="Arial" w:cs="Arial"/>
          <w:sz w:val="20"/>
          <w:szCs w:val="20"/>
        </w:rPr>
        <w:b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bookmarkStart w:id="829" w:name="l6560"/>
      <w:bookmarkEnd w:id="829"/>
      <w:r w:rsidRPr="00807335">
        <w:rPr>
          <w:rFonts w:ascii="Arial" w:hAnsi="Arial" w:cs="Arial"/>
          <w:sz w:val="20"/>
          <w:szCs w:val="20"/>
        </w:rPr>
        <w:t xml:space="preserve">индивидуального подхода к детям дошкольного возраста и специфичных для детей дошкольного возраста видов деятельности. </w:t>
      </w:r>
      <w:bookmarkStart w:id="830" w:name="l5765"/>
      <w:bookmarkEnd w:id="830"/>
      <w:r w:rsidRPr="00807335">
        <w:rPr>
          <w:rFonts w:ascii="Arial" w:hAnsi="Arial" w:cs="Arial"/>
          <w:sz w:val="20"/>
          <w:szCs w:val="20"/>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807335">
        <w:rPr>
          <w:rFonts w:ascii="Arial" w:hAnsi="Arial" w:cs="Arial"/>
          <w:sz w:val="20"/>
          <w:szCs w:val="20"/>
        </w:rPr>
        <w:b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w:t>
      </w:r>
      <w:bookmarkStart w:id="831" w:name="l6561"/>
      <w:bookmarkEnd w:id="831"/>
      <w:r w:rsidRPr="00807335">
        <w:rPr>
          <w:rFonts w:ascii="Arial" w:hAnsi="Arial" w:cs="Arial"/>
          <w:sz w:val="20"/>
          <w:szCs w:val="20"/>
        </w:rPr>
        <w:t xml:space="preserve">организациях, если в них созданы соответствующие консультационные центры. Обеспечение предоставления таких видов помощи </w:t>
      </w:r>
      <w:bookmarkStart w:id="832" w:name="l5766"/>
      <w:bookmarkEnd w:id="832"/>
      <w:r w:rsidRPr="00807335">
        <w:rPr>
          <w:rFonts w:ascii="Arial" w:hAnsi="Arial" w:cs="Arial"/>
          <w:sz w:val="20"/>
          <w:szCs w:val="20"/>
        </w:rPr>
        <w:t>осуществляется органами государственной власти субъектов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33" w:name="h7000"/>
      <w:bookmarkEnd w:id="833"/>
      <w:r w:rsidRPr="00807335">
        <w:rPr>
          <w:rFonts w:ascii="Arial" w:hAnsi="Arial" w:cs="Arial"/>
          <w:b/>
          <w:bCs/>
          <w:sz w:val="27"/>
          <w:szCs w:val="27"/>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w:t>
      </w:r>
      <w:bookmarkStart w:id="834" w:name="l6562"/>
      <w:bookmarkEnd w:id="834"/>
      <w:r w:rsidRPr="00807335">
        <w:rPr>
          <w:rFonts w:ascii="Arial" w:hAnsi="Arial" w:cs="Arial"/>
          <w:sz w:val="20"/>
          <w:szCs w:val="20"/>
        </w:rPr>
        <w:t>реализации образовательных программ дошкольного образования, вправе осуществлять присмотр и уход за детьми.</w:t>
      </w:r>
      <w:r w:rsidRPr="00807335">
        <w:rPr>
          <w:rFonts w:ascii="Arial" w:hAnsi="Arial" w:cs="Arial"/>
          <w:sz w:val="20"/>
          <w:szCs w:val="20"/>
        </w:rPr>
        <w:br/>
      </w:r>
      <w:bookmarkStart w:id="835" w:name="l5767"/>
      <w:bookmarkEnd w:id="835"/>
      <w:r w:rsidRPr="00807335">
        <w:rPr>
          <w:rFonts w:ascii="Arial" w:hAnsi="Arial" w:cs="Arial"/>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sidRPr="00807335">
        <w:rPr>
          <w:rFonts w:ascii="Arial" w:hAnsi="Arial" w:cs="Arial"/>
          <w:sz w:val="20"/>
          <w:szCs w:val="20"/>
        </w:rPr>
        <w:br/>
      </w:r>
      <w:bookmarkStart w:id="836" w:name="l6563"/>
      <w:bookmarkEnd w:id="836"/>
      <w:r w:rsidRPr="00807335">
        <w:rPr>
          <w:rFonts w:ascii="Arial" w:hAnsi="Arial" w:cs="Arial"/>
          <w:sz w:val="20"/>
          <w:szCs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bookmarkStart w:id="837" w:name="l5768"/>
      <w:bookmarkEnd w:id="837"/>
      <w:r w:rsidRPr="00807335">
        <w:rPr>
          <w:rFonts w:ascii="Arial" w:hAnsi="Arial" w:cs="Arial"/>
          <w:sz w:val="20"/>
          <w:szCs w:val="20"/>
        </w:rPr>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807335">
        <w:rPr>
          <w:rFonts w:ascii="Arial" w:hAnsi="Arial" w:cs="Arial"/>
          <w:sz w:val="20"/>
          <w:szCs w:val="20"/>
        </w:rPr>
        <w:b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bookmarkStart w:id="838" w:name="l6564"/>
      <w:bookmarkEnd w:id="838"/>
      <w:r w:rsidRPr="00807335">
        <w:rPr>
          <w:rFonts w:ascii="Arial" w:hAnsi="Arial" w:cs="Arial"/>
          <w:sz w:val="20"/>
          <w:szCs w:val="20"/>
        </w:rPr>
        <w:t>уход за ребенком в таких организациях.</w:t>
      </w:r>
      <w:r w:rsidRPr="00807335">
        <w:rPr>
          <w:rFonts w:ascii="Arial" w:hAnsi="Arial" w:cs="Arial"/>
          <w:sz w:val="20"/>
          <w:szCs w:val="20"/>
        </w:rPr>
        <w:br/>
      </w:r>
      <w:bookmarkStart w:id="839" w:name="l5769"/>
      <w:bookmarkEnd w:id="839"/>
      <w:r w:rsidRPr="00807335">
        <w:rPr>
          <w:rFonts w:ascii="Arial" w:hAnsi="Arial" w:cs="Arial"/>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bookmarkStart w:id="840" w:name="l6565"/>
      <w:bookmarkEnd w:id="840"/>
      <w:r w:rsidRPr="00807335">
        <w:rPr>
          <w:rFonts w:ascii="Arial" w:hAnsi="Arial" w:cs="Arial"/>
          <w:sz w:val="20"/>
          <w:szCs w:val="20"/>
        </w:rPr>
        <w:t xml:space="preserve">находящихся на территории соответствующего субъекта Российской Федерации, на первого ребенка, не менее пятидесяти процентов размера такой платы на </w:t>
      </w:r>
      <w:bookmarkStart w:id="841" w:name="l5770"/>
      <w:bookmarkEnd w:id="841"/>
      <w:r w:rsidRPr="00807335">
        <w:rPr>
          <w:rFonts w:ascii="Arial" w:hAnsi="Arial" w:cs="Arial"/>
          <w:sz w:val="20"/>
          <w:szCs w:val="20"/>
        </w:rPr>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807335">
        <w:rPr>
          <w:rFonts w:ascii="Arial" w:hAnsi="Arial" w:cs="Arial"/>
          <w:sz w:val="20"/>
          <w:szCs w:val="20"/>
        </w:rPr>
        <w:br/>
      </w:r>
      <w:bookmarkStart w:id="842" w:name="l5771"/>
      <w:bookmarkEnd w:id="842"/>
      <w:r w:rsidRPr="00807335">
        <w:rPr>
          <w:rFonts w:ascii="Arial" w:hAnsi="Arial" w:cs="Arial"/>
          <w:sz w:val="20"/>
          <w:szCs w:val="2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807335">
        <w:rPr>
          <w:rFonts w:ascii="Arial" w:hAnsi="Arial" w:cs="Arial"/>
          <w:sz w:val="20"/>
          <w:szCs w:val="20"/>
        </w:rPr>
        <w:b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43" w:name="h7001"/>
      <w:bookmarkEnd w:id="843"/>
      <w:r w:rsidRPr="00807335">
        <w:rPr>
          <w:rFonts w:ascii="Arial" w:hAnsi="Arial" w:cs="Arial"/>
          <w:b/>
          <w:bCs/>
          <w:sz w:val="27"/>
          <w:szCs w:val="27"/>
        </w:rPr>
        <w:t>Статья 66. Начальное общее, основное общее и среднее общее образование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844" w:name="l6566"/>
      <w:bookmarkEnd w:id="844"/>
      <w:r w:rsidRPr="00807335">
        <w:rPr>
          <w:rFonts w:ascii="Arial" w:hAnsi="Arial" w:cs="Arial"/>
          <w:sz w:val="20"/>
          <w:szCs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bookmarkStart w:id="845" w:name="l5772"/>
      <w:bookmarkEnd w:id="845"/>
      <w:r w:rsidRPr="00807335">
        <w:rPr>
          <w:rFonts w:ascii="Arial" w:hAnsi="Arial" w:cs="Arial"/>
          <w:sz w:val="20"/>
          <w:szCs w:val="20"/>
        </w:rPr>
        <w:t>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807335">
        <w:rPr>
          <w:rFonts w:ascii="Arial" w:hAnsi="Arial" w:cs="Arial"/>
          <w:sz w:val="20"/>
          <w:szCs w:val="20"/>
        </w:rPr>
        <w:b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bookmarkStart w:id="846" w:name="l6567"/>
      <w:bookmarkEnd w:id="846"/>
      <w:r w:rsidRPr="00807335">
        <w:rPr>
          <w:rFonts w:ascii="Arial" w:hAnsi="Arial" w:cs="Arial"/>
          <w:sz w:val="20"/>
          <w:szCs w:val="20"/>
        </w:rPr>
        <w:t xml:space="preserve">основами наук, государственным языком Российской Федерации, </w:t>
      </w:r>
      <w:bookmarkStart w:id="847" w:name="l5773"/>
      <w:bookmarkEnd w:id="847"/>
      <w:r w:rsidRPr="00807335">
        <w:rPr>
          <w:rFonts w:ascii="Arial" w:hAnsi="Arial" w:cs="Arial"/>
          <w:sz w:val="20"/>
          <w:szCs w:val="20"/>
        </w:rPr>
        <w:t>навыками умственного и физического труда, развитие склонностей, интересов, способности к социальному самоопределению).</w:t>
      </w:r>
      <w:r w:rsidRPr="00807335">
        <w:rPr>
          <w:rFonts w:ascii="Arial" w:hAnsi="Arial" w:cs="Arial"/>
          <w:sz w:val="20"/>
          <w:szCs w:val="20"/>
        </w:rPr>
        <w:b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w:t>
      </w:r>
      <w:bookmarkStart w:id="848" w:name="l6568"/>
      <w:bookmarkEnd w:id="848"/>
      <w:r w:rsidRPr="00807335">
        <w:rPr>
          <w:rFonts w:ascii="Arial" w:hAnsi="Arial" w:cs="Arial"/>
          <w:sz w:val="20"/>
          <w:szCs w:val="20"/>
        </w:rPr>
        <w:t xml:space="preserve">обществе, самостоятельному жизненному выбору, продолжению образования и началу профессиональной </w:t>
      </w:r>
      <w:bookmarkStart w:id="849" w:name="l5774"/>
      <w:bookmarkEnd w:id="849"/>
      <w:r w:rsidRPr="00807335">
        <w:rPr>
          <w:rFonts w:ascii="Arial" w:hAnsi="Arial" w:cs="Arial"/>
          <w:sz w:val="20"/>
          <w:szCs w:val="20"/>
        </w:rPr>
        <w:t>деятельности.</w:t>
      </w:r>
      <w:r w:rsidRPr="00807335">
        <w:rPr>
          <w:rFonts w:ascii="Arial" w:hAnsi="Arial" w:cs="Arial"/>
          <w:sz w:val="20"/>
          <w:szCs w:val="20"/>
        </w:rPr>
        <w:b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807335">
        <w:rPr>
          <w:rFonts w:ascii="Arial" w:hAnsi="Arial" w:cs="Arial"/>
          <w:sz w:val="20"/>
          <w:szCs w:val="20"/>
        </w:rPr>
        <w:br/>
      </w:r>
      <w:bookmarkStart w:id="850" w:name="l5775"/>
      <w:bookmarkEnd w:id="850"/>
      <w:r w:rsidRPr="00807335">
        <w:rPr>
          <w:rFonts w:ascii="Arial" w:hAnsi="Arial" w:cs="Arial"/>
          <w:sz w:val="20"/>
          <w:szCs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w:t>
      </w:r>
      <w:bookmarkStart w:id="851" w:name="l6569"/>
      <w:bookmarkEnd w:id="851"/>
      <w:r w:rsidRPr="00807335">
        <w:rPr>
          <w:rFonts w:ascii="Arial" w:hAnsi="Arial" w:cs="Arial"/>
          <w:sz w:val="20"/>
          <w:szCs w:val="20"/>
        </w:rPr>
        <w:t>соответствующее образование не было получено обучающимся ранее.</w:t>
      </w:r>
      <w:r w:rsidRPr="00807335">
        <w:rPr>
          <w:rFonts w:ascii="Arial" w:hAnsi="Arial" w:cs="Arial"/>
          <w:sz w:val="20"/>
          <w:szCs w:val="20"/>
        </w:rPr>
        <w:br/>
      </w:r>
      <w:bookmarkStart w:id="852" w:name="l5776"/>
      <w:bookmarkEnd w:id="852"/>
      <w:r w:rsidRPr="00807335">
        <w:rPr>
          <w:rFonts w:ascii="Arial" w:hAnsi="Arial" w:cs="Arial"/>
          <w:sz w:val="20"/>
          <w:szCs w:val="20"/>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bookmarkStart w:id="853" w:name="l6570"/>
      <w:bookmarkEnd w:id="853"/>
      <w:r w:rsidRPr="00807335">
        <w:rPr>
          <w:rFonts w:ascii="Arial" w:hAnsi="Arial" w:cs="Arial"/>
          <w:sz w:val="20"/>
          <w:szCs w:val="20"/>
        </w:rPr>
        <w:t xml:space="preserve">общеобразовательную организацию до получения основного общего образования, и органом местного самоуправления, осуществляющим </w:t>
      </w:r>
      <w:bookmarkStart w:id="854" w:name="l5777"/>
      <w:bookmarkEnd w:id="854"/>
      <w:r w:rsidRPr="00807335">
        <w:rPr>
          <w:rFonts w:ascii="Arial" w:hAnsi="Arial" w:cs="Arial"/>
          <w:sz w:val="20"/>
          <w:szCs w:val="20"/>
        </w:rPr>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807335">
        <w:rPr>
          <w:rFonts w:ascii="Arial" w:hAnsi="Arial" w:cs="Arial"/>
          <w:sz w:val="20"/>
          <w:szCs w:val="20"/>
        </w:rPr>
        <w:b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bookmarkStart w:id="855" w:name="l6571"/>
      <w:bookmarkEnd w:id="855"/>
      <w:r w:rsidRPr="00807335">
        <w:rPr>
          <w:rFonts w:ascii="Arial" w:hAnsi="Arial" w:cs="Arial"/>
          <w:sz w:val="20"/>
          <w:szCs w:val="20"/>
        </w:rPr>
        <w:t>детьми в группах продленного дня.</w:t>
      </w:r>
      <w:r w:rsidRPr="00807335">
        <w:rPr>
          <w:rFonts w:ascii="Arial" w:hAnsi="Arial" w:cs="Arial"/>
          <w:sz w:val="20"/>
          <w:szCs w:val="20"/>
        </w:rPr>
        <w:br/>
      </w:r>
      <w:bookmarkStart w:id="856" w:name="l5778"/>
      <w:bookmarkEnd w:id="856"/>
      <w:r w:rsidRPr="00807335">
        <w:rPr>
          <w:rFonts w:ascii="Arial" w:hAnsi="Arial" w:cs="Arial"/>
          <w:sz w:val="20"/>
          <w:szCs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w:t>
      </w:r>
      <w:bookmarkStart w:id="857" w:name="l6572"/>
      <w:bookmarkEnd w:id="857"/>
      <w:r w:rsidRPr="00807335">
        <w:rPr>
          <w:rFonts w:ascii="Arial" w:hAnsi="Arial" w:cs="Arial"/>
          <w:sz w:val="20"/>
          <w:szCs w:val="20"/>
        </w:rPr>
        <w:t xml:space="preserve">устанавливать плату, взимаемую с родителей (законных представителей) несовершеннолетних обучающихся, и ее размер, если иное не </w:t>
      </w:r>
      <w:bookmarkStart w:id="858" w:name="l5779"/>
      <w:bookmarkEnd w:id="858"/>
      <w:r w:rsidRPr="00807335">
        <w:rPr>
          <w:rFonts w:ascii="Arial" w:hAnsi="Arial" w:cs="Arial"/>
          <w:sz w:val="20"/>
          <w:szCs w:val="20"/>
        </w:rPr>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807335">
        <w:rPr>
          <w:rFonts w:ascii="Arial" w:hAnsi="Arial" w:cs="Arial"/>
          <w:sz w:val="20"/>
          <w:szCs w:val="20"/>
        </w:rPr>
        <w:b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w:t>
      </w:r>
      <w:bookmarkStart w:id="859" w:name="l5780"/>
      <w:bookmarkEnd w:id="859"/>
      <w:r w:rsidRPr="00807335">
        <w:rPr>
          <w:rFonts w:ascii="Arial" w:hAnsi="Arial" w:cs="Arial"/>
          <w:sz w:val="20"/>
          <w:szCs w:val="20"/>
        </w:rPr>
        <w:t>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807335">
        <w:rPr>
          <w:rFonts w:ascii="Arial" w:hAnsi="Arial" w:cs="Arial"/>
          <w:sz w:val="20"/>
          <w:szCs w:val="20"/>
        </w:rPr>
        <w:b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w:t>
      </w:r>
      <w:bookmarkStart w:id="860" w:name="l6573"/>
      <w:bookmarkEnd w:id="860"/>
      <w:r w:rsidRPr="00807335">
        <w:rPr>
          <w:rFonts w:ascii="Arial" w:hAnsi="Arial" w:cs="Arial"/>
          <w:sz w:val="20"/>
          <w:szCs w:val="20"/>
        </w:rPr>
        <w:t>организациях.</w:t>
      </w:r>
      <w:r w:rsidRPr="00807335">
        <w:rPr>
          <w:rFonts w:ascii="Arial" w:hAnsi="Arial" w:cs="Arial"/>
          <w:sz w:val="20"/>
          <w:szCs w:val="20"/>
        </w:rPr>
        <w:br/>
      </w:r>
      <w:bookmarkStart w:id="861" w:name="l5781"/>
      <w:bookmarkEnd w:id="861"/>
      <w:r w:rsidRPr="00807335">
        <w:rPr>
          <w:rFonts w:ascii="Arial" w:hAnsi="Arial" w:cs="Arial"/>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807335">
        <w:rPr>
          <w:rFonts w:ascii="Arial" w:hAnsi="Arial" w:cs="Arial"/>
          <w:sz w:val="20"/>
          <w:szCs w:val="20"/>
        </w:rPr>
        <w:br/>
      </w:r>
      <w:bookmarkStart w:id="862" w:name="l6574"/>
      <w:bookmarkEnd w:id="862"/>
      <w:r w:rsidRPr="00807335">
        <w:rPr>
          <w:rFonts w:ascii="Arial" w:hAnsi="Arial" w:cs="Arial"/>
          <w:sz w:val="20"/>
          <w:szCs w:val="20"/>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w:t>
      </w:r>
      <w:bookmarkStart w:id="863" w:name="l5782"/>
      <w:bookmarkEnd w:id="863"/>
      <w:r w:rsidRPr="00807335">
        <w:rPr>
          <w:rFonts w:ascii="Arial" w:hAnsi="Arial" w:cs="Arial"/>
          <w:sz w:val="20"/>
          <w:szCs w:val="20"/>
        </w:rPr>
        <w:t xml:space="preserve">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w:t>
      </w:r>
      <w:hyperlink r:id="rId15" w:history="1">
        <w:r w:rsidRPr="00544409">
          <w:rPr>
            <w:rFonts w:ascii="Arial" w:hAnsi="Arial" w:cs="Arial"/>
            <w:sz w:val="24"/>
            <w:szCs w:val="24"/>
            <w:u w:val="single"/>
          </w:rPr>
          <w:t>от 24 июня 1999 года N 120-ФЗ</w:t>
        </w:r>
      </w:hyperlink>
      <w:bookmarkStart w:id="864" w:name="l6575"/>
      <w:bookmarkEnd w:id="864"/>
      <w:r w:rsidRPr="00807335">
        <w:rPr>
          <w:rFonts w:ascii="Arial" w:hAnsi="Arial" w:cs="Arial"/>
          <w:sz w:val="20"/>
          <w:szCs w:val="20"/>
        </w:rPr>
        <w:t xml:space="preserve"> "Об основах системы профилактики безнадзорности и правонарушений </w:t>
      </w:r>
      <w:bookmarkStart w:id="865" w:name="l5783"/>
      <w:bookmarkEnd w:id="865"/>
      <w:r w:rsidRPr="00807335">
        <w:rPr>
          <w:rFonts w:ascii="Arial" w:hAnsi="Arial" w:cs="Arial"/>
          <w:sz w:val="20"/>
          <w:szCs w:val="20"/>
        </w:rPr>
        <w:t>несовершеннолетних".</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66" w:name="h7002"/>
      <w:bookmarkEnd w:id="866"/>
      <w:r w:rsidRPr="00807335">
        <w:rPr>
          <w:rFonts w:ascii="Arial" w:hAnsi="Arial" w:cs="Arial"/>
          <w:b/>
          <w:bCs/>
          <w:sz w:val="27"/>
          <w:szCs w:val="27"/>
        </w:rPr>
        <w:t>Статья 67. Организация приема на обучение по основным общеобразовательным программам</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Получение дошкольного образования в образовательных организациях может начинаться по достижении детьми возраста двух месяцев. </w:t>
      </w:r>
      <w:r w:rsidRPr="00764765">
        <w:rPr>
          <w:rFonts w:ascii="Arial" w:hAnsi="Arial" w:cs="Arial"/>
          <w:sz w:val="20"/>
          <w:szCs w:val="20"/>
          <w:highlight w:val="yellow"/>
        </w:rPr>
        <w:t xml:space="preserve">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w:t>
      </w:r>
      <w:bookmarkStart w:id="867" w:name="l5784"/>
      <w:bookmarkEnd w:id="867"/>
      <w:r w:rsidRPr="00764765">
        <w:rPr>
          <w:rFonts w:ascii="Arial" w:hAnsi="Arial" w:cs="Arial"/>
          <w:sz w:val="20"/>
          <w:szCs w:val="20"/>
          <w:highlight w:val="yellow"/>
        </w:rPr>
        <w:t>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807335">
        <w:rPr>
          <w:rFonts w:ascii="Arial" w:hAnsi="Arial" w:cs="Arial"/>
          <w:sz w:val="20"/>
          <w:szCs w:val="20"/>
        </w:rPr>
        <w:br/>
        <w:t xml:space="preserve">2. </w:t>
      </w:r>
      <w:r w:rsidRPr="00764765">
        <w:rPr>
          <w:rFonts w:ascii="Arial" w:hAnsi="Arial" w:cs="Arial"/>
          <w:sz w:val="20"/>
          <w:szCs w:val="20"/>
          <w:highlight w:val="yellow"/>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807335">
        <w:rPr>
          <w:rFonts w:ascii="Arial" w:hAnsi="Arial" w:cs="Arial"/>
          <w:sz w:val="20"/>
          <w:szCs w:val="20"/>
        </w:rPr>
        <w:br/>
      </w:r>
      <w:bookmarkStart w:id="868" w:name="l5785"/>
      <w:bookmarkEnd w:id="868"/>
      <w:r w:rsidRPr="00807335">
        <w:rPr>
          <w:rFonts w:ascii="Arial" w:hAnsi="Arial" w:cs="Arial"/>
          <w:sz w:val="20"/>
          <w:szCs w:val="20"/>
        </w:rPr>
        <w:t xml:space="preserve">3. </w:t>
      </w:r>
      <w:r w:rsidRPr="00764765">
        <w:rPr>
          <w:rFonts w:ascii="Arial" w:hAnsi="Arial" w:cs="Arial"/>
          <w:sz w:val="20"/>
          <w:szCs w:val="20"/>
          <w:highlight w:val="yellow"/>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807335">
        <w:rPr>
          <w:rFonts w:ascii="Arial" w:hAnsi="Arial" w:cs="Arial"/>
          <w:sz w:val="20"/>
          <w:szCs w:val="20"/>
        </w:rPr>
        <w:br/>
        <w:t xml:space="preserve">4. </w:t>
      </w:r>
      <w:r w:rsidRPr="00764765">
        <w:rPr>
          <w:rFonts w:ascii="Arial" w:hAnsi="Arial" w:cs="Arial"/>
          <w:sz w:val="20"/>
          <w:szCs w:val="20"/>
          <w:highlight w:val="yellow"/>
        </w:rPr>
        <w:t xml:space="preserve">В приеме в государственную или муниципальную образовательную организацию может быть отказано только по причине отсутствия в </w:t>
      </w:r>
      <w:bookmarkStart w:id="869" w:name="l6576"/>
      <w:bookmarkEnd w:id="869"/>
      <w:r w:rsidRPr="00764765">
        <w:rPr>
          <w:rFonts w:ascii="Arial" w:hAnsi="Arial" w:cs="Arial"/>
          <w:sz w:val="20"/>
          <w:szCs w:val="20"/>
          <w:highlight w:val="yellow"/>
        </w:rPr>
        <w:t xml:space="preserve">ней свободных мест, за </w:t>
      </w:r>
      <w:bookmarkStart w:id="870" w:name="l5786"/>
      <w:bookmarkEnd w:id="870"/>
      <w:r w:rsidRPr="00764765">
        <w:rPr>
          <w:rFonts w:ascii="Arial" w:hAnsi="Arial" w:cs="Arial"/>
          <w:sz w:val="20"/>
          <w:szCs w:val="20"/>
          <w:highlight w:val="yellow"/>
        </w:rPr>
        <w:t>исключением случаев, предусмотренных частями 5 и 6 настоящей статьи и статьей 88 настоящего Федерального закона.</w:t>
      </w:r>
      <w:r w:rsidRPr="00807335">
        <w:rPr>
          <w:rFonts w:ascii="Arial" w:hAnsi="Arial" w:cs="Arial"/>
          <w:sz w:val="20"/>
          <w:szCs w:val="20"/>
        </w:rPr>
        <w:t xml:space="preserve"> </w:t>
      </w:r>
      <w:r w:rsidRPr="00764765">
        <w:rPr>
          <w:rFonts w:ascii="Arial" w:hAnsi="Arial" w:cs="Arial"/>
          <w:sz w:val="20"/>
          <w:szCs w:val="20"/>
          <w:highlight w:val="yellow"/>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bookmarkStart w:id="871" w:name="l6577"/>
      <w:bookmarkEnd w:id="871"/>
      <w:r w:rsidRPr="00764765">
        <w:rPr>
          <w:rFonts w:ascii="Arial" w:hAnsi="Arial" w:cs="Arial"/>
          <w:sz w:val="20"/>
          <w:szCs w:val="20"/>
          <w:highlight w:val="yellow"/>
        </w:rPr>
        <w:t>образования, или орган местного самоуправления, осуществляющий управление в сфере образования.</w:t>
      </w:r>
      <w:r w:rsidRPr="00807335">
        <w:rPr>
          <w:rFonts w:ascii="Arial" w:hAnsi="Arial" w:cs="Arial"/>
          <w:sz w:val="20"/>
          <w:szCs w:val="20"/>
        </w:rPr>
        <w:br/>
      </w:r>
      <w:bookmarkStart w:id="872" w:name="l5787"/>
      <w:bookmarkEnd w:id="872"/>
      <w:r w:rsidRPr="00807335">
        <w:rPr>
          <w:rFonts w:ascii="Arial" w:hAnsi="Arial" w:cs="Arial"/>
          <w:sz w:val="20"/>
          <w:szCs w:val="20"/>
        </w:rPr>
        <w:t>5</w:t>
      </w:r>
      <w:r w:rsidRPr="00764765">
        <w:rPr>
          <w:rFonts w:ascii="Arial" w:hAnsi="Arial" w:cs="Arial"/>
          <w:sz w:val="20"/>
          <w:szCs w:val="20"/>
          <w:highlight w:val="yellow"/>
        </w:rPr>
        <w:t>.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807335">
        <w:rPr>
          <w:rFonts w:ascii="Arial" w:hAnsi="Arial" w:cs="Arial"/>
          <w:sz w:val="20"/>
          <w:szCs w:val="20"/>
        </w:rPr>
        <w:br/>
        <w:t xml:space="preserve">6. </w:t>
      </w:r>
      <w:r w:rsidRPr="00764765">
        <w:rPr>
          <w:rFonts w:ascii="Arial" w:hAnsi="Arial" w:cs="Arial"/>
          <w:sz w:val="20"/>
          <w:szCs w:val="20"/>
          <w:highlight w:val="yellow"/>
        </w:rPr>
        <w:t xml:space="preserve">Организация конкурса или индивидуального отбора при приеме либо переводе граждан для получения общего образования в </w:t>
      </w:r>
      <w:bookmarkStart w:id="873" w:name="l6578"/>
      <w:bookmarkEnd w:id="873"/>
      <w:r w:rsidRPr="00764765">
        <w:rPr>
          <w:rFonts w:ascii="Arial" w:hAnsi="Arial" w:cs="Arial"/>
          <w:sz w:val="20"/>
          <w:szCs w:val="20"/>
          <w:highlight w:val="yellow"/>
        </w:rPr>
        <w:t xml:space="preserve">образовательных организациях, реализующих образовательные программы основного общего и среднего общего образования, </w:t>
      </w:r>
      <w:bookmarkStart w:id="874" w:name="l5788"/>
      <w:bookmarkEnd w:id="874"/>
      <w:r w:rsidRPr="00764765">
        <w:rPr>
          <w:rFonts w:ascii="Arial" w:hAnsi="Arial" w:cs="Arial"/>
          <w:sz w:val="20"/>
          <w:szCs w:val="20"/>
          <w:highlight w:val="yellow"/>
        </w:rPr>
        <w:t>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75" w:name="h7003"/>
      <w:bookmarkStart w:id="876" w:name="l6579"/>
      <w:bookmarkEnd w:id="875"/>
      <w:bookmarkEnd w:id="876"/>
      <w:r w:rsidRPr="00807335">
        <w:rPr>
          <w:rFonts w:ascii="Arial" w:hAnsi="Arial" w:cs="Arial"/>
          <w:b/>
          <w:bCs/>
          <w:sz w:val="27"/>
          <w:szCs w:val="27"/>
        </w:rPr>
        <w:t>Глава 8. ПРОФЕССИОНАЛЬНОЕ ОБРАЗОВАНИЕ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77" w:name="h7004"/>
      <w:bookmarkEnd w:id="877"/>
      <w:r w:rsidRPr="00807335">
        <w:rPr>
          <w:rFonts w:ascii="Arial" w:hAnsi="Arial" w:cs="Arial"/>
          <w:b/>
          <w:bCs/>
          <w:sz w:val="27"/>
          <w:szCs w:val="27"/>
        </w:rPr>
        <w:t>Статья 68. Среднее профессиональное образование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878" w:name="l5789"/>
      <w:bookmarkEnd w:id="878"/>
      <w:r w:rsidRPr="00807335">
        <w:rPr>
          <w:rFonts w:ascii="Arial" w:hAnsi="Arial" w:cs="Arial"/>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807335">
        <w:rPr>
          <w:rFonts w:ascii="Arial" w:hAnsi="Arial" w:cs="Arial"/>
          <w:sz w:val="20"/>
          <w:szCs w:val="20"/>
        </w:rPr>
        <w:br/>
      </w:r>
      <w:bookmarkStart w:id="879" w:name="l6580"/>
      <w:bookmarkEnd w:id="879"/>
      <w:r w:rsidRPr="00807335">
        <w:rPr>
          <w:rFonts w:ascii="Arial" w:hAnsi="Arial" w:cs="Arial"/>
          <w:sz w:val="20"/>
          <w:szCs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w:t>
      </w:r>
      <w:bookmarkStart w:id="880" w:name="l5790"/>
      <w:bookmarkEnd w:id="880"/>
      <w:r w:rsidRPr="00807335">
        <w:rPr>
          <w:rFonts w:ascii="Arial" w:hAnsi="Arial" w:cs="Arial"/>
          <w:sz w:val="20"/>
          <w:szCs w:val="20"/>
        </w:rPr>
        <w:t>общего образования, если иное не установлено настоящим Федеральным законом.</w:t>
      </w:r>
      <w:r w:rsidRPr="00807335">
        <w:rPr>
          <w:rFonts w:ascii="Arial" w:hAnsi="Arial" w:cs="Arial"/>
          <w:sz w:val="20"/>
          <w:szCs w:val="20"/>
        </w:rPr>
        <w:b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bookmarkStart w:id="881" w:name="l6581"/>
      <w:bookmarkEnd w:id="881"/>
      <w:r w:rsidRPr="00807335">
        <w:rPr>
          <w:rFonts w:ascii="Arial" w:hAnsi="Arial" w:cs="Arial"/>
          <w:sz w:val="20"/>
          <w:szCs w:val="20"/>
        </w:rPr>
        <w:t xml:space="preserve">федеральных государственных образовательных </w:t>
      </w:r>
      <w:bookmarkStart w:id="882" w:name="l5791"/>
      <w:bookmarkEnd w:id="882"/>
      <w:r w:rsidRPr="00807335">
        <w:rPr>
          <w:rFonts w:ascii="Arial" w:hAnsi="Arial" w:cs="Arial"/>
          <w:sz w:val="20"/>
          <w:szCs w:val="20"/>
        </w:rPr>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807335">
        <w:rPr>
          <w:rFonts w:ascii="Arial" w:hAnsi="Arial" w:cs="Arial"/>
          <w:sz w:val="20"/>
          <w:szCs w:val="20"/>
        </w:rPr>
        <w:b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bookmarkStart w:id="883" w:name="l6582"/>
      <w:bookmarkEnd w:id="883"/>
      <w:r w:rsidRPr="00807335">
        <w:rPr>
          <w:rFonts w:ascii="Arial" w:hAnsi="Arial" w:cs="Arial"/>
          <w:sz w:val="20"/>
          <w:szCs w:val="20"/>
        </w:rPr>
        <w:t xml:space="preserve">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w:t>
      </w:r>
      <w:bookmarkStart w:id="884" w:name="l5792"/>
      <w:bookmarkEnd w:id="884"/>
      <w:r w:rsidRPr="00807335">
        <w:rPr>
          <w:rFonts w:ascii="Arial" w:hAnsi="Arial" w:cs="Arial"/>
          <w:sz w:val="20"/>
          <w:szCs w:val="20"/>
        </w:rPr>
        <w:t xml:space="preserve">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w:t>
      </w:r>
      <w:bookmarkStart w:id="885" w:name="l5793"/>
      <w:bookmarkEnd w:id="885"/>
      <w:r w:rsidRPr="00807335">
        <w:rPr>
          <w:rFonts w:ascii="Arial" w:hAnsi="Arial" w:cs="Arial"/>
          <w:sz w:val="20"/>
          <w:szCs w:val="20"/>
        </w:rPr>
        <w:t>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r w:rsidRPr="00807335">
        <w:rPr>
          <w:rFonts w:ascii="Arial" w:hAnsi="Arial" w:cs="Arial"/>
          <w:sz w:val="20"/>
          <w:szCs w:val="20"/>
        </w:rPr>
        <w:b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bookmarkStart w:id="886" w:name="l6583"/>
      <w:bookmarkEnd w:id="886"/>
      <w:r w:rsidRPr="00807335">
        <w:rPr>
          <w:rFonts w:ascii="Arial" w:hAnsi="Arial" w:cs="Arial"/>
          <w:sz w:val="20"/>
          <w:szCs w:val="20"/>
        </w:rPr>
        <w:t>профессионального образования повторно.</w:t>
      </w:r>
      <w:r w:rsidRPr="00807335">
        <w:rPr>
          <w:rFonts w:ascii="Arial" w:hAnsi="Arial" w:cs="Arial"/>
          <w:sz w:val="20"/>
          <w:szCs w:val="20"/>
        </w:rPr>
        <w:br/>
      </w:r>
      <w:bookmarkStart w:id="887" w:name="l5794"/>
      <w:bookmarkEnd w:id="887"/>
      <w:r w:rsidRPr="00807335">
        <w:rPr>
          <w:rFonts w:ascii="Arial" w:hAnsi="Arial" w:cs="Arial"/>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88" w:name="h7005"/>
      <w:bookmarkEnd w:id="888"/>
      <w:r w:rsidRPr="00807335">
        <w:rPr>
          <w:rFonts w:ascii="Arial" w:hAnsi="Arial" w:cs="Arial"/>
          <w:b/>
          <w:bCs/>
          <w:sz w:val="27"/>
          <w:szCs w:val="27"/>
        </w:rPr>
        <w:t>Статья 69. Высшее образование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889" w:name="l6584"/>
      <w:bookmarkEnd w:id="889"/>
      <w:r w:rsidRPr="00807335">
        <w:rPr>
          <w:rFonts w:ascii="Arial" w:hAnsi="Arial" w:cs="Arial"/>
          <w:sz w:val="20"/>
          <w:szCs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bookmarkStart w:id="890" w:name="l5795"/>
      <w:bookmarkEnd w:id="890"/>
      <w:r w:rsidRPr="00807335">
        <w:rPr>
          <w:rFonts w:ascii="Arial" w:hAnsi="Arial" w:cs="Arial"/>
          <w:sz w:val="20"/>
          <w:szCs w:val="20"/>
        </w:rPr>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807335">
        <w:rPr>
          <w:rFonts w:ascii="Arial" w:hAnsi="Arial" w:cs="Arial"/>
          <w:sz w:val="20"/>
          <w:szCs w:val="20"/>
        </w:rPr>
        <w:br/>
        <w:t>2. К освоению программ бакалавриата или программ специалитета допускаются лица, имеющие среднее общее образование.</w:t>
      </w:r>
      <w:r w:rsidRPr="00807335">
        <w:rPr>
          <w:rFonts w:ascii="Arial" w:hAnsi="Arial" w:cs="Arial"/>
          <w:sz w:val="20"/>
          <w:szCs w:val="20"/>
        </w:rPr>
        <w:br/>
        <w:t>3. К освоению программ магистратуры допускаются лица, имеющие высшее образование любого уровня.</w:t>
      </w:r>
      <w:r w:rsidRPr="00807335">
        <w:rPr>
          <w:rFonts w:ascii="Arial" w:hAnsi="Arial" w:cs="Arial"/>
          <w:sz w:val="20"/>
          <w:szCs w:val="20"/>
        </w:rPr>
        <w:br/>
      </w:r>
      <w:bookmarkStart w:id="891" w:name="l6585"/>
      <w:bookmarkEnd w:id="891"/>
      <w:r w:rsidRPr="00807335">
        <w:rPr>
          <w:rFonts w:ascii="Arial" w:hAnsi="Arial" w:cs="Arial"/>
          <w:sz w:val="20"/>
          <w:szCs w:val="20"/>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w:t>
      </w:r>
      <w:bookmarkStart w:id="892" w:name="l5796"/>
      <w:bookmarkEnd w:id="892"/>
      <w:r w:rsidRPr="00807335">
        <w:rPr>
          <w:rFonts w:ascii="Arial" w:hAnsi="Arial" w:cs="Arial"/>
          <w:sz w:val="20"/>
          <w:szCs w:val="20"/>
        </w:rPr>
        <w:t>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807335">
        <w:rPr>
          <w:rFonts w:ascii="Arial" w:hAnsi="Arial" w:cs="Arial"/>
          <w:sz w:val="20"/>
          <w:szCs w:val="20"/>
        </w:rPr>
        <w:b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w:t>
      </w:r>
      <w:bookmarkStart w:id="893" w:name="l6586"/>
      <w:bookmarkEnd w:id="893"/>
      <w:r w:rsidRPr="00807335">
        <w:rPr>
          <w:rFonts w:ascii="Arial" w:hAnsi="Arial" w:cs="Arial"/>
          <w:sz w:val="20"/>
          <w:szCs w:val="20"/>
        </w:rPr>
        <w:t xml:space="preserve">программам магистратуры, программам подготовки научно-педагогических кадров в аспирантуре </w:t>
      </w:r>
      <w:bookmarkStart w:id="894" w:name="l5797"/>
      <w:bookmarkEnd w:id="894"/>
      <w:r w:rsidRPr="00807335">
        <w:rPr>
          <w:rFonts w:ascii="Arial" w:hAnsi="Arial" w:cs="Arial"/>
          <w:sz w:val="20"/>
          <w:szCs w:val="20"/>
        </w:rPr>
        <w:t>(адъюнктуре),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807335">
        <w:rPr>
          <w:rFonts w:ascii="Arial" w:hAnsi="Arial" w:cs="Arial"/>
          <w:sz w:val="20"/>
          <w:szCs w:val="20"/>
        </w:rPr>
        <w:b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807335">
        <w:rPr>
          <w:rFonts w:ascii="Arial" w:hAnsi="Arial" w:cs="Arial"/>
          <w:sz w:val="20"/>
          <w:szCs w:val="20"/>
        </w:rPr>
        <w:br/>
      </w:r>
      <w:bookmarkStart w:id="895" w:name="l5798"/>
      <w:bookmarkEnd w:id="895"/>
      <w:r w:rsidRPr="00807335">
        <w:rPr>
          <w:rFonts w:ascii="Arial" w:hAnsi="Arial" w:cs="Arial"/>
          <w:sz w:val="20"/>
          <w:szCs w:val="20"/>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r w:rsidRPr="00807335">
        <w:rPr>
          <w:rFonts w:ascii="Arial" w:hAnsi="Arial" w:cs="Arial"/>
          <w:sz w:val="20"/>
          <w:szCs w:val="20"/>
        </w:rPr>
        <w:b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bookmarkStart w:id="896" w:name="l6587"/>
      <w:bookmarkEnd w:id="896"/>
      <w:r w:rsidRPr="00807335">
        <w:rPr>
          <w:rFonts w:ascii="Arial" w:hAnsi="Arial" w:cs="Arial"/>
          <w:sz w:val="20"/>
          <w:szCs w:val="20"/>
        </w:rPr>
        <w:t>последующего высшего образования по следующим образовательным программам высшего образования:</w:t>
      </w:r>
      <w:r w:rsidRPr="00807335">
        <w:rPr>
          <w:rFonts w:ascii="Arial" w:hAnsi="Arial" w:cs="Arial"/>
          <w:sz w:val="20"/>
          <w:szCs w:val="20"/>
        </w:rPr>
        <w:br/>
      </w:r>
      <w:bookmarkStart w:id="897" w:name="l5799"/>
      <w:bookmarkEnd w:id="897"/>
      <w:r w:rsidRPr="00807335">
        <w:rPr>
          <w:rFonts w:ascii="Arial" w:hAnsi="Arial" w:cs="Arial"/>
          <w:sz w:val="20"/>
          <w:szCs w:val="20"/>
        </w:rPr>
        <w:t>1) по программам бакалавриата или программам специалитета - лицами, имеющими диплом бакалавра, диплом специалиста или диплом магистра;</w:t>
      </w:r>
      <w:r w:rsidRPr="00807335">
        <w:rPr>
          <w:rFonts w:ascii="Arial" w:hAnsi="Arial" w:cs="Arial"/>
          <w:sz w:val="20"/>
          <w:szCs w:val="20"/>
        </w:rPr>
        <w:br/>
        <w:t>2) по программам магистратуры - лицами, имеющими диплом специалиста или диплом магистра;</w:t>
      </w:r>
      <w:r w:rsidRPr="00807335">
        <w:rPr>
          <w:rFonts w:ascii="Arial" w:hAnsi="Arial" w:cs="Arial"/>
          <w:sz w:val="20"/>
          <w:szCs w:val="20"/>
        </w:rPr>
        <w:b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807335">
        <w:rPr>
          <w:rFonts w:ascii="Arial" w:hAnsi="Arial" w:cs="Arial"/>
          <w:sz w:val="20"/>
          <w:szCs w:val="20"/>
        </w:rPr>
        <w:br/>
        <w:t xml:space="preserve">4) по программам подготовки научно-педагогических кадров - лицами, имеющими диплом об окончании аспирантуры (адъюнктуры) или </w:t>
      </w:r>
      <w:bookmarkStart w:id="898" w:name="l6588"/>
      <w:bookmarkEnd w:id="898"/>
      <w:r w:rsidRPr="00807335">
        <w:rPr>
          <w:rFonts w:ascii="Arial" w:hAnsi="Arial" w:cs="Arial"/>
          <w:sz w:val="20"/>
          <w:szCs w:val="20"/>
        </w:rPr>
        <w:t>диплом кандидата наук.</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899" w:name="h7006"/>
      <w:bookmarkEnd w:id="899"/>
      <w:r w:rsidRPr="00807335">
        <w:rPr>
          <w:rFonts w:ascii="Arial" w:hAnsi="Arial" w:cs="Arial"/>
          <w:b/>
          <w:bCs/>
          <w:sz w:val="27"/>
          <w:szCs w:val="27"/>
        </w:rPr>
        <w:t xml:space="preserve">Статья 70. Общие требования к организации приема на обучение по программам бакалавриата и </w:t>
      </w:r>
      <w:bookmarkStart w:id="900" w:name="l5800"/>
      <w:bookmarkEnd w:id="900"/>
      <w:r w:rsidRPr="00807335">
        <w:rPr>
          <w:rFonts w:ascii="Arial" w:hAnsi="Arial" w:cs="Arial"/>
          <w:b/>
          <w:bCs/>
          <w:sz w:val="27"/>
          <w:szCs w:val="27"/>
        </w:rPr>
        <w:t>программам специалитета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807335">
        <w:rPr>
          <w:rFonts w:ascii="Arial" w:hAnsi="Arial" w:cs="Arial"/>
          <w:sz w:val="20"/>
          <w:szCs w:val="20"/>
        </w:rPr>
        <w:b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r w:rsidRPr="00807335">
        <w:rPr>
          <w:rFonts w:ascii="Arial" w:hAnsi="Arial" w:cs="Arial"/>
          <w:sz w:val="20"/>
          <w:szCs w:val="20"/>
        </w:rPr>
        <w:br/>
      </w:r>
      <w:bookmarkStart w:id="901" w:name="l5801"/>
      <w:bookmarkEnd w:id="901"/>
      <w:r w:rsidRPr="00807335">
        <w:rPr>
          <w:rFonts w:ascii="Arial" w:hAnsi="Arial" w:cs="Arial"/>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807335">
        <w:rPr>
          <w:rFonts w:ascii="Arial" w:hAnsi="Arial" w:cs="Arial"/>
          <w:sz w:val="20"/>
          <w:szCs w:val="20"/>
        </w:rPr>
        <w:br/>
      </w:r>
      <w:bookmarkStart w:id="902" w:name="l6589"/>
      <w:bookmarkEnd w:id="902"/>
      <w:r w:rsidRPr="00807335">
        <w:rPr>
          <w:rFonts w:ascii="Arial" w:hAnsi="Arial" w:cs="Arial"/>
          <w:sz w:val="20"/>
          <w:szCs w:val="20"/>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w:t>
      </w:r>
      <w:bookmarkStart w:id="903" w:name="l5802"/>
      <w:bookmarkEnd w:id="903"/>
      <w:r w:rsidRPr="00807335">
        <w:rPr>
          <w:rFonts w:ascii="Arial" w:hAnsi="Arial" w:cs="Arial"/>
          <w:sz w:val="20"/>
          <w:szCs w:val="20"/>
        </w:rPr>
        <w:t>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Pr="00807335">
        <w:rPr>
          <w:rFonts w:ascii="Arial" w:hAnsi="Arial" w:cs="Arial"/>
          <w:sz w:val="20"/>
          <w:szCs w:val="20"/>
        </w:rPr>
        <w:b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bookmarkStart w:id="904" w:name="l6590"/>
      <w:bookmarkEnd w:id="904"/>
      <w:r w:rsidRPr="00807335">
        <w:rPr>
          <w:rFonts w:ascii="Arial" w:hAnsi="Arial" w:cs="Arial"/>
          <w:sz w:val="20"/>
          <w:szCs w:val="20"/>
        </w:rPr>
        <w:t>организациями.</w:t>
      </w:r>
      <w:r w:rsidRPr="00807335">
        <w:rPr>
          <w:rFonts w:ascii="Arial" w:hAnsi="Arial" w:cs="Arial"/>
          <w:sz w:val="20"/>
          <w:szCs w:val="20"/>
        </w:rPr>
        <w:br/>
      </w:r>
      <w:bookmarkStart w:id="905" w:name="l5803"/>
      <w:bookmarkEnd w:id="905"/>
      <w:r w:rsidRPr="00807335">
        <w:rPr>
          <w:rFonts w:ascii="Arial" w:hAnsi="Arial" w:cs="Arial"/>
          <w:sz w:val="20"/>
          <w:szCs w:val="2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807335">
        <w:rPr>
          <w:rFonts w:ascii="Arial" w:hAnsi="Arial" w:cs="Arial"/>
          <w:sz w:val="20"/>
          <w:szCs w:val="20"/>
        </w:rPr>
        <w:b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w:t>
      </w:r>
      <w:bookmarkStart w:id="906" w:name="l6591"/>
      <w:bookmarkEnd w:id="906"/>
      <w:r w:rsidRPr="00807335">
        <w:rPr>
          <w:rFonts w:ascii="Arial" w:hAnsi="Arial" w:cs="Arial"/>
          <w:sz w:val="20"/>
          <w:szCs w:val="20"/>
        </w:rPr>
        <w:t xml:space="preserve">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bookmarkStart w:id="907" w:name="l5804"/>
      <w:bookmarkEnd w:id="907"/>
      <w:r w:rsidRPr="00807335">
        <w:rPr>
          <w:rFonts w:ascii="Arial" w:hAnsi="Arial" w:cs="Arial"/>
          <w:sz w:val="20"/>
          <w:szCs w:val="20"/>
        </w:rPr>
        <w:t xml:space="preserve">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bookmarkStart w:id="908" w:name="l6592"/>
      <w:bookmarkEnd w:id="908"/>
      <w:r w:rsidRPr="00807335">
        <w:rPr>
          <w:rFonts w:ascii="Arial" w:hAnsi="Arial" w:cs="Arial"/>
          <w:sz w:val="20"/>
          <w:szCs w:val="20"/>
        </w:rPr>
        <w:t xml:space="preserve">бакалавриата и программам специалитета могут проводиться </w:t>
      </w:r>
      <w:bookmarkStart w:id="909" w:name="l5805"/>
      <w:bookmarkEnd w:id="909"/>
      <w:r w:rsidRPr="00807335">
        <w:rPr>
          <w:rFonts w:ascii="Arial" w:hAnsi="Arial" w:cs="Arial"/>
          <w:sz w:val="20"/>
          <w:szCs w:val="20"/>
        </w:rPr>
        <w:t>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sidRPr="00807335">
        <w:rPr>
          <w:rFonts w:ascii="Arial" w:hAnsi="Arial" w:cs="Arial"/>
          <w:sz w:val="20"/>
          <w:szCs w:val="20"/>
        </w:rPr>
        <w:b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w:t>
      </w:r>
      <w:bookmarkStart w:id="910" w:name="l6593"/>
      <w:bookmarkEnd w:id="910"/>
      <w:r w:rsidRPr="00807335">
        <w:rPr>
          <w:rFonts w:ascii="Arial" w:hAnsi="Arial" w:cs="Arial"/>
          <w:sz w:val="20"/>
          <w:szCs w:val="20"/>
        </w:rPr>
        <w:t xml:space="preserve">направлений подготовки, по которым таким организациям предоставлено </w:t>
      </w:r>
      <w:bookmarkStart w:id="911" w:name="l5806"/>
      <w:bookmarkEnd w:id="911"/>
      <w:r w:rsidRPr="00807335">
        <w:rPr>
          <w:rFonts w:ascii="Arial" w:hAnsi="Arial" w:cs="Arial"/>
          <w:sz w:val="20"/>
          <w:szCs w:val="20"/>
        </w:rPr>
        <w:t>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r w:rsidRPr="00807335">
        <w:rPr>
          <w:rFonts w:ascii="Arial" w:hAnsi="Arial" w:cs="Arial"/>
          <w:sz w:val="20"/>
          <w:szCs w:val="20"/>
        </w:rPr>
        <w:br/>
      </w:r>
      <w:bookmarkStart w:id="912" w:name="l6594"/>
      <w:bookmarkEnd w:id="912"/>
      <w:r w:rsidRPr="00807335">
        <w:rPr>
          <w:rFonts w:ascii="Arial" w:hAnsi="Arial" w:cs="Arial"/>
          <w:sz w:val="20"/>
          <w:szCs w:val="20"/>
        </w:rPr>
        <w:t xml:space="preserve">9. Московский государственный университет имени М.В. Ломоносова и Санкт-Петербургский государственный университет вправе </w:t>
      </w:r>
      <w:bookmarkStart w:id="913" w:name="l5807"/>
      <w:bookmarkEnd w:id="913"/>
      <w:r w:rsidRPr="00807335">
        <w:rPr>
          <w:rFonts w:ascii="Arial" w:hAnsi="Arial" w:cs="Arial"/>
          <w:sz w:val="20"/>
          <w:szCs w:val="20"/>
        </w:rPr>
        <w:t>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r w:rsidRPr="00807335">
        <w:rPr>
          <w:rFonts w:ascii="Arial" w:hAnsi="Arial" w:cs="Arial"/>
          <w:sz w:val="20"/>
          <w:szCs w:val="20"/>
        </w:rPr>
        <w:b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bookmarkStart w:id="914" w:name="l5808"/>
      <w:bookmarkEnd w:id="914"/>
      <w:r w:rsidRPr="00807335">
        <w:rPr>
          <w:rFonts w:ascii="Arial" w:hAnsi="Arial" w:cs="Arial"/>
          <w:sz w:val="20"/>
          <w:szCs w:val="20"/>
        </w:rPr>
        <w:t>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15" w:name="h7007"/>
      <w:bookmarkEnd w:id="915"/>
      <w:r w:rsidRPr="00807335">
        <w:rPr>
          <w:rFonts w:ascii="Arial" w:hAnsi="Arial" w:cs="Arial"/>
          <w:b/>
          <w:bCs/>
          <w:sz w:val="27"/>
          <w:szCs w:val="27"/>
        </w:rPr>
        <w:t>Статья 71. Особые права при приеме на обучение по программам бакалавриата и программам специалитета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r w:rsidRPr="00807335">
        <w:rPr>
          <w:rFonts w:ascii="Arial" w:hAnsi="Arial" w:cs="Arial"/>
          <w:sz w:val="20"/>
          <w:szCs w:val="20"/>
        </w:rPr>
        <w:br/>
      </w:r>
      <w:bookmarkStart w:id="916" w:name="l6595"/>
      <w:bookmarkEnd w:id="916"/>
      <w:r w:rsidRPr="00807335">
        <w:rPr>
          <w:rFonts w:ascii="Arial" w:hAnsi="Arial" w:cs="Arial"/>
          <w:sz w:val="20"/>
          <w:szCs w:val="20"/>
        </w:rPr>
        <w:t>1) прием без вступительных испытаний;</w:t>
      </w:r>
      <w:r w:rsidRPr="00807335">
        <w:rPr>
          <w:rFonts w:ascii="Arial" w:hAnsi="Arial" w:cs="Arial"/>
          <w:sz w:val="20"/>
          <w:szCs w:val="20"/>
        </w:rPr>
        <w:br/>
      </w:r>
      <w:bookmarkStart w:id="917" w:name="l5809"/>
      <w:bookmarkEnd w:id="917"/>
      <w:r w:rsidRPr="00807335">
        <w:rPr>
          <w:rFonts w:ascii="Arial" w:hAnsi="Arial" w:cs="Arial"/>
          <w:sz w:val="20"/>
          <w:szCs w:val="20"/>
        </w:rPr>
        <w:t>2) прием в пределах установленной квоты при условии успешного прохождения вступительных испытаний;</w:t>
      </w:r>
      <w:r w:rsidRPr="00807335">
        <w:rPr>
          <w:rFonts w:ascii="Arial" w:hAnsi="Arial" w:cs="Arial"/>
          <w:sz w:val="20"/>
          <w:szCs w:val="20"/>
        </w:rPr>
        <w:br/>
        <w:t>3) преимущественное право зачисления при условии успешного прохождения вступительных испытаний и при прочих равных условиях;</w:t>
      </w:r>
      <w:r w:rsidRPr="00807335">
        <w:rPr>
          <w:rFonts w:ascii="Arial" w:hAnsi="Arial" w:cs="Arial"/>
          <w:sz w:val="20"/>
          <w:szCs w:val="20"/>
        </w:rPr>
        <w:b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807335">
        <w:rPr>
          <w:rFonts w:ascii="Arial" w:hAnsi="Arial" w:cs="Arial"/>
          <w:sz w:val="20"/>
          <w:szCs w:val="20"/>
        </w:rPr>
        <w:br/>
        <w:t>5) иные особые права, установленные настоящей статьей.</w:t>
      </w:r>
      <w:r w:rsidRPr="00807335">
        <w:rPr>
          <w:rFonts w:ascii="Arial" w:hAnsi="Arial" w:cs="Arial"/>
          <w:sz w:val="20"/>
          <w:szCs w:val="20"/>
        </w:rPr>
        <w:br/>
      </w:r>
      <w:bookmarkStart w:id="918" w:name="l6596"/>
      <w:bookmarkEnd w:id="918"/>
      <w:r w:rsidRPr="00807335">
        <w:rPr>
          <w:rFonts w:ascii="Arial" w:hAnsi="Arial" w:cs="Arial"/>
          <w:sz w:val="20"/>
          <w:szCs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w:t>
      </w:r>
      <w:bookmarkStart w:id="919" w:name="l5810"/>
      <w:bookmarkEnd w:id="919"/>
      <w:r w:rsidRPr="00807335">
        <w:rPr>
          <w:rFonts w:ascii="Arial" w:hAnsi="Arial" w:cs="Arial"/>
          <w:sz w:val="20"/>
          <w:szCs w:val="20"/>
        </w:rPr>
        <w:t xml:space="preserve">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bookmarkStart w:id="920" w:name="l6597"/>
      <w:bookmarkEnd w:id="920"/>
      <w:r w:rsidRPr="00807335">
        <w:rPr>
          <w:rFonts w:ascii="Arial" w:hAnsi="Arial" w:cs="Arial"/>
          <w:sz w:val="20"/>
          <w:szCs w:val="20"/>
        </w:rPr>
        <w:t>Правительством Российской Федерации федеральными органами исполнительной власти.</w:t>
      </w:r>
      <w:r w:rsidRPr="00807335">
        <w:rPr>
          <w:rFonts w:ascii="Arial" w:hAnsi="Arial" w:cs="Arial"/>
          <w:sz w:val="20"/>
          <w:szCs w:val="20"/>
        </w:rPr>
        <w:br/>
      </w:r>
      <w:bookmarkStart w:id="921" w:name="l5811"/>
      <w:bookmarkEnd w:id="921"/>
      <w:r w:rsidRPr="00807335">
        <w:rPr>
          <w:rFonts w:ascii="Arial" w:hAnsi="Arial" w:cs="Arial"/>
          <w:sz w:val="20"/>
          <w:szCs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w:t>
      </w:r>
      <w:bookmarkStart w:id="922" w:name="l6598"/>
      <w:bookmarkEnd w:id="922"/>
      <w:r w:rsidRPr="00807335">
        <w:rPr>
          <w:rFonts w:ascii="Arial" w:hAnsi="Arial" w:cs="Arial"/>
          <w:sz w:val="20"/>
          <w:szCs w:val="20"/>
        </w:rPr>
        <w:t xml:space="preserve">высшего образования. Правом на прием на подготовительные отделения федеральных государственных образовательных организаций высшего </w:t>
      </w:r>
      <w:bookmarkStart w:id="923" w:name="l5812"/>
      <w:bookmarkEnd w:id="923"/>
      <w:r w:rsidRPr="00807335">
        <w:rPr>
          <w:rFonts w:ascii="Arial" w:hAnsi="Arial" w:cs="Arial"/>
          <w:sz w:val="20"/>
          <w:szCs w:val="20"/>
        </w:rPr>
        <w:t>образования гражданин вправе воспользоваться однократно.</w:t>
      </w:r>
      <w:r w:rsidRPr="00807335">
        <w:rPr>
          <w:rFonts w:ascii="Arial" w:hAnsi="Arial" w:cs="Arial"/>
          <w:sz w:val="20"/>
          <w:szCs w:val="20"/>
        </w:rPr>
        <w:br/>
        <w:t>4. Право на прием без вступительных испытаний в соответствии с частью 1 настоящей статьи имеют:</w:t>
      </w:r>
      <w:r w:rsidRPr="00807335">
        <w:rPr>
          <w:rFonts w:ascii="Arial" w:hAnsi="Arial" w:cs="Arial"/>
          <w:sz w:val="20"/>
          <w:szCs w:val="20"/>
        </w:rPr>
        <w:b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w:t>
      </w:r>
      <w:bookmarkStart w:id="924" w:name="l5813"/>
      <w:bookmarkEnd w:id="924"/>
      <w:r w:rsidRPr="00807335">
        <w:rPr>
          <w:rFonts w:ascii="Arial" w:hAnsi="Arial" w:cs="Arial"/>
          <w:sz w:val="20"/>
          <w:szCs w:val="20"/>
        </w:rPr>
        <w:t>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807335">
        <w:rPr>
          <w:rFonts w:ascii="Arial" w:hAnsi="Arial" w:cs="Arial"/>
          <w:sz w:val="20"/>
          <w:szCs w:val="20"/>
        </w:rPr>
        <w:b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w:t>
      </w:r>
      <w:bookmarkStart w:id="925" w:name="l6599"/>
      <w:bookmarkEnd w:id="925"/>
      <w:r w:rsidRPr="00807335">
        <w:rPr>
          <w:rFonts w:ascii="Arial" w:hAnsi="Arial" w:cs="Arial"/>
          <w:sz w:val="20"/>
          <w:szCs w:val="20"/>
        </w:rPr>
        <w:t xml:space="preserve">первенстве Европы по видам спорта, включенным в программы Олимпийских игр, </w:t>
      </w:r>
      <w:bookmarkStart w:id="926" w:name="l5814"/>
      <w:bookmarkEnd w:id="926"/>
      <w:r w:rsidRPr="00807335">
        <w:rPr>
          <w:rFonts w:ascii="Arial" w:hAnsi="Arial" w:cs="Arial"/>
          <w:sz w:val="20"/>
          <w:szCs w:val="20"/>
        </w:rPr>
        <w:t>Паралимпийских игр и Сурдлимпийских игр, по специальностям и (или) направлениям подготовки в области физической культуры и спорта.</w:t>
      </w:r>
      <w:r w:rsidRPr="00807335">
        <w:rPr>
          <w:rFonts w:ascii="Arial" w:hAnsi="Arial" w:cs="Arial"/>
          <w:sz w:val="20"/>
          <w:szCs w:val="20"/>
        </w:rPr>
        <w:b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bookmarkStart w:id="927" w:name="l6600"/>
      <w:bookmarkEnd w:id="927"/>
      <w:r w:rsidRPr="00807335">
        <w:rPr>
          <w:rFonts w:ascii="Arial" w:hAnsi="Arial" w:cs="Arial"/>
          <w:sz w:val="20"/>
          <w:szCs w:val="20"/>
        </w:rPr>
        <w:t xml:space="preserve">прохождения военной службы, которым согласно заключению федерального учреждения </w:t>
      </w:r>
      <w:bookmarkStart w:id="928" w:name="l5815"/>
      <w:bookmarkEnd w:id="928"/>
      <w:r w:rsidRPr="00807335">
        <w:rPr>
          <w:rFonts w:ascii="Arial" w:hAnsi="Arial" w:cs="Arial"/>
          <w:sz w:val="20"/>
          <w:szCs w:val="20"/>
        </w:rPr>
        <w:t>медико-социальной экспертизы не противопоказано обучение в соответствующих образовательных организациях.</w:t>
      </w:r>
      <w:r w:rsidRPr="00807335">
        <w:rPr>
          <w:rFonts w:ascii="Arial" w:hAnsi="Arial" w:cs="Arial"/>
          <w:sz w:val="20"/>
          <w:szCs w:val="20"/>
        </w:rPr>
        <w:b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bookmarkStart w:id="929" w:name="l5816"/>
      <w:bookmarkEnd w:id="929"/>
      <w:r w:rsidRPr="00807335">
        <w:rPr>
          <w:rFonts w:ascii="Arial" w:hAnsi="Arial" w:cs="Arial"/>
          <w:sz w:val="20"/>
          <w:szCs w:val="20"/>
        </w:rPr>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807335">
        <w:rPr>
          <w:rFonts w:ascii="Arial" w:hAnsi="Arial" w:cs="Arial"/>
          <w:sz w:val="20"/>
          <w:szCs w:val="20"/>
        </w:rPr>
        <w:b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807335">
        <w:rPr>
          <w:rFonts w:ascii="Arial" w:hAnsi="Arial" w:cs="Arial"/>
          <w:sz w:val="20"/>
          <w:szCs w:val="20"/>
        </w:rPr>
        <w:br/>
      </w:r>
      <w:bookmarkStart w:id="930" w:name="l6601"/>
      <w:bookmarkEnd w:id="930"/>
      <w:r w:rsidRPr="00807335">
        <w:rPr>
          <w:rFonts w:ascii="Arial" w:hAnsi="Arial" w:cs="Arial"/>
          <w:sz w:val="20"/>
          <w:szCs w:val="20"/>
        </w:rPr>
        <w:t>1) дети-сироты и дети, оставшиеся без попечения родителей, а также лица из числа детей-сирот и детей, оставшихся без попечения родителей;</w:t>
      </w:r>
      <w:r w:rsidRPr="00807335">
        <w:rPr>
          <w:rFonts w:ascii="Arial" w:hAnsi="Arial" w:cs="Arial"/>
          <w:sz w:val="20"/>
          <w:szCs w:val="20"/>
        </w:rPr>
        <w:br/>
      </w:r>
      <w:bookmarkStart w:id="931" w:name="l5817"/>
      <w:bookmarkEnd w:id="931"/>
      <w:r w:rsidRPr="00807335">
        <w:rPr>
          <w:rFonts w:ascii="Arial" w:hAnsi="Arial" w:cs="Arial"/>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807335">
        <w:rPr>
          <w:rFonts w:ascii="Arial" w:hAnsi="Arial" w:cs="Arial"/>
          <w:sz w:val="20"/>
          <w:szCs w:val="20"/>
        </w:rPr>
        <w:b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807335">
        <w:rPr>
          <w:rFonts w:ascii="Arial" w:hAnsi="Arial" w:cs="Arial"/>
          <w:sz w:val="20"/>
          <w:szCs w:val="20"/>
        </w:rPr>
        <w:br/>
      </w:r>
      <w:bookmarkStart w:id="932" w:name="l6602"/>
      <w:bookmarkEnd w:id="932"/>
      <w:r w:rsidRPr="00807335">
        <w:rPr>
          <w:rFonts w:ascii="Arial" w:hAnsi="Arial" w:cs="Arial"/>
          <w:sz w:val="20"/>
          <w:szCs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16" w:anchor="l1" w:history="1">
        <w:r w:rsidRPr="00544409">
          <w:rPr>
            <w:rFonts w:ascii="Arial" w:hAnsi="Arial" w:cs="Arial"/>
            <w:sz w:val="24"/>
            <w:szCs w:val="24"/>
            <w:u w:val="single"/>
          </w:rPr>
          <w:t>от 15 мая 1991 года N 1244-1</w:t>
        </w:r>
      </w:hyperlink>
      <w:r w:rsidRPr="00807335">
        <w:rPr>
          <w:rFonts w:ascii="Arial" w:hAnsi="Arial" w:cs="Arial"/>
          <w:sz w:val="20"/>
          <w:szCs w:val="20"/>
        </w:rPr>
        <w:t xml:space="preserve"> </w:t>
      </w:r>
      <w:bookmarkStart w:id="933" w:name="l5818"/>
      <w:bookmarkEnd w:id="933"/>
      <w:r w:rsidRPr="00807335">
        <w:rPr>
          <w:rFonts w:ascii="Arial" w:hAnsi="Arial" w:cs="Arial"/>
          <w:sz w:val="20"/>
          <w:szCs w:val="20"/>
        </w:rPr>
        <w:t>"О социальной защите граждан, подвергшихся воздействию радиации вследствие катастрофы на Чернобыльской АЭС";</w:t>
      </w:r>
      <w:r w:rsidRPr="00807335">
        <w:rPr>
          <w:rFonts w:ascii="Arial" w:hAnsi="Arial" w:cs="Arial"/>
          <w:sz w:val="20"/>
          <w:szCs w:val="20"/>
        </w:rPr>
        <w:b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807335">
        <w:rPr>
          <w:rFonts w:ascii="Arial" w:hAnsi="Arial" w:cs="Arial"/>
          <w:sz w:val="20"/>
          <w:szCs w:val="20"/>
        </w:rPr>
        <w:br/>
      </w:r>
      <w:bookmarkStart w:id="934" w:name="l6603"/>
      <w:bookmarkEnd w:id="934"/>
      <w:r w:rsidRPr="00807335">
        <w:rPr>
          <w:rFonts w:ascii="Arial" w:hAnsi="Arial" w:cs="Arial"/>
          <w:sz w:val="20"/>
          <w:szCs w:val="20"/>
        </w:rPr>
        <w:t>6) дети умерших (погибших) Героев Советского Союза, Героев Российской Федерации и полных кавалеров ордена Славы;</w:t>
      </w:r>
      <w:r w:rsidRPr="00807335">
        <w:rPr>
          <w:rFonts w:ascii="Arial" w:hAnsi="Arial" w:cs="Arial"/>
          <w:sz w:val="20"/>
          <w:szCs w:val="20"/>
        </w:rPr>
        <w:br/>
      </w:r>
      <w:bookmarkStart w:id="935" w:name="l5819"/>
      <w:bookmarkEnd w:id="935"/>
      <w:r w:rsidRPr="00807335">
        <w:rPr>
          <w:rFonts w:ascii="Arial" w:hAnsi="Arial" w:cs="Arial"/>
          <w:sz w:val="20"/>
          <w:szCs w:val="20"/>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w:t>
      </w:r>
      <w:bookmarkStart w:id="936" w:name="l6604"/>
      <w:bookmarkEnd w:id="936"/>
      <w:r w:rsidRPr="00807335">
        <w:rPr>
          <w:rFonts w:ascii="Arial" w:hAnsi="Arial" w:cs="Arial"/>
          <w:sz w:val="20"/>
          <w:szCs w:val="20"/>
        </w:rPr>
        <w:t>органах, и дети, находившиеся на их иждивении;</w:t>
      </w:r>
      <w:r w:rsidRPr="00807335">
        <w:rPr>
          <w:rFonts w:ascii="Arial" w:hAnsi="Arial" w:cs="Arial"/>
          <w:sz w:val="20"/>
          <w:szCs w:val="20"/>
        </w:rPr>
        <w:br/>
      </w:r>
      <w:bookmarkStart w:id="937" w:name="l5820"/>
      <w:bookmarkEnd w:id="937"/>
      <w:r w:rsidRPr="00807335">
        <w:rPr>
          <w:rFonts w:ascii="Arial" w:hAnsi="Arial" w:cs="Arial"/>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807335">
        <w:rPr>
          <w:rFonts w:ascii="Arial" w:hAnsi="Arial" w:cs="Arial"/>
          <w:sz w:val="20"/>
          <w:szCs w:val="20"/>
        </w:rPr>
        <w:b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bookmarkStart w:id="938" w:name="l6605"/>
      <w:bookmarkEnd w:id="938"/>
      <w:r w:rsidRPr="00807335">
        <w:rPr>
          <w:rFonts w:ascii="Arial" w:hAnsi="Arial" w:cs="Arial"/>
          <w:sz w:val="20"/>
          <w:szCs w:val="20"/>
        </w:rPr>
        <w:t xml:space="preserve">рекомендациям командиров, выдаваемым гражданам в порядке, установленном федеральным органом исполнительной власти, в </w:t>
      </w:r>
      <w:bookmarkStart w:id="939" w:name="l5821"/>
      <w:bookmarkEnd w:id="939"/>
      <w:r w:rsidRPr="00807335">
        <w:rPr>
          <w:rFonts w:ascii="Arial" w:hAnsi="Arial" w:cs="Arial"/>
          <w:sz w:val="20"/>
          <w:szCs w:val="20"/>
        </w:rPr>
        <w:t>котором федеральным законом предусмотрена военная служба;</w:t>
      </w:r>
      <w:r w:rsidRPr="00807335">
        <w:rPr>
          <w:rFonts w:ascii="Arial" w:hAnsi="Arial" w:cs="Arial"/>
          <w:sz w:val="20"/>
          <w:szCs w:val="20"/>
        </w:rPr>
        <w:b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17" w:anchor="l447" w:history="1">
        <w:r w:rsidRPr="00544409">
          <w:rPr>
            <w:rFonts w:ascii="Arial" w:hAnsi="Arial" w:cs="Arial"/>
            <w:sz w:val="24"/>
            <w:szCs w:val="24"/>
            <w:u w:val="single"/>
          </w:rPr>
          <w:t>"б"</w:t>
        </w:r>
      </w:hyperlink>
      <w:r w:rsidRPr="00807335">
        <w:rPr>
          <w:rFonts w:ascii="Arial" w:hAnsi="Arial" w:cs="Arial"/>
          <w:sz w:val="20"/>
          <w:szCs w:val="20"/>
        </w:rPr>
        <w:t xml:space="preserve"> - </w:t>
      </w:r>
      <w:hyperlink r:id="rId18" w:anchor="l449" w:history="1">
        <w:r w:rsidRPr="00544409">
          <w:rPr>
            <w:rFonts w:ascii="Arial" w:hAnsi="Arial" w:cs="Arial"/>
            <w:sz w:val="24"/>
            <w:szCs w:val="24"/>
            <w:u w:val="single"/>
          </w:rPr>
          <w:t>"г"</w:t>
        </w:r>
      </w:hyperlink>
      <w:r w:rsidRPr="00807335">
        <w:rPr>
          <w:rFonts w:ascii="Arial" w:hAnsi="Arial" w:cs="Arial"/>
          <w:sz w:val="20"/>
          <w:szCs w:val="20"/>
        </w:rPr>
        <w:t xml:space="preserve"> пункта 1, </w:t>
      </w:r>
      <w:hyperlink r:id="rId19" w:anchor="l451" w:history="1">
        <w:r w:rsidRPr="00544409">
          <w:rPr>
            <w:rFonts w:ascii="Arial" w:hAnsi="Arial" w:cs="Arial"/>
            <w:sz w:val="24"/>
            <w:szCs w:val="24"/>
            <w:u w:val="single"/>
          </w:rPr>
          <w:t>подпунктом "а"</w:t>
        </w:r>
      </w:hyperlink>
      <w:r w:rsidRPr="00807335">
        <w:rPr>
          <w:rFonts w:ascii="Arial" w:hAnsi="Arial" w:cs="Arial"/>
          <w:sz w:val="20"/>
          <w:szCs w:val="20"/>
        </w:rPr>
        <w:t xml:space="preserve"> пункта 2 и подпунктами </w:t>
      </w:r>
      <w:hyperlink r:id="rId20" w:anchor="l2545" w:history="1">
        <w:r w:rsidRPr="00544409">
          <w:rPr>
            <w:rFonts w:ascii="Arial" w:hAnsi="Arial" w:cs="Arial"/>
            <w:sz w:val="24"/>
            <w:szCs w:val="24"/>
            <w:u w:val="single"/>
          </w:rPr>
          <w:t>"а"</w:t>
        </w:r>
      </w:hyperlink>
      <w:r w:rsidRPr="00807335">
        <w:rPr>
          <w:rFonts w:ascii="Arial" w:hAnsi="Arial" w:cs="Arial"/>
          <w:sz w:val="20"/>
          <w:szCs w:val="20"/>
        </w:rPr>
        <w:t xml:space="preserve"> - </w:t>
      </w:r>
      <w:hyperlink r:id="rId21" w:anchor="l456" w:history="1">
        <w:r w:rsidRPr="00544409">
          <w:rPr>
            <w:rFonts w:ascii="Arial" w:hAnsi="Arial" w:cs="Arial"/>
            <w:sz w:val="24"/>
            <w:szCs w:val="24"/>
            <w:u w:val="single"/>
          </w:rPr>
          <w:t>"в"</w:t>
        </w:r>
      </w:hyperlink>
      <w:r w:rsidRPr="00807335">
        <w:rPr>
          <w:rFonts w:ascii="Arial" w:hAnsi="Arial" w:cs="Arial"/>
          <w:sz w:val="20"/>
          <w:szCs w:val="20"/>
        </w:rPr>
        <w:t xml:space="preserve"> пункта 3 статьи 51 Федерального закона от 28 марта 1998 года N 53-ФЗ "О воинской обязанности и военной службе";</w:t>
      </w:r>
      <w:r w:rsidRPr="00807335">
        <w:rPr>
          <w:rFonts w:ascii="Arial" w:hAnsi="Arial" w:cs="Arial"/>
          <w:sz w:val="20"/>
          <w:szCs w:val="20"/>
        </w:rPr>
        <w:br/>
      </w:r>
      <w:bookmarkStart w:id="940" w:name="l5822"/>
      <w:bookmarkEnd w:id="940"/>
      <w:r w:rsidRPr="00807335">
        <w:rPr>
          <w:rFonts w:ascii="Arial" w:hAnsi="Arial" w:cs="Arial"/>
          <w:sz w:val="20"/>
          <w:szCs w:val="20"/>
        </w:rPr>
        <w:t xml:space="preserve">11) инвалиды войны, участники боевых действий, а также ветераны боевых действий из числа лиц, указанных в подпунктах </w:t>
      </w:r>
      <w:hyperlink r:id="rId22" w:anchor="l34" w:history="1">
        <w:r w:rsidRPr="00544409">
          <w:rPr>
            <w:rFonts w:ascii="Arial" w:hAnsi="Arial" w:cs="Arial"/>
            <w:sz w:val="24"/>
            <w:szCs w:val="24"/>
            <w:u w:val="single"/>
          </w:rPr>
          <w:t>1</w:t>
        </w:r>
      </w:hyperlink>
      <w:r w:rsidRPr="00807335">
        <w:rPr>
          <w:rFonts w:ascii="Arial" w:hAnsi="Arial" w:cs="Arial"/>
          <w:sz w:val="20"/>
          <w:szCs w:val="20"/>
        </w:rPr>
        <w:t xml:space="preserve"> - </w:t>
      </w:r>
      <w:hyperlink r:id="rId23" w:anchor="l39" w:history="1">
        <w:r w:rsidRPr="00544409">
          <w:rPr>
            <w:rFonts w:ascii="Arial" w:hAnsi="Arial" w:cs="Arial"/>
            <w:sz w:val="24"/>
            <w:szCs w:val="24"/>
            <w:u w:val="single"/>
          </w:rPr>
          <w:t>4</w:t>
        </w:r>
      </w:hyperlink>
      <w:r w:rsidRPr="00807335">
        <w:rPr>
          <w:rFonts w:ascii="Arial" w:hAnsi="Arial" w:cs="Arial"/>
          <w:sz w:val="20"/>
          <w:szCs w:val="20"/>
        </w:rPr>
        <w:t xml:space="preserve"> пункта 1 статьи 3 Федерального закона от 12 января 1995 года N 5-ФЗ "О ветеранах";</w:t>
      </w:r>
      <w:r w:rsidRPr="00807335">
        <w:rPr>
          <w:rFonts w:ascii="Arial" w:hAnsi="Arial" w:cs="Arial"/>
          <w:sz w:val="20"/>
          <w:szCs w:val="20"/>
        </w:rPr>
        <w:b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bookmarkStart w:id="941" w:name="l6606"/>
      <w:bookmarkEnd w:id="941"/>
      <w:r w:rsidRPr="00807335">
        <w:rPr>
          <w:rFonts w:ascii="Arial" w:hAnsi="Arial" w:cs="Arial"/>
          <w:sz w:val="20"/>
          <w:szCs w:val="20"/>
        </w:rPr>
        <w:t xml:space="preserve">участники ликвидации радиационных аварий на ядерных установках </w:t>
      </w:r>
      <w:bookmarkStart w:id="942" w:name="l5823"/>
      <w:bookmarkEnd w:id="942"/>
      <w:r w:rsidRPr="00807335">
        <w:rPr>
          <w:rFonts w:ascii="Arial" w:hAnsi="Arial" w:cs="Arial"/>
          <w:sz w:val="20"/>
          <w:szCs w:val="20"/>
        </w:rPr>
        <w:t xml:space="preserve">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bookmarkStart w:id="943" w:name="l6607"/>
      <w:bookmarkEnd w:id="943"/>
      <w:r w:rsidRPr="00807335">
        <w:rPr>
          <w:rFonts w:ascii="Arial" w:hAnsi="Arial" w:cs="Arial"/>
          <w:sz w:val="20"/>
          <w:szCs w:val="20"/>
        </w:rPr>
        <w:t xml:space="preserve">сотрудники органов внутренних дел Российской Федерации и федеральной </w:t>
      </w:r>
      <w:bookmarkStart w:id="944" w:name="l5824"/>
      <w:bookmarkEnd w:id="944"/>
      <w:r w:rsidRPr="00807335">
        <w:rPr>
          <w:rFonts w:ascii="Arial" w:hAnsi="Arial" w:cs="Arial"/>
          <w:sz w:val="20"/>
          <w:szCs w:val="20"/>
        </w:rPr>
        <w:t>противопожарной службы Государственной противопожарной службы);</w:t>
      </w:r>
      <w:r w:rsidRPr="00807335">
        <w:rPr>
          <w:rFonts w:ascii="Arial" w:hAnsi="Arial" w:cs="Arial"/>
          <w:sz w:val="20"/>
          <w:szCs w:val="20"/>
        </w:rPr>
        <w:b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bookmarkStart w:id="945" w:name="l6608"/>
      <w:bookmarkEnd w:id="945"/>
      <w:r w:rsidRPr="00807335">
        <w:rPr>
          <w:rFonts w:ascii="Arial" w:hAnsi="Arial" w:cs="Arial"/>
          <w:sz w:val="20"/>
          <w:szCs w:val="20"/>
        </w:rPr>
        <w:t xml:space="preserve">военнослужащие, выполняющие задачи в ходе </w:t>
      </w:r>
      <w:bookmarkStart w:id="946" w:name="l5825"/>
      <w:bookmarkEnd w:id="946"/>
      <w:r w:rsidRPr="00807335">
        <w:rPr>
          <w:rFonts w:ascii="Arial" w:hAnsi="Arial" w:cs="Arial"/>
          <w:sz w:val="20"/>
          <w:szCs w:val="20"/>
        </w:rPr>
        <w:t>контртеррористических операций на территории Северо-Кавказского региона.</w:t>
      </w:r>
      <w:r w:rsidRPr="00807335">
        <w:rPr>
          <w:rFonts w:ascii="Arial" w:hAnsi="Arial" w:cs="Arial"/>
          <w:sz w:val="20"/>
          <w:szCs w:val="20"/>
        </w:rPr>
        <w:b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w:t>
      </w:r>
      <w:bookmarkStart w:id="947" w:name="l6609"/>
      <w:bookmarkEnd w:id="947"/>
      <w:r w:rsidRPr="00807335">
        <w:rPr>
          <w:rFonts w:ascii="Arial" w:hAnsi="Arial" w:cs="Arial"/>
          <w:sz w:val="20"/>
          <w:szCs w:val="20"/>
        </w:rPr>
        <w:t xml:space="preserve">ассигнований федерального бюджета в случае, если они обучаются на указанных подготовительных отделениях впервые. Порядок </w:t>
      </w:r>
      <w:bookmarkStart w:id="948" w:name="l5826"/>
      <w:bookmarkEnd w:id="948"/>
      <w:r w:rsidRPr="00807335">
        <w:rPr>
          <w:rFonts w:ascii="Arial" w:hAnsi="Arial" w:cs="Arial"/>
          <w:sz w:val="20"/>
          <w:szCs w:val="20"/>
        </w:rPr>
        <w:t xml:space="preserve">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w:t>
      </w:r>
      <w:bookmarkStart w:id="949" w:name="l6610"/>
      <w:bookmarkEnd w:id="949"/>
      <w:r w:rsidRPr="00807335">
        <w:rPr>
          <w:rFonts w:ascii="Arial" w:hAnsi="Arial" w:cs="Arial"/>
          <w:sz w:val="20"/>
          <w:szCs w:val="20"/>
        </w:rPr>
        <w:t xml:space="preserve">политики и нормативно-правовому регулированию в сфере образования. Обучающимся на подготовительных отделениях федеральных </w:t>
      </w:r>
      <w:bookmarkStart w:id="950" w:name="l5827"/>
      <w:bookmarkEnd w:id="950"/>
      <w:r w:rsidRPr="00807335">
        <w:rPr>
          <w:rFonts w:ascii="Arial" w:hAnsi="Arial" w:cs="Arial"/>
          <w:sz w:val="20"/>
          <w:szCs w:val="20"/>
        </w:rPr>
        <w:t>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807335">
        <w:rPr>
          <w:rFonts w:ascii="Arial" w:hAnsi="Arial" w:cs="Arial"/>
          <w:sz w:val="20"/>
          <w:szCs w:val="20"/>
        </w:rPr>
        <w:b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r w:rsidRPr="00807335">
        <w:rPr>
          <w:rFonts w:ascii="Arial" w:hAnsi="Arial" w:cs="Arial"/>
          <w:sz w:val="20"/>
          <w:szCs w:val="20"/>
        </w:rPr>
        <w:br/>
      </w:r>
      <w:bookmarkStart w:id="951" w:name="l6611"/>
      <w:bookmarkEnd w:id="951"/>
      <w:r w:rsidRPr="00807335">
        <w:rPr>
          <w:rFonts w:ascii="Arial" w:hAnsi="Arial" w:cs="Arial"/>
          <w:sz w:val="20"/>
          <w:szCs w:val="20"/>
        </w:rPr>
        <w:t xml:space="preserve">10. Преимущественное право зачисления в образовательные организации высшего образования, находящиеся в ведении федеральных </w:t>
      </w:r>
      <w:bookmarkStart w:id="952" w:name="l5828"/>
      <w:bookmarkEnd w:id="952"/>
      <w:r w:rsidRPr="00807335">
        <w:rPr>
          <w:rFonts w:ascii="Arial" w:hAnsi="Arial" w:cs="Arial"/>
          <w:sz w:val="20"/>
          <w:szCs w:val="20"/>
        </w:rPr>
        <w:t>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807335">
        <w:rPr>
          <w:rFonts w:ascii="Arial" w:hAnsi="Arial" w:cs="Arial"/>
          <w:sz w:val="20"/>
          <w:szCs w:val="20"/>
        </w:rPr>
        <w:br/>
      </w:r>
      <w:bookmarkStart w:id="953" w:name="l5829"/>
      <w:bookmarkEnd w:id="953"/>
      <w:r w:rsidRPr="00807335">
        <w:rPr>
          <w:rFonts w:ascii="Arial" w:hAnsi="Arial" w:cs="Arial"/>
          <w:sz w:val="20"/>
          <w:szCs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w:t>
      </w:r>
      <w:bookmarkStart w:id="954" w:name="l6612"/>
      <w:bookmarkEnd w:id="954"/>
      <w:r w:rsidRPr="00807335">
        <w:rPr>
          <w:rFonts w:ascii="Arial" w:hAnsi="Arial" w:cs="Arial"/>
          <w:sz w:val="20"/>
          <w:szCs w:val="20"/>
        </w:rPr>
        <w:t>здоровья или в связи с организационно-штатными мероприятиями и общая продолжительность военной службы которых составляет двадцать лет и более.</w:t>
      </w:r>
      <w:r w:rsidRPr="00807335">
        <w:rPr>
          <w:rFonts w:ascii="Arial" w:hAnsi="Arial" w:cs="Arial"/>
          <w:sz w:val="20"/>
          <w:szCs w:val="20"/>
        </w:rPr>
        <w:br/>
      </w:r>
      <w:bookmarkStart w:id="955" w:name="l5830"/>
      <w:bookmarkEnd w:id="955"/>
      <w:r w:rsidRPr="00807335">
        <w:rPr>
          <w:rFonts w:ascii="Arial" w:hAnsi="Arial" w:cs="Arial"/>
          <w:sz w:val="20"/>
          <w:szCs w:val="20"/>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w:t>
      </w:r>
      <w:bookmarkStart w:id="956" w:name="l6613"/>
      <w:bookmarkEnd w:id="956"/>
      <w:r w:rsidRPr="00807335">
        <w:rPr>
          <w:rFonts w:ascii="Arial" w:hAnsi="Arial" w:cs="Arial"/>
          <w:sz w:val="20"/>
          <w:szCs w:val="20"/>
        </w:rPr>
        <w:t>профилю олимпиады школьников, в порядке, установленном указанным федеральным органом исполнительной власти:</w:t>
      </w:r>
      <w:r w:rsidRPr="00807335">
        <w:rPr>
          <w:rFonts w:ascii="Arial" w:hAnsi="Arial" w:cs="Arial"/>
          <w:sz w:val="20"/>
          <w:szCs w:val="20"/>
        </w:rPr>
        <w:br/>
      </w:r>
      <w:bookmarkStart w:id="957" w:name="l5831"/>
      <w:bookmarkEnd w:id="957"/>
      <w:r w:rsidRPr="00807335">
        <w:rPr>
          <w:rFonts w:ascii="Arial" w:hAnsi="Arial" w:cs="Arial"/>
          <w:sz w:val="20"/>
          <w:szCs w:val="2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807335">
        <w:rPr>
          <w:rFonts w:ascii="Arial" w:hAnsi="Arial" w:cs="Arial"/>
          <w:sz w:val="20"/>
          <w:szCs w:val="20"/>
        </w:rPr>
        <w:b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w:t>
      </w:r>
      <w:bookmarkStart w:id="958" w:name="l6614"/>
      <w:bookmarkEnd w:id="958"/>
      <w:r w:rsidRPr="00807335">
        <w:rPr>
          <w:rFonts w:ascii="Arial" w:hAnsi="Arial" w:cs="Arial"/>
          <w:sz w:val="20"/>
          <w:szCs w:val="20"/>
        </w:rPr>
        <w:t xml:space="preserve">профилю олимпиады школьников, или к лицам, успешно прошедшим дополнительные вступительные испытания профильной, творческой и (или) профессиональной </w:t>
      </w:r>
      <w:bookmarkStart w:id="959" w:name="l5832"/>
      <w:bookmarkEnd w:id="959"/>
      <w:r w:rsidRPr="00807335">
        <w:rPr>
          <w:rFonts w:ascii="Arial" w:hAnsi="Arial" w:cs="Arial"/>
          <w:sz w:val="20"/>
          <w:szCs w:val="20"/>
        </w:rPr>
        <w:t>направленности, предусмотренные частями 7 и 8 статьи 70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60" w:name="h7008"/>
      <w:bookmarkEnd w:id="960"/>
      <w:r w:rsidRPr="00807335">
        <w:rPr>
          <w:rFonts w:ascii="Arial" w:hAnsi="Arial" w:cs="Arial"/>
          <w:b/>
          <w:bCs/>
          <w:sz w:val="27"/>
          <w:szCs w:val="27"/>
        </w:rPr>
        <w:t>Статья 72. Формы интеграции образовательной и научной (научно-исследовательской) деятельности в высшем образовании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bookmarkStart w:id="961" w:name="l5833"/>
      <w:bookmarkEnd w:id="961"/>
      <w:r w:rsidRPr="00807335">
        <w:rPr>
          <w:rFonts w:ascii="Arial" w:hAnsi="Arial" w:cs="Arial"/>
          <w:sz w:val="20"/>
          <w:szCs w:val="20"/>
        </w:rPr>
        <w:t>исследований под руководством научных работников, использование новых знаний и достижений науки и техники в образовательной деятельности.</w:t>
      </w:r>
      <w:r w:rsidRPr="00807335">
        <w:rPr>
          <w:rFonts w:ascii="Arial" w:hAnsi="Arial" w:cs="Arial"/>
          <w:sz w:val="20"/>
          <w:szCs w:val="20"/>
        </w:rPr>
        <w:b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807335">
        <w:rPr>
          <w:rFonts w:ascii="Arial" w:hAnsi="Arial" w:cs="Arial"/>
          <w:sz w:val="20"/>
          <w:szCs w:val="20"/>
        </w:rPr>
        <w:b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w:t>
      </w:r>
      <w:bookmarkStart w:id="962" w:name="l6615"/>
      <w:bookmarkEnd w:id="962"/>
      <w:r w:rsidRPr="00807335">
        <w:rPr>
          <w:rFonts w:ascii="Arial" w:hAnsi="Arial" w:cs="Arial"/>
          <w:sz w:val="20"/>
          <w:szCs w:val="20"/>
        </w:rPr>
        <w:t>разработок за счет грантов или иных источников финансового обеспечения;</w:t>
      </w:r>
      <w:r w:rsidRPr="00807335">
        <w:rPr>
          <w:rFonts w:ascii="Arial" w:hAnsi="Arial" w:cs="Arial"/>
          <w:sz w:val="20"/>
          <w:szCs w:val="20"/>
        </w:rPr>
        <w:br/>
      </w:r>
      <w:bookmarkStart w:id="963" w:name="l5834"/>
      <w:bookmarkEnd w:id="963"/>
      <w:r w:rsidRPr="00807335">
        <w:rPr>
          <w:rFonts w:ascii="Arial" w:hAnsi="Arial" w:cs="Arial"/>
          <w:sz w:val="20"/>
          <w:szCs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w:t>
      </w:r>
      <w:bookmarkStart w:id="964" w:name="l6616"/>
      <w:bookmarkEnd w:id="964"/>
      <w:r w:rsidRPr="00807335">
        <w:rPr>
          <w:rFonts w:ascii="Arial" w:hAnsi="Arial" w:cs="Arial"/>
          <w:sz w:val="20"/>
          <w:szCs w:val="20"/>
        </w:rPr>
        <w:t>образовательной и (или) научной (научно-исследовательской) деятельности;</w:t>
      </w:r>
      <w:r w:rsidRPr="00807335">
        <w:rPr>
          <w:rFonts w:ascii="Arial" w:hAnsi="Arial" w:cs="Arial"/>
          <w:sz w:val="20"/>
          <w:szCs w:val="20"/>
        </w:rPr>
        <w:br/>
      </w:r>
      <w:bookmarkStart w:id="965" w:name="l5835"/>
      <w:bookmarkEnd w:id="965"/>
      <w:r w:rsidRPr="00807335">
        <w:rPr>
          <w:rFonts w:ascii="Arial" w:hAnsi="Arial" w:cs="Arial"/>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807335">
        <w:rPr>
          <w:rFonts w:ascii="Arial" w:hAnsi="Arial" w:cs="Arial"/>
          <w:sz w:val="20"/>
          <w:szCs w:val="20"/>
        </w:rPr>
        <w:b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bookmarkStart w:id="966" w:name="l6617"/>
      <w:bookmarkEnd w:id="966"/>
      <w:r w:rsidRPr="00807335">
        <w:rPr>
          <w:rFonts w:ascii="Arial" w:hAnsi="Arial" w:cs="Arial"/>
          <w:sz w:val="20"/>
          <w:szCs w:val="20"/>
        </w:rPr>
        <w:t xml:space="preserve">осуществляющими научную (научно-исследовательскую) деятельность, лабораторий, </w:t>
      </w:r>
      <w:bookmarkStart w:id="967" w:name="l5836"/>
      <w:bookmarkEnd w:id="967"/>
      <w:r w:rsidRPr="00807335">
        <w:rPr>
          <w:rFonts w:ascii="Arial" w:hAnsi="Arial" w:cs="Arial"/>
          <w:sz w:val="20"/>
          <w:szCs w:val="20"/>
        </w:rPr>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w:t>
      </w:r>
      <w:bookmarkStart w:id="968" w:name="l6618"/>
      <w:bookmarkEnd w:id="968"/>
      <w:r w:rsidRPr="00807335">
        <w:rPr>
          <w:rFonts w:ascii="Arial" w:hAnsi="Arial" w:cs="Arial"/>
          <w:sz w:val="20"/>
          <w:szCs w:val="20"/>
        </w:rPr>
        <w:t xml:space="preserve">образовательную деятельность, в порядке, установленном </w:t>
      </w:r>
      <w:bookmarkStart w:id="969" w:name="l5837"/>
      <w:bookmarkEnd w:id="969"/>
      <w:r w:rsidRPr="00807335">
        <w:rPr>
          <w:rFonts w:ascii="Arial" w:hAnsi="Arial" w:cs="Arial"/>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70" w:name="h7009"/>
      <w:bookmarkEnd w:id="970"/>
      <w:r w:rsidRPr="00807335">
        <w:rPr>
          <w:rFonts w:ascii="Arial" w:hAnsi="Arial" w:cs="Arial"/>
          <w:b/>
          <w:bCs/>
          <w:sz w:val="27"/>
          <w:szCs w:val="27"/>
        </w:rPr>
        <w:t>Глава 9. ПРОФЕССИОНАЛЬНОЕ ОБУЧЕНИЕ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71" w:name="h7010"/>
      <w:bookmarkEnd w:id="971"/>
      <w:r w:rsidRPr="00807335">
        <w:rPr>
          <w:rFonts w:ascii="Arial" w:hAnsi="Arial" w:cs="Arial"/>
          <w:b/>
          <w:bCs/>
          <w:sz w:val="27"/>
          <w:szCs w:val="27"/>
        </w:rPr>
        <w:t>Статья 73. Организация профессионального обучения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bookmarkStart w:id="972" w:name="l5838"/>
      <w:bookmarkEnd w:id="972"/>
      <w:r w:rsidRPr="00807335">
        <w:rPr>
          <w:rFonts w:ascii="Arial" w:hAnsi="Arial" w:cs="Arial"/>
          <w:sz w:val="20"/>
          <w:szCs w:val="20"/>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807335">
        <w:rPr>
          <w:rFonts w:ascii="Arial" w:hAnsi="Arial" w:cs="Arial"/>
          <w:sz w:val="20"/>
          <w:szCs w:val="20"/>
        </w:rPr>
        <w:b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807335">
        <w:rPr>
          <w:rFonts w:ascii="Arial" w:hAnsi="Arial" w:cs="Arial"/>
          <w:sz w:val="20"/>
          <w:szCs w:val="20"/>
        </w:rPr>
        <w:b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w:t>
      </w:r>
      <w:bookmarkStart w:id="973" w:name="l6619"/>
      <w:bookmarkEnd w:id="973"/>
      <w:r w:rsidRPr="00807335">
        <w:rPr>
          <w:rFonts w:ascii="Arial" w:hAnsi="Arial" w:cs="Arial"/>
          <w:sz w:val="20"/>
          <w:szCs w:val="20"/>
        </w:rPr>
        <w:t xml:space="preserve">рабочего, </w:t>
      </w:r>
      <w:bookmarkStart w:id="974" w:name="l5839"/>
      <w:bookmarkEnd w:id="974"/>
      <w:r w:rsidRPr="00807335">
        <w:rPr>
          <w:rFonts w:ascii="Arial" w:hAnsi="Arial" w:cs="Arial"/>
          <w:sz w:val="20"/>
          <w:szCs w:val="20"/>
        </w:rPr>
        <w:t>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807335">
        <w:rPr>
          <w:rFonts w:ascii="Arial" w:hAnsi="Arial" w:cs="Arial"/>
          <w:sz w:val="20"/>
          <w:szCs w:val="20"/>
        </w:rPr>
        <w:b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bookmarkStart w:id="975" w:name="l6620"/>
      <w:bookmarkEnd w:id="975"/>
      <w:r w:rsidRPr="00807335">
        <w:rPr>
          <w:rFonts w:ascii="Arial" w:hAnsi="Arial" w:cs="Arial"/>
          <w:sz w:val="20"/>
          <w:szCs w:val="20"/>
        </w:rPr>
        <w:t xml:space="preserve">умений и навыков по имеющейся профессии рабочего или </w:t>
      </w:r>
      <w:bookmarkStart w:id="976" w:name="l5840"/>
      <w:bookmarkEnd w:id="976"/>
      <w:r w:rsidRPr="00807335">
        <w:rPr>
          <w:rFonts w:ascii="Arial" w:hAnsi="Arial" w:cs="Arial"/>
          <w:sz w:val="20"/>
          <w:szCs w:val="20"/>
        </w:rPr>
        <w:t>имеющейся должности служащего без повышения образовательного уровня.</w:t>
      </w:r>
      <w:r w:rsidRPr="00807335">
        <w:rPr>
          <w:rFonts w:ascii="Arial" w:hAnsi="Arial" w:cs="Arial"/>
          <w:sz w:val="20"/>
          <w:szCs w:val="20"/>
        </w:rPr>
        <w:b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807335">
        <w:rPr>
          <w:rFonts w:ascii="Arial" w:hAnsi="Arial" w:cs="Arial"/>
          <w:sz w:val="20"/>
          <w:szCs w:val="20"/>
        </w:rPr>
        <w:br/>
      </w:r>
      <w:bookmarkStart w:id="977" w:name="l6621"/>
      <w:bookmarkEnd w:id="977"/>
      <w:r w:rsidRPr="00807335">
        <w:rPr>
          <w:rFonts w:ascii="Arial" w:hAnsi="Arial" w:cs="Arial"/>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bookmarkStart w:id="978" w:name="l5841"/>
      <w:bookmarkEnd w:id="978"/>
      <w:r w:rsidRPr="00807335">
        <w:rPr>
          <w:rFonts w:ascii="Arial" w:hAnsi="Arial" w:cs="Arial"/>
          <w:sz w:val="20"/>
          <w:szCs w:val="20"/>
        </w:rPr>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807335">
        <w:rPr>
          <w:rFonts w:ascii="Arial" w:hAnsi="Arial" w:cs="Arial"/>
          <w:sz w:val="20"/>
          <w:szCs w:val="20"/>
        </w:rPr>
        <w:b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bookmarkStart w:id="979" w:name="l6622"/>
      <w:bookmarkEnd w:id="979"/>
      <w:r w:rsidRPr="00807335">
        <w:rPr>
          <w:rFonts w:ascii="Arial" w:hAnsi="Arial" w:cs="Arial"/>
          <w:sz w:val="20"/>
          <w:szCs w:val="20"/>
        </w:rPr>
        <w:t xml:space="preserve">профессиям рабочих, должностям служащих квалификации утверждается федеральным органом исполнительной власти, осуществляющим функции по выработке </w:t>
      </w:r>
      <w:bookmarkStart w:id="980" w:name="l5842"/>
      <w:bookmarkEnd w:id="980"/>
      <w:r w:rsidRPr="00807335">
        <w:rPr>
          <w:rFonts w:ascii="Arial" w:hAnsi="Arial" w:cs="Arial"/>
          <w:sz w:val="20"/>
          <w:szCs w:val="20"/>
        </w:rPr>
        <w:t>государственной политики и нормативно-правовому регулированию в сфере образования.</w:t>
      </w:r>
      <w:r w:rsidRPr="00807335">
        <w:rPr>
          <w:rFonts w:ascii="Arial" w:hAnsi="Arial" w:cs="Arial"/>
          <w:sz w:val="20"/>
          <w:szCs w:val="20"/>
        </w:rPr>
        <w:b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sidRPr="00807335">
        <w:rPr>
          <w:rFonts w:ascii="Arial" w:hAnsi="Arial" w:cs="Arial"/>
          <w:sz w:val="20"/>
          <w:szCs w:val="20"/>
        </w:rPr>
        <w:br/>
      </w:r>
      <w:bookmarkStart w:id="981" w:name="l6623"/>
      <w:bookmarkEnd w:id="981"/>
      <w:r w:rsidRPr="00807335">
        <w:rPr>
          <w:rFonts w:ascii="Arial" w:hAnsi="Arial" w:cs="Arial"/>
          <w:sz w:val="20"/>
          <w:szCs w:val="20"/>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w:t>
      </w:r>
      <w:bookmarkStart w:id="982" w:name="l5843"/>
      <w:bookmarkEnd w:id="982"/>
      <w:r w:rsidRPr="00807335">
        <w:rPr>
          <w:rFonts w:ascii="Arial" w:hAnsi="Arial" w:cs="Arial"/>
          <w:sz w:val="20"/>
          <w:szCs w:val="20"/>
        </w:rPr>
        <w:t>власти, осуществляющим функции по выработке государственной политики и нормативно-правовому регулированию в сфере транспорта.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83" w:name="h7011"/>
      <w:bookmarkEnd w:id="983"/>
      <w:r w:rsidRPr="00807335">
        <w:rPr>
          <w:rFonts w:ascii="Arial" w:hAnsi="Arial" w:cs="Arial"/>
          <w:b/>
          <w:bCs/>
          <w:sz w:val="27"/>
          <w:szCs w:val="27"/>
        </w:rPr>
        <w:t>Статья 74. Квалификационный экзамен</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Профессиональное обучение завершается итоговой аттестацией в форме квалификационного экзамена.</w:t>
      </w:r>
      <w:r w:rsidRPr="00807335">
        <w:rPr>
          <w:rFonts w:ascii="Arial" w:hAnsi="Arial" w:cs="Arial"/>
          <w:sz w:val="20"/>
          <w:szCs w:val="20"/>
        </w:rPr>
        <w:b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bookmarkStart w:id="984" w:name="l5844"/>
      <w:bookmarkEnd w:id="984"/>
      <w:r w:rsidRPr="00807335">
        <w:rPr>
          <w:rFonts w:ascii="Arial" w:hAnsi="Arial" w:cs="Arial"/>
          <w:sz w:val="20"/>
          <w:szCs w:val="20"/>
        </w:rPr>
        <w:t>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807335">
        <w:rPr>
          <w:rFonts w:ascii="Arial" w:hAnsi="Arial" w:cs="Arial"/>
          <w:sz w:val="20"/>
          <w:szCs w:val="20"/>
        </w:rPr>
        <w:b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w:t>
      </w:r>
      <w:bookmarkStart w:id="985" w:name="l5845"/>
      <w:bookmarkEnd w:id="985"/>
      <w:r w:rsidRPr="00807335">
        <w:rPr>
          <w:rFonts w:ascii="Arial" w:hAnsi="Arial" w:cs="Arial"/>
          <w:sz w:val="20"/>
          <w:szCs w:val="20"/>
        </w:rPr>
        <w:t>квалификационного экзамена привлекаются представители работодателей, их объединений.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86" w:name="h7012"/>
      <w:bookmarkEnd w:id="986"/>
      <w:r w:rsidRPr="00807335">
        <w:rPr>
          <w:rFonts w:ascii="Arial" w:hAnsi="Arial" w:cs="Arial"/>
          <w:b/>
          <w:bCs/>
          <w:sz w:val="27"/>
          <w:szCs w:val="27"/>
        </w:rPr>
        <w:t>Глава 10. ДОПОЛНИТЕЛЬНОЕ ОБРАЗОВАНИЕ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87" w:name="h7013"/>
      <w:bookmarkEnd w:id="987"/>
      <w:r w:rsidRPr="00807335">
        <w:rPr>
          <w:rFonts w:ascii="Arial" w:hAnsi="Arial" w:cs="Arial"/>
          <w:b/>
          <w:bCs/>
          <w:sz w:val="27"/>
          <w:szCs w:val="27"/>
        </w:rPr>
        <w:t>Статья 75. Дополнительное образование детей и взрослых</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bookmarkStart w:id="988" w:name="l6624"/>
      <w:bookmarkEnd w:id="988"/>
      <w:r w:rsidRPr="00807335">
        <w:rPr>
          <w:rFonts w:ascii="Arial" w:hAnsi="Arial" w:cs="Arial"/>
          <w:sz w:val="20"/>
          <w:szCs w:val="20"/>
        </w:rPr>
        <w:t xml:space="preserve">укрепление здоровья, а также на организацию их свободного времени. Дополнительное </w:t>
      </w:r>
      <w:bookmarkStart w:id="989" w:name="l5846"/>
      <w:bookmarkEnd w:id="989"/>
      <w:r w:rsidRPr="00807335">
        <w:rPr>
          <w:rFonts w:ascii="Arial" w:hAnsi="Arial" w:cs="Arial"/>
          <w:sz w:val="20"/>
          <w:szCs w:val="20"/>
        </w:rPr>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807335">
        <w:rPr>
          <w:rFonts w:ascii="Arial" w:hAnsi="Arial" w:cs="Arial"/>
          <w:sz w:val="20"/>
          <w:szCs w:val="20"/>
        </w:rPr>
        <w:b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w:t>
      </w:r>
      <w:bookmarkStart w:id="990" w:name="l6625"/>
      <w:bookmarkEnd w:id="990"/>
      <w:r w:rsidRPr="00807335">
        <w:rPr>
          <w:rFonts w:ascii="Arial" w:hAnsi="Arial" w:cs="Arial"/>
          <w:sz w:val="20"/>
          <w:szCs w:val="20"/>
        </w:rPr>
        <w:t xml:space="preserve">предпрофессиональные программы в сфере искусств, физической </w:t>
      </w:r>
      <w:bookmarkStart w:id="991" w:name="l5847"/>
      <w:bookmarkEnd w:id="991"/>
      <w:r w:rsidRPr="00807335">
        <w:rPr>
          <w:rFonts w:ascii="Arial" w:hAnsi="Arial" w:cs="Arial"/>
          <w:sz w:val="20"/>
          <w:szCs w:val="20"/>
        </w:rPr>
        <w:t>культуры и спорта реализуются для детей.</w:t>
      </w:r>
      <w:r w:rsidRPr="00807335">
        <w:rPr>
          <w:rFonts w:ascii="Arial" w:hAnsi="Arial" w:cs="Arial"/>
          <w:sz w:val="20"/>
          <w:szCs w:val="20"/>
        </w:rPr>
        <w:b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807335">
        <w:rPr>
          <w:rFonts w:ascii="Arial" w:hAnsi="Arial" w:cs="Arial"/>
          <w:sz w:val="20"/>
          <w:szCs w:val="20"/>
        </w:rPr>
        <w:b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bookmarkStart w:id="992" w:name="l5848"/>
      <w:bookmarkEnd w:id="992"/>
      <w:r w:rsidRPr="00807335">
        <w:rPr>
          <w:rFonts w:ascii="Arial" w:hAnsi="Arial" w:cs="Arial"/>
          <w:sz w:val="20"/>
          <w:szCs w:val="20"/>
        </w:rPr>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807335">
        <w:rPr>
          <w:rFonts w:ascii="Arial" w:hAnsi="Arial" w:cs="Arial"/>
          <w:sz w:val="20"/>
          <w:szCs w:val="20"/>
        </w:rPr>
        <w:b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993" w:name="h7014"/>
      <w:bookmarkEnd w:id="993"/>
      <w:r w:rsidRPr="00807335">
        <w:rPr>
          <w:rFonts w:ascii="Arial" w:hAnsi="Arial" w:cs="Arial"/>
          <w:b/>
          <w:bCs/>
          <w:sz w:val="27"/>
          <w:szCs w:val="27"/>
        </w:rPr>
        <w:t>Статья 76. Дополнительное профессиональное образование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994" w:name="l6626"/>
      <w:bookmarkEnd w:id="994"/>
      <w:r w:rsidRPr="00807335">
        <w:rPr>
          <w:rFonts w:ascii="Arial" w:hAnsi="Arial" w:cs="Arial"/>
          <w:sz w:val="20"/>
          <w:szCs w:val="20"/>
        </w:rPr>
        <w:t xml:space="preserve">1. Дополнительное профессиональное образование направлено на удовлетворение образовательных и профессиональных </w:t>
      </w:r>
      <w:bookmarkStart w:id="995" w:name="l5849"/>
      <w:bookmarkEnd w:id="995"/>
      <w:r w:rsidRPr="00807335">
        <w:rPr>
          <w:rFonts w:ascii="Arial" w:hAnsi="Arial" w:cs="Arial"/>
          <w:sz w:val="20"/>
          <w:szCs w:val="20"/>
        </w:rPr>
        <w:t>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807335">
        <w:rPr>
          <w:rFonts w:ascii="Arial" w:hAnsi="Arial" w:cs="Arial"/>
          <w:sz w:val="20"/>
          <w:szCs w:val="20"/>
        </w:rPr>
        <w:b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807335">
        <w:rPr>
          <w:rFonts w:ascii="Arial" w:hAnsi="Arial" w:cs="Arial"/>
          <w:sz w:val="20"/>
          <w:szCs w:val="20"/>
        </w:rPr>
        <w:br/>
        <w:t>3. К освоению дополнительных профессиональных программ допускаются:</w:t>
      </w:r>
      <w:r w:rsidRPr="00807335">
        <w:rPr>
          <w:rFonts w:ascii="Arial" w:hAnsi="Arial" w:cs="Arial"/>
          <w:sz w:val="20"/>
          <w:szCs w:val="20"/>
        </w:rPr>
        <w:br/>
        <w:t>1) лица, имеющие среднее профессиональное и (или) высшее образование;</w:t>
      </w:r>
      <w:r w:rsidRPr="00807335">
        <w:rPr>
          <w:rFonts w:ascii="Arial" w:hAnsi="Arial" w:cs="Arial"/>
          <w:sz w:val="20"/>
          <w:szCs w:val="20"/>
        </w:rPr>
        <w:br/>
      </w:r>
      <w:bookmarkStart w:id="996" w:name="l5850"/>
      <w:bookmarkEnd w:id="996"/>
      <w:r w:rsidRPr="00807335">
        <w:rPr>
          <w:rFonts w:ascii="Arial" w:hAnsi="Arial" w:cs="Arial"/>
          <w:sz w:val="20"/>
          <w:szCs w:val="20"/>
        </w:rPr>
        <w:t>2) лица, получающие среднее профессиональное и (или) высшее образование.</w:t>
      </w:r>
      <w:r w:rsidRPr="00807335">
        <w:rPr>
          <w:rFonts w:ascii="Arial" w:hAnsi="Arial" w:cs="Arial"/>
          <w:sz w:val="20"/>
          <w:szCs w:val="20"/>
        </w:rPr>
        <w:b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807335">
        <w:rPr>
          <w:rFonts w:ascii="Arial" w:hAnsi="Arial" w:cs="Arial"/>
          <w:sz w:val="20"/>
          <w:szCs w:val="20"/>
        </w:rPr>
        <w:b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807335">
        <w:rPr>
          <w:rFonts w:ascii="Arial" w:hAnsi="Arial" w:cs="Arial"/>
          <w:sz w:val="20"/>
          <w:szCs w:val="20"/>
        </w:rPr>
        <w:br/>
      </w:r>
      <w:bookmarkStart w:id="997" w:name="l5851"/>
      <w:bookmarkEnd w:id="997"/>
      <w:r w:rsidRPr="00807335">
        <w:rPr>
          <w:rFonts w:ascii="Arial" w:hAnsi="Arial" w:cs="Arial"/>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807335">
        <w:rPr>
          <w:rFonts w:ascii="Arial" w:hAnsi="Arial" w:cs="Arial"/>
          <w:sz w:val="20"/>
          <w:szCs w:val="20"/>
        </w:rPr>
        <w:br/>
        <w:t xml:space="preserve">7. Типовые дополнительные профессиональные программы в области международных автомобильных перевозок утверждаются </w:t>
      </w:r>
      <w:bookmarkStart w:id="998" w:name="l6627"/>
      <w:bookmarkEnd w:id="998"/>
      <w:r w:rsidRPr="00807335">
        <w:rPr>
          <w:rFonts w:ascii="Arial" w:hAnsi="Arial" w:cs="Arial"/>
          <w:sz w:val="20"/>
          <w:szCs w:val="20"/>
        </w:rPr>
        <w:t xml:space="preserve">федеральным органом исполнительной власти, осуществляющим функции по выработке государственной политики и </w:t>
      </w:r>
      <w:bookmarkStart w:id="999" w:name="l5852"/>
      <w:bookmarkEnd w:id="999"/>
      <w:r w:rsidRPr="00807335">
        <w:rPr>
          <w:rFonts w:ascii="Arial" w:hAnsi="Arial" w:cs="Arial"/>
          <w:sz w:val="20"/>
          <w:szCs w:val="20"/>
        </w:rPr>
        <w:t>нормативно-правовому регулированию в сфере транспорта.</w:t>
      </w:r>
      <w:r w:rsidRPr="00807335">
        <w:rPr>
          <w:rFonts w:ascii="Arial" w:hAnsi="Arial" w:cs="Arial"/>
          <w:sz w:val="20"/>
          <w:szCs w:val="20"/>
        </w:rPr>
        <w:b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w:t>
      </w:r>
      <w:bookmarkStart w:id="1000" w:name="l6628"/>
      <w:bookmarkEnd w:id="1000"/>
      <w:r w:rsidRPr="00807335">
        <w:rPr>
          <w:rFonts w:ascii="Arial" w:hAnsi="Arial" w:cs="Arial"/>
          <w:sz w:val="20"/>
          <w:szCs w:val="20"/>
        </w:rPr>
        <w:t xml:space="preserve">обеспечения безопасности и </w:t>
      </w:r>
      <w:bookmarkStart w:id="1001" w:name="l5853"/>
      <w:bookmarkEnd w:id="1001"/>
      <w:r w:rsidRPr="00807335">
        <w:rPr>
          <w:rFonts w:ascii="Arial" w:hAnsi="Arial" w:cs="Arial"/>
          <w:sz w:val="20"/>
          <w:szCs w:val="20"/>
        </w:rPr>
        <w:t>федеральным органом исполнительной власти, уполномоченным в области противодействия техническим разведкам и технической защиты информации.</w:t>
      </w:r>
      <w:r w:rsidRPr="00807335">
        <w:rPr>
          <w:rFonts w:ascii="Arial" w:hAnsi="Arial" w:cs="Arial"/>
          <w:sz w:val="20"/>
          <w:szCs w:val="20"/>
        </w:rPr>
        <w:b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w:t>
      </w:r>
      <w:bookmarkStart w:id="1002" w:name="l6629"/>
      <w:bookmarkEnd w:id="1002"/>
      <w:r w:rsidRPr="00807335">
        <w:rPr>
          <w:rFonts w:ascii="Arial" w:hAnsi="Arial" w:cs="Arial"/>
          <w:sz w:val="20"/>
          <w:szCs w:val="20"/>
        </w:rPr>
        <w:t xml:space="preserve">которые устанавливаются в соответствии с федеральными законами и иными нормативными правовыми актами Российской Федерации </w:t>
      </w:r>
      <w:bookmarkStart w:id="1003" w:name="l5854"/>
      <w:bookmarkEnd w:id="1003"/>
      <w:r w:rsidRPr="00807335">
        <w:rPr>
          <w:rFonts w:ascii="Arial" w:hAnsi="Arial" w:cs="Arial"/>
          <w:sz w:val="20"/>
          <w:szCs w:val="20"/>
        </w:rPr>
        <w:t>о государственной службе.</w:t>
      </w:r>
      <w:r w:rsidRPr="00807335">
        <w:rPr>
          <w:rFonts w:ascii="Arial" w:hAnsi="Arial" w:cs="Arial"/>
          <w:sz w:val="20"/>
          <w:szCs w:val="20"/>
        </w:rPr>
        <w:b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807335">
        <w:rPr>
          <w:rFonts w:ascii="Arial" w:hAnsi="Arial" w:cs="Arial"/>
          <w:sz w:val="20"/>
          <w:szCs w:val="20"/>
        </w:rPr>
        <w:b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w:t>
      </w:r>
      <w:bookmarkStart w:id="1004" w:name="l6630"/>
      <w:bookmarkEnd w:id="1004"/>
      <w:r w:rsidRPr="00807335">
        <w:rPr>
          <w:rFonts w:ascii="Arial" w:hAnsi="Arial" w:cs="Arial"/>
          <w:sz w:val="20"/>
          <w:szCs w:val="20"/>
        </w:rPr>
        <w:t xml:space="preserve">посредством </w:t>
      </w:r>
      <w:bookmarkStart w:id="1005" w:name="l5855"/>
      <w:bookmarkEnd w:id="1005"/>
      <w:r w:rsidRPr="00807335">
        <w:rPr>
          <w:rFonts w:ascii="Arial" w:hAnsi="Arial" w:cs="Arial"/>
          <w:sz w:val="20"/>
          <w:szCs w:val="20"/>
        </w:rP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807335">
        <w:rPr>
          <w:rFonts w:ascii="Arial" w:hAnsi="Arial" w:cs="Arial"/>
          <w:sz w:val="20"/>
          <w:szCs w:val="20"/>
        </w:rPr>
        <w:b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807335">
        <w:rPr>
          <w:rFonts w:ascii="Arial" w:hAnsi="Arial" w:cs="Arial"/>
          <w:sz w:val="20"/>
          <w:szCs w:val="20"/>
        </w:rPr>
        <w:br/>
        <w:t xml:space="preserve">13. Формы обучения и сроки освоения дополнительных профессиональных программ определяются образовательной программой и </w:t>
      </w:r>
      <w:bookmarkStart w:id="1006" w:name="l6631"/>
      <w:bookmarkEnd w:id="1006"/>
      <w:r w:rsidRPr="00807335">
        <w:rPr>
          <w:rFonts w:ascii="Arial" w:hAnsi="Arial" w:cs="Arial"/>
          <w:sz w:val="20"/>
          <w:szCs w:val="20"/>
        </w:rPr>
        <w:t>(или) договором об образовании.</w:t>
      </w:r>
      <w:r w:rsidRPr="00807335">
        <w:rPr>
          <w:rFonts w:ascii="Arial" w:hAnsi="Arial" w:cs="Arial"/>
          <w:sz w:val="20"/>
          <w:szCs w:val="20"/>
        </w:rPr>
        <w:br/>
      </w:r>
      <w:bookmarkStart w:id="1007" w:name="l5856"/>
      <w:bookmarkEnd w:id="1007"/>
      <w:r w:rsidRPr="00807335">
        <w:rPr>
          <w:rFonts w:ascii="Arial" w:hAnsi="Arial" w:cs="Arial"/>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807335">
        <w:rPr>
          <w:rFonts w:ascii="Arial" w:hAnsi="Arial" w:cs="Arial"/>
          <w:sz w:val="20"/>
          <w:szCs w:val="20"/>
        </w:rPr>
        <w:b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807335">
        <w:rPr>
          <w:rFonts w:ascii="Arial" w:hAnsi="Arial" w:cs="Arial"/>
          <w:sz w:val="20"/>
          <w:szCs w:val="20"/>
        </w:rPr>
        <w:br/>
      </w:r>
      <w:bookmarkStart w:id="1008" w:name="l6632"/>
      <w:bookmarkEnd w:id="1008"/>
      <w:r w:rsidRPr="00807335">
        <w:rPr>
          <w:rFonts w:ascii="Arial" w:hAnsi="Arial" w:cs="Arial"/>
          <w:sz w:val="20"/>
          <w:szCs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bookmarkStart w:id="1009" w:name="l5857"/>
      <w:bookmarkEnd w:id="1009"/>
      <w:r w:rsidRPr="00807335">
        <w:rPr>
          <w:rFonts w:ascii="Arial" w:hAnsi="Arial" w:cs="Arial"/>
          <w:sz w:val="20"/>
          <w:szCs w:val="20"/>
        </w:rPr>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010" w:name="h7015"/>
      <w:bookmarkEnd w:id="1010"/>
      <w:r w:rsidRPr="00807335">
        <w:rPr>
          <w:rFonts w:ascii="Arial" w:hAnsi="Arial" w:cs="Arial"/>
          <w:b/>
          <w:bCs/>
          <w:sz w:val="27"/>
          <w:szCs w:val="27"/>
        </w:rPr>
        <w:t>Глава 11. ОСОБЕННОСТИ РЕАЛИЗАЦИИ НЕКОТОРЫХ ВИДОВ ОБРАЗОВАТЕЛЬНЫХ ПРОГРАММ И ПОЛУЧЕНИЯ ОБРАЗОВАНИЯ ОТДЕЛЬНЫМИ КАТЕГОРИЯМИ ОБУЧАЮЩИХСЯ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011" w:name="h7016"/>
      <w:bookmarkEnd w:id="1011"/>
      <w:r w:rsidRPr="00807335">
        <w:rPr>
          <w:rFonts w:ascii="Arial" w:hAnsi="Arial" w:cs="Arial"/>
          <w:b/>
          <w:bCs/>
          <w:sz w:val="27"/>
          <w:szCs w:val="27"/>
        </w:rPr>
        <w:t>Статья 77. Организация получения образования лицами, проявившими выдающиеся способности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012" w:name="l6633"/>
      <w:bookmarkEnd w:id="1012"/>
      <w:r w:rsidRPr="00807335">
        <w:rPr>
          <w:rFonts w:ascii="Arial" w:hAnsi="Arial" w:cs="Arial"/>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807335">
        <w:rPr>
          <w:rFonts w:ascii="Arial" w:hAnsi="Arial" w:cs="Arial"/>
          <w:sz w:val="20"/>
          <w:szCs w:val="20"/>
        </w:rPr>
        <w:br/>
      </w:r>
      <w:bookmarkStart w:id="1013" w:name="l5858"/>
      <w:bookmarkEnd w:id="1013"/>
      <w:r w:rsidRPr="00807335">
        <w:rPr>
          <w:rFonts w:ascii="Arial" w:hAnsi="Arial" w:cs="Arial"/>
          <w:sz w:val="20"/>
          <w:szCs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bookmarkStart w:id="1014" w:name="l6634"/>
      <w:bookmarkEnd w:id="1014"/>
      <w:r w:rsidRPr="00807335">
        <w:rPr>
          <w:rFonts w:ascii="Arial" w:hAnsi="Arial" w:cs="Arial"/>
          <w:sz w:val="20"/>
          <w:szCs w:val="20"/>
        </w:rPr>
        <w:t xml:space="preserve">способностей, способностей к занятиям физической культурой и спортом, интереса к научной (научно-исследовательской) деятельности, </w:t>
      </w:r>
      <w:bookmarkStart w:id="1015" w:name="l5859"/>
      <w:bookmarkEnd w:id="1015"/>
      <w:r w:rsidRPr="00807335">
        <w:rPr>
          <w:rFonts w:ascii="Arial" w:hAnsi="Arial" w:cs="Arial"/>
          <w:sz w:val="20"/>
          <w:szCs w:val="20"/>
        </w:rPr>
        <w:t>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Pr="00807335">
        <w:rPr>
          <w:rFonts w:ascii="Arial" w:hAnsi="Arial" w:cs="Arial"/>
          <w:sz w:val="20"/>
          <w:szCs w:val="20"/>
        </w:rPr>
        <w:br/>
        <w:t xml:space="preserve">3. В целях выявления и развития у обучающихся творческих способностей и интереса к научной (научно-исследовательской) </w:t>
      </w:r>
      <w:bookmarkStart w:id="1016" w:name="l6635"/>
      <w:bookmarkEnd w:id="1016"/>
      <w:r w:rsidRPr="00807335">
        <w:rPr>
          <w:rFonts w:ascii="Arial" w:hAnsi="Arial" w:cs="Arial"/>
          <w:sz w:val="20"/>
          <w:szCs w:val="20"/>
        </w:rPr>
        <w:t xml:space="preserve">деятельности, пропаганды научных знаний проводятся всероссийская олимпиада школьников, олимпиады школьников, перечень и </w:t>
      </w:r>
      <w:bookmarkStart w:id="1017" w:name="l5860"/>
      <w:bookmarkEnd w:id="1017"/>
      <w:r w:rsidRPr="00807335">
        <w:rPr>
          <w:rFonts w:ascii="Arial" w:hAnsi="Arial" w:cs="Arial"/>
          <w:sz w:val="20"/>
          <w:szCs w:val="20"/>
        </w:rPr>
        <w:t xml:space="preserve">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w:t>
      </w:r>
      <w:bookmarkStart w:id="1018" w:name="l6636"/>
      <w:bookmarkEnd w:id="1018"/>
      <w:r w:rsidRPr="00807335">
        <w:rPr>
          <w:rFonts w:ascii="Arial" w:hAnsi="Arial" w:cs="Arial"/>
          <w:sz w:val="20"/>
          <w:szCs w:val="20"/>
        </w:rPr>
        <w:t xml:space="preserve">итоговые результаты всероссийской </w:t>
      </w:r>
      <w:bookmarkStart w:id="1019" w:name="l5861"/>
      <w:bookmarkEnd w:id="1019"/>
      <w:r w:rsidRPr="00807335">
        <w:rPr>
          <w:rFonts w:ascii="Arial" w:hAnsi="Arial" w:cs="Arial"/>
          <w:sz w:val="20"/>
          <w:szCs w:val="20"/>
        </w:rPr>
        <w:t xml:space="preserve">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w:t>
      </w:r>
      <w:bookmarkStart w:id="1020" w:name="l6637"/>
      <w:bookmarkEnd w:id="1020"/>
      <w:r w:rsidRPr="00807335">
        <w:rPr>
          <w:rFonts w:ascii="Arial" w:hAnsi="Arial" w:cs="Arial"/>
          <w:sz w:val="20"/>
          <w:szCs w:val="20"/>
        </w:rPr>
        <w:t xml:space="preserve">первом предложении настоящей части, гражданам, аккредитованным в качестве общественных наблюдателей в </w:t>
      </w:r>
      <w:bookmarkStart w:id="1021" w:name="l5862"/>
      <w:bookmarkEnd w:id="1021"/>
      <w:r w:rsidRPr="00807335">
        <w:rPr>
          <w:rFonts w:ascii="Arial" w:hAnsi="Arial" w:cs="Arial"/>
          <w:sz w:val="20"/>
          <w:szCs w:val="20"/>
        </w:rPr>
        <w:t>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807335">
        <w:rPr>
          <w:rFonts w:ascii="Arial" w:hAnsi="Arial" w:cs="Arial"/>
          <w:sz w:val="20"/>
          <w:szCs w:val="20"/>
        </w:rPr>
        <w:br/>
      </w:r>
      <w:bookmarkStart w:id="1022" w:name="l5863"/>
      <w:bookmarkEnd w:id="1022"/>
      <w:r w:rsidRPr="00807335">
        <w:rPr>
          <w:rFonts w:ascii="Arial" w:hAnsi="Arial" w:cs="Arial"/>
          <w:sz w:val="20"/>
          <w:szCs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bookmarkStart w:id="1023" w:name="l6638"/>
      <w:bookmarkEnd w:id="1023"/>
      <w:r w:rsidRPr="00807335">
        <w:rPr>
          <w:rFonts w:ascii="Arial" w:hAnsi="Arial" w:cs="Arial"/>
          <w:sz w:val="20"/>
          <w:szCs w:val="20"/>
        </w:rPr>
        <w:t xml:space="preserve">государственной власти субъектов Российской Федерации, органы местного самоуправления, юридические лица и физические лица, их объединения вправе </w:t>
      </w:r>
      <w:bookmarkStart w:id="1024" w:name="l5864"/>
      <w:bookmarkEnd w:id="1024"/>
      <w:r w:rsidRPr="00807335">
        <w:rPr>
          <w:rFonts w:ascii="Arial" w:hAnsi="Arial" w:cs="Arial"/>
          <w:sz w:val="20"/>
          <w:szCs w:val="20"/>
        </w:rPr>
        <w:t>устанавливать специальные денежные поощрения для лиц, проявивших выдающиеся способности, и иные меры стимулирования указанных лиц.</w:t>
      </w:r>
      <w:r w:rsidRPr="00807335">
        <w:rPr>
          <w:rFonts w:ascii="Arial" w:hAnsi="Arial" w:cs="Arial"/>
          <w:sz w:val="20"/>
          <w:szCs w:val="20"/>
        </w:rPr>
        <w:b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bookmarkStart w:id="1025" w:name="l6639"/>
      <w:bookmarkEnd w:id="1025"/>
      <w:r w:rsidRPr="00807335">
        <w:rPr>
          <w:rFonts w:ascii="Arial" w:hAnsi="Arial" w:cs="Arial"/>
          <w:sz w:val="20"/>
          <w:szCs w:val="20"/>
        </w:rPr>
        <w:t xml:space="preserve">организации, имеющие право реализации основных и дополнительных образовательных программ, не относящихся к типу таких </w:t>
      </w:r>
      <w:bookmarkStart w:id="1026" w:name="l5865"/>
      <w:bookmarkEnd w:id="1026"/>
      <w:r w:rsidRPr="00807335">
        <w:rPr>
          <w:rFonts w:ascii="Arial" w:hAnsi="Arial" w:cs="Arial"/>
          <w:sz w:val="20"/>
          <w:szCs w:val="20"/>
        </w:rPr>
        <w:t xml:space="preserve">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w:t>
      </w:r>
      <w:bookmarkStart w:id="1027" w:name="l6640"/>
      <w:bookmarkEnd w:id="1027"/>
      <w:r w:rsidRPr="00807335">
        <w:rPr>
          <w:rFonts w:ascii="Arial" w:hAnsi="Arial" w:cs="Arial"/>
          <w:sz w:val="20"/>
          <w:szCs w:val="20"/>
        </w:rPr>
        <w:t xml:space="preserve">обучающихся в образовательных организациях. Особенности организации и осуществления образовательной деятельности по основным </w:t>
      </w:r>
      <w:bookmarkStart w:id="1028" w:name="l5866"/>
      <w:bookmarkEnd w:id="1028"/>
      <w:r w:rsidRPr="00807335">
        <w:rPr>
          <w:rFonts w:ascii="Arial" w:hAnsi="Arial" w:cs="Arial"/>
          <w:sz w:val="20"/>
          <w:szCs w:val="20"/>
        </w:rPr>
        <w:t>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029" w:name="h7017"/>
      <w:bookmarkStart w:id="1030" w:name="l6641"/>
      <w:bookmarkEnd w:id="1029"/>
      <w:bookmarkEnd w:id="1030"/>
      <w:r w:rsidRPr="00807335">
        <w:rPr>
          <w:rFonts w:ascii="Arial" w:hAnsi="Arial" w:cs="Arial"/>
          <w:b/>
          <w:bCs/>
          <w:sz w:val="27"/>
          <w:szCs w:val="27"/>
        </w:rPr>
        <w:t xml:space="preserve">Статья 78. Организация получения образования иностранными гражданами и лицами без гражданства в </w:t>
      </w:r>
      <w:bookmarkStart w:id="1031" w:name="l5867"/>
      <w:bookmarkEnd w:id="1031"/>
      <w:r w:rsidRPr="00807335">
        <w:rPr>
          <w:rFonts w:ascii="Arial" w:hAnsi="Arial" w:cs="Arial"/>
          <w:b/>
          <w:bCs/>
          <w:sz w:val="27"/>
          <w:szCs w:val="27"/>
        </w:rPr>
        <w:t>российских образовательных организациях</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807335">
        <w:rPr>
          <w:rFonts w:ascii="Arial" w:hAnsi="Arial" w:cs="Arial"/>
          <w:sz w:val="20"/>
          <w:szCs w:val="20"/>
        </w:rPr>
        <w:b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w:t>
      </w:r>
      <w:bookmarkStart w:id="1032" w:name="l6642"/>
      <w:bookmarkEnd w:id="1032"/>
      <w:r w:rsidRPr="00807335">
        <w:rPr>
          <w:rFonts w:ascii="Arial" w:hAnsi="Arial" w:cs="Arial"/>
          <w:sz w:val="20"/>
          <w:szCs w:val="20"/>
        </w:rPr>
        <w:t xml:space="preserve">общего образования, а также профессионального обучения по программам профессиональной </w:t>
      </w:r>
      <w:bookmarkStart w:id="1033" w:name="l5868"/>
      <w:bookmarkEnd w:id="1033"/>
      <w:r w:rsidRPr="00807335">
        <w:rPr>
          <w:rFonts w:ascii="Arial" w:hAnsi="Arial" w:cs="Arial"/>
          <w:sz w:val="20"/>
          <w:szCs w:val="20"/>
        </w:rPr>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807335">
        <w:rPr>
          <w:rFonts w:ascii="Arial" w:hAnsi="Arial" w:cs="Arial"/>
          <w:sz w:val="20"/>
          <w:szCs w:val="20"/>
        </w:rPr>
        <w:b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bookmarkStart w:id="1034" w:name="l6643"/>
      <w:bookmarkEnd w:id="1034"/>
      <w:r w:rsidRPr="00807335">
        <w:rPr>
          <w:rFonts w:ascii="Arial" w:hAnsi="Arial" w:cs="Arial"/>
          <w:sz w:val="20"/>
          <w:szCs w:val="20"/>
        </w:rPr>
        <w:t xml:space="preserve">договорами Российской Федерации, федеральными </w:t>
      </w:r>
      <w:bookmarkStart w:id="1035" w:name="l5869"/>
      <w:bookmarkEnd w:id="1035"/>
      <w:r w:rsidRPr="00807335">
        <w:rPr>
          <w:rFonts w:ascii="Arial" w:hAnsi="Arial" w:cs="Arial"/>
          <w:sz w:val="20"/>
          <w:szCs w:val="20"/>
        </w:rPr>
        <w:t>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r w:rsidRPr="00807335">
        <w:rPr>
          <w:rFonts w:ascii="Arial" w:hAnsi="Arial" w:cs="Arial"/>
          <w:sz w:val="20"/>
          <w:szCs w:val="20"/>
        </w:rPr>
        <w:b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w:t>
      </w:r>
      <w:bookmarkStart w:id="1036" w:name="l6644"/>
      <w:bookmarkEnd w:id="1036"/>
      <w:r w:rsidRPr="00807335">
        <w:rPr>
          <w:rFonts w:ascii="Arial" w:hAnsi="Arial" w:cs="Arial"/>
          <w:sz w:val="20"/>
          <w:szCs w:val="20"/>
        </w:rPr>
        <w:t xml:space="preserve">Российской Федерации при условии соблюдения ими требований, предусмотренных </w:t>
      </w:r>
      <w:hyperlink r:id="rId24" w:anchor="l101" w:history="1">
        <w:r w:rsidRPr="00544409">
          <w:rPr>
            <w:rFonts w:ascii="Arial" w:hAnsi="Arial" w:cs="Arial"/>
            <w:sz w:val="24"/>
            <w:szCs w:val="24"/>
            <w:u w:val="single"/>
          </w:rPr>
          <w:t>статьей 17</w:t>
        </w:r>
      </w:hyperlink>
      <w:r w:rsidRPr="00807335">
        <w:rPr>
          <w:rFonts w:ascii="Arial" w:hAnsi="Arial" w:cs="Arial"/>
          <w:sz w:val="20"/>
          <w:szCs w:val="20"/>
        </w:rPr>
        <w:t xml:space="preserve"> </w:t>
      </w:r>
      <w:bookmarkStart w:id="1037" w:name="l5870"/>
      <w:bookmarkEnd w:id="1037"/>
      <w:r w:rsidRPr="00807335">
        <w:rPr>
          <w:rFonts w:ascii="Arial" w:hAnsi="Arial" w:cs="Arial"/>
          <w:sz w:val="20"/>
          <w:szCs w:val="20"/>
        </w:rPr>
        <w:t>Федерального закона от 24 мая 1999 года N 99-ФЗ "О государственной политике Российской Федерации в отношении соотечественников за рубежом".</w:t>
      </w:r>
      <w:r w:rsidRPr="00807335">
        <w:rPr>
          <w:rFonts w:ascii="Arial" w:hAnsi="Arial" w:cs="Arial"/>
          <w:sz w:val="20"/>
          <w:szCs w:val="20"/>
        </w:rPr>
        <w:b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bookmarkStart w:id="1038" w:name="l5871"/>
      <w:bookmarkEnd w:id="1038"/>
      <w:r w:rsidRPr="00807335">
        <w:rPr>
          <w:rFonts w:ascii="Arial" w:hAnsi="Arial" w:cs="Arial"/>
          <w:sz w:val="20"/>
          <w:szCs w:val="20"/>
        </w:rP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807335">
        <w:rPr>
          <w:rFonts w:ascii="Arial" w:hAnsi="Arial" w:cs="Arial"/>
          <w:sz w:val="20"/>
          <w:szCs w:val="20"/>
        </w:rPr>
        <w:b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039" w:name="l6645"/>
      <w:bookmarkEnd w:id="1039"/>
      <w:r w:rsidRPr="00807335">
        <w:rPr>
          <w:rFonts w:ascii="Arial" w:hAnsi="Arial" w:cs="Arial"/>
          <w:sz w:val="20"/>
          <w:szCs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bookmarkStart w:id="1040" w:name="l5872"/>
      <w:bookmarkEnd w:id="1040"/>
      <w:r w:rsidRPr="00807335">
        <w:rPr>
          <w:rFonts w:ascii="Arial" w:hAnsi="Arial" w:cs="Arial"/>
          <w:sz w:val="20"/>
          <w:szCs w:val="20"/>
        </w:rPr>
        <w:t xml:space="preserve">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w:t>
      </w:r>
      <w:bookmarkStart w:id="1041" w:name="l6646"/>
      <w:bookmarkEnd w:id="1041"/>
      <w:r w:rsidRPr="00807335">
        <w:rPr>
          <w:rFonts w:ascii="Arial" w:hAnsi="Arial" w:cs="Arial"/>
          <w:sz w:val="20"/>
          <w:szCs w:val="20"/>
        </w:rPr>
        <w:t xml:space="preserve">образовательных организаций и их перечень определяются федеральным органом исполнительной власти, осуществляющим функции </w:t>
      </w:r>
      <w:bookmarkStart w:id="1042" w:name="l5873"/>
      <w:bookmarkEnd w:id="1042"/>
      <w:r w:rsidRPr="00807335">
        <w:rPr>
          <w:rFonts w:ascii="Arial" w:hAnsi="Arial" w:cs="Arial"/>
          <w:sz w:val="20"/>
          <w:szCs w:val="20"/>
        </w:rPr>
        <w:t>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043" w:name="h7018"/>
      <w:bookmarkStart w:id="1044" w:name="l5874"/>
      <w:bookmarkEnd w:id="1043"/>
      <w:bookmarkEnd w:id="1044"/>
      <w:r w:rsidRPr="00807335">
        <w:rPr>
          <w:rFonts w:ascii="Arial" w:hAnsi="Arial" w:cs="Arial"/>
          <w:b/>
          <w:bCs/>
          <w:sz w:val="27"/>
          <w:szCs w:val="27"/>
        </w:rPr>
        <w:t>Статья 79. Организация получения образования обучающимися с ограниченными возможностями здоровья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807335">
        <w:rPr>
          <w:rFonts w:ascii="Arial" w:hAnsi="Arial" w:cs="Arial"/>
          <w:sz w:val="20"/>
          <w:szCs w:val="20"/>
        </w:rPr>
        <w:b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bookmarkStart w:id="1045" w:name="l6647"/>
      <w:bookmarkEnd w:id="1045"/>
      <w:r w:rsidRPr="00807335">
        <w:rPr>
          <w:rFonts w:ascii="Arial" w:hAnsi="Arial" w:cs="Arial"/>
          <w:sz w:val="20"/>
          <w:szCs w:val="20"/>
        </w:rPr>
        <w:t xml:space="preserve">адаптированным основным общеобразовательным программам. В таких организациях создаются </w:t>
      </w:r>
      <w:bookmarkStart w:id="1046" w:name="l5875"/>
      <w:bookmarkEnd w:id="1046"/>
      <w:r w:rsidRPr="00807335">
        <w:rPr>
          <w:rFonts w:ascii="Arial" w:hAnsi="Arial" w:cs="Arial"/>
          <w:sz w:val="20"/>
          <w:szCs w:val="20"/>
        </w:rPr>
        <w:t>специальные условия для получения образования указанными обучающимися.</w:t>
      </w:r>
      <w:r w:rsidRPr="00807335">
        <w:rPr>
          <w:rFonts w:ascii="Arial" w:hAnsi="Arial" w:cs="Arial"/>
          <w:sz w:val="20"/>
          <w:szCs w:val="20"/>
        </w:rPr>
        <w:b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bookmarkStart w:id="1047" w:name="l6648"/>
      <w:bookmarkEnd w:id="1047"/>
      <w:r w:rsidRPr="00807335">
        <w:rPr>
          <w:rFonts w:ascii="Arial" w:hAnsi="Arial" w:cs="Arial"/>
          <w:sz w:val="20"/>
          <w:szCs w:val="20"/>
        </w:rPr>
        <w:t xml:space="preserve">индивидуального пользования, предоставление услуг </w:t>
      </w:r>
      <w:bookmarkStart w:id="1048" w:name="l5876"/>
      <w:bookmarkEnd w:id="1048"/>
      <w:r w:rsidRPr="00807335">
        <w:rPr>
          <w:rFonts w:ascii="Arial" w:hAnsi="Arial" w:cs="Arial"/>
          <w:sz w:val="20"/>
          <w:szCs w:val="20"/>
        </w:rPr>
        <w:t>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807335">
        <w:rPr>
          <w:rFonts w:ascii="Arial" w:hAnsi="Arial" w:cs="Arial"/>
          <w:sz w:val="20"/>
          <w:szCs w:val="20"/>
        </w:rPr>
        <w:br/>
        <w:t xml:space="preserve">4. Образование обучающихся с ограниченными возможностями здоровья может быть организовано как совместно с другими </w:t>
      </w:r>
      <w:bookmarkStart w:id="1049" w:name="l6649"/>
      <w:bookmarkEnd w:id="1049"/>
      <w:r w:rsidRPr="00807335">
        <w:rPr>
          <w:rFonts w:ascii="Arial" w:hAnsi="Arial" w:cs="Arial"/>
          <w:sz w:val="20"/>
          <w:szCs w:val="20"/>
        </w:rPr>
        <w:t>обучающимися, так и в отдельных классах, группах или в отдельных организациях, осуществляющих образовательную деятельность.</w:t>
      </w:r>
      <w:r w:rsidRPr="00807335">
        <w:rPr>
          <w:rFonts w:ascii="Arial" w:hAnsi="Arial" w:cs="Arial"/>
          <w:sz w:val="20"/>
          <w:szCs w:val="20"/>
        </w:rPr>
        <w:br/>
      </w:r>
      <w:bookmarkStart w:id="1050" w:name="l5877"/>
      <w:bookmarkEnd w:id="1050"/>
      <w:r w:rsidRPr="00807335">
        <w:rPr>
          <w:rFonts w:ascii="Arial" w:hAnsi="Arial" w:cs="Arial"/>
          <w:sz w:val="20"/>
          <w:szCs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bookmarkStart w:id="1051" w:name="l6650"/>
      <w:bookmarkEnd w:id="1051"/>
      <w:r w:rsidRPr="00807335">
        <w:rPr>
          <w:rFonts w:ascii="Arial" w:hAnsi="Arial" w:cs="Arial"/>
          <w:sz w:val="20"/>
          <w:szCs w:val="20"/>
        </w:rPr>
        <w:t>обучающихся с ограниченными возможностями здоровья.</w:t>
      </w:r>
      <w:r w:rsidRPr="00807335">
        <w:rPr>
          <w:rFonts w:ascii="Arial" w:hAnsi="Arial" w:cs="Arial"/>
          <w:sz w:val="20"/>
          <w:szCs w:val="20"/>
        </w:rPr>
        <w:br/>
      </w:r>
      <w:bookmarkStart w:id="1052" w:name="l5878"/>
      <w:bookmarkEnd w:id="1052"/>
      <w:r w:rsidRPr="00807335">
        <w:rPr>
          <w:rFonts w:ascii="Arial" w:hAnsi="Arial" w:cs="Arial"/>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807335">
        <w:rPr>
          <w:rFonts w:ascii="Arial" w:hAnsi="Arial" w:cs="Arial"/>
          <w:sz w:val="20"/>
          <w:szCs w:val="20"/>
        </w:rPr>
        <w:br/>
      </w:r>
      <w:bookmarkStart w:id="1053" w:name="l6651"/>
      <w:bookmarkEnd w:id="1053"/>
      <w:r w:rsidRPr="00807335">
        <w:rPr>
          <w:rFonts w:ascii="Arial" w:hAnsi="Arial" w:cs="Arial"/>
          <w:sz w:val="20"/>
          <w:szCs w:val="20"/>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w:t>
      </w:r>
      <w:bookmarkStart w:id="1054" w:name="l5879"/>
      <w:bookmarkEnd w:id="1054"/>
      <w:r w:rsidRPr="00807335">
        <w:rPr>
          <w:rFonts w:ascii="Arial" w:hAnsi="Arial" w:cs="Arial"/>
          <w:sz w:val="20"/>
          <w:szCs w:val="20"/>
        </w:rPr>
        <w:t>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807335">
        <w:rPr>
          <w:rFonts w:ascii="Arial" w:hAnsi="Arial" w:cs="Arial"/>
          <w:sz w:val="20"/>
          <w:szCs w:val="20"/>
        </w:rPr>
        <w:b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807335">
        <w:rPr>
          <w:rFonts w:ascii="Arial" w:hAnsi="Arial" w:cs="Arial"/>
          <w:sz w:val="20"/>
          <w:szCs w:val="20"/>
        </w:rPr>
        <w:br/>
      </w:r>
      <w:bookmarkStart w:id="1055" w:name="l6652"/>
      <w:bookmarkEnd w:id="1055"/>
      <w:r w:rsidRPr="00807335">
        <w:rPr>
          <w:rFonts w:ascii="Arial" w:hAnsi="Arial" w:cs="Arial"/>
          <w:sz w:val="20"/>
          <w:szCs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w:t>
      </w:r>
      <w:bookmarkStart w:id="1056" w:name="l5880"/>
      <w:bookmarkEnd w:id="1056"/>
      <w:r w:rsidRPr="00807335">
        <w:rPr>
          <w:rFonts w:ascii="Arial" w:hAnsi="Arial" w:cs="Arial"/>
          <w:sz w:val="20"/>
          <w:szCs w:val="20"/>
        </w:rPr>
        <w:t>возможностями здоровья (с различными формами умственной отсталости), не имеющими основного общего или среднего общего образования.</w:t>
      </w:r>
      <w:r w:rsidRPr="00807335">
        <w:rPr>
          <w:rFonts w:ascii="Arial" w:hAnsi="Arial" w:cs="Arial"/>
          <w:sz w:val="20"/>
          <w:szCs w:val="20"/>
        </w:rPr>
        <w:b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807335">
        <w:rPr>
          <w:rFonts w:ascii="Arial" w:hAnsi="Arial" w:cs="Arial"/>
          <w:sz w:val="20"/>
          <w:szCs w:val="20"/>
        </w:rPr>
        <w:br/>
      </w:r>
      <w:bookmarkStart w:id="1057" w:name="l6653"/>
      <w:bookmarkEnd w:id="1057"/>
      <w:r w:rsidRPr="00807335">
        <w:rPr>
          <w:rFonts w:ascii="Arial" w:hAnsi="Arial" w:cs="Arial"/>
          <w:sz w:val="20"/>
          <w:szCs w:val="20"/>
        </w:rPr>
        <w:t xml:space="preserve">11. При получении образования обучающимся с ограниченными возможностями здоровья предоставляются бесплатно специальные </w:t>
      </w:r>
      <w:bookmarkStart w:id="1058" w:name="l5881"/>
      <w:bookmarkEnd w:id="1058"/>
      <w:r w:rsidRPr="00807335">
        <w:rPr>
          <w:rFonts w:ascii="Arial" w:hAnsi="Arial" w:cs="Arial"/>
          <w:sz w:val="20"/>
          <w:szCs w:val="20"/>
        </w:rPr>
        <w:t>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807335">
        <w:rPr>
          <w:rFonts w:ascii="Arial" w:hAnsi="Arial" w:cs="Arial"/>
          <w:sz w:val="20"/>
          <w:szCs w:val="20"/>
        </w:rPr>
        <w:br/>
      </w:r>
      <w:bookmarkStart w:id="1059" w:name="l5882"/>
      <w:bookmarkEnd w:id="1059"/>
      <w:r w:rsidRPr="00807335">
        <w:rPr>
          <w:rFonts w:ascii="Arial" w:hAnsi="Arial" w:cs="Arial"/>
          <w:sz w:val="20"/>
          <w:szCs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060" w:name="h7019"/>
      <w:bookmarkStart w:id="1061" w:name="l6654"/>
      <w:bookmarkEnd w:id="1060"/>
      <w:bookmarkEnd w:id="1061"/>
      <w:r w:rsidRPr="00807335">
        <w:rPr>
          <w:rFonts w:ascii="Arial" w:hAnsi="Arial" w:cs="Arial"/>
          <w:b/>
          <w:bCs/>
          <w:sz w:val="27"/>
          <w:szCs w:val="27"/>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062" w:name="l5883"/>
      <w:bookmarkEnd w:id="1062"/>
      <w:r w:rsidRPr="00807335">
        <w:rPr>
          <w:rFonts w:ascii="Arial" w:hAnsi="Arial" w:cs="Arial"/>
          <w:sz w:val="20"/>
          <w:szCs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w:t>
      </w:r>
      <w:bookmarkStart w:id="1063" w:name="l6655"/>
      <w:bookmarkEnd w:id="1063"/>
      <w:r w:rsidRPr="00807335">
        <w:rPr>
          <w:rFonts w:ascii="Arial" w:hAnsi="Arial" w:cs="Arial"/>
          <w:sz w:val="20"/>
          <w:szCs w:val="20"/>
        </w:rPr>
        <w:t xml:space="preserve">исправительных учреждениях уголовно-исполнительной системы. Особенности правового положения образовательных организаций, созданных в </w:t>
      </w:r>
      <w:bookmarkStart w:id="1064" w:name="l5884"/>
      <w:bookmarkEnd w:id="1064"/>
      <w:r w:rsidRPr="00807335">
        <w:rPr>
          <w:rFonts w:ascii="Arial" w:hAnsi="Arial" w:cs="Arial"/>
          <w:sz w:val="20"/>
          <w:szCs w:val="20"/>
        </w:rPr>
        <w:t xml:space="preserve">уголовно-исполнительной системе, устанавливаются Законом Российской Федерации </w:t>
      </w:r>
      <w:hyperlink r:id="rId25" w:history="1">
        <w:r w:rsidRPr="00544409">
          <w:rPr>
            <w:rFonts w:ascii="Arial" w:hAnsi="Arial" w:cs="Arial"/>
            <w:sz w:val="24"/>
            <w:szCs w:val="24"/>
            <w:u w:val="single"/>
          </w:rPr>
          <w:t>от 21 июля 1993 года N 5473-1</w:t>
        </w:r>
      </w:hyperlink>
      <w:r w:rsidRPr="00807335">
        <w:rPr>
          <w:rFonts w:ascii="Arial" w:hAnsi="Arial" w:cs="Arial"/>
          <w:sz w:val="20"/>
          <w:szCs w:val="20"/>
        </w:rPr>
        <w:t xml:space="preserve"> "Об учреждениях и органах, исполняющих уголовные наказания в виде лишения свободы".</w:t>
      </w:r>
      <w:r w:rsidRPr="00807335">
        <w:rPr>
          <w:rFonts w:ascii="Arial" w:hAnsi="Arial" w:cs="Arial"/>
          <w:sz w:val="20"/>
          <w:szCs w:val="20"/>
        </w:rPr>
        <w:b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bookmarkStart w:id="1065" w:name="l6656"/>
      <w:bookmarkEnd w:id="1065"/>
      <w:r w:rsidRPr="00807335">
        <w:rPr>
          <w:rFonts w:ascii="Arial" w:hAnsi="Arial" w:cs="Arial"/>
          <w:sz w:val="20"/>
          <w:szCs w:val="20"/>
        </w:rPr>
        <w:t xml:space="preserve">основного общего и среднего общего образования в </w:t>
      </w:r>
      <w:bookmarkStart w:id="1066" w:name="l5885"/>
      <w:bookmarkEnd w:id="1066"/>
      <w:r w:rsidRPr="00807335">
        <w:rPr>
          <w:rFonts w:ascii="Arial" w:hAnsi="Arial" w:cs="Arial"/>
          <w:sz w:val="20"/>
          <w:szCs w:val="20"/>
        </w:rP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3. Образование лиц, осужденных к наказанию в виде ареста, не осуществляется.</w:t>
      </w:r>
      <w:r w:rsidRPr="00807335">
        <w:rPr>
          <w:rFonts w:ascii="Arial" w:hAnsi="Arial" w:cs="Arial"/>
          <w:sz w:val="20"/>
          <w:szCs w:val="20"/>
        </w:rPr>
        <w:br/>
      </w:r>
      <w:bookmarkStart w:id="1067" w:name="l6657"/>
      <w:bookmarkEnd w:id="1067"/>
      <w:r w:rsidRPr="00807335">
        <w:rPr>
          <w:rFonts w:ascii="Arial" w:hAnsi="Arial" w:cs="Arial"/>
          <w:sz w:val="20"/>
          <w:szCs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w:t>
      </w:r>
      <w:bookmarkStart w:id="1068" w:name="l5886"/>
      <w:bookmarkEnd w:id="1068"/>
      <w:r w:rsidRPr="00807335">
        <w:rPr>
          <w:rFonts w:ascii="Arial" w:hAnsi="Arial" w:cs="Arial"/>
          <w:sz w:val="20"/>
          <w:szCs w:val="20"/>
        </w:rPr>
        <w:t>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807335">
        <w:rPr>
          <w:rFonts w:ascii="Arial" w:hAnsi="Arial" w:cs="Arial"/>
          <w:sz w:val="20"/>
          <w:szCs w:val="20"/>
        </w:rPr>
        <w:br/>
        <w:t xml:space="preserve">5. Лицам, осужденным к пожизненному лишению свободы, создаются условия для получения начального общего, основного общего и </w:t>
      </w:r>
      <w:bookmarkStart w:id="1069" w:name="l6658"/>
      <w:bookmarkEnd w:id="1069"/>
      <w:r w:rsidRPr="00807335">
        <w:rPr>
          <w:rFonts w:ascii="Arial" w:hAnsi="Arial" w:cs="Arial"/>
          <w:sz w:val="20"/>
          <w:szCs w:val="20"/>
        </w:rPr>
        <w:t>среднего общего образования в форме самообразования, не противоречащие порядку и условиям отбывания наказания.</w:t>
      </w:r>
      <w:r w:rsidRPr="00807335">
        <w:rPr>
          <w:rFonts w:ascii="Arial" w:hAnsi="Arial" w:cs="Arial"/>
          <w:sz w:val="20"/>
          <w:szCs w:val="20"/>
        </w:rPr>
        <w:br/>
      </w:r>
      <w:bookmarkStart w:id="1070" w:name="l5887"/>
      <w:bookmarkEnd w:id="1070"/>
      <w:r w:rsidRPr="00807335">
        <w:rPr>
          <w:rFonts w:ascii="Arial" w:hAnsi="Arial" w:cs="Arial"/>
          <w:sz w:val="20"/>
          <w:szCs w:val="20"/>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w:t>
      </w:r>
      <w:bookmarkStart w:id="1071" w:name="l6659"/>
      <w:bookmarkEnd w:id="1071"/>
      <w:r w:rsidRPr="00807335">
        <w:rPr>
          <w:rFonts w:ascii="Arial" w:hAnsi="Arial" w:cs="Arial"/>
          <w:sz w:val="20"/>
          <w:szCs w:val="20"/>
        </w:rPr>
        <w:t>нормативно-правовому регулированию в сфере образования.</w:t>
      </w:r>
      <w:r w:rsidRPr="00807335">
        <w:rPr>
          <w:rFonts w:ascii="Arial" w:hAnsi="Arial" w:cs="Arial"/>
          <w:sz w:val="20"/>
          <w:szCs w:val="20"/>
        </w:rPr>
        <w:br/>
      </w:r>
      <w:bookmarkStart w:id="1072" w:name="l5888"/>
      <w:bookmarkEnd w:id="1072"/>
      <w:r w:rsidRPr="00807335">
        <w:rPr>
          <w:rFonts w:ascii="Arial" w:hAnsi="Arial" w:cs="Arial"/>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807335">
        <w:rPr>
          <w:rFonts w:ascii="Arial" w:hAnsi="Arial" w:cs="Arial"/>
          <w:sz w:val="20"/>
          <w:szCs w:val="20"/>
        </w:rPr>
        <w:br/>
      </w:r>
      <w:bookmarkStart w:id="1073" w:name="l6660"/>
      <w:bookmarkEnd w:id="1073"/>
      <w:r w:rsidRPr="00807335">
        <w:rPr>
          <w:rFonts w:ascii="Arial" w:hAnsi="Arial" w:cs="Arial"/>
          <w:sz w:val="20"/>
          <w:szCs w:val="20"/>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bookmarkStart w:id="1074" w:name="l5889"/>
      <w:bookmarkEnd w:id="1074"/>
      <w:r w:rsidRPr="00807335">
        <w:rPr>
          <w:rFonts w:ascii="Arial" w:hAnsi="Arial" w:cs="Arial"/>
          <w:sz w:val="20"/>
          <w:szCs w:val="20"/>
        </w:rPr>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075" w:name="l6661"/>
      <w:bookmarkEnd w:id="1075"/>
      <w:r w:rsidRPr="00807335">
        <w:rPr>
          <w:rFonts w:ascii="Arial" w:hAnsi="Arial" w:cs="Arial"/>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bookmarkStart w:id="1076" w:name="l5890"/>
      <w:bookmarkEnd w:id="1076"/>
      <w:r w:rsidRPr="00807335">
        <w:rPr>
          <w:rFonts w:ascii="Arial" w:hAnsi="Arial" w:cs="Arial"/>
          <w:sz w:val="20"/>
          <w:szCs w:val="20"/>
        </w:rPr>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077" w:name="h7020"/>
      <w:bookmarkEnd w:id="1077"/>
      <w:r w:rsidRPr="00807335">
        <w:rPr>
          <w:rFonts w:ascii="Arial" w:hAnsi="Arial" w:cs="Arial"/>
          <w:b/>
          <w:bCs/>
          <w:sz w:val="27"/>
          <w:szCs w:val="27"/>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078" w:name="l5891"/>
      <w:bookmarkEnd w:id="1078"/>
      <w:r w:rsidRPr="00807335">
        <w:rPr>
          <w:rFonts w:ascii="Arial" w:hAnsi="Arial" w:cs="Arial"/>
          <w:sz w:val="20"/>
          <w:szCs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w:t>
      </w:r>
      <w:bookmarkStart w:id="1079" w:name="l6662"/>
      <w:bookmarkEnd w:id="1079"/>
      <w:r w:rsidRPr="00807335">
        <w:rPr>
          <w:rFonts w:ascii="Arial" w:hAnsi="Arial" w:cs="Arial"/>
          <w:sz w:val="20"/>
          <w:szCs w:val="20"/>
        </w:rPr>
        <w:t xml:space="preserve">Российской Федерации, федерального органа исполнительной власти в области обеспечения безопасности, федеральных органов </w:t>
      </w:r>
      <w:bookmarkStart w:id="1080" w:name="l5892"/>
      <w:bookmarkEnd w:id="1080"/>
      <w:r w:rsidRPr="00807335">
        <w:rPr>
          <w:rFonts w:ascii="Arial" w:hAnsi="Arial" w:cs="Arial"/>
          <w:sz w:val="20"/>
          <w:szCs w:val="20"/>
        </w:rPr>
        <w:t>исполнительной власти, осуществляющих функции:</w:t>
      </w:r>
      <w:r w:rsidRPr="00807335">
        <w:rPr>
          <w:rFonts w:ascii="Arial" w:hAnsi="Arial" w:cs="Arial"/>
          <w:sz w:val="20"/>
          <w:szCs w:val="20"/>
        </w:rPr>
        <w:br/>
        <w:t>1) по выработке и реализации государственной политики и нормативно-правовому регулированию в области обороны;</w:t>
      </w:r>
      <w:r w:rsidRPr="00807335">
        <w:rPr>
          <w:rFonts w:ascii="Arial" w:hAnsi="Arial" w:cs="Arial"/>
          <w:sz w:val="20"/>
          <w:szCs w:val="20"/>
        </w:rPr>
        <w:b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807335">
        <w:rPr>
          <w:rFonts w:ascii="Arial" w:hAnsi="Arial" w:cs="Arial"/>
          <w:sz w:val="20"/>
          <w:szCs w:val="20"/>
        </w:rPr>
        <w:b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w:t>
      </w:r>
      <w:bookmarkStart w:id="1081" w:name="l5893"/>
      <w:bookmarkEnd w:id="1081"/>
      <w:r w:rsidRPr="00807335">
        <w:rPr>
          <w:rFonts w:ascii="Arial" w:hAnsi="Arial" w:cs="Arial"/>
          <w:sz w:val="20"/>
          <w:szCs w:val="20"/>
        </w:rPr>
        <w:t>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807335">
        <w:rPr>
          <w:rFonts w:ascii="Arial" w:hAnsi="Arial" w:cs="Arial"/>
          <w:sz w:val="20"/>
          <w:szCs w:val="20"/>
        </w:rPr>
        <w:br/>
        <w:t>4) по выработке государственной политики, нормативно-правовому регулированию, контролю и надзору в сфере государственной охраны;</w:t>
      </w:r>
      <w:r w:rsidRPr="00807335">
        <w:rPr>
          <w:rFonts w:ascii="Arial" w:hAnsi="Arial" w:cs="Arial"/>
          <w:sz w:val="20"/>
          <w:szCs w:val="20"/>
        </w:rPr>
        <w:b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w:t>
      </w:r>
      <w:bookmarkStart w:id="1082" w:name="l6663"/>
      <w:bookmarkEnd w:id="1082"/>
      <w:r w:rsidRPr="00807335">
        <w:rPr>
          <w:rFonts w:ascii="Arial" w:hAnsi="Arial" w:cs="Arial"/>
          <w:sz w:val="20"/>
          <w:szCs w:val="20"/>
        </w:rPr>
        <w:t>веществ и их прекурсоров, а также в области противодействия их незаконному обороту.</w:t>
      </w:r>
      <w:r w:rsidRPr="00807335">
        <w:rPr>
          <w:rFonts w:ascii="Arial" w:hAnsi="Arial" w:cs="Arial"/>
          <w:sz w:val="20"/>
          <w:szCs w:val="20"/>
        </w:rPr>
        <w:br/>
      </w:r>
      <w:bookmarkStart w:id="1083" w:name="l5894"/>
      <w:bookmarkEnd w:id="1083"/>
      <w:r w:rsidRPr="00807335">
        <w:rPr>
          <w:rFonts w:ascii="Arial" w:hAnsi="Arial" w:cs="Arial"/>
          <w:sz w:val="20"/>
          <w:szCs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w:t>
      </w:r>
      <w:bookmarkStart w:id="1084" w:name="l6664"/>
      <w:bookmarkEnd w:id="1084"/>
      <w:r w:rsidRPr="00807335">
        <w:rPr>
          <w:rFonts w:ascii="Arial" w:hAnsi="Arial" w:cs="Arial"/>
          <w:sz w:val="20"/>
          <w:szCs w:val="20"/>
        </w:rPr>
        <w:t xml:space="preserve">специальной профессиональной подготовке выпускников. Указанные квалификационные требования устанавливаются федеральным государственным органом, </w:t>
      </w:r>
      <w:bookmarkStart w:id="1085" w:name="l5895"/>
      <w:bookmarkEnd w:id="1085"/>
      <w:r w:rsidRPr="00807335">
        <w:rPr>
          <w:rFonts w:ascii="Arial" w:hAnsi="Arial" w:cs="Arial"/>
          <w:sz w:val="20"/>
          <w:szCs w:val="20"/>
        </w:rPr>
        <w:t>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sidRPr="00807335">
        <w:rPr>
          <w:rFonts w:ascii="Arial" w:hAnsi="Arial" w:cs="Arial"/>
          <w:sz w:val="20"/>
          <w:szCs w:val="20"/>
        </w:rPr>
        <w:b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bookmarkStart w:id="1086" w:name="l6665"/>
      <w:bookmarkEnd w:id="1086"/>
      <w:r w:rsidRPr="00807335">
        <w:rPr>
          <w:rFonts w:ascii="Arial" w:hAnsi="Arial" w:cs="Arial"/>
          <w:sz w:val="20"/>
          <w:szCs w:val="20"/>
        </w:rPr>
        <w:t xml:space="preserve">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bookmarkStart w:id="1087" w:name="l5896"/>
      <w:bookmarkEnd w:id="1087"/>
      <w:r w:rsidRPr="00807335">
        <w:rPr>
          <w:rFonts w:ascii="Arial" w:hAnsi="Arial" w:cs="Arial"/>
          <w:sz w:val="20"/>
          <w:szCs w:val="20"/>
        </w:rPr>
        <w:t>профессиональное обучение или дополнительное профессиональное образование.</w:t>
      </w:r>
      <w:r w:rsidRPr="00807335">
        <w:rPr>
          <w:rFonts w:ascii="Arial" w:hAnsi="Arial" w:cs="Arial"/>
          <w:sz w:val="20"/>
          <w:szCs w:val="20"/>
        </w:rPr>
        <w:b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w:t>
      </w:r>
      <w:bookmarkStart w:id="1088" w:name="l6666"/>
      <w:bookmarkEnd w:id="1088"/>
      <w:r w:rsidRPr="00807335">
        <w:rPr>
          <w:rFonts w:ascii="Arial" w:hAnsi="Arial" w:cs="Arial"/>
          <w:sz w:val="20"/>
          <w:szCs w:val="20"/>
        </w:rPr>
        <w:t xml:space="preserve">допускается при создании условий и соблюдении требований законодательства Российской Федерации о государственной тайне и </w:t>
      </w:r>
      <w:bookmarkStart w:id="1089" w:name="l5897"/>
      <w:bookmarkEnd w:id="1089"/>
      <w:r w:rsidRPr="00807335">
        <w:rPr>
          <w:rFonts w:ascii="Arial" w:hAnsi="Arial" w:cs="Arial"/>
          <w:sz w:val="20"/>
          <w:szCs w:val="20"/>
        </w:rPr>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807335">
        <w:rPr>
          <w:rFonts w:ascii="Arial" w:hAnsi="Arial" w:cs="Arial"/>
          <w:sz w:val="20"/>
          <w:szCs w:val="20"/>
        </w:rPr>
        <w:b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bookmarkStart w:id="1090" w:name="l6667"/>
      <w:bookmarkEnd w:id="1090"/>
      <w:r w:rsidRPr="00807335">
        <w:rPr>
          <w:rFonts w:ascii="Arial" w:hAnsi="Arial" w:cs="Arial"/>
          <w:sz w:val="20"/>
          <w:szCs w:val="20"/>
        </w:rPr>
        <w:t>правовыми актами федерального государственного органа, в ведении которого находится соответствующая образовательная организация.</w:t>
      </w:r>
      <w:r w:rsidRPr="00807335">
        <w:rPr>
          <w:rFonts w:ascii="Arial" w:hAnsi="Arial" w:cs="Arial"/>
          <w:sz w:val="20"/>
          <w:szCs w:val="20"/>
        </w:rPr>
        <w:br/>
      </w:r>
      <w:bookmarkStart w:id="1091" w:name="l5898"/>
      <w:bookmarkEnd w:id="1091"/>
      <w:r w:rsidRPr="00807335">
        <w:rPr>
          <w:rFonts w:ascii="Arial" w:hAnsi="Arial" w:cs="Arial"/>
          <w:sz w:val="20"/>
          <w:szCs w:val="2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807335">
        <w:rPr>
          <w:rFonts w:ascii="Arial" w:hAnsi="Arial" w:cs="Arial"/>
          <w:sz w:val="20"/>
          <w:szCs w:val="20"/>
        </w:rPr>
        <w:b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bookmarkStart w:id="1092" w:name="l6668"/>
      <w:bookmarkEnd w:id="1092"/>
      <w:r w:rsidRPr="00807335">
        <w:rPr>
          <w:rFonts w:ascii="Arial" w:hAnsi="Arial" w:cs="Arial"/>
          <w:sz w:val="20"/>
          <w:szCs w:val="20"/>
        </w:rPr>
        <w:t xml:space="preserve">части 1 настоящей статьи. К категории слушателей по решению федерального государственного органа, в ведении которого находится </w:t>
      </w:r>
      <w:bookmarkStart w:id="1093" w:name="l5899"/>
      <w:bookmarkEnd w:id="1093"/>
      <w:r w:rsidRPr="00807335">
        <w:rPr>
          <w:rFonts w:ascii="Arial" w:hAnsi="Arial" w:cs="Arial"/>
          <w:sz w:val="20"/>
          <w:szCs w:val="20"/>
        </w:rPr>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807335">
        <w:rPr>
          <w:rFonts w:ascii="Arial" w:hAnsi="Arial" w:cs="Arial"/>
          <w:sz w:val="20"/>
          <w:szCs w:val="20"/>
        </w:rPr>
        <w:b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807335">
        <w:rPr>
          <w:rFonts w:ascii="Arial" w:hAnsi="Arial" w:cs="Arial"/>
          <w:sz w:val="20"/>
          <w:szCs w:val="20"/>
        </w:rPr>
        <w:b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bookmarkStart w:id="1094" w:name="l6669"/>
      <w:bookmarkEnd w:id="1094"/>
      <w:r w:rsidRPr="00807335">
        <w:rPr>
          <w:rFonts w:ascii="Arial" w:hAnsi="Arial" w:cs="Arial"/>
          <w:sz w:val="20"/>
          <w:szCs w:val="20"/>
        </w:rPr>
        <w:t xml:space="preserve">числе военной службы или иной приравненной к ней службы, службы в органах внутренних дел, в </w:t>
      </w:r>
      <w:bookmarkStart w:id="1095" w:name="l5900"/>
      <w:bookmarkEnd w:id="1095"/>
      <w:r w:rsidRPr="00807335">
        <w:rPr>
          <w:rFonts w:ascii="Arial" w:hAnsi="Arial" w:cs="Arial"/>
          <w:sz w:val="20"/>
          <w:szCs w:val="20"/>
        </w:rPr>
        <w:t>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807335">
        <w:rPr>
          <w:rFonts w:ascii="Arial" w:hAnsi="Arial" w:cs="Arial"/>
          <w:sz w:val="20"/>
          <w:szCs w:val="20"/>
        </w:rPr>
        <w:br/>
        <w:t>10. Федеральные государственные органы, указанные в части 1 настоящей статьи:</w:t>
      </w:r>
      <w:r w:rsidRPr="00807335">
        <w:rPr>
          <w:rFonts w:ascii="Arial" w:hAnsi="Arial" w:cs="Arial"/>
          <w:sz w:val="20"/>
          <w:szCs w:val="20"/>
        </w:rPr>
        <w:b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bookmarkStart w:id="1096" w:name="l6670"/>
      <w:bookmarkEnd w:id="1096"/>
      <w:r w:rsidRPr="00807335">
        <w:rPr>
          <w:rFonts w:ascii="Arial" w:hAnsi="Arial" w:cs="Arial"/>
          <w:sz w:val="20"/>
          <w:szCs w:val="20"/>
        </w:rPr>
        <w:t xml:space="preserve">федеральные государственные организации, осуществляющие образовательную деятельность и </w:t>
      </w:r>
      <w:bookmarkStart w:id="1097" w:name="l5901"/>
      <w:bookmarkEnd w:id="1097"/>
      <w:r w:rsidRPr="00807335">
        <w:rPr>
          <w:rFonts w:ascii="Arial" w:hAnsi="Arial" w:cs="Arial"/>
          <w:sz w:val="20"/>
          <w:szCs w:val="20"/>
        </w:rPr>
        <w:t>находящиеся в ведении указанных органов, в том числе перечень дополнительных вступительных испытаний при приеме в такие организации;</w:t>
      </w:r>
      <w:r w:rsidRPr="00807335">
        <w:rPr>
          <w:rFonts w:ascii="Arial" w:hAnsi="Arial" w:cs="Arial"/>
          <w:sz w:val="20"/>
          <w:szCs w:val="20"/>
        </w:rPr>
        <w:b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w:t>
      </w:r>
      <w:bookmarkStart w:id="1098" w:name="l5902"/>
      <w:bookmarkEnd w:id="1098"/>
      <w:r w:rsidRPr="00807335">
        <w:rPr>
          <w:rFonts w:ascii="Arial" w:hAnsi="Arial" w:cs="Arial"/>
          <w:sz w:val="20"/>
          <w:szCs w:val="20"/>
        </w:rPr>
        <w:t>образовательную деятельность и находящейся в ведении указанных органов, в другую такую организацию;</w:t>
      </w:r>
      <w:r w:rsidRPr="00807335">
        <w:rPr>
          <w:rFonts w:ascii="Arial" w:hAnsi="Arial" w:cs="Arial"/>
          <w:sz w:val="20"/>
          <w:szCs w:val="20"/>
        </w:rPr>
        <w:b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sidRPr="00807335">
        <w:rPr>
          <w:rFonts w:ascii="Arial" w:hAnsi="Arial" w:cs="Arial"/>
          <w:sz w:val="20"/>
          <w:szCs w:val="20"/>
        </w:rPr>
        <w:br/>
      </w:r>
      <w:bookmarkStart w:id="1099" w:name="l6671"/>
      <w:bookmarkEnd w:id="1099"/>
      <w:r w:rsidRPr="00807335">
        <w:rPr>
          <w:rFonts w:ascii="Arial" w:hAnsi="Arial" w:cs="Arial"/>
          <w:sz w:val="20"/>
          <w:szCs w:val="20"/>
        </w:rPr>
        <w:t xml:space="preserve">4) устанавливают в части, не противоречащей настоящему Федеральному закону, особенности организации и осуществления </w:t>
      </w:r>
      <w:bookmarkStart w:id="1100" w:name="l5903"/>
      <w:bookmarkEnd w:id="1100"/>
      <w:r w:rsidRPr="00807335">
        <w:rPr>
          <w:rFonts w:ascii="Arial" w:hAnsi="Arial" w:cs="Arial"/>
          <w:sz w:val="20"/>
          <w:szCs w:val="20"/>
        </w:rPr>
        <w:t>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101" w:name="h7021"/>
      <w:bookmarkEnd w:id="1101"/>
      <w:r w:rsidRPr="00807335">
        <w:rPr>
          <w:rFonts w:ascii="Arial" w:hAnsi="Arial" w:cs="Arial"/>
          <w:b/>
          <w:bCs/>
          <w:sz w:val="27"/>
          <w:szCs w:val="27"/>
        </w:rPr>
        <w:t>Статья 82. Особенности реализации профессиональных образовательных программ медицинского образования и фармацевтического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102" w:name="l5904"/>
      <w:bookmarkEnd w:id="1102"/>
      <w:r w:rsidRPr="00807335">
        <w:rPr>
          <w:rFonts w:ascii="Arial" w:hAnsi="Arial" w:cs="Arial"/>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807335">
        <w:rPr>
          <w:rFonts w:ascii="Arial" w:hAnsi="Arial" w:cs="Arial"/>
          <w:sz w:val="20"/>
          <w:szCs w:val="20"/>
        </w:rPr>
        <w:br/>
        <w:t>1) образовательные программы среднего профессионального образования;</w:t>
      </w:r>
      <w:r w:rsidRPr="00807335">
        <w:rPr>
          <w:rFonts w:ascii="Arial" w:hAnsi="Arial" w:cs="Arial"/>
          <w:sz w:val="20"/>
          <w:szCs w:val="20"/>
        </w:rPr>
        <w:br/>
        <w:t>2) образовательные программы высшего образования;</w:t>
      </w:r>
      <w:r w:rsidRPr="00807335">
        <w:rPr>
          <w:rFonts w:ascii="Arial" w:hAnsi="Arial" w:cs="Arial"/>
          <w:sz w:val="20"/>
          <w:szCs w:val="20"/>
        </w:rPr>
        <w:br/>
        <w:t>3) дополнительные профессиональные программы.</w:t>
      </w:r>
      <w:r w:rsidRPr="00807335">
        <w:rPr>
          <w:rFonts w:ascii="Arial" w:hAnsi="Arial" w:cs="Arial"/>
          <w:sz w:val="20"/>
          <w:szCs w:val="20"/>
        </w:rPr>
        <w:b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bookmarkStart w:id="1103" w:name="l6672"/>
      <w:bookmarkEnd w:id="1103"/>
      <w:r w:rsidRPr="00807335">
        <w:rPr>
          <w:rFonts w:ascii="Arial" w:hAnsi="Arial" w:cs="Arial"/>
          <w:sz w:val="20"/>
          <w:szCs w:val="20"/>
        </w:rPr>
        <w:t xml:space="preserve">совершенствование профессиональных знаний и навыков в течение всей жизни, а также постоянное </w:t>
      </w:r>
      <w:bookmarkStart w:id="1104" w:name="l5905"/>
      <w:bookmarkEnd w:id="1104"/>
      <w:r w:rsidRPr="00807335">
        <w:rPr>
          <w:rFonts w:ascii="Arial" w:hAnsi="Arial" w:cs="Arial"/>
          <w:sz w:val="20"/>
          <w:szCs w:val="20"/>
        </w:rPr>
        <w:t>повышение профессионального уровня и расширение квалификации.</w:t>
      </w:r>
      <w:r w:rsidRPr="00807335">
        <w:rPr>
          <w:rFonts w:ascii="Arial" w:hAnsi="Arial" w:cs="Arial"/>
          <w:sz w:val="20"/>
          <w:szCs w:val="20"/>
        </w:rPr>
        <w:b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807335">
        <w:rPr>
          <w:rFonts w:ascii="Arial" w:hAnsi="Arial" w:cs="Arial"/>
          <w:sz w:val="20"/>
          <w:szCs w:val="20"/>
        </w:rPr>
        <w:b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w:t>
      </w:r>
      <w:bookmarkStart w:id="1105" w:name="l6673"/>
      <w:bookmarkEnd w:id="1105"/>
      <w:r w:rsidRPr="00807335">
        <w:rPr>
          <w:rFonts w:ascii="Arial" w:hAnsi="Arial" w:cs="Arial"/>
          <w:sz w:val="20"/>
          <w:szCs w:val="20"/>
        </w:rPr>
        <w:t xml:space="preserve">образование или </w:t>
      </w:r>
      <w:bookmarkStart w:id="1106" w:name="l5906"/>
      <w:bookmarkEnd w:id="1106"/>
      <w:r w:rsidRPr="00807335">
        <w:rPr>
          <w:rFonts w:ascii="Arial" w:hAnsi="Arial" w:cs="Arial"/>
          <w:sz w:val="20"/>
          <w:szCs w:val="20"/>
        </w:rPr>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807335">
        <w:rPr>
          <w:rFonts w:ascii="Arial" w:hAnsi="Arial" w:cs="Arial"/>
          <w:sz w:val="20"/>
          <w:szCs w:val="20"/>
        </w:rPr>
        <w:br/>
        <w:t>1) в образовательных и научных организациях, осуществляющих медицинскую деятельность или фармацевтическую деятельность (клиники);</w:t>
      </w:r>
      <w:r w:rsidRPr="00807335">
        <w:rPr>
          <w:rFonts w:ascii="Arial" w:hAnsi="Arial" w:cs="Arial"/>
          <w:sz w:val="20"/>
          <w:szCs w:val="20"/>
        </w:rPr>
        <w:br/>
        <w:t xml:space="preserve">2) в медицинских организациях, в том числе медицинских организациях, в которых располагаются структурные подразделения </w:t>
      </w:r>
      <w:bookmarkStart w:id="1107" w:name="l6674"/>
      <w:bookmarkEnd w:id="1107"/>
      <w:r w:rsidRPr="00807335">
        <w:rPr>
          <w:rFonts w:ascii="Arial" w:hAnsi="Arial" w:cs="Arial"/>
          <w:sz w:val="20"/>
          <w:szCs w:val="20"/>
        </w:rPr>
        <w:t>образовательных и научных организаций (клиническая база);</w:t>
      </w:r>
      <w:r w:rsidRPr="00807335">
        <w:rPr>
          <w:rFonts w:ascii="Arial" w:hAnsi="Arial" w:cs="Arial"/>
          <w:sz w:val="20"/>
          <w:szCs w:val="20"/>
        </w:rPr>
        <w:br/>
      </w:r>
      <w:bookmarkStart w:id="1108" w:name="l5907"/>
      <w:bookmarkEnd w:id="1108"/>
      <w:r w:rsidRPr="00807335">
        <w:rPr>
          <w:rFonts w:ascii="Arial" w:hAnsi="Arial" w:cs="Arial"/>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807335">
        <w:rPr>
          <w:rFonts w:ascii="Arial" w:hAnsi="Arial" w:cs="Arial"/>
          <w:sz w:val="20"/>
          <w:szCs w:val="20"/>
        </w:rPr>
        <w:b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bookmarkStart w:id="1109" w:name="l6675"/>
      <w:bookmarkEnd w:id="1109"/>
      <w:r w:rsidRPr="00807335">
        <w:rPr>
          <w:rFonts w:ascii="Arial" w:hAnsi="Arial" w:cs="Arial"/>
          <w:sz w:val="20"/>
          <w:szCs w:val="20"/>
        </w:rPr>
        <w:t xml:space="preserve">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bookmarkStart w:id="1110" w:name="l5908"/>
      <w:bookmarkEnd w:id="1110"/>
      <w:r w:rsidRPr="00807335">
        <w:rPr>
          <w:rFonts w:ascii="Arial" w:hAnsi="Arial" w:cs="Arial"/>
          <w:sz w:val="20"/>
          <w:szCs w:val="20"/>
        </w:rPr>
        <w:t xml:space="preserve">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bookmarkStart w:id="1111" w:name="l6676"/>
      <w:bookmarkEnd w:id="1111"/>
      <w:r w:rsidRPr="00807335">
        <w:rPr>
          <w:rFonts w:ascii="Arial" w:hAnsi="Arial" w:cs="Arial"/>
          <w:sz w:val="20"/>
          <w:szCs w:val="20"/>
        </w:rPr>
        <w:t xml:space="preserve">организаций в медицинской деятельности или фармацевтической деятельности, в </w:t>
      </w:r>
      <w:bookmarkStart w:id="1112" w:name="l5909"/>
      <w:bookmarkEnd w:id="1112"/>
      <w:r w:rsidRPr="00807335">
        <w:rPr>
          <w:rFonts w:ascii="Arial" w:hAnsi="Arial" w:cs="Arial"/>
          <w:sz w:val="20"/>
          <w:szCs w:val="20"/>
        </w:rPr>
        <w:t>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r w:rsidRPr="00807335">
        <w:rPr>
          <w:rFonts w:ascii="Arial" w:hAnsi="Arial" w:cs="Arial"/>
          <w:sz w:val="20"/>
          <w:szCs w:val="20"/>
        </w:rPr>
        <w:br/>
      </w:r>
      <w:bookmarkStart w:id="1113" w:name="l6677"/>
      <w:bookmarkEnd w:id="1113"/>
      <w:r w:rsidRPr="00807335">
        <w:rPr>
          <w:rFonts w:ascii="Arial" w:hAnsi="Arial" w:cs="Arial"/>
          <w:sz w:val="20"/>
          <w:szCs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bookmarkStart w:id="1114" w:name="l5910"/>
      <w:bookmarkEnd w:id="1114"/>
      <w:r w:rsidRPr="00807335">
        <w:rPr>
          <w:rFonts w:ascii="Arial" w:hAnsi="Arial" w:cs="Arial"/>
          <w:sz w:val="20"/>
          <w:szCs w:val="20"/>
        </w:rPr>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807335">
        <w:rPr>
          <w:rFonts w:ascii="Arial" w:hAnsi="Arial" w:cs="Arial"/>
          <w:sz w:val="20"/>
          <w:szCs w:val="20"/>
        </w:rPr>
        <w:b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bookmarkStart w:id="1115" w:name="l5911"/>
      <w:bookmarkEnd w:id="1115"/>
      <w:r w:rsidRPr="00807335">
        <w:rPr>
          <w:rFonts w:ascii="Arial" w:hAnsi="Arial" w:cs="Arial"/>
          <w:sz w:val="20"/>
          <w:szCs w:val="20"/>
        </w:rP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807335">
        <w:rPr>
          <w:rFonts w:ascii="Arial" w:hAnsi="Arial" w:cs="Arial"/>
          <w:sz w:val="20"/>
          <w:szCs w:val="20"/>
        </w:rPr>
        <w:b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bookmarkStart w:id="1116" w:name="l6678"/>
      <w:bookmarkEnd w:id="1116"/>
      <w:r w:rsidRPr="00807335">
        <w:rPr>
          <w:rFonts w:ascii="Arial" w:hAnsi="Arial" w:cs="Arial"/>
          <w:sz w:val="20"/>
          <w:szCs w:val="20"/>
        </w:rPr>
        <w:t xml:space="preserve">осуществляющим функции по выработке государственной политики и </w:t>
      </w:r>
      <w:bookmarkStart w:id="1117" w:name="l5912"/>
      <w:bookmarkEnd w:id="1117"/>
      <w:r w:rsidRPr="00807335">
        <w:rPr>
          <w:rFonts w:ascii="Arial" w:hAnsi="Arial" w:cs="Arial"/>
          <w:sz w:val="20"/>
          <w:szCs w:val="20"/>
        </w:rPr>
        <w:t>нормативно-правовому регулированию в сфере здравоохранения.</w:t>
      </w:r>
      <w:r w:rsidRPr="00807335">
        <w:rPr>
          <w:rFonts w:ascii="Arial" w:hAnsi="Arial" w:cs="Arial"/>
          <w:sz w:val="20"/>
          <w:szCs w:val="20"/>
        </w:rPr>
        <w:b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807335">
        <w:rPr>
          <w:rFonts w:ascii="Arial" w:hAnsi="Arial" w:cs="Arial"/>
          <w:sz w:val="20"/>
          <w:szCs w:val="20"/>
        </w:rPr>
        <w:b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w:t>
      </w:r>
      <w:bookmarkStart w:id="1118" w:name="l5913"/>
      <w:bookmarkEnd w:id="1118"/>
      <w:r w:rsidRPr="00807335">
        <w:rPr>
          <w:rFonts w:ascii="Arial" w:hAnsi="Arial" w:cs="Arial"/>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807335">
        <w:rPr>
          <w:rFonts w:ascii="Arial" w:hAnsi="Arial" w:cs="Arial"/>
          <w:sz w:val="20"/>
          <w:szCs w:val="20"/>
        </w:rPr>
        <w:b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w:t>
      </w:r>
      <w:bookmarkStart w:id="1119" w:name="l6679"/>
      <w:bookmarkEnd w:id="1119"/>
      <w:r w:rsidRPr="00807335">
        <w:rPr>
          <w:rFonts w:ascii="Arial" w:hAnsi="Arial" w:cs="Arial"/>
          <w:sz w:val="20"/>
          <w:szCs w:val="20"/>
        </w:rPr>
        <w:t xml:space="preserve">предусматриваться возможность поэтапного (дискретного) обучения, в рамках которого по завершении </w:t>
      </w:r>
      <w:bookmarkStart w:id="1120" w:name="l5914"/>
      <w:bookmarkEnd w:id="1120"/>
      <w:r w:rsidRPr="00807335">
        <w:rPr>
          <w:rFonts w:ascii="Arial" w:hAnsi="Arial" w:cs="Arial"/>
          <w:sz w:val="20"/>
          <w:szCs w:val="20"/>
        </w:rPr>
        <w:t>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807335">
        <w:rPr>
          <w:rFonts w:ascii="Arial" w:hAnsi="Arial" w:cs="Arial"/>
          <w:sz w:val="20"/>
          <w:szCs w:val="20"/>
        </w:rPr>
        <w:b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bookmarkStart w:id="1121" w:name="l6680"/>
      <w:bookmarkEnd w:id="1121"/>
      <w:r w:rsidRPr="00807335">
        <w:rPr>
          <w:rFonts w:ascii="Arial" w:hAnsi="Arial" w:cs="Arial"/>
          <w:sz w:val="20"/>
          <w:szCs w:val="20"/>
        </w:rPr>
        <w:t xml:space="preserve">по согласованию с федеральным органом исполнительной </w:t>
      </w:r>
      <w:bookmarkStart w:id="1122" w:name="l5915"/>
      <w:bookmarkEnd w:id="1122"/>
      <w:r w:rsidRPr="00807335">
        <w:rPr>
          <w:rFonts w:ascii="Arial" w:hAnsi="Arial" w:cs="Arial"/>
          <w:sz w:val="20"/>
          <w:szCs w:val="20"/>
        </w:rPr>
        <w:t>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bookmarkStart w:id="1123" w:name="l5916"/>
      <w:bookmarkEnd w:id="1123"/>
      <w:r w:rsidRPr="00807335">
        <w:rPr>
          <w:rFonts w:ascii="Arial" w:hAnsi="Arial" w:cs="Arial"/>
          <w:sz w:val="20"/>
          <w:szCs w:val="20"/>
        </w:rPr>
        <w:t xml:space="preserve">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bookmarkStart w:id="1124" w:name="l6681"/>
      <w:bookmarkEnd w:id="1124"/>
      <w:r w:rsidRPr="00807335">
        <w:rPr>
          <w:rFonts w:ascii="Arial" w:hAnsi="Arial" w:cs="Arial"/>
          <w:sz w:val="20"/>
          <w:szCs w:val="20"/>
        </w:rPr>
        <w:t>осуществляющих деятельность в сфере охраны здоровья граждан в Российской Федерации.</w:t>
      </w:r>
      <w:r w:rsidRPr="00807335">
        <w:rPr>
          <w:rFonts w:ascii="Arial" w:hAnsi="Arial" w:cs="Arial"/>
          <w:sz w:val="20"/>
          <w:szCs w:val="20"/>
        </w:rPr>
        <w:br/>
      </w:r>
      <w:bookmarkStart w:id="1125" w:name="l5917"/>
      <w:bookmarkEnd w:id="1125"/>
      <w:r w:rsidRPr="00807335">
        <w:rPr>
          <w:rFonts w:ascii="Arial" w:hAnsi="Arial" w:cs="Arial"/>
          <w:sz w:val="20"/>
          <w:szCs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bookmarkStart w:id="1126" w:name="l6682"/>
      <w:bookmarkEnd w:id="1126"/>
      <w:r w:rsidRPr="00807335">
        <w:rPr>
          <w:rFonts w:ascii="Arial" w:hAnsi="Arial" w:cs="Arial"/>
          <w:sz w:val="20"/>
          <w:szCs w:val="20"/>
        </w:rPr>
        <w:t xml:space="preserve">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w:t>
      </w:r>
      <w:bookmarkStart w:id="1127" w:name="l5918"/>
      <w:bookmarkEnd w:id="1127"/>
      <w:r w:rsidRPr="00807335">
        <w:rPr>
          <w:rFonts w:ascii="Arial" w:hAnsi="Arial" w:cs="Arial"/>
          <w:sz w:val="20"/>
          <w:szCs w:val="20"/>
        </w:rPr>
        <w:t>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128" w:name="h7022"/>
      <w:bookmarkStart w:id="1129" w:name="l6683"/>
      <w:bookmarkEnd w:id="1128"/>
      <w:bookmarkEnd w:id="1129"/>
      <w:r w:rsidRPr="00807335">
        <w:rPr>
          <w:rFonts w:ascii="Arial" w:hAnsi="Arial" w:cs="Arial"/>
          <w:b/>
          <w:bCs/>
          <w:sz w:val="27"/>
          <w:szCs w:val="27"/>
        </w:rPr>
        <w:t>Статья 83. Особенности реализации образовательных программ в области искусств</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130" w:name="l5919"/>
      <w:bookmarkEnd w:id="1130"/>
      <w:r w:rsidRPr="00807335">
        <w:rPr>
          <w:rFonts w:ascii="Arial" w:hAnsi="Arial" w:cs="Arial"/>
          <w:sz w:val="20"/>
          <w:szCs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bookmarkStart w:id="1131" w:name="l6684"/>
      <w:bookmarkEnd w:id="1131"/>
      <w:r w:rsidRPr="00807335">
        <w:rPr>
          <w:rFonts w:ascii="Arial" w:hAnsi="Arial" w:cs="Arial"/>
          <w:sz w:val="20"/>
          <w:szCs w:val="20"/>
        </w:rPr>
        <w:t xml:space="preserve">эмоциональных, интеллектуальных и физических факторах, а также последовательное прохождение взаимосвязанных этапов </w:t>
      </w:r>
      <w:bookmarkStart w:id="1132" w:name="l5920"/>
      <w:bookmarkEnd w:id="1132"/>
      <w:r w:rsidRPr="00807335">
        <w:rPr>
          <w:rFonts w:ascii="Arial" w:hAnsi="Arial" w:cs="Arial"/>
          <w:sz w:val="20"/>
          <w:szCs w:val="20"/>
        </w:rPr>
        <w:t>профессионального становления личности.</w:t>
      </w:r>
      <w:r w:rsidRPr="00807335">
        <w:rPr>
          <w:rFonts w:ascii="Arial" w:hAnsi="Arial" w:cs="Arial"/>
          <w:sz w:val="20"/>
          <w:szCs w:val="20"/>
        </w:rPr>
        <w:br/>
        <w:t>2. В области искусств реализуются следующие образовательные программы:</w:t>
      </w:r>
      <w:r w:rsidRPr="00807335">
        <w:rPr>
          <w:rFonts w:ascii="Arial" w:hAnsi="Arial" w:cs="Arial"/>
          <w:sz w:val="20"/>
          <w:szCs w:val="20"/>
        </w:rPr>
        <w:br/>
        <w:t>1) дополнительные предпрофессиональные и общеразвивающие программы;</w:t>
      </w:r>
      <w:r w:rsidRPr="00807335">
        <w:rPr>
          <w:rFonts w:ascii="Arial" w:hAnsi="Arial" w:cs="Arial"/>
          <w:sz w:val="20"/>
          <w:szCs w:val="20"/>
        </w:rPr>
        <w:b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807335">
        <w:rPr>
          <w:rFonts w:ascii="Arial" w:hAnsi="Arial" w:cs="Arial"/>
          <w:sz w:val="20"/>
          <w:szCs w:val="20"/>
        </w:rPr>
        <w:br/>
      </w:r>
      <w:bookmarkStart w:id="1133" w:name="l6685"/>
      <w:bookmarkEnd w:id="1133"/>
      <w:r w:rsidRPr="00807335">
        <w:rPr>
          <w:rFonts w:ascii="Arial" w:hAnsi="Arial" w:cs="Arial"/>
          <w:sz w:val="20"/>
          <w:szCs w:val="20"/>
        </w:rPr>
        <w:t>3) образовательные программы среднего профессионального образования (программы подготовки специалистов среднего звена);</w:t>
      </w:r>
      <w:r w:rsidRPr="00807335">
        <w:rPr>
          <w:rFonts w:ascii="Arial" w:hAnsi="Arial" w:cs="Arial"/>
          <w:sz w:val="20"/>
          <w:szCs w:val="20"/>
        </w:rPr>
        <w:br/>
      </w:r>
      <w:bookmarkStart w:id="1134" w:name="l5921"/>
      <w:bookmarkEnd w:id="1134"/>
      <w:r w:rsidRPr="00807335">
        <w:rPr>
          <w:rFonts w:ascii="Arial" w:hAnsi="Arial" w:cs="Arial"/>
          <w:sz w:val="20"/>
          <w:szCs w:val="2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807335">
        <w:rPr>
          <w:rFonts w:ascii="Arial" w:hAnsi="Arial" w:cs="Arial"/>
          <w:sz w:val="20"/>
          <w:szCs w:val="20"/>
        </w:rPr>
        <w:b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w:t>
      </w:r>
      <w:bookmarkStart w:id="1135" w:name="l6686"/>
      <w:bookmarkEnd w:id="1135"/>
      <w:r w:rsidRPr="00807335">
        <w:rPr>
          <w:rFonts w:ascii="Arial" w:hAnsi="Arial" w:cs="Arial"/>
          <w:sz w:val="20"/>
          <w:szCs w:val="20"/>
        </w:rPr>
        <w:t xml:space="preserve">и осуществления их подготовки к получению </w:t>
      </w:r>
      <w:bookmarkStart w:id="1136" w:name="l5922"/>
      <w:bookmarkEnd w:id="1136"/>
      <w:r w:rsidRPr="00807335">
        <w:rPr>
          <w:rFonts w:ascii="Arial" w:hAnsi="Arial" w:cs="Arial"/>
          <w:sz w:val="20"/>
          <w:szCs w:val="20"/>
        </w:rPr>
        <w:t>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807335">
        <w:rPr>
          <w:rFonts w:ascii="Arial" w:hAnsi="Arial" w:cs="Arial"/>
          <w:sz w:val="20"/>
          <w:szCs w:val="20"/>
        </w:rPr>
        <w:br/>
      </w:r>
      <w:bookmarkStart w:id="1137" w:name="l6687"/>
      <w:bookmarkEnd w:id="1137"/>
      <w:r w:rsidRPr="00807335">
        <w:rPr>
          <w:rFonts w:ascii="Arial" w:hAnsi="Arial" w:cs="Arial"/>
          <w:sz w:val="20"/>
          <w:szCs w:val="20"/>
        </w:rPr>
        <w:t xml:space="preserve">4. Перечень дополнительных предпрофессиональных программ в области искусств устанавливается федеральным органом </w:t>
      </w:r>
      <w:bookmarkStart w:id="1138" w:name="l5923"/>
      <w:bookmarkEnd w:id="1138"/>
      <w:r w:rsidRPr="00807335">
        <w:rPr>
          <w:rFonts w:ascii="Arial" w:hAnsi="Arial" w:cs="Arial"/>
          <w:sz w:val="20"/>
          <w:szCs w:val="20"/>
        </w:rPr>
        <w:t>исполнительной власти, осуществляющим функции по выработке государственной политики и нормативно-правовому регулированию в сфере культуры.</w:t>
      </w:r>
      <w:r w:rsidRPr="00807335">
        <w:rPr>
          <w:rFonts w:ascii="Arial" w:hAnsi="Arial" w:cs="Arial"/>
          <w:sz w:val="20"/>
          <w:szCs w:val="20"/>
        </w:rPr>
        <w:b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bookmarkStart w:id="1139" w:name="l5924"/>
      <w:bookmarkEnd w:id="1139"/>
      <w:r w:rsidRPr="00807335">
        <w:rPr>
          <w:rFonts w:ascii="Arial" w:hAnsi="Arial" w:cs="Arial"/>
          <w:sz w:val="20"/>
          <w:szCs w:val="20"/>
        </w:rPr>
        <w:t>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807335">
        <w:rPr>
          <w:rFonts w:ascii="Arial" w:hAnsi="Arial" w:cs="Arial"/>
          <w:sz w:val="20"/>
          <w:szCs w:val="20"/>
        </w:rPr>
        <w:b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bookmarkStart w:id="1140" w:name="l6688"/>
      <w:bookmarkEnd w:id="1140"/>
      <w:r w:rsidRPr="00807335">
        <w:rPr>
          <w:rFonts w:ascii="Arial" w:hAnsi="Arial" w:cs="Arial"/>
          <w:sz w:val="20"/>
          <w:szCs w:val="20"/>
        </w:rPr>
        <w:t xml:space="preserve">порядке, установленном федеральным органом </w:t>
      </w:r>
      <w:bookmarkStart w:id="1141" w:name="l5925"/>
      <w:bookmarkEnd w:id="1141"/>
      <w:r w:rsidRPr="00807335">
        <w:rPr>
          <w:rFonts w:ascii="Arial" w:hAnsi="Arial" w:cs="Arial"/>
          <w:sz w:val="20"/>
          <w:szCs w:val="20"/>
        </w:rP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bookmarkStart w:id="1142" w:name="l6689"/>
      <w:bookmarkEnd w:id="1142"/>
      <w:r w:rsidRPr="00807335">
        <w:rPr>
          <w:rFonts w:ascii="Arial" w:hAnsi="Arial" w:cs="Arial"/>
          <w:sz w:val="20"/>
          <w:szCs w:val="20"/>
        </w:rPr>
        <w:t xml:space="preserve">устанавливаются федеральным органом исполнительной власти, осуществляющим функции по </w:t>
      </w:r>
      <w:bookmarkStart w:id="1143" w:name="l5926"/>
      <w:bookmarkEnd w:id="1143"/>
      <w:r w:rsidRPr="00807335">
        <w:rPr>
          <w:rFonts w:ascii="Arial" w:hAnsi="Arial" w:cs="Arial"/>
          <w:sz w:val="20"/>
          <w:szCs w:val="20"/>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807335">
        <w:rPr>
          <w:rFonts w:ascii="Arial" w:hAnsi="Arial" w:cs="Arial"/>
          <w:sz w:val="20"/>
          <w:szCs w:val="20"/>
        </w:rPr>
        <w:br/>
      </w:r>
      <w:bookmarkStart w:id="1144" w:name="l5927"/>
      <w:bookmarkEnd w:id="1144"/>
      <w:r w:rsidRPr="00807335">
        <w:rPr>
          <w:rFonts w:ascii="Arial" w:hAnsi="Arial" w:cs="Arial"/>
          <w:sz w:val="20"/>
          <w:szCs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w:t>
      </w:r>
      <w:bookmarkStart w:id="1145" w:name="l6690"/>
      <w:bookmarkEnd w:id="1145"/>
      <w:r w:rsidRPr="00807335">
        <w:rPr>
          <w:rFonts w:ascii="Arial" w:hAnsi="Arial" w:cs="Arial"/>
          <w:sz w:val="20"/>
          <w:szCs w:val="20"/>
        </w:rPr>
        <w:t>образовательных потребностей и запросов обучающихся в целях развития их творческих способностей.</w:t>
      </w:r>
      <w:r w:rsidRPr="00807335">
        <w:rPr>
          <w:rFonts w:ascii="Arial" w:hAnsi="Arial" w:cs="Arial"/>
          <w:sz w:val="20"/>
          <w:szCs w:val="20"/>
        </w:rPr>
        <w:br/>
      </w:r>
      <w:bookmarkStart w:id="1146" w:name="l5928"/>
      <w:bookmarkEnd w:id="1146"/>
      <w:r w:rsidRPr="00807335">
        <w:rPr>
          <w:rFonts w:ascii="Arial" w:hAnsi="Arial" w:cs="Arial"/>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807335">
        <w:rPr>
          <w:rFonts w:ascii="Arial" w:hAnsi="Arial" w:cs="Arial"/>
          <w:sz w:val="20"/>
          <w:szCs w:val="20"/>
        </w:rPr>
        <w:br/>
      </w:r>
      <w:bookmarkStart w:id="1147" w:name="l6691"/>
      <w:bookmarkEnd w:id="1147"/>
      <w:r w:rsidRPr="00807335">
        <w:rPr>
          <w:rFonts w:ascii="Arial" w:hAnsi="Arial" w:cs="Arial"/>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bookmarkStart w:id="1148" w:name="l5929"/>
      <w:bookmarkEnd w:id="1148"/>
      <w:r w:rsidRPr="00807335">
        <w:rPr>
          <w:rFonts w:ascii="Arial" w:hAnsi="Arial" w:cs="Arial"/>
          <w:sz w:val="20"/>
          <w:szCs w:val="20"/>
        </w:rPr>
        <w:t>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807335">
        <w:rPr>
          <w:rFonts w:ascii="Arial" w:hAnsi="Arial" w:cs="Arial"/>
          <w:sz w:val="20"/>
          <w:szCs w:val="20"/>
        </w:rPr>
        <w:br/>
      </w:r>
      <w:bookmarkStart w:id="1149" w:name="l6692"/>
      <w:bookmarkEnd w:id="1149"/>
      <w:r w:rsidRPr="00807335">
        <w:rPr>
          <w:rFonts w:ascii="Arial" w:hAnsi="Arial" w:cs="Arial"/>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807335">
        <w:rPr>
          <w:rFonts w:ascii="Arial" w:hAnsi="Arial" w:cs="Arial"/>
          <w:sz w:val="20"/>
          <w:szCs w:val="20"/>
        </w:rPr>
        <w:br/>
      </w:r>
      <w:bookmarkStart w:id="1150" w:name="l5930"/>
      <w:bookmarkEnd w:id="1150"/>
      <w:r w:rsidRPr="00807335">
        <w:rPr>
          <w:rFonts w:ascii="Arial" w:hAnsi="Arial" w:cs="Arial"/>
          <w:sz w:val="20"/>
          <w:szCs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w:t>
      </w:r>
      <w:bookmarkStart w:id="1151" w:name="l6693"/>
      <w:bookmarkEnd w:id="1151"/>
      <w:r w:rsidRPr="00807335">
        <w:rPr>
          <w:rFonts w:ascii="Arial" w:hAnsi="Arial" w:cs="Arial"/>
          <w:sz w:val="20"/>
          <w:szCs w:val="20"/>
        </w:rPr>
        <w:t xml:space="preserve">устанавливается федеральным органом исполнительной власти, осуществляющим функции по выработке государственной политики и </w:t>
      </w:r>
      <w:bookmarkStart w:id="1152" w:name="l5931"/>
      <w:bookmarkEnd w:id="1152"/>
      <w:r w:rsidRPr="00807335">
        <w:rPr>
          <w:rFonts w:ascii="Arial" w:hAnsi="Arial" w:cs="Arial"/>
          <w:sz w:val="20"/>
          <w:szCs w:val="20"/>
        </w:rP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w:t>
      </w:r>
      <w:bookmarkStart w:id="1153" w:name="l6694"/>
      <w:bookmarkEnd w:id="1153"/>
      <w:r w:rsidRPr="00807335">
        <w:rPr>
          <w:rFonts w:ascii="Arial" w:hAnsi="Arial" w:cs="Arial"/>
          <w:sz w:val="20"/>
          <w:szCs w:val="20"/>
        </w:rPr>
        <w:t xml:space="preserve">образовательной программы основного общего образования, и государственную итоговую аттестацию, завершающую освоение </w:t>
      </w:r>
      <w:bookmarkStart w:id="1154" w:name="l5932"/>
      <w:bookmarkEnd w:id="1154"/>
      <w:r w:rsidRPr="00807335">
        <w:rPr>
          <w:rFonts w:ascii="Arial" w:hAnsi="Arial" w:cs="Arial"/>
          <w:sz w:val="20"/>
          <w:szCs w:val="20"/>
        </w:rPr>
        <w:t>соответствующей образовательной программы среднего профессионального образования.</w:t>
      </w:r>
      <w:r w:rsidRPr="00807335">
        <w:rPr>
          <w:rFonts w:ascii="Arial" w:hAnsi="Arial" w:cs="Arial"/>
          <w:sz w:val="20"/>
          <w:szCs w:val="20"/>
        </w:rPr>
        <w:b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w:t>
      </w:r>
      <w:bookmarkStart w:id="1155" w:name="l6695"/>
      <w:bookmarkEnd w:id="1155"/>
      <w:r w:rsidRPr="00807335">
        <w:rPr>
          <w:rFonts w:ascii="Arial" w:hAnsi="Arial" w:cs="Arial"/>
          <w:sz w:val="20"/>
          <w:szCs w:val="20"/>
        </w:rPr>
        <w:t>осуществляющую образовательную деятельность по образовательным программам основного общего образования.</w:t>
      </w:r>
      <w:r w:rsidRPr="00807335">
        <w:rPr>
          <w:rFonts w:ascii="Arial" w:hAnsi="Arial" w:cs="Arial"/>
          <w:sz w:val="20"/>
          <w:szCs w:val="20"/>
        </w:rPr>
        <w:br/>
      </w:r>
      <w:bookmarkStart w:id="1156" w:name="l5933"/>
      <w:bookmarkEnd w:id="1156"/>
      <w:r w:rsidRPr="00807335">
        <w:rPr>
          <w:rFonts w:ascii="Arial" w:hAnsi="Arial" w:cs="Arial"/>
          <w:sz w:val="20"/>
          <w:szCs w:val="2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807335">
        <w:rPr>
          <w:rFonts w:ascii="Arial" w:hAnsi="Arial" w:cs="Arial"/>
          <w:sz w:val="20"/>
          <w:szCs w:val="20"/>
        </w:rPr>
        <w:b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w:t>
      </w:r>
      <w:bookmarkStart w:id="1157" w:name="l6696"/>
      <w:bookmarkEnd w:id="1157"/>
      <w:r w:rsidRPr="00807335">
        <w:rPr>
          <w:rFonts w:ascii="Arial" w:hAnsi="Arial" w:cs="Arial"/>
          <w:sz w:val="20"/>
          <w:szCs w:val="20"/>
        </w:rPr>
        <w:t xml:space="preserve">утвержденными федеральным органом исполнительной власти, осуществляющим функции по </w:t>
      </w:r>
      <w:bookmarkStart w:id="1158" w:name="l5934"/>
      <w:bookmarkEnd w:id="1158"/>
      <w:r w:rsidRPr="00807335">
        <w:rPr>
          <w:rFonts w:ascii="Arial" w:hAnsi="Arial" w:cs="Arial"/>
          <w:sz w:val="20"/>
          <w:szCs w:val="20"/>
        </w:rPr>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807335">
        <w:rPr>
          <w:rFonts w:ascii="Arial" w:hAnsi="Arial" w:cs="Arial"/>
          <w:sz w:val="20"/>
          <w:szCs w:val="20"/>
        </w:rPr>
        <w:b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807335">
        <w:rPr>
          <w:rFonts w:ascii="Arial" w:hAnsi="Arial" w:cs="Arial"/>
          <w:sz w:val="20"/>
          <w:szCs w:val="20"/>
        </w:rPr>
        <w:br/>
      </w:r>
      <w:bookmarkStart w:id="1159" w:name="l5935"/>
      <w:bookmarkEnd w:id="1159"/>
      <w:r w:rsidRPr="00807335">
        <w:rPr>
          <w:rFonts w:ascii="Arial" w:hAnsi="Arial" w:cs="Arial"/>
          <w:sz w:val="20"/>
          <w:szCs w:val="20"/>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bookmarkStart w:id="1160" w:name="l6697"/>
      <w:bookmarkEnd w:id="1160"/>
      <w:r w:rsidRPr="00807335">
        <w:rPr>
          <w:rFonts w:ascii="Arial" w:hAnsi="Arial" w:cs="Arial"/>
          <w:sz w:val="20"/>
          <w:szCs w:val="20"/>
        </w:rPr>
        <w:t>нормативно-правовому регулированию в сфере образования.</w:t>
      </w:r>
      <w:r w:rsidRPr="00807335">
        <w:rPr>
          <w:rFonts w:ascii="Arial" w:hAnsi="Arial" w:cs="Arial"/>
          <w:sz w:val="20"/>
          <w:szCs w:val="20"/>
        </w:rPr>
        <w:br/>
      </w:r>
      <w:bookmarkStart w:id="1161" w:name="l5936"/>
      <w:bookmarkEnd w:id="1161"/>
      <w:r w:rsidRPr="00807335">
        <w:rPr>
          <w:rFonts w:ascii="Arial" w:hAnsi="Arial" w:cs="Arial"/>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807335">
        <w:rPr>
          <w:rFonts w:ascii="Arial" w:hAnsi="Arial" w:cs="Arial"/>
          <w:sz w:val="20"/>
          <w:szCs w:val="20"/>
        </w:rPr>
        <w:b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bookmarkStart w:id="1162" w:name="l6698"/>
      <w:bookmarkEnd w:id="1162"/>
      <w:r w:rsidRPr="00807335">
        <w:rPr>
          <w:rFonts w:ascii="Arial" w:hAnsi="Arial" w:cs="Arial"/>
          <w:sz w:val="20"/>
          <w:szCs w:val="20"/>
        </w:rPr>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163" w:name="h7023"/>
      <w:bookmarkStart w:id="1164" w:name="l5937"/>
      <w:bookmarkEnd w:id="1163"/>
      <w:bookmarkEnd w:id="1164"/>
      <w:r w:rsidRPr="00807335">
        <w:rPr>
          <w:rFonts w:ascii="Arial" w:hAnsi="Arial" w:cs="Arial"/>
          <w:b/>
          <w:bCs/>
          <w:sz w:val="27"/>
          <w:szCs w:val="27"/>
        </w:rPr>
        <w:t>Статья 84. Особенности реализации образовательных программ в области физической культуры и спорта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w:t>
      </w:r>
      <w:bookmarkStart w:id="1165" w:name="l6699"/>
      <w:bookmarkEnd w:id="1165"/>
      <w:r w:rsidRPr="00807335">
        <w:rPr>
          <w:rFonts w:ascii="Arial" w:hAnsi="Arial" w:cs="Arial"/>
          <w:sz w:val="20"/>
          <w:szCs w:val="20"/>
        </w:rPr>
        <w:t>создание условий для прохождения спортивной подготовки, а также на подготовку кадров в области физической культуры и спорта.</w:t>
      </w:r>
      <w:r w:rsidRPr="00807335">
        <w:rPr>
          <w:rFonts w:ascii="Arial" w:hAnsi="Arial" w:cs="Arial"/>
          <w:sz w:val="20"/>
          <w:szCs w:val="20"/>
        </w:rPr>
        <w:br/>
      </w:r>
      <w:bookmarkStart w:id="1166" w:name="l5938"/>
      <w:bookmarkEnd w:id="1166"/>
      <w:r w:rsidRPr="00807335">
        <w:rPr>
          <w:rFonts w:ascii="Arial" w:hAnsi="Arial" w:cs="Arial"/>
          <w:sz w:val="20"/>
          <w:szCs w:val="20"/>
        </w:rPr>
        <w:t>2. В области физической культуры и спорта реализуются следующие образовательные программы:</w:t>
      </w:r>
      <w:r w:rsidRPr="00807335">
        <w:rPr>
          <w:rFonts w:ascii="Arial" w:hAnsi="Arial" w:cs="Arial"/>
          <w:sz w:val="20"/>
          <w:szCs w:val="20"/>
        </w:rPr>
        <w:b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807335">
        <w:rPr>
          <w:rFonts w:ascii="Arial" w:hAnsi="Arial" w:cs="Arial"/>
          <w:sz w:val="20"/>
          <w:szCs w:val="20"/>
        </w:rPr>
        <w:br/>
        <w:t>2) профессиональные образовательные программы в области физической культуры и спорта;</w:t>
      </w:r>
      <w:r w:rsidRPr="00807335">
        <w:rPr>
          <w:rFonts w:ascii="Arial" w:hAnsi="Arial" w:cs="Arial"/>
          <w:sz w:val="20"/>
          <w:szCs w:val="20"/>
        </w:rPr>
        <w:br/>
      </w:r>
      <w:bookmarkStart w:id="1167" w:name="l6700"/>
      <w:bookmarkEnd w:id="1167"/>
      <w:r w:rsidRPr="00807335">
        <w:rPr>
          <w:rFonts w:ascii="Arial" w:hAnsi="Arial" w:cs="Arial"/>
          <w:sz w:val="20"/>
          <w:szCs w:val="20"/>
        </w:rPr>
        <w:t>3) дополнительные общеобразовательные программы в области физической культуры и спорта.</w:t>
      </w:r>
      <w:r w:rsidRPr="00807335">
        <w:rPr>
          <w:rFonts w:ascii="Arial" w:hAnsi="Arial" w:cs="Arial"/>
          <w:sz w:val="20"/>
          <w:szCs w:val="20"/>
        </w:rPr>
        <w:br/>
      </w:r>
      <w:bookmarkStart w:id="1168" w:name="l5939"/>
      <w:bookmarkEnd w:id="1168"/>
      <w:r w:rsidRPr="00807335">
        <w:rPr>
          <w:rFonts w:ascii="Arial" w:hAnsi="Arial" w:cs="Arial"/>
          <w:sz w:val="20"/>
          <w:szCs w:val="20"/>
        </w:rPr>
        <w:t>3. Дополнительные общеобразовательные программы в области физической культуры и спорта включают в себя:</w:t>
      </w:r>
      <w:r w:rsidRPr="00807335">
        <w:rPr>
          <w:rFonts w:ascii="Arial" w:hAnsi="Arial" w:cs="Arial"/>
          <w:sz w:val="20"/>
          <w:szCs w:val="20"/>
        </w:rPr>
        <w:b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807335">
        <w:rPr>
          <w:rFonts w:ascii="Arial" w:hAnsi="Arial" w:cs="Arial"/>
          <w:sz w:val="20"/>
          <w:szCs w:val="20"/>
        </w:rPr>
        <w:br/>
      </w:r>
      <w:bookmarkStart w:id="1169" w:name="l6701"/>
      <w:bookmarkEnd w:id="1169"/>
      <w:r w:rsidRPr="00807335">
        <w:rPr>
          <w:rFonts w:ascii="Arial" w:hAnsi="Arial" w:cs="Arial"/>
          <w:sz w:val="20"/>
          <w:szCs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w:t>
      </w:r>
      <w:bookmarkStart w:id="1170" w:name="l5940"/>
      <w:bookmarkEnd w:id="1170"/>
      <w:r w:rsidRPr="00807335">
        <w:rPr>
          <w:rFonts w:ascii="Arial" w:hAnsi="Arial" w:cs="Arial"/>
          <w:sz w:val="20"/>
          <w:szCs w:val="20"/>
        </w:rPr>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807335">
        <w:rPr>
          <w:rFonts w:ascii="Arial" w:hAnsi="Arial" w:cs="Arial"/>
          <w:sz w:val="20"/>
          <w:szCs w:val="20"/>
        </w:rPr>
        <w:b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bookmarkStart w:id="1171" w:name="l6702"/>
      <w:bookmarkEnd w:id="1171"/>
      <w:r w:rsidRPr="00807335">
        <w:rPr>
          <w:rFonts w:ascii="Arial" w:hAnsi="Arial" w:cs="Arial"/>
          <w:sz w:val="20"/>
          <w:szCs w:val="20"/>
        </w:rPr>
        <w:t xml:space="preserve">нормативно-правовому </w:t>
      </w:r>
      <w:bookmarkStart w:id="1172" w:name="l5941"/>
      <w:bookmarkEnd w:id="1172"/>
      <w:r w:rsidRPr="00807335">
        <w:rPr>
          <w:rFonts w:ascii="Arial" w:hAnsi="Arial" w:cs="Arial"/>
          <w:sz w:val="20"/>
          <w:szCs w:val="20"/>
        </w:rP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807335">
        <w:rPr>
          <w:rFonts w:ascii="Arial" w:hAnsi="Arial" w:cs="Arial"/>
          <w:sz w:val="20"/>
          <w:szCs w:val="20"/>
        </w:rPr>
        <w:br/>
      </w:r>
      <w:bookmarkStart w:id="1173" w:name="l6703"/>
      <w:bookmarkEnd w:id="1173"/>
      <w:r w:rsidRPr="00807335">
        <w:rPr>
          <w:rFonts w:ascii="Arial" w:hAnsi="Arial" w:cs="Arial"/>
          <w:sz w:val="20"/>
          <w:szCs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w:t>
      </w:r>
      <w:bookmarkStart w:id="1174" w:name="l5942"/>
      <w:bookmarkEnd w:id="1174"/>
      <w:r w:rsidRPr="00807335">
        <w:rPr>
          <w:rFonts w:ascii="Arial" w:hAnsi="Arial" w:cs="Arial"/>
          <w:sz w:val="20"/>
          <w:szCs w:val="20"/>
        </w:rPr>
        <w:t xml:space="preserve">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w:t>
      </w:r>
      <w:bookmarkStart w:id="1175" w:name="l6704"/>
      <w:bookmarkEnd w:id="1175"/>
      <w:r w:rsidRPr="00807335">
        <w:rPr>
          <w:rFonts w:ascii="Arial" w:hAnsi="Arial" w:cs="Arial"/>
          <w:sz w:val="20"/>
          <w:szCs w:val="20"/>
        </w:rPr>
        <w:t>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176" w:name="l5943"/>
      <w:bookmarkEnd w:id="1176"/>
      <w:r w:rsidRPr="00807335">
        <w:rPr>
          <w:rFonts w:ascii="Arial" w:hAnsi="Arial" w:cs="Arial"/>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807335">
        <w:rPr>
          <w:rFonts w:ascii="Arial" w:hAnsi="Arial" w:cs="Arial"/>
          <w:sz w:val="20"/>
          <w:szCs w:val="20"/>
        </w:rPr>
        <w:br/>
      </w:r>
      <w:bookmarkStart w:id="1177" w:name="l6705"/>
      <w:bookmarkEnd w:id="1177"/>
      <w:r w:rsidRPr="00807335">
        <w:rPr>
          <w:rFonts w:ascii="Arial" w:hAnsi="Arial" w:cs="Arial"/>
          <w:sz w:val="20"/>
          <w:szCs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bookmarkStart w:id="1178" w:name="l5944"/>
      <w:bookmarkEnd w:id="1178"/>
      <w:r w:rsidRPr="00807335">
        <w:rPr>
          <w:rFonts w:ascii="Arial" w:hAnsi="Arial" w:cs="Arial"/>
          <w:sz w:val="20"/>
          <w:szCs w:val="20"/>
        </w:rPr>
        <w:t xml:space="preserve">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bookmarkStart w:id="1179" w:name="l6706"/>
      <w:bookmarkEnd w:id="1179"/>
      <w:r w:rsidRPr="00807335">
        <w:rPr>
          <w:rFonts w:ascii="Arial" w:hAnsi="Arial" w:cs="Arial"/>
          <w:sz w:val="20"/>
          <w:szCs w:val="20"/>
        </w:rPr>
        <w:t xml:space="preserve">обеспечения указанными в настоящей части спортивной экипировкой, спортивным инвентарем и оборудованием, питанием, а также проезда на </w:t>
      </w:r>
      <w:bookmarkStart w:id="1180" w:name="l5945"/>
      <w:bookmarkEnd w:id="1180"/>
      <w:r w:rsidRPr="00807335">
        <w:rPr>
          <w:rFonts w:ascii="Arial" w:hAnsi="Arial" w:cs="Arial"/>
          <w:sz w:val="20"/>
          <w:szCs w:val="20"/>
        </w:rPr>
        <w:t>тренировочные, физкультурные и спортивные мероприятия осуществляется учредителями соответствующих образовательных организаций.</w:t>
      </w:r>
      <w:r w:rsidRPr="00807335">
        <w:rPr>
          <w:rFonts w:ascii="Arial" w:hAnsi="Arial" w:cs="Arial"/>
          <w:sz w:val="20"/>
          <w:szCs w:val="20"/>
        </w:rPr>
        <w:b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w:t>
      </w:r>
      <w:bookmarkStart w:id="1181" w:name="l5946"/>
      <w:bookmarkEnd w:id="1181"/>
      <w:r w:rsidRPr="00807335">
        <w:rPr>
          <w:rFonts w:ascii="Arial" w:hAnsi="Arial" w:cs="Arial"/>
          <w:sz w:val="20"/>
          <w:szCs w:val="20"/>
        </w:rPr>
        <w:t>организациями или непосредственно образовательными организациями.</w:t>
      </w:r>
      <w:r w:rsidRPr="00807335">
        <w:rPr>
          <w:rFonts w:ascii="Arial" w:hAnsi="Arial" w:cs="Arial"/>
          <w:sz w:val="20"/>
          <w:szCs w:val="20"/>
        </w:rPr>
        <w:b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182" w:name="h7024"/>
      <w:bookmarkStart w:id="1183" w:name="l6707"/>
      <w:bookmarkEnd w:id="1182"/>
      <w:bookmarkEnd w:id="1183"/>
      <w:r w:rsidRPr="00807335">
        <w:rPr>
          <w:rFonts w:ascii="Arial" w:hAnsi="Arial" w:cs="Arial"/>
          <w:b/>
          <w:bCs/>
          <w:sz w:val="27"/>
          <w:szCs w:val="27"/>
        </w:rPr>
        <w:t xml:space="preserve">Статья 85. Особенности реализации образовательных программ в области подготовки специалистов </w:t>
      </w:r>
      <w:bookmarkStart w:id="1184" w:name="l5947"/>
      <w:bookmarkEnd w:id="1184"/>
      <w:r w:rsidRPr="00807335">
        <w:rPr>
          <w:rFonts w:ascii="Arial" w:hAnsi="Arial" w:cs="Arial"/>
          <w:b/>
          <w:bCs/>
          <w:sz w:val="27"/>
          <w:szCs w:val="27"/>
        </w:rPr>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bookmarkStart w:id="1185" w:name="l5948"/>
      <w:bookmarkEnd w:id="1185"/>
      <w:r w:rsidRPr="00807335">
        <w:rPr>
          <w:rFonts w:ascii="Arial" w:hAnsi="Arial" w:cs="Arial"/>
          <w:sz w:val="20"/>
          <w:szCs w:val="20"/>
        </w:rPr>
        <w:t>движением поездов и маневровой работой, реализуются следующие образовательные программы:</w:t>
      </w:r>
      <w:r w:rsidRPr="00807335">
        <w:rPr>
          <w:rFonts w:ascii="Arial" w:hAnsi="Arial" w:cs="Arial"/>
          <w:sz w:val="20"/>
          <w:szCs w:val="20"/>
        </w:rPr>
        <w:br/>
        <w:t>1) основные программы профессионального обучения;</w:t>
      </w:r>
      <w:r w:rsidRPr="00807335">
        <w:rPr>
          <w:rFonts w:ascii="Arial" w:hAnsi="Arial" w:cs="Arial"/>
          <w:sz w:val="20"/>
          <w:szCs w:val="20"/>
        </w:rPr>
        <w:br/>
        <w:t>2) образовательные программы среднего профессионального образования и образовательные программы высшего образования;</w:t>
      </w:r>
      <w:r w:rsidRPr="00807335">
        <w:rPr>
          <w:rFonts w:ascii="Arial" w:hAnsi="Arial" w:cs="Arial"/>
          <w:sz w:val="20"/>
          <w:szCs w:val="20"/>
        </w:rPr>
        <w:br/>
        <w:t>3) дополнительные профессиональные программы.</w:t>
      </w:r>
      <w:r w:rsidRPr="00807335">
        <w:rPr>
          <w:rFonts w:ascii="Arial" w:hAnsi="Arial" w:cs="Arial"/>
          <w:sz w:val="20"/>
          <w:szCs w:val="20"/>
        </w:rPr>
        <w:b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w:t>
      </w:r>
      <w:bookmarkStart w:id="1186" w:name="l6708"/>
      <w:bookmarkEnd w:id="1186"/>
      <w:r w:rsidRPr="00807335">
        <w:rPr>
          <w:rFonts w:ascii="Arial" w:hAnsi="Arial" w:cs="Arial"/>
          <w:sz w:val="20"/>
          <w:szCs w:val="20"/>
        </w:rPr>
        <w:t xml:space="preserve">специалистов авиационного персонала гражданской авиации, членов экипажей судов в соответствии с </w:t>
      </w:r>
      <w:bookmarkStart w:id="1187" w:name="l5949"/>
      <w:bookmarkEnd w:id="1187"/>
      <w:r w:rsidRPr="00807335">
        <w:rPr>
          <w:rFonts w:ascii="Arial" w:hAnsi="Arial" w:cs="Arial"/>
          <w:sz w:val="20"/>
          <w:szCs w:val="20"/>
        </w:rPr>
        <w:t xml:space="preserve">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bookmarkStart w:id="1188" w:name="l5950"/>
      <w:bookmarkEnd w:id="1188"/>
      <w:r w:rsidRPr="00807335">
        <w:rPr>
          <w:rFonts w:ascii="Arial" w:hAnsi="Arial" w:cs="Arial"/>
          <w:sz w:val="20"/>
          <w:szCs w:val="20"/>
        </w:rPr>
        <w:t>осуществляющим функции по выработке государственной политики и нормативно-правовому регулированию в сфере транспорта.</w:t>
      </w:r>
      <w:r w:rsidRPr="00807335">
        <w:rPr>
          <w:rFonts w:ascii="Arial" w:hAnsi="Arial" w:cs="Arial"/>
          <w:sz w:val="20"/>
          <w:szCs w:val="20"/>
        </w:rPr>
        <w:b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bookmarkStart w:id="1189" w:name="l6709"/>
      <w:bookmarkEnd w:id="1189"/>
      <w:r w:rsidRPr="00807335">
        <w:rPr>
          <w:rFonts w:ascii="Arial" w:hAnsi="Arial" w:cs="Arial"/>
          <w:sz w:val="20"/>
          <w:szCs w:val="20"/>
        </w:rPr>
        <w:t xml:space="preserve">поездов и маневровой работой, утверждаются федеральным органом исполнительной власти, осуществляющим функции по выработке </w:t>
      </w:r>
      <w:bookmarkStart w:id="1190" w:name="l5951"/>
      <w:bookmarkEnd w:id="1190"/>
      <w:r w:rsidRPr="00807335">
        <w:rPr>
          <w:rFonts w:ascii="Arial" w:hAnsi="Arial" w:cs="Arial"/>
          <w:sz w:val="20"/>
          <w:szCs w:val="20"/>
        </w:rPr>
        <w:t>государственной политики и нормативно-правовому регулированию в сфере транспорта.</w:t>
      </w:r>
      <w:r w:rsidRPr="00807335">
        <w:rPr>
          <w:rFonts w:ascii="Arial" w:hAnsi="Arial" w:cs="Arial"/>
          <w:sz w:val="20"/>
          <w:szCs w:val="20"/>
        </w:rPr>
        <w:b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bookmarkStart w:id="1191" w:name="l6710"/>
      <w:bookmarkEnd w:id="1191"/>
      <w:r w:rsidRPr="00807335">
        <w:rPr>
          <w:rFonts w:ascii="Arial" w:hAnsi="Arial" w:cs="Arial"/>
          <w:sz w:val="20"/>
          <w:szCs w:val="20"/>
        </w:rPr>
        <w:t xml:space="preserve">практическую подготовку по эксплуатации объектов транспортной инфраструктуры и транспортных средств по видам транспорта, </w:t>
      </w:r>
      <w:bookmarkStart w:id="1192" w:name="l5952"/>
      <w:bookmarkEnd w:id="1192"/>
      <w:r w:rsidRPr="00807335">
        <w:rPr>
          <w:rFonts w:ascii="Arial" w:hAnsi="Arial" w:cs="Arial"/>
          <w:sz w:val="20"/>
          <w:szCs w:val="20"/>
        </w:rPr>
        <w:t>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807335">
        <w:rPr>
          <w:rFonts w:ascii="Arial" w:hAnsi="Arial" w:cs="Arial"/>
          <w:sz w:val="20"/>
          <w:szCs w:val="20"/>
        </w:rPr>
        <w:b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bookmarkStart w:id="1193" w:name="l6711"/>
      <w:bookmarkEnd w:id="1193"/>
      <w:r w:rsidRPr="00807335">
        <w:rPr>
          <w:rFonts w:ascii="Arial" w:hAnsi="Arial" w:cs="Arial"/>
          <w:sz w:val="20"/>
          <w:szCs w:val="20"/>
        </w:rPr>
        <w:t xml:space="preserve">международными требованиями должна обеспечить выполнение норм налета часов и стажа работы на </w:t>
      </w:r>
      <w:bookmarkStart w:id="1194" w:name="l5953"/>
      <w:bookmarkEnd w:id="1194"/>
      <w:r w:rsidRPr="00807335">
        <w:rPr>
          <w:rFonts w:ascii="Arial" w:hAnsi="Arial" w:cs="Arial"/>
          <w:sz w:val="20"/>
          <w:szCs w:val="20"/>
        </w:rPr>
        <w:t>судне в объеме не менее, чем объем, требуемый международными договорами Российской Федерации.</w:t>
      </w:r>
      <w:r w:rsidRPr="00807335">
        <w:rPr>
          <w:rFonts w:ascii="Arial" w:hAnsi="Arial" w:cs="Arial"/>
          <w:sz w:val="20"/>
          <w:szCs w:val="20"/>
        </w:rPr>
        <w:b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bookmarkStart w:id="1195" w:name="l6712"/>
      <w:bookmarkEnd w:id="1195"/>
      <w:r w:rsidRPr="00807335">
        <w:rPr>
          <w:rFonts w:ascii="Arial" w:hAnsi="Arial" w:cs="Arial"/>
          <w:sz w:val="20"/>
          <w:szCs w:val="20"/>
        </w:rPr>
        <w:t xml:space="preserve">должны иметь учебно-тренажерную базу, в том числе транспортные средства и тренажеры, </w:t>
      </w:r>
      <w:bookmarkStart w:id="1196" w:name="l5954"/>
      <w:bookmarkEnd w:id="1196"/>
      <w:r w:rsidRPr="00807335">
        <w:rPr>
          <w:rFonts w:ascii="Arial" w:hAnsi="Arial" w:cs="Arial"/>
          <w:sz w:val="20"/>
          <w:szCs w:val="20"/>
        </w:rPr>
        <w:t>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807335">
        <w:rPr>
          <w:rFonts w:ascii="Arial" w:hAnsi="Arial" w:cs="Arial"/>
          <w:sz w:val="20"/>
          <w:szCs w:val="20"/>
        </w:rPr>
        <w:b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bookmarkStart w:id="1197" w:name="l6713"/>
      <w:bookmarkEnd w:id="1197"/>
      <w:r w:rsidRPr="00807335">
        <w:rPr>
          <w:rFonts w:ascii="Arial" w:hAnsi="Arial" w:cs="Arial"/>
          <w:sz w:val="20"/>
          <w:szCs w:val="20"/>
        </w:rPr>
        <w:t xml:space="preserve">Федеральному закону, особенности организации и осуществления теоретической, тренажерной и </w:t>
      </w:r>
      <w:bookmarkStart w:id="1198" w:name="l5955"/>
      <w:bookmarkEnd w:id="1198"/>
      <w:r w:rsidRPr="00807335">
        <w:rPr>
          <w:rFonts w:ascii="Arial" w:hAnsi="Arial" w:cs="Arial"/>
          <w:sz w:val="20"/>
          <w:szCs w:val="20"/>
        </w:rPr>
        <w:t>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199" w:name="h7025"/>
      <w:bookmarkStart w:id="1200" w:name="l5956"/>
      <w:bookmarkEnd w:id="1199"/>
      <w:bookmarkEnd w:id="1200"/>
      <w:r w:rsidRPr="00807335">
        <w:rPr>
          <w:rFonts w:ascii="Arial" w:hAnsi="Arial" w:cs="Arial"/>
          <w:b/>
          <w:bCs/>
          <w:sz w:val="27"/>
          <w:szCs w:val="27"/>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w:t>
      </w:r>
      <w:bookmarkStart w:id="1201" w:name="l6714"/>
      <w:bookmarkEnd w:id="1201"/>
      <w:r w:rsidRPr="00807335">
        <w:rPr>
          <w:rFonts w:ascii="Arial" w:hAnsi="Arial" w:cs="Arial"/>
          <w:sz w:val="20"/>
          <w:szCs w:val="20"/>
        </w:rPr>
        <w:t>службе, в том числе к государственной службе российского казачества.</w:t>
      </w:r>
      <w:r w:rsidRPr="00807335">
        <w:rPr>
          <w:rFonts w:ascii="Arial" w:hAnsi="Arial" w:cs="Arial"/>
          <w:sz w:val="20"/>
          <w:szCs w:val="20"/>
        </w:rPr>
        <w:br/>
      </w:r>
      <w:bookmarkStart w:id="1202" w:name="l5957"/>
      <w:bookmarkEnd w:id="1202"/>
      <w:r w:rsidRPr="00807335">
        <w:rPr>
          <w:rFonts w:ascii="Arial" w:hAnsi="Arial" w:cs="Arial"/>
          <w:sz w:val="20"/>
          <w:szCs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w:t>
      </w:r>
      <w:bookmarkStart w:id="1203" w:name="l6715"/>
      <w:bookmarkEnd w:id="1203"/>
      <w:r w:rsidRPr="00807335">
        <w:rPr>
          <w:rFonts w:ascii="Arial" w:hAnsi="Arial" w:cs="Arial"/>
          <w:sz w:val="20"/>
          <w:szCs w:val="20"/>
        </w:rPr>
        <w:t xml:space="preserve">училище", "нахимовское военно-морское училище", "кадетский (морской кадетский) военный корпус", "кадетская школа", "кадетский (морской </w:t>
      </w:r>
      <w:bookmarkStart w:id="1204" w:name="l5958"/>
      <w:bookmarkEnd w:id="1204"/>
      <w:r w:rsidRPr="00807335">
        <w:rPr>
          <w:rFonts w:ascii="Arial" w:hAnsi="Arial" w:cs="Arial"/>
          <w:sz w:val="20"/>
          <w:szCs w:val="20"/>
        </w:rPr>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sidRPr="00807335">
        <w:rPr>
          <w:rFonts w:ascii="Arial" w:hAnsi="Arial" w:cs="Arial"/>
          <w:sz w:val="20"/>
          <w:szCs w:val="20"/>
        </w:rPr>
        <w:b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w:t>
      </w:r>
      <w:bookmarkStart w:id="1205" w:name="l6716"/>
      <w:bookmarkEnd w:id="1205"/>
      <w:r w:rsidRPr="00807335">
        <w:rPr>
          <w:rFonts w:ascii="Arial" w:hAnsi="Arial" w:cs="Arial"/>
          <w:sz w:val="20"/>
          <w:szCs w:val="20"/>
        </w:rPr>
        <w:t xml:space="preserve">Федерацией. Общеобразовательные организации со специальными наименованиями "кадетская школа", </w:t>
      </w:r>
      <w:bookmarkStart w:id="1206" w:name="l5959"/>
      <w:bookmarkEnd w:id="1206"/>
      <w:r w:rsidRPr="00807335">
        <w:rPr>
          <w:rFonts w:ascii="Arial" w:hAnsi="Arial" w:cs="Arial"/>
          <w:sz w:val="20"/>
          <w:szCs w:val="20"/>
        </w:rPr>
        <w:t>"кадетский (морской кадетский) корпус" и "казачий кадетский корпус" создаются Российской Федерацией, субъектами Российской Федерации.</w:t>
      </w:r>
      <w:r w:rsidRPr="00807335">
        <w:rPr>
          <w:rFonts w:ascii="Arial" w:hAnsi="Arial" w:cs="Arial"/>
          <w:sz w:val="20"/>
          <w:szCs w:val="20"/>
        </w:rPr>
        <w:b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w:t>
      </w:r>
      <w:bookmarkStart w:id="1207" w:name="l5960"/>
      <w:bookmarkEnd w:id="1207"/>
      <w:r w:rsidRPr="00807335">
        <w:rPr>
          <w:rFonts w:ascii="Arial" w:hAnsi="Arial" w:cs="Arial"/>
          <w:sz w:val="20"/>
          <w:szCs w:val="20"/>
        </w:rPr>
        <w:t xml:space="preserve">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bookmarkStart w:id="1208" w:name="l6717"/>
      <w:bookmarkEnd w:id="1208"/>
      <w:r w:rsidRPr="00807335">
        <w:rPr>
          <w:rFonts w:ascii="Arial" w:hAnsi="Arial" w:cs="Arial"/>
          <w:sz w:val="20"/>
          <w:szCs w:val="20"/>
        </w:rPr>
        <w:t xml:space="preserve">наименованиями "кадетская школа", "кадетский (морской кадетский) </w:t>
      </w:r>
      <w:bookmarkStart w:id="1209" w:name="l5961"/>
      <w:bookmarkEnd w:id="1209"/>
      <w:r w:rsidRPr="00807335">
        <w:rPr>
          <w:rFonts w:ascii="Arial" w:hAnsi="Arial" w:cs="Arial"/>
          <w:sz w:val="20"/>
          <w:szCs w:val="20"/>
        </w:rPr>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5. Учредители указанных образовательных организаций устанавливают форму одежды обучающихся, правила ее ношения и знаки различия.</w:t>
      </w:r>
      <w:r w:rsidRPr="00807335">
        <w:rPr>
          <w:rFonts w:ascii="Arial" w:hAnsi="Arial" w:cs="Arial"/>
          <w:sz w:val="20"/>
          <w:szCs w:val="20"/>
        </w:rPr>
        <w:br/>
        <w:t xml:space="preserve">6. Дети-сироты и дети, оставшиеся без попечения родителей, дети военнослужащих, проходящих военную службу по контракту, дети </w:t>
      </w:r>
      <w:bookmarkStart w:id="1210" w:name="l6718"/>
      <w:bookmarkEnd w:id="1210"/>
      <w:r w:rsidRPr="00807335">
        <w:rPr>
          <w:rFonts w:ascii="Arial" w:hAnsi="Arial" w:cs="Arial"/>
          <w:sz w:val="20"/>
          <w:szCs w:val="20"/>
        </w:rPr>
        <w:t xml:space="preserve">государственных гражданских </w:t>
      </w:r>
      <w:bookmarkStart w:id="1211" w:name="l5962"/>
      <w:bookmarkEnd w:id="1211"/>
      <w:r w:rsidRPr="00807335">
        <w:rPr>
          <w:rFonts w:ascii="Arial" w:hAnsi="Arial" w:cs="Arial"/>
          <w:sz w:val="20"/>
          <w:szCs w:val="20"/>
        </w:rPr>
        <w:t xml:space="preserve">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w:t>
      </w:r>
      <w:bookmarkStart w:id="1212" w:name="l6719"/>
      <w:bookmarkEnd w:id="1212"/>
      <w:r w:rsidRPr="00807335">
        <w:rPr>
          <w:rFonts w:ascii="Arial" w:hAnsi="Arial" w:cs="Arial"/>
          <w:sz w:val="20"/>
          <w:szCs w:val="20"/>
        </w:rPr>
        <w:t xml:space="preserve">военной службы или умерших вследствие увечья (ранения, травмы, контузии) или заболевания, полученных ими при исполнении </w:t>
      </w:r>
      <w:bookmarkStart w:id="1213" w:name="l5963"/>
      <w:bookmarkEnd w:id="1213"/>
      <w:r w:rsidRPr="00807335">
        <w:rPr>
          <w:rFonts w:ascii="Arial" w:hAnsi="Arial" w:cs="Arial"/>
          <w:sz w:val="20"/>
          <w:szCs w:val="20"/>
        </w:rPr>
        <w:t xml:space="preserve">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bookmarkStart w:id="1214" w:name="l6720"/>
      <w:bookmarkEnd w:id="1214"/>
      <w:r w:rsidRPr="00807335">
        <w:rPr>
          <w:rFonts w:ascii="Arial" w:hAnsi="Arial" w:cs="Arial"/>
          <w:sz w:val="20"/>
          <w:szCs w:val="20"/>
        </w:rPr>
        <w:t xml:space="preserve">вследствие увечья или иного повреждения </w:t>
      </w:r>
      <w:bookmarkStart w:id="1215" w:name="l5964"/>
      <w:bookmarkEnd w:id="1215"/>
      <w:r w:rsidRPr="00807335">
        <w:rPr>
          <w:rFonts w:ascii="Arial" w:hAnsi="Arial" w:cs="Arial"/>
          <w:sz w:val="20"/>
          <w:szCs w:val="20"/>
        </w:rPr>
        <w:t xml:space="preserve">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bookmarkStart w:id="1216" w:name="l6721"/>
      <w:bookmarkEnd w:id="1216"/>
      <w:r w:rsidRPr="00807335">
        <w:rPr>
          <w:rFonts w:ascii="Arial" w:hAnsi="Arial" w:cs="Arial"/>
          <w:sz w:val="20"/>
          <w:szCs w:val="20"/>
        </w:rPr>
        <w:t xml:space="preserve">имеющими целью подготовку несовершеннолетних граждан к военной или иной государственной </w:t>
      </w:r>
      <w:bookmarkStart w:id="1217" w:name="l5965"/>
      <w:bookmarkEnd w:id="1217"/>
      <w:r w:rsidRPr="00807335">
        <w:rPr>
          <w:rFonts w:ascii="Arial" w:hAnsi="Arial" w:cs="Arial"/>
          <w:sz w:val="20"/>
          <w:szCs w:val="20"/>
        </w:rPr>
        <w:t>службе, в том числе к государственной службе российского казачества.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18" w:name="h7026"/>
      <w:bookmarkEnd w:id="1218"/>
      <w:r w:rsidRPr="00807335">
        <w:rPr>
          <w:rFonts w:ascii="Arial" w:hAnsi="Arial" w:cs="Arial"/>
          <w:b/>
          <w:bCs/>
          <w:sz w:val="27"/>
          <w:szCs w:val="27"/>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bookmarkStart w:id="1219" w:name="l6722"/>
      <w:bookmarkEnd w:id="1219"/>
      <w:r w:rsidRPr="00807335">
        <w:rPr>
          <w:rFonts w:ascii="Arial" w:hAnsi="Arial" w:cs="Arial"/>
          <w:sz w:val="20"/>
          <w:szCs w:val="20"/>
        </w:rPr>
        <w:t xml:space="preserve">соответствующих федеральных государственных образовательных стандартов, учебные предметы, курсы, дисциплины (модули), </w:t>
      </w:r>
      <w:bookmarkStart w:id="1220" w:name="l5966"/>
      <w:bookmarkEnd w:id="1220"/>
      <w:r w:rsidRPr="00807335">
        <w:rPr>
          <w:rFonts w:ascii="Arial" w:hAnsi="Arial" w:cs="Arial"/>
          <w:sz w:val="20"/>
          <w:szCs w:val="20"/>
        </w:rPr>
        <w:t>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sidRPr="00807335">
        <w:rPr>
          <w:rFonts w:ascii="Arial" w:hAnsi="Arial" w:cs="Arial"/>
          <w:sz w:val="20"/>
          <w:szCs w:val="20"/>
        </w:rPr>
        <w:b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807335">
        <w:rPr>
          <w:rFonts w:ascii="Arial" w:hAnsi="Arial" w:cs="Arial"/>
          <w:sz w:val="20"/>
          <w:szCs w:val="20"/>
        </w:rPr>
        <w:br/>
      </w:r>
      <w:bookmarkStart w:id="1221" w:name="l6723"/>
      <w:bookmarkEnd w:id="1221"/>
      <w:r w:rsidRPr="00807335">
        <w:rPr>
          <w:rFonts w:ascii="Arial" w:hAnsi="Arial" w:cs="Arial"/>
          <w:sz w:val="20"/>
          <w:szCs w:val="20"/>
        </w:rPr>
        <w:t xml:space="preserve">3. Примерные основные образовательные программы в части учебных предметов, курсов, дисциплин (модулей), направленных на </w:t>
      </w:r>
      <w:bookmarkStart w:id="1222" w:name="l5967"/>
      <w:bookmarkEnd w:id="1222"/>
      <w:r w:rsidRPr="00807335">
        <w:rPr>
          <w:rFonts w:ascii="Arial" w:hAnsi="Arial" w:cs="Arial"/>
          <w:sz w:val="20"/>
          <w:szCs w:val="20"/>
        </w:rPr>
        <w:t>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r w:rsidRPr="00807335">
        <w:rPr>
          <w:rFonts w:ascii="Arial" w:hAnsi="Arial" w:cs="Arial"/>
          <w:sz w:val="20"/>
          <w:szCs w:val="20"/>
        </w:rPr>
        <w:br/>
      </w:r>
      <w:bookmarkStart w:id="1223" w:name="l5968"/>
      <w:bookmarkEnd w:id="1223"/>
      <w:r w:rsidRPr="00807335">
        <w:rPr>
          <w:rFonts w:ascii="Arial" w:hAnsi="Arial" w:cs="Arial"/>
          <w:sz w:val="20"/>
          <w:szCs w:val="2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807335">
        <w:rPr>
          <w:rFonts w:ascii="Arial" w:hAnsi="Arial" w:cs="Arial"/>
          <w:sz w:val="20"/>
          <w:szCs w:val="20"/>
        </w:rPr>
        <w:br/>
      </w:r>
      <w:bookmarkStart w:id="1224" w:name="l6724"/>
      <w:bookmarkEnd w:id="1224"/>
      <w:r w:rsidRPr="00807335">
        <w:rPr>
          <w:rFonts w:ascii="Arial" w:hAnsi="Arial" w:cs="Arial"/>
          <w:sz w:val="20"/>
          <w:szCs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w:t>
      </w:r>
      <w:bookmarkStart w:id="1225" w:name="l5969"/>
      <w:bookmarkEnd w:id="1225"/>
      <w:r w:rsidRPr="00807335">
        <w:rPr>
          <w:rFonts w:ascii="Arial" w:hAnsi="Arial" w:cs="Arial"/>
          <w:sz w:val="20"/>
          <w:szCs w:val="20"/>
        </w:rPr>
        <w:t>централизованной религиозной организацией.</w:t>
      </w:r>
      <w:r w:rsidRPr="00807335">
        <w:rPr>
          <w:rFonts w:ascii="Arial" w:hAnsi="Arial" w:cs="Arial"/>
          <w:sz w:val="20"/>
          <w:szCs w:val="20"/>
        </w:rPr>
        <w:b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807335">
        <w:rPr>
          <w:rFonts w:ascii="Arial" w:hAnsi="Arial" w:cs="Arial"/>
          <w:sz w:val="20"/>
          <w:szCs w:val="20"/>
        </w:rPr>
        <w:br/>
      </w:r>
      <w:bookmarkStart w:id="1226" w:name="l5970"/>
      <w:bookmarkEnd w:id="1226"/>
      <w:r w:rsidRPr="00807335">
        <w:rPr>
          <w:rFonts w:ascii="Arial" w:hAnsi="Arial" w:cs="Arial"/>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807335">
        <w:rPr>
          <w:rFonts w:ascii="Arial" w:hAnsi="Arial" w:cs="Arial"/>
          <w:sz w:val="20"/>
          <w:szCs w:val="20"/>
        </w:rPr>
        <w:br/>
        <w:t xml:space="preserve">8. Частные образовательные организации, учредителями которых являются религиозные организации, за исключением духовных </w:t>
      </w:r>
      <w:bookmarkStart w:id="1227" w:name="l6725"/>
      <w:bookmarkEnd w:id="1227"/>
      <w:r w:rsidRPr="00807335">
        <w:rPr>
          <w:rFonts w:ascii="Arial" w:hAnsi="Arial" w:cs="Arial"/>
          <w:sz w:val="20"/>
          <w:szCs w:val="20"/>
        </w:rPr>
        <w:t xml:space="preserve">образовательных организаций, на основании представления соответствующей религиозной организации или централизованной </w:t>
      </w:r>
      <w:bookmarkStart w:id="1228" w:name="l5971"/>
      <w:bookmarkEnd w:id="1228"/>
      <w:r w:rsidRPr="00807335">
        <w:rPr>
          <w:rFonts w:ascii="Arial" w:hAnsi="Arial" w:cs="Arial"/>
          <w:sz w:val="20"/>
          <w:szCs w:val="20"/>
        </w:rPr>
        <w:t>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807335">
        <w:rPr>
          <w:rFonts w:ascii="Arial" w:hAnsi="Arial" w:cs="Arial"/>
          <w:sz w:val="20"/>
          <w:szCs w:val="20"/>
        </w:rPr>
        <w:b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w:t>
      </w:r>
      <w:bookmarkStart w:id="1229" w:name="l6726"/>
      <w:bookmarkEnd w:id="1229"/>
      <w:r w:rsidRPr="00807335">
        <w:rPr>
          <w:rFonts w:ascii="Arial" w:hAnsi="Arial" w:cs="Arial"/>
          <w:sz w:val="20"/>
          <w:szCs w:val="20"/>
        </w:rPr>
        <w:t xml:space="preserve">образования и высшего образования в соответствии с федеральными </w:t>
      </w:r>
      <w:bookmarkStart w:id="1230" w:name="l5972"/>
      <w:bookmarkEnd w:id="1230"/>
      <w:r w:rsidRPr="00807335">
        <w:rPr>
          <w:rFonts w:ascii="Arial" w:hAnsi="Arial" w:cs="Arial"/>
          <w:sz w:val="20"/>
          <w:szCs w:val="20"/>
        </w:rPr>
        <w:t>государственными образовательными стандартами.</w:t>
      </w:r>
      <w:r w:rsidRPr="00807335">
        <w:rPr>
          <w:rFonts w:ascii="Arial" w:hAnsi="Arial" w:cs="Arial"/>
          <w:sz w:val="20"/>
          <w:szCs w:val="20"/>
        </w:rPr>
        <w:b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w:t>
      </w:r>
      <w:bookmarkStart w:id="1231" w:name="l6727"/>
      <w:bookmarkEnd w:id="1231"/>
      <w:r w:rsidRPr="00807335">
        <w:rPr>
          <w:rFonts w:ascii="Arial" w:hAnsi="Arial" w:cs="Arial"/>
          <w:sz w:val="20"/>
          <w:szCs w:val="20"/>
        </w:rPr>
        <w:t xml:space="preserve">дисциплин (модулей), а также </w:t>
      </w:r>
      <w:bookmarkStart w:id="1232" w:name="l5973"/>
      <w:bookmarkEnd w:id="1232"/>
      <w:r w:rsidRPr="00807335">
        <w:rPr>
          <w:rFonts w:ascii="Arial" w:hAnsi="Arial" w:cs="Arial"/>
          <w:sz w:val="20"/>
          <w:szCs w:val="20"/>
        </w:rPr>
        <w:t>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807335">
        <w:rPr>
          <w:rFonts w:ascii="Arial" w:hAnsi="Arial" w:cs="Arial"/>
          <w:sz w:val="20"/>
          <w:szCs w:val="20"/>
        </w:rPr>
        <w:b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bookmarkStart w:id="1233" w:name="l6728"/>
      <w:bookmarkEnd w:id="1233"/>
      <w:r w:rsidRPr="00807335">
        <w:rPr>
          <w:rFonts w:ascii="Arial" w:hAnsi="Arial" w:cs="Arial"/>
          <w:sz w:val="20"/>
          <w:szCs w:val="20"/>
        </w:rPr>
        <w:t xml:space="preserve">религиозной организации или централизованной религиозной организации, в ведении которых находятся эти </w:t>
      </w:r>
      <w:bookmarkStart w:id="1234" w:name="l5974"/>
      <w:bookmarkEnd w:id="1234"/>
      <w:r w:rsidRPr="00807335">
        <w:rPr>
          <w:rFonts w:ascii="Arial" w:hAnsi="Arial" w:cs="Arial"/>
          <w:sz w:val="20"/>
          <w:szCs w:val="20"/>
        </w:rPr>
        <w:t>образовательные организации.</w:t>
      </w:r>
      <w:r w:rsidRPr="00807335">
        <w:rPr>
          <w:rFonts w:ascii="Arial" w:hAnsi="Arial" w:cs="Arial"/>
          <w:sz w:val="20"/>
          <w:szCs w:val="20"/>
        </w:rPr>
        <w:b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bookmarkStart w:id="1235" w:name="l5975"/>
      <w:bookmarkEnd w:id="1235"/>
      <w:r w:rsidRPr="00807335">
        <w:rPr>
          <w:rFonts w:ascii="Arial" w:hAnsi="Arial" w:cs="Arial"/>
          <w:sz w:val="20"/>
          <w:szCs w:val="20"/>
        </w:rPr>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36" w:name="h7027"/>
      <w:bookmarkEnd w:id="1236"/>
      <w:r w:rsidRPr="00807335">
        <w:rPr>
          <w:rFonts w:ascii="Arial" w:hAnsi="Arial" w:cs="Arial"/>
          <w:b/>
          <w:bCs/>
          <w:sz w:val="27"/>
          <w:szCs w:val="27"/>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237" w:name="l6729"/>
      <w:bookmarkEnd w:id="1237"/>
      <w:r w:rsidRPr="00807335">
        <w:rPr>
          <w:rFonts w:ascii="Arial" w:hAnsi="Arial" w:cs="Arial"/>
          <w:sz w:val="20"/>
          <w:szCs w:val="20"/>
        </w:rPr>
        <w:t xml:space="preserve">1. Загранучреждения Министерства иностранных дел Российской Федерации обеспечивают получение на общедоступной и бесплатной </w:t>
      </w:r>
      <w:bookmarkStart w:id="1238" w:name="l5976"/>
      <w:bookmarkEnd w:id="1238"/>
      <w:r w:rsidRPr="00807335">
        <w:rPr>
          <w:rFonts w:ascii="Arial" w:hAnsi="Arial" w:cs="Arial"/>
          <w:sz w:val="20"/>
          <w:szCs w:val="20"/>
        </w:rPr>
        <w:t xml:space="preserve">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bookmarkStart w:id="1239" w:name="l5977"/>
      <w:bookmarkEnd w:id="1239"/>
      <w:r w:rsidRPr="00807335">
        <w:rPr>
          <w:rFonts w:ascii="Arial" w:hAnsi="Arial" w:cs="Arial"/>
          <w:sz w:val="20"/>
          <w:szCs w:val="20"/>
        </w:rPr>
        <w:t>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807335">
        <w:rPr>
          <w:rFonts w:ascii="Arial" w:hAnsi="Arial" w:cs="Arial"/>
          <w:sz w:val="20"/>
          <w:szCs w:val="20"/>
        </w:rPr>
        <w:b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w:t>
      </w:r>
      <w:bookmarkStart w:id="1240" w:name="l6730"/>
      <w:bookmarkEnd w:id="1240"/>
      <w:r w:rsidRPr="00807335">
        <w:rPr>
          <w:rFonts w:ascii="Arial" w:hAnsi="Arial" w:cs="Arial"/>
          <w:sz w:val="20"/>
          <w:szCs w:val="20"/>
        </w:rPr>
        <w:t xml:space="preserve">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w:t>
      </w:r>
      <w:bookmarkStart w:id="1241" w:name="l5978"/>
      <w:bookmarkEnd w:id="1241"/>
      <w:r w:rsidRPr="00807335">
        <w:rPr>
          <w:rFonts w:ascii="Arial" w:hAnsi="Arial" w:cs="Arial"/>
          <w:sz w:val="20"/>
          <w:szCs w:val="20"/>
        </w:rPr>
        <w:t>количества обучающихся в загранучреждениях Министерства иностранных дел Российской Федерации.</w:t>
      </w:r>
      <w:r w:rsidRPr="00807335">
        <w:rPr>
          <w:rFonts w:ascii="Arial" w:hAnsi="Arial" w:cs="Arial"/>
          <w:sz w:val="20"/>
          <w:szCs w:val="20"/>
        </w:rPr>
        <w:b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bookmarkStart w:id="1242" w:name="l6731"/>
      <w:bookmarkEnd w:id="1242"/>
      <w:r w:rsidRPr="00807335">
        <w:rPr>
          <w:rFonts w:ascii="Arial" w:hAnsi="Arial" w:cs="Arial"/>
          <w:sz w:val="20"/>
          <w:szCs w:val="20"/>
        </w:rPr>
        <w:t xml:space="preserve">иностранных дел Российской Федерации. В этом случае родители (законные представители) несовершеннолетнего обучающегося такого </w:t>
      </w:r>
      <w:bookmarkStart w:id="1243" w:name="l5979"/>
      <w:bookmarkEnd w:id="1243"/>
      <w:r w:rsidRPr="00807335">
        <w:rPr>
          <w:rFonts w:ascii="Arial" w:hAnsi="Arial" w:cs="Arial"/>
          <w:sz w:val="20"/>
          <w:szCs w:val="20"/>
        </w:rPr>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807335">
        <w:rPr>
          <w:rFonts w:ascii="Arial" w:hAnsi="Arial" w:cs="Arial"/>
          <w:sz w:val="20"/>
          <w:szCs w:val="20"/>
        </w:rPr>
        <w:b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bookmarkStart w:id="1244" w:name="l6732"/>
      <w:bookmarkEnd w:id="1244"/>
      <w:r w:rsidRPr="00807335">
        <w:rPr>
          <w:rFonts w:ascii="Arial" w:hAnsi="Arial" w:cs="Arial"/>
          <w:sz w:val="20"/>
          <w:szCs w:val="20"/>
        </w:rPr>
        <w:t xml:space="preserve">приостанавливают и прекращают свою деятельность по решению Министерства иностранных дел </w:t>
      </w:r>
      <w:bookmarkStart w:id="1245" w:name="l5980"/>
      <w:bookmarkEnd w:id="1245"/>
      <w:r w:rsidRPr="00807335">
        <w:rPr>
          <w:rFonts w:ascii="Arial" w:hAnsi="Arial" w:cs="Arial"/>
          <w:sz w:val="20"/>
          <w:szCs w:val="20"/>
        </w:rPr>
        <w:t>Российской Федерации.</w:t>
      </w:r>
      <w:r w:rsidRPr="00807335">
        <w:rPr>
          <w:rFonts w:ascii="Arial" w:hAnsi="Arial" w:cs="Arial"/>
          <w:sz w:val="20"/>
          <w:szCs w:val="20"/>
        </w:rPr>
        <w:b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sidRPr="00807335">
        <w:rPr>
          <w:rFonts w:ascii="Arial" w:hAnsi="Arial" w:cs="Arial"/>
          <w:sz w:val="20"/>
          <w:szCs w:val="20"/>
        </w:rPr>
        <w:br/>
        <w:t>1) устанавливает структуру управления деятельностью и штатное расписание этих подразделений;</w:t>
      </w:r>
      <w:r w:rsidRPr="00807335">
        <w:rPr>
          <w:rFonts w:ascii="Arial" w:hAnsi="Arial" w:cs="Arial"/>
          <w:sz w:val="20"/>
          <w:szCs w:val="20"/>
        </w:rPr>
        <w:br/>
        <w:t>2) осуществляет кадровое, информационное и методическое обеспечение образовательной деятельности;</w:t>
      </w:r>
      <w:r w:rsidRPr="00807335">
        <w:rPr>
          <w:rFonts w:ascii="Arial" w:hAnsi="Arial" w:cs="Arial"/>
          <w:sz w:val="20"/>
          <w:szCs w:val="20"/>
        </w:rPr>
        <w:br/>
      </w:r>
      <w:bookmarkStart w:id="1246" w:name="l6733"/>
      <w:bookmarkEnd w:id="1246"/>
      <w:r w:rsidRPr="00807335">
        <w:rPr>
          <w:rFonts w:ascii="Arial" w:hAnsi="Arial" w:cs="Arial"/>
          <w:sz w:val="20"/>
          <w:szCs w:val="20"/>
        </w:rPr>
        <w:t xml:space="preserve">3) осуществляет материально-техническое обеспечение и оснащение образовательной деятельности, оборудование помещений в </w:t>
      </w:r>
      <w:bookmarkStart w:id="1247" w:name="l5981"/>
      <w:bookmarkEnd w:id="1247"/>
      <w:r w:rsidRPr="00807335">
        <w:rPr>
          <w:rFonts w:ascii="Arial" w:hAnsi="Arial" w:cs="Arial"/>
          <w:sz w:val="20"/>
          <w:szCs w:val="20"/>
        </w:rPr>
        <w:t>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807335">
        <w:rPr>
          <w:rFonts w:ascii="Arial" w:hAnsi="Arial" w:cs="Arial"/>
          <w:sz w:val="20"/>
          <w:szCs w:val="20"/>
        </w:rPr>
        <w:b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807335">
        <w:rPr>
          <w:rFonts w:ascii="Arial" w:hAnsi="Arial" w:cs="Arial"/>
          <w:sz w:val="20"/>
          <w:szCs w:val="20"/>
        </w:rPr>
        <w:br/>
      </w:r>
      <w:bookmarkStart w:id="1248" w:name="l6734"/>
      <w:bookmarkEnd w:id="1248"/>
      <w:r w:rsidRPr="00807335">
        <w:rPr>
          <w:rFonts w:ascii="Arial" w:hAnsi="Arial" w:cs="Arial"/>
          <w:sz w:val="20"/>
          <w:szCs w:val="20"/>
        </w:rPr>
        <w:t>5) осуществляет контроль за деятельностью этих подразделений.</w:t>
      </w:r>
      <w:r w:rsidRPr="00807335">
        <w:rPr>
          <w:rFonts w:ascii="Arial" w:hAnsi="Arial" w:cs="Arial"/>
          <w:sz w:val="20"/>
          <w:szCs w:val="20"/>
        </w:rPr>
        <w:br/>
      </w:r>
      <w:bookmarkStart w:id="1249" w:name="l5982"/>
      <w:bookmarkEnd w:id="1249"/>
      <w:r w:rsidRPr="00807335">
        <w:rPr>
          <w:rFonts w:ascii="Arial" w:hAnsi="Arial" w:cs="Arial"/>
          <w:sz w:val="20"/>
          <w:szCs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w:t>
      </w:r>
      <w:bookmarkStart w:id="1250" w:name="l6735"/>
      <w:bookmarkEnd w:id="1250"/>
      <w:r w:rsidRPr="00807335">
        <w:rPr>
          <w:rFonts w:ascii="Arial" w:hAnsi="Arial" w:cs="Arial"/>
          <w:sz w:val="20"/>
          <w:szCs w:val="20"/>
        </w:rPr>
        <w:t>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251" w:name="l5983"/>
      <w:bookmarkEnd w:id="1251"/>
      <w:r w:rsidRPr="00807335">
        <w:rPr>
          <w:rFonts w:ascii="Arial" w:hAnsi="Arial" w:cs="Arial"/>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807335">
        <w:rPr>
          <w:rFonts w:ascii="Arial" w:hAnsi="Arial" w:cs="Arial"/>
          <w:sz w:val="20"/>
          <w:szCs w:val="20"/>
        </w:rPr>
        <w:br/>
        <w:t xml:space="preserve">8. Права и обязанности педагогических работников загранучреждений Министерства иностранных дел Российской Федерации </w:t>
      </w:r>
      <w:bookmarkStart w:id="1252" w:name="l6736"/>
      <w:bookmarkEnd w:id="1252"/>
      <w:r w:rsidRPr="00807335">
        <w:rPr>
          <w:rFonts w:ascii="Arial" w:hAnsi="Arial" w:cs="Arial"/>
          <w:sz w:val="20"/>
          <w:szCs w:val="20"/>
        </w:rPr>
        <w:t xml:space="preserve">определяются законодательством об образовании с учетом особенностей регулирования труда работников загранучреждений </w:t>
      </w:r>
      <w:bookmarkStart w:id="1253" w:name="l5984"/>
      <w:bookmarkEnd w:id="1253"/>
      <w:r w:rsidRPr="00807335">
        <w:rPr>
          <w:rFonts w:ascii="Arial" w:hAnsi="Arial" w:cs="Arial"/>
          <w:sz w:val="20"/>
          <w:szCs w:val="20"/>
        </w:rPr>
        <w:t>Министерства иностранных дел Российской Федерации, определенных в соответствии с трудовым законодательством.</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54" w:name="h7028"/>
      <w:bookmarkEnd w:id="1254"/>
      <w:r w:rsidRPr="00807335">
        <w:rPr>
          <w:rFonts w:ascii="Arial" w:hAnsi="Arial" w:cs="Arial"/>
          <w:b/>
          <w:bCs/>
          <w:sz w:val="27"/>
          <w:szCs w:val="27"/>
        </w:rPr>
        <w:t>Глава 12. УПРАВЛЕНИЕ СИСТЕМОЙ ОБРАЗОВАНИЯ. ГОСУДАРСТВЕННАЯ РЕГЛАМЕНТАЦИЯ ОБРАЗОВАТЕЛЬНОЙ ДЕЯТЕЛЬНОСТИ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55" w:name="h7029"/>
      <w:bookmarkEnd w:id="1255"/>
      <w:r w:rsidRPr="00807335">
        <w:rPr>
          <w:rFonts w:ascii="Arial" w:hAnsi="Arial" w:cs="Arial"/>
          <w:b/>
          <w:bCs/>
          <w:sz w:val="27"/>
          <w:szCs w:val="27"/>
        </w:rPr>
        <w:t>Статья 89. Управление системой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807335">
        <w:rPr>
          <w:rFonts w:ascii="Arial" w:hAnsi="Arial" w:cs="Arial"/>
          <w:sz w:val="20"/>
          <w:szCs w:val="20"/>
        </w:rPr>
        <w:br/>
      </w:r>
      <w:bookmarkStart w:id="1256" w:name="l6737"/>
      <w:bookmarkEnd w:id="1256"/>
      <w:r w:rsidRPr="00807335">
        <w:rPr>
          <w:rFonts w:ascii="Arial" w:hAnsi="Arial" w:cs="Arial"/>
          <w:sz w:val="20"/>
          <w:szCs w:val="20"/>
        </w:rPr>
        <w:t>2. Управление системой образования включает в себя:</w:t>
      </w:r>
      <w:r w:rsidRPr="00807335">
        <w:rPr>
          <w:rFonts w:ascii="Arial" w:hAnsi="Arial" w:cs="Arial"/>
          <w:sz w:val="20"/>
          <w:szCs w:val="20"/>
        </w:rPr>
        <w:br/>
      </w:r>
      <w:bookmarkStart w:id="1257" w:name="l5985"/>
      <w:bookmarkEnd w:id="1257"/>
      <w:r w:rsidRPr="00807335">
        <w:rPr>
          <w:rFonts w:ascii="Arial" w:hAnsi="Arial" w:cs="Arial"/>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807335">
        <w:rPr>
          <w:rFonts w:ascii="Arial" w:hAnsi="Arial" w:cs="Arial"/>
          <w:sz w:val="20"/>
          <w:szCs w:val="20"/>
        </w:rPr>
        <w:br/>
        <w:t>2) осуществление стратегического планирования развития системы образования;</w:t>
      </w:r>
      <w:r w:rsidRPr="00807335">
        <w:rPr>
          <w:rFonts w:ascii="Arial" w:hAnsi="Arial" w:cs="Arial"/>
          <w:sz w:val="20"/>
          <w:szCs w:val="20"/>
        </w:rPr>
        <w:b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807335">
        <w:rPr>
          <w:rFonts w:ascii="Arial" w:hAnsi="Arial" w:cs="Arial"/>
          <w:sz w:val="20"/>
          <w:szCs w:val="20"/>
        </w:rPr>
        <w:br/>
        <w:t>4) проведение мониторинга в системе образования;</w:t>
      </w:r>
      <w:r w:rsidRPr="00807335">
        <w:rPr>
          <w:rFonts w:ascii="Arial" w:hAnsi="Arial" w:cs="Arial"/>
          <w:sz w:val="20"/>
          <w:szCs w:val="20"/>
        </w:rPr>
        <w:br/>
      </w:r>
      <w:bookmarkStart w:id="1258" w:name="l5986"/>
      <w:bookmarkEnd w:id="1258"/>
      <w:r w:rsidRPr="00807335">
        <w:rPr>
          <w:rFonts w:ascii="Arial" w:hAnsi="Arial" w:cs="Arial"/>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807335">
        <w:rPr>
          <w:rFonts w:ascii="Arial" w:hAnsi="Arial" w:cs="Arial"/>
          <w:sz w:val="20"/>
          <w:szCs w:val="20"/>
        </w:rPr>
        <w:br/>
        <w:t>6) государственную регламентацию образовательной деятельности;</w:t>
      </w:r>
      <w:r w:rsidRPr="00807335">
        <w:rPr>
          <w:rFonts w:ascii="Arial" w:hAnsi="Arial" w:cs="Arial"/>
          <w:sz w:val="20"/>
          <w:szCs w:val="20"/>
        </w:rPr>
        <w:br/>
        <w:t>7) независимую оценку качества образования, общественную и общественно-профессиональную аккредитацию;</w:t>
      </w:r>
      <w:r w:rsidRPr="00807335">
        <w:rPr>
          <w:rFonts w:ascii="Arial" w:hAnsi="Arial" w:cs="Arial"/>
          <w:sz w:val="20"/>
          <w:szCs w:val="20"/>
        </w:rPr>
        <w:br/>
      </w:r>
      <w:bookmarkStart w:id="1259" w:name="l6738"/>
      <w:bookmarkEnd w:id="1259"/>
      <w:r w:rsidRPr="00807335">
        <w:rPr>
          <w:rFonts w:ascii="Arial" w:hAnsi="Arial" w:cs="Arial"/>
          <w:sz w:val="20"/>
          <w:szCs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bookmarkStart w:id="1260" w:name="l5987"/>
      <w:bookmarkEnd w:id="1260"/>
      <w:r w:rsidRPr="00807335">
        <w:rPr>
          <w:rFonts w:ascii="Arial" w:hAnsi="Arial" w:cs="Arial"/>
          <w:sz w:val="20"/>
          <w:szCs w:val="20"/>
        </w:rPr>
        <w:t>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807335">
        <w:rPr>
          <w:rFonts w:ascii="Arial" w:hAnsi="Arial" w:cs="Arial"/>
          <w:sz w:val="20"/>
          <w:szCs w:val="20"/>
        </w:rPr>
        <w:b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w:t>
      </w:r>
      <w:bookmarkStart w:id="1261" w:name="l6739"/>
      <w:bookmarkEnd w:id="1261"/>
      <w:r w:rsidRPr="00807335">
        <w:rPr>
          <w:rFonts w:ascii="Arial" w:hAnsi="Arial" w:cs="Arial"/>
          <w:sz w:val="20"/>
          <w:szCs w:val="20"/>
        </w:rPr>
        <w:t>соответствующими органами местного самоуправления.</w:t>
      </w:r>
      <w:r w:rsidRPr="00807335">
        <w:rPr>
          <w:rFonts w:ascii="Arial" w:hAnsi="Arial" w:cs="Arial"/>
          <w:sz w:val="20"/>
          <w:szCs w:val="20"/>
        </w:rPr>
        <w:br/>
      </w:r>
      <w:bookmarkStart w:id="1262" w:name="l5988"/>
      <w:bookmarkEnd w:id="1262"/>
      <w:r w:rsidRPr="00807335">
        <w:rPr>
          <w:rFonts w:ascii="Arial" w:hAnsi="Arial" w:cs="Arial"/>
          <w:sz w:val="20"/>
          <w:szCs w:val="20"/>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807335">
        <w:rPr>
          <w:rFonts w:ascii="Arial" w:hAnsi="Arial" w:cs="Arial"/>
          <w:sz w:val="20"/>
          <w:szCs w:val="20"/>
        </w:rPr>
        <w:br/>
      </w:r>
      <w:bookmarkStart w:id="1263" w:name="l6740"/>
      <w:bookmarkEnd w:id="1263"/>
      <w:r w:rsidRPr="00807335">
        <w:rPr>
          <w:rFonts w:ascii="Arial" w:hAnsi="Arial" w:cs="Arial"/>
          <w:sz w:val="20"/>
          <w:szCs w:val="20"/>
        </w:rPr>
        <w:t xml:space="preserve">5. Федеральный орган исполнительной власти, осуществляющий функции по выработке государственной политики и </w:t>
      </w:r>
      <w:bookmarkStart w:id="1264" w:name="l5989"/>
      <w:bookmarkEnd w:id="1264"/>
      <w:r w:rsidRPr="00807335">
        <w:rPr>
          <w:rFonts w:ascii="Arial" w:hAnsi="Arial" w:cs="Arial"/>
          <w:sz w:val="20"/>
          <w:szCs w:val="20"/>
        </w:rPr>
        <w:t>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65" w:name="h7030"/>
      <w:bookmarkEnd w:id="1265"/>
      <w:r w:rsidRPr="00807335">
        <w:rPr>
          <w:rFonts w:ascii="Arial" w:hAnsi="Arial" w:cs="Arial"/>
          <w:b/>
          <w:bCs/>
          <w:sz w:val="27"/>
          <w:szCs w:val="27"/>
        </w:rPr>
        <w:t>Статья 90. Государственная регламентация образовательной деятельности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w:t>
      </w:r>
      <w:bookmarkStart w:id="1266" w:name="l5990"/>
      <w:bookmarkEnd w:id="1266"/>
      <w:r w:rsidRPr="00807335">
        <w:rPr>
          <w:rFonts w:ascii="Arial" w:hAnsi="Arial" w:cs="Arial"/>
          <w:sz w:val="20"/>
          <w:szCs w:val="20"/>
        </w:rPr>
        <w:t>процедур, связанных с установлением и проверкой соблюдения организациями, осуществляющими образовательную деятельность, этих требований.</w:t>
      </w:r>
      <w:r w:rsidRPr="00807335">
        <w:rPr>
          <w:rFonts w:ascii="Arial" w:hAnsi="Arial" w:cs="Arial"/>
          <w:sz w:val="20"/>
          <w:szCs w:val="20"/>
        </w:rPr>
        <w:br/>
        <w:t>2. Государственная регламентация образовательной деятельности включает в себя:</w:t>
      </w:r>
      <w:r w:rsidRPr="00807335">
        <w:rPr>
          <w:rFonts w:ascii="Arial" w:hAnsi="Arial" w:cs="Arial"/>
          <w:sz w:val="20"/>
          <w:szCs w:val="20"/>
        </w:rPr>
        <w:br/>
        <w:t>1) лицензирование образовательной деятельности;</w:t>
      </w:r>
      <w:r w:rsidRPr="00807335">
        <w:rPr>
          <w:rFonts w:ascii="Arial" w:hAnsi="Arial" w:cs="Arial"/>
          <w:sz w:val="20"/>
          <w:szCs w:val="20"/>
        </w:rPr>
        <w:br/>
        <w:t>2) государственную аккредитацию образовательной деятельности;</w:t>
      </w:r>
      <w:r w:rsidRPr="00807335">
        <w:rPr>
          <w:rFonts w:ascii="Arial" w:hAnsi="Arial" w:cs="Arial"/>
          <w:sz w:val="20"/>
          <w:szCs w:val="20"/>
        </w:rPr>
        <w:br/>
        <w:t>3) государственный контроль (надзор)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67" w:name="h7031"/>
      <w:bookmarkEnd w:id="1267"/>
      <w:r w:rsidRPr="00807335">
        <w:rPr>
          <w:rFonts w:ascii="Arial" w:hAnsi="Arial" w:cs="Arial"/>
          <w:b/>
          <w:bCs/>
          <w:sz w:val="27"/>
          <w:szCs w:val="27"/>
        </w:rPr>
        <w:t>Статья 91. Лицензирование образовательной деятельности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268" w:name="l6741"/>
      <w:bookmarkEnd w:id="1268"/>
      <w:r w:rsidRPr="00807335">
        <w:rPr>
          <w:rFonts w:ascii="Arial" w:hAnsi="Arial" w:cs="Arial"/>
          <w:sz w:val="20"/>
          <w:szCs w:val="20"/>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bookmarkStart w:id="1269" w:name="l5991"/>
      <w:bookmarkEnd w:id="1269"/>
      <w:r w:rsidRPr="00807335">
        <w:rPr>
          <w:rFonts w:ascii="Arial" w:hAnsi="Arial" w:cs="Arial"/>
          <w:sz w:val="20"/>
          <w:szCs w:val="20"/>
        </w:rPr>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807335">
        <w:rPr>
          <w:rFonts w:ascii="Arial" w:hAnsi="Arial" w:cs="Arial"/>
          <w:sz w:val="20"/>
          <w:szCs w:val="20"/>
        </w:rPr>
        <w:b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bookmarkStart w:id="1270" w:name="l6742"/>
      <w:bookmarkEnd w:id="1270"/>
      <w:r w:rsidRPr="00807335">
        <w:rPr>
          <w:rFonts w:ascii="Arial" w:hAnsi="Arial" w:cs="Arial"/>
          <w:sz w:val="20"/>
          <w:szCs w:val="20"/>
        </w:rPr>
        <w:t xml:space="preserve">индивидуальные предприниматели, за исключением индивидуальных предпринимателей, </w:t>
      </w:r>
      <w:bookmarkStart w:id="1271" w:name="l5992"/>
      <w:bookmarkEnd w:id="1271"/>
      <w:r w:rsidRPr="00807335">
        <w:rPr>
          <w:rFonts w:ascii="Arial" w:hAnsi="Arial" w:cs="Arial"/>
          <w:sz w:val="20"/>
          <w:szCs w:val="20"/>
        </w:rPr>
        <w:t>осуществляющих образовательную деятельность непосредственно.</w:t>
      </w:r>
      <w:r w:rsidRPr="00807335">
        <w:rPr>
          <w:rFonts w:ascii="Arial" w:hAnsi="Arial" w:cs="Arial"/>
          <w:sz w:val="20"/>
          <w:szCs w:val="20"/>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r w:rsidRPr="00807335">
        <w:rPr>
          <w:rFonts w:ascii="Arial" w:hAnsi="Arial" w:cs="Arial"/>
          <w:sz w:val="20"/>
          <w:szCs w:val="20"/>
        </w:rPr>
        <w:br/>
      </w:r>
      <w:bookmarkStart w:id="1272" w:name="l5993"/>
      <w:bookmarkEnd w:id="1272"/>
      <w:r w:rsidRPr="00807335">
        <w:rPr>
          <w:rFonts w:ascii="Arial" w:hAnsi="Arial" w:cs="Arial"/>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w:t>
      </w:r>
      <w:bookmarkStart w:id="1273" w:name="l6743"/>
      <w:bookmarkEnd w:id="1273"/>
      <w:r w:rsidRPr="00807335">
        <w:rPr>
          <w:rFonts w:ascii="Arial" w:hAnsi="Arial" w:cs="Arial"/>
          <w:sz w:val="20"/>
          <w:szCs w:val="20"/>
        </w:rPr>
        <w:t xml:space="preserve">также адреса мест осуществления образовательной деятельности, за исключением мест осуществления образовательной деятельности по дополнительным </w:t>
      </w:r>
      <w:bookmarkStart w:id="1274" w:name="l5994"/>
      <w:bookmarkEnd w:id="1274"/>
      <w:r w:rsidRPr="00807335">
        <w:rPr>
          <w:rFonts w:ascii="Arial" w:hAnsi="Arial" w:cs="Arial"/>
          <w:sz w:val="20"/>
          <w:szCs w:val="20"/>
        </w:rPr>
        <w:t xml:space="preserve">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bookmarkStart w:id="1275" w:name="l6744"/>
      <w:bookmarkEnd w:id="1275"/>
      <w:r w:rsidRPr="00807335">
        <w:rPr>
          <w:rFonts w:ascii="Arial" w:hAnsi="Arial" w:cs="Arial"/>
          <w:sz w:val="20"/>
          <w:szCs w:val="20"/>
        </w:rPr>
        <w:t>политики и нормативно-правовому регулированию в сфере образования.</w:t>
      </w:r>
      <w:r w:rsidRPr="00807335">
        <w:rPr>
          <w:rFonts w:ascii="Arial" w:hAnsi="Arial" w:cs="Arial"/>
          <w:sz w:val="20"/>
          <w:szCs w:val="20"/>
        </w:rPr>
        <w:br/>
      </w:r>
      <w:bookmarkStart w:id="1276" w:name="l5995"/>
      <w:bookmarkEnd w:id="1276"/>
      <w:r w:rsidRPr="00807335">
        <w:rPr>
          <w:rFonts w:ascii="Arial" w:hAnsi="Arial" w:cs="Arial"/>
          <w:sz w:val="20"/>
          <w:szCs w:val="2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807335">
        <w:rPr>
          <w:rFonts w:ascii="Arial" w:hAnsi="Arial" w:cs="Arial"/>
          <w:sz w:val="20"/>
          <w:szCs w:val="20"/>
        </w:rPr>
        <w:br/>
        <w:t>1) реорганизации юридических лиц в форме присоединения при наличии лицензии у присоединяемого юридического лица;</w:t>
      </w:r>
      <w:r w:rsidRPr="00807335">
        <w:rPr>
          <w:rFonts w:ascii="Arial" w:hAnsi="Arial" w:cs="Arial"/>
          <w:sz w:val="20"/>
          <w:szCs w:val="20"/>
        </w:rPr>
        <w:b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807335">
        <w:rPr>
          <w:rFonts w:ascii="Arial" w:hAnsi="Arial" w:cs="Arial"/>
          <w:sz w:val="20"/>
          <w:szCs w:val="20"/>
        </w:rPr>
        <w:br/>
      </w:r>
      <w:bookmarkStart w:id="1277" w:name="l6745"/>
      <w:bookmarkEnd w:id="1277"/>
      <w:r w:rsidRPr="00807335">
        <w:rPr>
          <w:rFonts w:ascii="Arial" w:hAnsi="Arial" w:cs="Arial"/>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r w:rsidRPr="00807335">
        <w:rPr>
          <w:rFonts w:ascii="Arial" w:hAnsi="Arial" w:cs="Arial"/>
          <w:sz w:val="20"/>
          <w:szCs w:val="20"/>
        </w:rPr>
        <w:br/>
      </w:r>
      <w:bookmarkStart w:id="1278" w:name="l5996"/>
      <w:bookmarkEnd w:id="1278"/>
      <w:r w:rsidRPr="00807335">
        <w:rPr>
          <w:rFonts w:ascii="Arial" w:hAnsi="Arial" w:cs="Arial"/>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807335">
        <w:rPr>
          <w:rFonts w:ascii="Arial" w:hAnsi="Arial" w:cs="Arial"/>
          <w:sz w:val="20"/>
          <w:szCs w:val="20"/>
        </w:rPr>
        <w:b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bookmarkStart w:id="1279" w:name="l6746"/>
      <w:bookmarkEnd w:id="1279"/>
      <w:r w:rsidRPr="00807335">
        <w:rPr>
          <w:rFonts w:ascii="Arial" w:hAnsi="Arial" w:cs="Arial"/>
          <w:sz w:val="20"/>
          <w:szCs w:val="20"/>
        </w:rPr>
        <w:t xml:space="preserve">организации временную лицензию в соответствии с лицензией реорганизованного лицензиата. Срок действия временной лицензии </w:t>
      </w:r>
      <w:bookmarkStart w:id="1280" w:name="l5997"/>
      <w:bookmarkEnd w:id="1280"/>
      <w:r w:rsidRPr="00807335">
        <w:rPr>
          <w:rFonts w:ascii="Arial" w:hAnsi="Arial" w:cs="Arial"/>
          <w:sz w:val="20"/>
          <w:szCs w:val="20"/>
        </w:rPr>
        <w:t>составляет один год.</w:t>
      </w:r>
      <w:r w:rsidRPr="00807335">
        <w:rPr>
          <w:rFonts w:ascii="Arial" w:hAnsi="Arial" w:cs="Arial"/>
          <w:sz w:val="20"/>
          <w:szCs w:val="20"/>
        </w:rPr>
        <w:b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807335">
        <w:rPr>
          <w:rFonts w:ascii="Arial" w:hAnsi="Arial" w:cs="Arial"/>
          <w:sz w:val="20"/>
          <w:szCs w:val="20"/>
        </w:rPr>
        <w:b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bookmarkStart w:id="1281" w:name="l6747"/>
      <w:bookmarkEnd w:id="1281"/>
      <w:r w:rsidRPr="00807335">
        <w:rPr>
          <w:rFonts w:ascii="Arial" w:hAnsi="Arial" w:cs="Arial"/>
          <w:sz w:val="20"/>
          <w:szCs w:val="20"/>
        </w:rPr>
        <w:t>заявления соискателя лицензии о предоставлении временной лицензии и прилагаемых к нему документов.</w:t>
      </w:r>
      <w:r w:rsidRPr="00807335">
        <w:rPr>
          <w:rFonts w:ascii="Arial" w:hAnsi="Arial" w:cs="Arial"/>
          <w:sz w:val="20"/>
          <w:szCs w:val="20"/>
        </w:rPr>
        <w:br/>
      </w:r>
      <w:bookmarkStart w:id="1282" w:name="l5998"/>
      <w:bookmarkEnd w:id="1282"/>
      <w:r w:rsidRPr="00807335">
        <w:rPr>
          <w:rFonts w:ascii="Arial" w:hAnsi="Arial" w:cs="Arial"/>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807335">
        <w:rPr>
          <w:rFonts w:ascii="Arial" w:hAnsi="Arial" w:cs="Arial"/>
          <w:sz w:val="20"/>
          <w:szCs w:val="20"/>
        </w:rPr>
        <w:b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bookmarkStart w:id="1283" w:name="l6748"/>
      <w:bookmarkEnd w:id="1283"/>
      <w:r w:rsidRPr="00807335">
        <w:rPr>
          <w:rFonts w:ascii="Arial" w:hAnsi="Arial" w:cs="Arial"/>
          <w:sz w:val="20"/>
          <w:szCs w:val="20"/>
        </w:rPr>
        <w:t>лицензировании отдельных видов деятельности случаями при наличии одного из следующих оснований:</w:t>
      </w:r>
      <w:r w:rsidRPr="00807335">
        <w:rPr>
          <w:rFonts w:ascii="Arial" w:hAnsi="Arial" w:cs="Arial"/>
          <w:sz w:val="20"/>
          <w:szCs w:val="20"/>
        </w:rPr>
        <w:br/>
      </w:r>
      <w:bookmarkStart w:id="1284" w:name="l5999"/>
      <w:bookmarkEnd w:id="1284"/>
      <w:r w:rsidRPr="00807335">
        <w:rPr>
          <w:rFonts w:ascii="Arial" w:hAnsi="Arial" w:cs="Arial"/>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807335">
        <w:rPr>
          <w:rFonts w:ascii="Arial" w:hAnsi="Arial" w:cs="Arial"/>
          <w:sz w:val="20"/>
          <w:szCs w:val="20"/>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807335">
        <w:rPr>
          <w:rFonts w:ascii="Arial" w:hAnsi="Arial" w:cs="Arial"/>
          <w:sz w:val="20"/>
          <w:szCs w:val="20"/>
        </w:rPr>
        <w:br/>
        <w:t xml:space="preserve">3) наличие у лицензиата неисполненного предписания федерального органа исполнительной власти, осуществляющего функции по </w:t>
      </w:r>
      <w:bookmarkStart w:id="1285" w:name="l6749"/>
      <w:bookmarkEnd w:id="1285"/>
      <w:r w:rsidRPr="00807335">
        <w:rPr>
          <w:rFonts w:ascii="Arial" w:hAnsi="Arial" w:cs="Arial"/>
          <w:sz w:val="20"/>
          <w:szCs w:val="20"/>
        </w:rPr>
        <w:t xml:space="preserve">контролю и надзору в сфере образования, или органа исполнительной власти субъекта Российской Федерации, осуществляющего </w:t>
      </w:r>
      <w:bookmarkStart w:id="1286" w:name="l6000"/>
      <w:bookmarkEnd w:id="1286"/>
      <w:r w:rsidRPr="00807335">
        <w:rPr>
          <w:rFonts w:ascii="Arial" w:hAnsi="Arial" w:cs="Arial"/>
          <w:sz w:val="20"/>
          <w:szCs w:val="20"/>
        </w:rPr>
        <w:t>переданные Российской Федерацией полномочия по государственному контролю (надзору) в сфере образования.</w:t>
      </w:r>
      <w:r w:rsidRPr="00807335">
        <w:rPr>
          <w:rFonts w:ascii="Arial" w:hAnsi="Arial" w:cs="Arial"/>
          <w:sz w:val="20"/>
          <w:szCs w:val="20"/>
        </w:rPr>
        <w:b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bookmarkStart w:id="1287" w:name="l6750"/>
      <w:bookmarkEnd w:id="1287"/>
      <w:r w:rsidRPr="00807335">
        <w:rPr>
          <w:rFonts w:ascii="Arial" w:hAnsi="Arial" w:cs="Arial"/>
          <w:sz w:val="20"/>
          <w:szCs w:val="20"/>
        </w:rPr>
        <w:t xml:space="preserve">религиозных организаций). При лицензировании образовательной деятельности духовных </w:t>
      </w:r>
      <w:bookmarkStart w:id="1288" w:name="l6001"/>
      <w:bookmarkEnd w:id="1288"/>
      <w:r w:rsidRPr="00807335">
        <w:rPr>
          <w:rFonts w:ascii="Arial" w:hAnsi="Arial" w:cs="Arial"/>
          <w:sz w:val="20"/>
          <w:szCs w:val="20"/>
        </w:rPr>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807335">
        <w:rPr>
          <w:rFonts w:ascii="Arial" w:hAnsi="Arial" w:cs="Arial"/>
          <w:sz w:val="20"/>
          <w:szCs w:val="20"/>
        </w:rPr>
        <w:b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807335">
        <w:rPr>
          <w:rFonts w:ascii="Arial" w:hAnsi="Arial" w:cs="Arial"/>
          <w:sz w:val="20"/>
          <w:szCs w:val="20"/>
        </w:rPr>
        <w:br/>
      </w:r>
      <w:bookmarkStart w:id="1289" w:name="l6002"/>
      <w:bookmarkEnd w:id="1289"/>
      <w:r w:rsidRPr="00807335">
        <w:rPr>
          <w:rFonts w:ascii="Arial" w:hAnsi="Arial" w:cs="Arial"/>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807335">
        <w:rPr>
          <w:rFonts w:ascii="Arial" w:hAnsi="Arial" w:cs="Arial"/>
          <w:sz w:val="20"/>
          <w:szCs w:val="20"/>
        </w:rPr>
        <w:b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807335">
        <w:rPr>
          <w:rFonts w:ascii="Arial" w:hAnsi="Arial" w:cs="Arial"/>
          <w:sz w:val="20"/>
          <w:szCs w:val="20"/>
        </w:rPr>
        <w:br/>
        <w:t xml:space="preserve">2) требований к зданиям, строениям, сооружениям, помещениям и территориям загранучреждений Министерства иностранных дел </w:t>
      </w:r>
      <w:bookmarkStart w:id="1290" w:name="l6751"/>
      <w:bookmarkEnd w:id="1290"/>
      <w:r w:rsidRPr="00807335">
        <w:rPr>
          <w:rFonts w:ascii="Arial" w:hAnsi="Arial" w:cs="Arial"/>
          <w:sz w:val="20"/>
          <w:szCs w:val="20"/>
        </w:rPr>
        <w:t>Российской Федерации, где осуществляется образовательная деятельность, а также к организации в них образовательной деятельности;</w:t>
      </w:r>
      <w:r w:rsidRPr="00807335">
        <w:rPr>
          <w:rFonts w:ascii="Arial" w:hAnsi="Arial" w:cs="Arial"/>
          <w:sz w:val="20"/>
          <w:szCs w:val="20"/>
        </w:rPr>
        <w:br/>
      </w:r>
      <w:bookmarkStart w:id="1291" w:name="l6003"/>
      <w:bookmarkEnd w:id="1291"/>
      <w:r w:rsidRPr="00807335">
        <w:rPr>
          <w:rFonts w:ascii="Arial" w:hAnsi="Arial" w:cs="Arial"/>
          <w:sz w:val="20"/>
          <w:szCs w:val="20"/>
        </w:rPr>
        <w:t>3) осуществления образовательной деятельности посредством использования сетевой формы реализации образовательных программ;</w:t>
      </w:r>
      <w:r w:rsidRPr="00807335">
        <w:rPr>
          <w:rFonts w:ascii="Arial" w:hAnsi="Arial" w:cs="Arial"/>
          <w:sz w:val="20"/>
          <w:szCs w:val="20"/>
        </w:rPr>
        <w:b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807335">
        <w:rPr>
          <w:rFonts w:ascii="Arial" w:hAnsi="Arial" w:cs="Arial"/>
          <w:sz w:val="20"/>
          <w:szCs w:val="20"/>
        </w:rPr>
        <w:b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bookmarkStart w:id="1292" w:name="l6752"/>
      <w:bookmarkEnd w:id="1292"/>
      <w:r w:rsidRPr="00807335">
        <w:rPr>
          <w:rFonts w:ascii="Arial" w:hAnsi="Arial" w:cs="Arial"/>
          <w:sz w:val="20"/>
          <w:szCs w:val="20"/>
        </w:rPr>
        <w:t xml:space="preserve">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bookmarkStart w:id="1293" w:name="l6004"/>
      <w:bookmarkEnd w:id="1293"/>
      <w:r w:rsidRPr="00807335">
        <w:rPr>
          <w:rFonts w:ascii="Arial" w:hAnsi="Arial" w:cs="Arial"/>
          <w:sz w:val="20"/>
          <w:szCs w:val="20"/>
        </w:rPr>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w:t>
      </w:r>
      <w:bookmarkStart w:id="1294" w:name="l6753"/>
      <w:bookmarkEnd w:id="1294"/>
      <w:r w:rsidRPr="00807335">
        <w:rPr>
          <w:rFonts w:ascii="Arial" w:hAnsi="Arial" w:cs="Arial"/>
          <w:sz w:val="20"/>
          <w:szCs w:val="20"/>
        </w:rPr>
        <w:t xml:space="preserve">государственной политики и нормативно-правовому регулированию в сфере внутренних дел, по выработке </w:t>
      </w:r>
      <w:bookmarkStart w:id="1295" w:name="l6005"/>
      <w:bookmarkEnd w:id="1295"/>
      <w:r w:rsidRPr="00807335">
        <w:rPr>
          <w:rFonts w:ascii="Arial" w:hAnsi="Arial" w:cs="Arial"/>
          <w:sz w:val="20"/>
          <w:szCs w:val="20"/>
        </w:rPr>
        <w:t xml:space="preserve">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w:t>
      </w:r>
      <w:bookmarkStart w:id="1296" w:name="l6754"/>
      <w:bookmarkEnd w:id="1296"/>
      <w:r w:rsidRPr="00807335">
        <w:rPr>
          <w:rFonts w:ascii="Arial" w:hAnsi="Arial" w:cs="Arial"/>
          <w:sz w:val="20"/>
          <w:szCs w:val="20"/>
        </w:rPr>
        <w:t>образовательной деятельности.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297" w:name="h7032"/>
      <w:bookmarkStart w:id="1298" w:name="l6006"/>
      <w:bookmarkEnd w:id="1297"/>
      <w:bookmarkEnd w:id="1298"/>
      <w:r w:rsidRPr="00807335">
        <w:rPr>
          <w:rFonts w:ascii="Arial" w:hAnsi="Arial" w:cs="Arial"/>
          <w:b/>
          <w:bCs/>
          <w:sz w:val="27"/>
          <w:szCs w:val="27"/>
        </w:rPr>
        <w:t>Статья 92. Государственная аккредитация образовательной деятельности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807335">
        <w:rPr>
          <w:rFonts w:ascii="Arial" w:hAnsi="Arial" w:cs="Arial"/>
          <w:sz w:val="20"/>
          <w:szCs w:val="20"/>
        </w:rPr>
        <w:br/>
      </w:r>
      <w:bookmarkStart w:id="1299" w:name="l6755"/>
      <w:bookmarkEnd w:id="1299"/>
      <w:r w:rsidRPr="00807335">
        <w:rPr>
          <w:rFonts w:ascii="Arial" w:hAnsi="Arial" w:cs="Arial"/>
          <w:sz w:val="20"/>
          <w:szCs w:val="20"/>
        </w:rPr>
        <w:t xml:space="preserve">2. Целью государственной аккредитации образовательной деятельности является подтверждение соответствия федеральным </w:t>
      </w:r>
      <w:bookmarkStart w:id="1300" w:name="l6007"/>
      <w:bookmarkEnd w:id="1300"/>
      <w:r w:rsidRPr="00807335">
        <w:rPr>
          <w:rFonts w:ascii="Arial" w:hAnsi="Arial" w:cs="Arial"/>
          <w:sz w:val="20"/>
          <w:szCs w:val="20"/>
        </w:rPr>
        <w:t>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807335">
        <w:rPr>
          <w:rFonts w:ascii="Arial" w:hAnsi="Arial" w:cs="Arial"/>
          <w:sz w:val="20"/>
          <w:szCs w:val="20"/>
        </w:rPr>
        <w:b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w:t>
      </w:r>
      <w:bookmarkStart w:id="1301" w:name="l6008"/>
      <w:bookmarkEnd w:id="1301"/>
      <w:r w:rsidRPr="00807335">
        <w:rPr>
          <w:rFonts w:ascii="Arial" w:hAnsi="Arial" w:cs="Arial"/>
          <w:sz w:val="20"/>
          <w:szCs w:val="20"/>
        </w:rP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807335">
        <w:rPr>
          <w:rFonts w:ascii="Arial" w:hAnsi="Arial" w:cs="Arial"/>
          <w:sz w:val="20"/>
          <w:szCs w:val="20"/>
        </w:rPr>
        <w:br/>
        <w:t xml:space="preserve">4. Государственная аккредитация образовательной деятельности образовательных организаций, учредителями которых являются </w:t>
      </w:r>
      <w:bookmarkStart w:id="1302" w:name="l6756"/>
      <w:bookmarkEnd w:id="1302"/>
      <w:r w:rsidRPr="00807335">
        <w:rPr>
          <w:rFonts w:ascii="Arial" w:hAnsi="Arial" w:cs="Arial"/>
          <w:sz w:val="20"/>
          <w:szCs w:val="20"/>
        </w:rPr>
        <w:t xml:space="preserve">религиозные организации, проводится по </w:t>
      </w:r>
      <w:bookmarkStart w:id="1303" w:name="l6009"/>
      <w:bookmarkEnd w:id="1303"/>
      <w:r w:rsidRPr="00807335">
        <w:rPr>
          <w:rFonts w:ascii="Arial" w:hAnsi="Arial" w:cs="Arial"/>
          <w:sz w:val="20"/>
          <w:szCs w:val="20"/>
        </w:rPr>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807335">
        <w:rPr>
          <w:rFonts w:ascii="Arial" w:hAnsi="Arial" w:cs="Arial"/>
          <w:sz w:val="20"/>
          <w:szCs w:val="20"/>
        </w:rPr>
        <w:br/>
      </w:r>
      <w:bookmarkStart w:id="1304" w:name="l6757"/>
      <w:bookmarkEnd w:id="1304"/>
      <w:r w:rsidRPr="00807335">
        <w:rPr>
          <w:rFonts w:ascii="Arial" w:hAnsi="Arial" w:cs="Arial"/>
          <w:sz w:val="20"/>
          <w:szCs w:val="20"/>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w:t>
      </w:r>
      <w:bookmarkStart w:id="1305" w:name="l6010"/>
      <w:bookmarkEnd w:id="1305"/>
      <w:r w:rsidRPr="00807335">
        <w:rPr>
          <w:rFonts w:ascii="Arial" w:hAnsi="Arial" w:cs="Arial"/>
          <w:sz w:val="20"/>
          <w:szCs w:val="20"/>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807335">
        <w:rPr>
          <w:rFonts w:ascii="Arial" w:hAnsi="Arial" w:cs="Arial"/>
          <w:sz w:val="20"/>
          <w:szCs w:val="20"/>
        </w:rPr>
        <w:br/>
      </w:r>
      <w:bookmarkStart w:id="1306" w:name="l6758"/>
      <w:bookmarkEnd w:id="1306"/>
      <w:r w:rsidRPr="00807335">
        <w:rPr>
          <w:rFonts w:ascii="Arial" w:hAnsi="Arial" w:cs="Arial"/>
          <w:sz w:val="20"/>
          <w:szCs w:val="20"/>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bookmarkStart w:id="1307" w:name="l6011"/>
      <w:bookmarkEnd w:id="1307"/>
      <w:r w:rsidRPr="00807335">
        <w:rPr>
          <w:rFonts w:ascii="Arial" w:hAnsi="Arial" w:cs="Arial"/>
          <w:sz w:val="20"/>
          <w:szCs w:val="20"/>
        </w:rPr>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807335">
        <w:rPr>
          <w:rFonts w:ascii="Arial" w:hAnsi="Arial" w:cs="Arial"/>
          <w:sz w:val="20"/>
          <w:szCs w:val="20"/>
        </w:rPr>
        <w:b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bookmarkStart w:id="1308" w:name="l6759"/>
      <w:bookmarkEnd w:id="1308"/>
      <w:r w:rsidRPr="00807335">
        <w:rPr>
          <w:rFonts w:ascii="Arial" w:hAnsi="Arial" w:cs="Arial"/>
          <w:sz w:val="20"/>
          <w:szCs w:val="20"/>
        </w:rPr>
        <w:t xml:space="preserve">принимает решение о государственной аккредитации или об отказе в государственной </w:t>
      </w:r>
      <w:bookmarkStart w:id="1309" w:name="l6012"/>
      <w:bookmarkEnd w:id="1309"/>
      <w:r w:rsidRPr="00807335">
        <w:rPr>
          <w:rFonts w:ascii="Arial" w:hAnsi="Arial" w:cs="Arial"/>
          <w:sz w:val="20"/>
          <w:szCs w:val="20"/>
        </w:rPr>
        <w:t xml:space="preserve">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w:t>
      </w:r>
      <w:bookmarkStart w:id="1310" w:name="l6760"/>
      <w:bookmarkEnd w:id="1310"/>
      <w:r w:rsidRPr="00807335">
        <w:rPr>
          <w:rFonts w:ascii="Arial" w:hAnsi="Arial" w:cs="Arial"/>
          <w:sz w:val="20"/>
          <w:szCs w:val="20"/>
        </w:rPr>
        <w:t xml:space="preserve">государственную аккредитацию укрупненным </w:t>
      </w:r>
      <w:bookmarkStart w:id="1311" w:name="l6013"/>
      <w:bookmarkEnd w:id="1311"/>
      <w:r w:rsidRPr="00807335">
        <w:rPr>
          <w:rFonts w:ascii="Arial" w:hAnsi="Arial" w:cs="Arial"/>
          <w:sz w:val="20"/>
          <w:szCs w:val="20"/>
        </w:rPr>
        <w:t>группам профессий, специальностей и направлений подготовки, являются образовательными программами, имеющими государственную аккредитацию.</w:t>
      </w:r>
      <w:r w:rsidRPr="00807335">
        <w:rPr>
          <w:rFonts w:ascii="Arial" w:hAnsi="Arial" w:cs="Arial"/>
          <w:sz w:val="20"/>
          <w:szCs w:val="20"/>
        </w:rPr>
        <w:b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bookmarkStart w:id="1312" w:name="l6014"/>
      <w:bookmarkEnd w:id="1312"/>
      <w:r w:rsidRPr="00807335">
        <w:rPr>
          <w:rFonts w:ascii="Arial" w:hAnsi="Arial" w:cs="Arial"/>
          <w:sz w:val="20"/>
          <w:szCs w:val="20"/>
        </w:rPr>
        <w:t>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r w:rsidRPr="00807335">
        <w:rPr>
          <w:rFonts w:ascii="Arial" w:hAnsi="Arial" w:cs="Arial"/>
          <w:sz w:val="20"/>
          <w:szCs w:val="20"/>
        </w:rPr>
        <w:b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807335">
        <w:rPr>
          <w:rFonts w:ascii="Arial" w:hAnsi="Arial" w:cs="Arial"/>
          <w:sz w:val="20"/>
          <w:szCs w:val="20"/>
        </w:rPr>
        <w:br/>
      </w:r>
      <w:bookmarkStart w:id="1313" w:name="l6761"/>
      <w:bookmarkEnd w:id="1313"/>
      <w:r w:rsidRPr="00807335">
        <w:rPr>
          <w:rFonts w:ascii="Arial" w:hAnsi="Arial" w:cs="Arial"/>
          <w:sz w:val="20"/>
          <w:szCs w:val="20"/>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w:t>
      </w:r>
      <w:bookmarkStart w:id="1314" w:name="l6015"/>
      <w:bookmarkEnd w:id="1314"/>
      <w:r w:rsidRPr="00807335">
        <w:rPr>
          <w:rFonts w:ascii="Arial" w:hAnsi="Arial" w:cs="Arial"/>
          <w:sz w:val="20"/>
          <w:szCs w:val="20"/>
        </w:rPr>
        <w:t xml:space="preserve">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bookmarkStart w:id="1315" w:name="l6762"/>
      <w:bookmarkEnd w:id="1315"/>
      <w:r w:rsidRPr="00807335">
        <w:rPr>
          <w:rFonts w:ascii="Arial" w:hAnsi="Arial" w:cs="Arial"/>
          <w:sz w:val="20"/>
          <w:szCs w:val="20"/>
        </w:rPr>
        <w:t>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316" w:name="l6016"/>
      <w:bookmarkEnd w:id="1316"/>
      <w:r w:rsidRPr="00807335">
        <w:rPr>
          <w:rFonts w:ascii="Arial" w:hAnsi="Arial" w:cs="Arial"/>
          <w:sz w:val="20"/>
          <w:szCs w:val="2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807335">
        <w:rPr>
          <w:rFonts w:ascii="Arial" w:hAnsi="Arial" w:cs="Arial"/>
          <w:sz w:val="20"/>
          <w:szCs w:val="20"/>
        </w:rPr>
        <w:b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w:t>
      </w:r>
      <w:bookmarkStart w:id="1317" w:name="l6763"/>
      <w:bookmarkEnd w:id="1317"/>
      <w:r w:rsidRPr="00807335">
        <w:rPr>
          <w:rFonts w:ascii="Arial" w:hAnsi="Arial" w:cs="Arial"/>
          <w:sz w:val="20"/>
          <w:szCs w:val="20"/>
        </w:rPr>
        <w:t xml:space="preserve">программам федеральным государственным образовательным стандартам (далее - аккредитационная экспертиза). При проведении </w:t>
      </w:r>
      <w:bookmarkStart w:id="1318" w:name="l6017"/>
      <w:bookmarkEnd w:id="1318"/>
      <w:r w:rsidRPr="00807335">
        <w:rPr>
          <w:rFonts w:ascii="Arial" w:hAnsi="Arial" w:cs="Arial"/>
          <w:sz w:val="20"/>
          <w:szCs w:val="20"/>
        </w:rPr>
        <w:t>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807335">
        <w:rPr>
          <w:rFonts w:ascii="Arial" w:hAnsi="Arial" w:cs="Arial"/>
          <w:sz w:val="20"/>
          <w:szCs w:val="20"/>
        </w:rPr>
        <w:b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bookmarkStart w:id="1319" w:name="l6764"/>
      <w:bookmarkEnd w:id="1319"/>
      <w:r w:rsidRPr="00807335">
        <w:rPr>
          <w:rFonts w:ascii="Arial" w:hAnsi="Arial" w:cs="Arial"/>
          <w:sz w:val="20"/>
          <w:szCs w:val="20"/>
        </w:rPr>
        <w:t xml:space="preserve">требованиям. Эксперты и экспертные организации не могут </w:t>
      </w:r>
      <w:bookmarkStart w:id="1320" w:name="l6018"/>
      <w:bookmarkEnd w:id="1320"/>
      <w:r w:rsidRPr="00807335">
        <w:rPr>
          <w:rFonts w:ascii="Arial" w:hAnsi="Arial" w:cs="Arial"/>
          <w:sz w:val="20"/>
          <w:szCs w:val="20"/>
        </w:rPr>
        <w:t>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807335">
        <w:rPr>
          <w:rFonts w:ascii="Arial" w:hAnsi="Arial" w:cs="Arial"/>
          <w:sz w:val="20"/>
          <w:szCs w:val="20"/>
        </w:rPr>
        <w:b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807335">
        <w:rPr>
          <w:rFonts w:ascii="Arial" w:hAnsi="Arial" w:cs="Arial"/>
          <w:sz w:val="20"/>
          <w:szCs w:val="20"/>
        </w:rPr>
        <w:br/>
      </w:r>
      <w:bookmarkStart w:id="1321" w:name="l6019"/>
      <w:bookmarkEnd w:id="1321"/>
      <w:r w:rsidRPr="00807335">
        <w:rPr>
          <w:rFonts w:ascii="Arial" w:hAnsi="Arial" w:cs="Arial"/>
          <w:sz w:val="20"/>
          <w:szCs w:val="20"/>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322" w:name="l6765"/>
      <w:bookmarkEnd w:id="1322"/>
      <w:r w:rsidRPr="00807335">
        <w:rPr>
          <w:rFonts w:ascii="Arial" w:hAnsi="Arial" w:cs="Arial"/>
          <w:sz w:val="20"/>
          <w:szCs w:val="20"/>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bookmarkStart w:id="1323" w:name="l6020"/>
      <w:bookmarkEnd w:id="1323"/>
      <w:r w:rsidRPr="00807335">
        <w:rPr>
          <w:rFonts w:ascii="Arial" w:hAnsi="Arial" w:cs="Arial"/>
          <w:sz w:val="20"/>
          <w:szCs w:val="20"/>
        </w:rPr>
        <w:t>порядке и в размерах, которые установлены Правительством Российской Федерации.</w:t>
      </w:r>
      <w:r w:rsidRPr="00807335">
        <w:rPr>
          <w:rFonts w:ascii="Arial" w:hAnsi="Arial" w:cs="Arial"/>
          <w:sz w:val="20"/>
          <w:szCs w:val="20"/>
        </w:rPr>
        <w:b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807335">
        <w:rPr>
          <w:rFonts w:ascii="Arial" w:hAnsi="Arial" w:cs="Arial"/>
          <w:sz w:val="20"/>
          <w:szCs w:val="20"/>
        </w:rPr>
        <w:b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w:t>
      </w:r>
      <w:bookmarkStart w:id="1324" w:name="l6766"/>
      <w:bookmarkEnd w:id="1324"/>
      <w:r w:rsidRPr="00807335">
        <w:rPr>
          <w:rFonts w:ascii="Arial" w:hAnsi="Arial" w:cs="Arial"/>
          <w:sz w:val="20"/>
          <w:szCs w:val="20"/>
        </w:rPr>
        <w:t xml:space="preserve">деятельность, осуществляется в срок, не превышающий ста пяти дней со дня приема заявления о </w:t>
      </w:r>
      <w:bookmarkStart w:id="1325" w:name="l6021"/>
      <w:bookmarkEnd w:id="1325"/>
      <w:r w:rsidRPr="00807335">
        <w:rPr>
          <w:rFonts w:ascii="Arial" w:hAnsi="Arial" w:cs="Arial"/>
          <w:sz w:val="20"/>
          <w:szCs w:val="20"/>
        </w:rPr>
        <w:t>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807335">
        <w:rPr>
          <w:rFonts w:ascii="Arial" w:hAnsi="Arial" w:cs="Arial"/>
          <w:sz w:val="20"/>
          <w:szCs w:val="20"/>
        </w:rPr>
        <w:b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sidRPr="00807335">
        <w:rPr>
          <w:rFonts w:ascii="Arial" w:hAnsi="Arial" w:cs="Arial"/>
          <w:sz w:val="20"/>
          <w:szCs w:val="20"/>
        </w:rPr>
        <w:br/>
      </w:r>
      <w:bookmarkStart w:id="1326" w:name="l6767"/>
      <w:bookmarkEnd w:id="1326"/>
      <w:r w:rsidRPr="00807335">
        <w:rPr>
          <w:rFonts w:ascii="Arial" w:hAnsi="Arial" w:cs="Arial"/>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r w:rsidRPr="00807335">
        <w:rPr>
          <w:rFonts w:ascii="Arial" w:hAnsi="Arial" w:cs="Arial"/>
          <w:sz w:val="20"/>
          <w:szCs w:val="20"/>
        </w:rPr>
        <w:br/>
      </w:r>
      <w:bookmarkStart w:id="1327" w:name="l6022"/>
      <w:bookmarkEnd w:id="1327"/>
      <w:r w:rsidRPr="00807335">
        <w:rPr>
          <w:rFonts w:ascii="Arial" w:hAnsi="Arial" w:cs="Arial"/>
          <w:sz w:val="20"/>
          <w:szCs w:val="20"/>
        </w:rPr>
        <w:t>2) двенадцать лет для организации, осуществляющей образовательную деятельность по основным общеобразовательным программам.</w:t>
      </w:r>
      <w:r w:rsidRPr="00807335">
        <w:rPr>
          <w:rFonts w:ascii="Arial" w:hAnsi="Arial" w:cs="Arial"/>
          <w:sz w:val="20"/>
          <w:szCs w:val="20"/>
        </w:rPr>
        <w:b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r>
      <w:bookmarkStart w:id="1328" w:name="l6768"/>
      <w:bookmarkEnd w:id="1328"/>
      <w:r w:rsidRPr="00807335">
        <w:rPr>
          <w:rFonts w:ascii="Arial" w:hAnsi="Arial" w:cs="Arial"/>
          <w:sz w:val="20"/>
          <w:szCs w:val="20"/>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bookmarkStart w:id="1329" w:name="l6023"/>
      <w:bookmarkEnd w:id="1329"/>
      <w:r w:rsidRPr="00807335">
        <w:rPr>
          <w:rFonts w:ascii="Arial" w:hAnsi="Arial" w:cs="Arial"/>
          <w:sz w:val="20"/>
          <w:szCs w:val="20"/>
        </w:rPr>
        <w:t xml:space="preserve">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bookmarkStart w:id="1330" w:name="l6769"/>
      <w:bookmarkEnd w:id="1330"/>
      <w:r w:rsidRPr="00807335">
        <w:rPr>
          <w:rFonts w:ascii="Arial" w:hAnsi="Arial" w:cs="Arial"/>
          <w:sz w:val="20"/>
          <w:szCs w:val="20"/>
        </w:rPr>
        <w:t>прекращении деятельности физического лица в качестве индивидуального предпринимателя.</w:t>
      </w:r>
      <w:r w:rsidRPr="00807335">
        <w:rPr>
          <w:rFonts w:ascii="Arial" w:hAnsi="Arial" w:cs="Arial"/>
          <w:sz w:val="20"/>
          <w:szCs w:val="20"/>
        </w:rPr>
        <w:br/>
      </w:r>
      <w:bookmarkStart w:id="1331" w:name="l6024"/>
      <w:bookmarkEnd w:id="1331"/>
      <w:r w:rsidRPr="00807335">
        <w:rPr>
          <w:rFonts w:ascii="Arial" w:hAnsi="Arial" w:cs="Arial"/>
          <w:sz w:val="20"/>
          <w:szCs w:val="20"/>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w:t>
      </w:r>
      <w:bookmarkStart w:id="1332" w:name="l6770"/>
      <w:bookmarkEnd w:id="1332"/>
      <w:r w:rsidRPr="00807335">
        <w:rPr>
          <w:rFonts w:ascii="Arial" w:hAnsi="Arial" w:cs="Arial"/>
          <w:sz w:val="20"/>
          <w:szCs w:val="20"/>
        </w:rPr>
        <w:t>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r w:rsidRPr="00807335">
        <w:rPr>
          <w:rFonts w:ascii="Arial" w:hAnsi="Arial" w:cs="Arial"/>
          <w:sz w:val="20"/>
          <w:szCs w:val="20"/>
        </w:rPr>
        <w:br/>
      </w:r>
      <w:bookmarkStart w:id="1333" w:name="l6025"/>
      <w:bookmarkEnd w:id="1333"/>
      <w:r w:rsidRPr="00807335">
        <w:rPr>
          <w:rFonts w:ascii="Arial" w:hAnsi="Arial" w:cs="Arial"/>
          <w:sz w:val="20"/>
          <w:szCs w:val="20"/>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807335">
        <w:rPr>
          <w:rFonts w:ascii="Arial" w:hAnsi="Arial" w:cs="Arial"/>
          <w:sz w:val="20"/>
          <w:szCs w:val="20"/>
        </w:rPr>
        <w:br/>
        <w:t>1) выявление недостоверной информации в документах, представленных организацией, осуществляющей образовательную деятельность;</w:t>
      </w:r>
      <w:r w:rsidRPr="00807335">
        <w:rPr>
          <w:rFonts w:ascii="Arial" w:hAnsi="Arial" w:cs="Arial"/>
          <w:sz w:val="20"/>
          <w:szCs w:val="20"/>
        </w:rPr>
        <w:br/>
      </w:r>
      <w:bookmarkStart w:id="1334" w:name="l6771"/>
      <w:bookmarkEnd w:id="1334"/>
      <w:r w:rsidRPr="00807335">
        <w:rPr>
          <w:rFonts w:ascii="Arial" w:hAnsi="Arial" w:cs="Arial"/>
          <w:sz w:val="20"/>
          <w:szCs w:val="20"/>
        </w:rPr>
        <w:t>2) наличие отрицательного заключения, составленного по результатам аккредитационной экспертизы.</w:t>
      </w:r>
      <w:r w:rsidRPr="00807335">
        <w:rPr>
          <w:rFonts w:ascii="Arial" w:hAnsi="Arial" w:cs="Arial"/>
          <w:sz w:val="20"/>
          <w:szCs w:val="20"/>
        </w:rPr>
        <w:br/>
      </w:r>
      <w:bookmarkStart w:id="1335" w:name="l6026"/>
      <w:bookmarkEnd w:id="1335"/>
      <w:r w:rsidRPr="00807335">
        <w:rPr>
          <w:rFonts w:ascii="Arial" w:hAnsi="Arial" w:cs="Arial"/>
          <w:sz w:val="20"/>
          <w:szCs w:val="2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807335">
        <w:rPr>
          <w:rFonts w:ascii="Arial" w:hAnsi="Arial" w:cs="Arial"/>
          <w:sz w:val="20"/>
          <w:szCs w:val="20"/>
        </w:rPr>
        <w:br/>
        <w:t xml:space="preserve">1) аннулирование лицензии на осуществление образовательной деятельности полностью или в отношении отдельных имеющих </w:t>
      </w:r>
      <w:bookmarkStart w:id="1336" w:name="l6772"/>
      <w:bookmarkEnd w:id="1336"/>
      <w:r w:rsidRPr="00807335">
        <w:rPr>
          <w:rFonts w:ascii="Arial" w:hAnsi="Arial" w:cs="Arial"/>
          <w:sz w:val="20"/>
          <w:szCs w:val="20"/>
        </w:rPr>
        <w:t>государственную аккредитацию образовательных программ;</w:t>
      </w:r>
      <w:r w:rsidRPr="00807335">
        <w:rPr>
          <w:rFonts w:ascii="Arial" w:hAnsi="Arial" w:cs="Arial"/>
          <w:sz w:val="20"/>
          <w:szCs w:val="20"/>
        </w:rPr>
        <w:br/>
      </w:r>
      <w:bookmarkStart w:id="1337" w:name="l6027"/>
      <w:bookmarkEnd w:id="1337"/>
      <w:r w:rsidRPr="00807335">
        <w:rPr>
          <w:rFonts w:ascii="Arial" w:hAnsi="Arial" w:cs="Arial"/>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807335">
        <w:rPr>
          <w:rFonts w:ascii="Arial" w:hAnsi="Arial" w:cs="Arial"/>
          <w:sz w:val="20"/>
          <w:szCs w:val="20"/>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807335">
        <w:rPr>
          <w:rFonts w:ascii="Arial" w:hAnsi="Arial" w:cs="Arial"/>
          <w:sz w:val="20"/>
          <w:szCs w:val="20"/>
        </w:rPr>
        <w:br/>
      </w:r>
      <w:bookmarkStart w:id="1338" w:name="l6773"/>
      <w:bookmarkEnd w:id="1338"/>
      <w:r w:rsidRPr="00807335">
        <w:rPr>
          <w:rFonts w:ascii="Arial" w:hAnsi="Arial" w:cs="Arial"/>
          <w:sz w:val="20"/>
          <w:szCs w:val="20"/>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w:t>
      </w:r>
      <w:bookmarkStart w:id="1339" w:name="l6028"/>
      <w:bookmarkEnd w:id="1339"/>
      <w:r w:rsidRPr="00807335">
        <w:rPr>
          <w:rFonts w:ascii="Arial" w:hAnsi="Arial" w:cs="Arial"/>
          <w:sz w:val="20"/>
          <w:szCs w:val="20"/>
        </w:rPr>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807335">
        <w:rPr>
          <w:rFonts w:ascii="Arial" w:hAnsi="Arial" w:cs="Arial"/>
          <w:sz w:val="20"/>
          <w:szCs w:val="20"/>
        </w:rPr>
        <w:b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w:t>
      </w:r>
      <w:bookmarkStart w:id="1340" w:name="l6774"/>
      <w:bookmarkEnd w:id="1340"/>
      <w:r w:rsidRPr="00807335">
        <w:rPr>
          <w:rFonts w:ascii="Arial" w:hAnsi="Arial" w:cs="Arial"/>
          <w:sz w:val="20"/>
          <w:szCs w:val="20"/>
        </w:rPr>
        <w:t>после отказа в государственной аккредитации или лишения ее государственной аккредитации.</w:t>
      </w:r>
      <w:r w:rsidRPr="00807335">
        <w:rPr>
          <w:rFonts w:ascii="Arial" w:hAnsi="Arial" w:cs="Arial"/>
          <w:sz w:val="20"/>
          <w:szCs w:val="20"/>
        </w:rPr>
        <w:br/>
      </w:r>
      <w:bookmarkStart w:id="1341" w:name="l6029"/>
      <w:bookmarkEnd w:id="1341"/>
      <w:r w:rsidRPr="00807335">
        <w:rPr>
          <w:rFonts w:ascii="Arial" w:hAnsi="Arial" w:cs="Arial"/>
          <w:sz w:val="20"/>
          <w:szCs w:val="20"/>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807335">
        <w:rPr>
          <w:rFonts w:ascii="Arial" w:hAnsi="Arial" w:cs="Arial"/>
          <w:sz w:val="20"/>
          <w:szCs w:val="20"/>
        </w:rPr>
        <w:br/>
        <w:t>28. Положение о государственной аккредитации образовательной деятельности утверждается Правительством Российской Федерации.</w:t>
      </w:r>
      <w:r w:rsidRPr="00807335">
        <w:rPr>
          <w:rFonts w:ascii="Arial" w:hAnsi="Arial" w:cs="Arial"/>
          <w:sz w:val="20"/>
          <w:szCs w:val="20"/>
        </w:rPr>
        <w:br/>
      </w:r>
      <w:bookmarkStart w:id="1342" w:name="l6775"/>
      <w:bookmarkEnd w:id="1342"/>
      <w:r w:rsidRPr="00807335">
        <w:rPr>
          <w:rFonts w:ascii="Arial" w:hAnsi="Arial" w:cs="Arial"/>
          <w:sz w:val="20"/>
          <w:szCs w:val="20"/>
        </w:rPr>
        <w:t>29. Положением о государственной аккредитации образовательной деятельности устанавливаются:</w:t>
      </w:r>
      <w:r w:rsidRPr="00807335">
        <w:rPr>
          <w:rFonts w:ascii="Arial" w:hAnsi="Arial" w:cs="Arial"/>
          <w:sz w:val="20"/>
          <w:szCs w:val="20"/>
        </w:rPr>
        <w:br/>
      </w:r>
      <w:bookmarkStart w:id="1343" w:name="l6030"/>
      <w:bookmarkEnd w:id="1343"/>
      <w:r w:rsidRPr="00807335">
        <w:rPr>
          <w:rFonts w:ascii="Arial" w:hAnsi="Arial" w:cs="Arial"/>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807335">
        <w:rPr>
          <w:rFonts w:ascii="Arial" w:hAnsi="Arial" w:cs="Arial"/>
          <w:sz w:val="20"/>
          <w:szCs w:val="20"/>
        </w:rPr>
        <w:b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r w:rsidRPr="00807335">
        <w:rPr>
          <w:rFonts w:ascii="Arial" w:hAnsi="Arial" w:cs="Arial"/>
          <w:sz w:val="20"/>
          <w:szCs w:val="20"/>
        </w:rPr>
        <w:br/>
      </w:r>
      <w:bookmarkStart w:id="1344" w:name="l6776"/>
      <w:bookmarkEnd w:id="1344"/>
      <w:r w:rsidRPr="00807335">
        <w:rPr>
          <w:rFonts w:ascii="Arial" w:hAnsi="Arial" w:cs="Arial"/>
          <w:sz w:val="20"/>
          <w:szCs w:val="20"/>
        </w:rPr>
        <w:t xml:space="preserve">3) порядок проведения аккредитационной экспертизы, в том числе порядок привлечения экспертов и (или) экспертных организаций к </w:t>
      </w:r>
      <w:bookmarkStart w:id="1345" w:name="l6031"/>
      <w:bookmarkEnd w:id="1345"/>
      <w:r w:rsidRPr="00807335">
        <w:rPr>
          <w:rFonts w:ascii="Arial" w:hAnsi="Arial" w:cs="Arial"/>
          <w:sz w:val="20"/>
          <w:szCs w:val="20"/>
        </w:rPr>
        <w:t>проведению аккредитационной экспертизы;</w:t>
      </w:r>
      <w:r w:rsidRPr="00807335">
        <w:rPr>
          <w:rFonts w:ascii="Arial" w:hAnsi="Arial" w:cs="Arial"/>
          <w:sz w:val="20"/>
          <w:szCs w:val="20"/>
        </w:rPr>
        <w:b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807335">
        <w:rPr>
          <w:rFonts w:ascii="Arial" w:hAnsi="Arial" w:cs="Arial"/>
          <w:sz w:val="20"/>
          <w:szCs w:val="20"/>
        </w:rPr>
        <w:br/>
      </w:r>
      <w:bookmarkStart w:id="1346" w:name="l6032"/>
      <w:bookmarkEnd w:id="1346"/>
      <w:r w:rsidRPr="00807335">
        <w:rPr>
          <w:rFonts w:ascii="Arial" w:hAnsi="Arial" w:cs="Arial"/>
          <w:sz w:val="20"/>
          <w:szCs w:val="20"/>
        </w:rPr>
        <w:t>5) порядок принятия решения о государственной аккредитации или об отказе в государственной аккредитации;</w:t>
      </w:r>
      <w:r w:rsidRPr="00807335">
        <w:rPr>
          <w:rFonts w:ascii="Arial" w:hAnsi="Arial" w:cs="Arial"/>
          <w:sz w:val="20"/>
          <w:szCs w:val="20"/>
        </w:rPr>
        <w:br/>
        <w:t>6) порядок предоставления аккредитационным органом дубликата свидетельства о государственной аккредитации;</w:t>
      </w:r>
      <w:r w:rsidRPr="00807335">
        <w:rPr>
          <w:rFonts w:ascii="Arial" w:hAnsi="Arial" w:cs="Arial"/>
          <w:sz w:val="20"/>
          <w:szCs w:val="20"/>
        </w:rPr>
        <w:br/>
        <w:t>7) основания и порядок переоформления свидетельства о государственной аккредитации;</w:t>
      </w:r>
      <w:r w:rsidRPr="00807335">
        <w:rPr>
          <w:rFonts w:ascii="Arial" w:hAnsi="Arial" w:cs="Arial"/>
          <w:sz w:val="20"/>
          <w:szCs w:val="20"/>
        </w:rPr>
        <w:br/>
        <w:t>8) порядок приостановления, возобновления, прекращения и лишения государственной аккредитации;</w:t>
      </w:r>
      <w:r w:rsidRPr="00807335">
        <w:rPr>
          <w:rFonts w:ascii="Arial" w:hAnsi="Arial" w:cs="Arial"/>
          <w:sz w:val="20"/>
          <w:szCs w:val="20"/>
        </w:rPr>
        <w:br/>
        <w:t>9) особенности проведения аккредитационной экспертизы при проведении государственной аккредитации:</w:t>
      </w:r>
      <w:r w:rsidRPr="00807335">
        <w:rPr>
          <w:rFonts w:ascii="Arial" w:hAnsi="Arial" w:cs="Arial"/>
          <w:sz w:val="20"/>
          <w:szCs w:val="20"/>
        </w:rPr>
        <w:br/>
      </w:r>
      <w:bookmarkStart w:id="1347" w:name="l6777"/>
      <w:bookmarkEnd w:id="1347"/>
      <w:r w:rsidRPr="00807335">
        <w:rPr>
          <w:rFonts w:ascii="Arial" w:hAnsi="Arial" w:cs="Arial"/>
          <w:sz w:val="20"/>
          <w:szCs w:val="20"/>
        </w:rPr>
        <w:t xml:space="preserve">а) образовательной деятельности образовательных организаций высшего образования, реализующих образовательные программы </w:t>
      </w:r>
      <w:bookmarkStart w:id="1348" w:name="l6033"/>
      <w:bookmarkEnd w:id="1348"/>
      <w:r w:rsidRPr="00807335">
        <w:rPr>
          <w:rFonts w:ascii="Arial" w:hAnsi="Arial" w:cs="Arial"/>
          <w:sz w:val="20"/>
          <w:szCs w:val="20"/>
        </w:rPr>
        <w:t>высшего образования в соответствии с самостоятельно установленными образовательными стандартами;</w:t>
      </w:r>
      <w:r w:rsidRPr="00807335">
        <w:rPr>
          <w:rFonts w:ascii="Arial" w:hAnsi="Arial" w:cs="Arial"/>
          <w:sz w:val="20"/>
          <w:szCs w:val="20"/>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349" w:name="h7033"/>
      <w:bookmarkEnd w:id="1349"/>
      <w:r w:rsidRPr="00807335">
        <w:rPr>
          <w:rFonts w:ascii="Arial" w:hAnsi="Arial" w:cs="Arial"/>
          <w:b/>
          <w:bCs/>
          <w:sz w:val="27"/>
          <w:szCs w:val="27"/>
        </w:rPr>
        <w:t>Статья 93. Государственный контроль (надзор)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Государственный контроль (надзор) в сфере образования включает в себя федеральный государственный контроль качества </w:t>
      </w:r>
      <w:bookmarkStart w:id="1350" w:name="l6778"/>
      <w:bookmarkEnd w:id="1350"/>
      <w:r w:rsidRPr="00807335">
        <w:rPr>
          <w:rFonts w:ascii="Arial" w:hAnsi="Arial" w:cs="Arial"/>
          <w:sz w:val="20"/>
          <w:szCs w:val="20"/>
        </w:rPr>
        <w:t xml:space="preserve">образования и федеральный </w:t>
      </w:r>
      <w:bookmarkStart w:id="1351" w:name="l6034"/>
      <w:bookmarkEnd w:id="1351"/>
      <w:r w:rsidRPr="00807335">
        <w:rPr>
          <w:rFonts w:ascii="Arial" w:hAnsi="Arial" w:cs="Arial"/>
          <w:sz w:val="20"/>
          <w:szCs w:val="20"/>
        </w:rPr>
        <w:t>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807335">
        <w:rPr>
          <w:rFonts w:ascii="Arial" w:hAnsi="Arial" w:cs="Arial"/>
          <w:sz w:val="20"/>
          <w:szCs w:val="20"/>
        </w:rPr>
        <w:b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bookmarkStart w:id="1352" w:name="l6779"/>
      <w:bookmarkEnd w:id="1352"/>
      <w:r w:rsidRPr="00807335">
        <w:rPr>
          <w:rFonts w:ascii="Arial" w:hAnsi="Arial" w:cs="Arial"/>
          <w:sz w:val="20"/>
          <w:szCs w:val="20"/>
        </w:rPr>
        <w:t xml:space="preserve">подготовки обучающихся в организации, осуществляющей образовательную деятельность по имеющим </w:t>
      </w:r>
      <w:bookmarkStart w:id="1353" w:name="l6035"/>
      <w:bookmarkEnd w:id="1353"/>
      <w:r w:rsidRPr="00807335">
        <w:rPr>
          <w:rFonts w:ascii="Arial" w:hAnsi="Arial" w:cs="Arial"/>
          <w:sz w:val="20"/>
          <w:szCs w:val="20"/>
        </w:rPr>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r w:rsidRPr="00807335">
        <w:rPr>
          <w:rFonts w:ascii="Arial" w:hAnsi="Arial" w:cs="Arial"/>
          <w:sz w:val="20"/>
          <w:szCs w:val="20"/>
        </w:rPr>
        <w:br/>
        <w:t xml:space="preserve">3. Под федеральным государственным надзором в сфере образования понимается деятельность, направленная на предупреждение, </w:t>
      </w:r>
      <w:bookmarkStart w:id="1354" w:name="l6780"/>
      <w:bookmarkEnd w:id="1354"/>
      <w:r w:rsidRPr="00807335">
        <w:rPr>
          <w:rFonts w:ascii="Arial" w:hAnsi="Arial" w:cs="Arial"/>
          <w:sz w:val="20"/>
          <w:szCs w:val="20"/>
        </w:rPr>
        <w:t xml:space="preserve">выявление и пресечение нарушения </w:t>
      </w:r>
      <w:bookmarkStart w:id="1355" w:name="l6036"/>
      <w:bookmarkEnd w:id="1355"/>
      <w:r w:rsidRPr="00807335">
        <w:rPr>
          <w:rFonts w:ascii="Arial" w:hAnsi="Arial" w:cs="Arial"/>
          <w:sz w:val="20"/>
          <w:szCs w:val="20"/>
        </w:rPr>
        <w:t xml:space="preserve">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w:t>
      </w:r>
      <w:bookmarkStart w:id="1356" w:name="l6781"/>
      <w:bookmarkEnd w:id="1356"/>
      <w:r w:rsidRPr="00807335">
        <w:rPr>
          <w:rFonts w:ascii="Arial" w:hAnsi="Arial" w:cs="Arial"/>
          <w:sz w:val="20"/>
          <w:szCs w:val="20"/>
        </w:rPr>
        <w:t>Российской Федерации мер по пресечению и (или) устранению последствий выявленных нарушений таких требований.</w:t>
      </w:r>
      <w:r w:rsidRPr="00807335">
        <w:rPr>
          <w:rFonts w:ascii="Arial" w:hAnsi="Arial" w:cs="Arial"/>
          <w:sz w:val="20"/>
          <w:szCs w:val="20"/>
        </w:rPr>
        <w:br/>
      </w:r>
      <w:bookmarkStart w:id="1357" w:name="l6037"/>
      <w:bookmarkEnd w:id="1357"/>
      <w:r w:rsidRPr="00807335">
        <w:rPr>
          <w:rFonts w:ascii="Arial" w:hAnsi="Arial" w:cs="Arial"/>
          <w:sz w:val="20"/>
          <w:szCs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26" w:history="1">
        <w:r w:rsidRPr="00544409">
          <w:rPr>
            <w:rFonts w:ascii="Arial" w:hAnsi="Arial" w:cs="Arial"/>
            <w:sz w:val="24"/>
            <w:szCs w:val="24"/>
            <w:u w:val="single"/>
          </w:rPr>
          <w:t>от 26 декабря 2008 года N 294-ФЗ</w:t>
        </w:r>
      </w:hyperlink>
      <w:r w:rsidRPr="0080733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r w:rsidRPr="00807335">
        <w:rPr>
          <w:rFonts w:ascii="Arial" w:hAnsi="Arial" w:cs="Arial"/>
          <w:sz w:val="20"/>
          <w:szCs w:val="20"/>
        </w:rPr>
        <w:br/>
      </w:r>
      <w:bookmarkStart w:id="1358" w:name="l6782"/>
      <w:bookmarkEnd w:id="1358"/>
      <w:r w:rsidRPr="00807335">
        <w:rPr>
          <w:rFonts w:ascii="Arial" w:hAnsi="Arial" w:cs="Arial"/>
          <w:sz w:val="20"/>
          <w:szCs w:val="20"/>
        </w:rPr>
        <w:t xml:space="preserve">5. Основаниями для проведения внеплановых проверок организаций, осуществляющих образовательную деятельность, в рамках </w:t>
      </w:r>
      <w:bookmarkStart w:id="1359" w:name="l6038"/>
      <w:bookmarkEnd w:id="1359"/>
      <w:r w:rsidRPr="00807335">
        <w:rPr>
          <w:rFonts w:ascii="Arial" w:hAnsi="Arial" w:cs="Arial"/>
          <w:sz w:val="20"/>
          <w:szCs w:val="20"/>
        </w:rPr>
        <w:t xml:space="preserve">федерального государственного надзора в сфере образования наряду с основаниями, предусмотренными Федеральным законом </w:t>
      </w:r>
      <w:hyperlink r:id="rId27" w:history="1">
        <w:r w:rsidRPr="00544409">
          <w:rPr>
            <w:rFonts w:ascii="Arial" w:hAnsi="Arial" w:cs="Arial"/>
            <w:sz w:val="24"/>
            <w:szCs w:val="24"/>
            <w:u w:val="single"/>
          </w:rPr>
          <w:t>от 26 декабря 2008 года N 294-ФЗ</w:t>
        </w:r>
      </w:hyperlink>
      <w:r w:rsidRPr="0080733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807335">
        <w:rPr>
          <w:rFonts w:ascii="Arial" w:hAnsi="Arial" w:cs="Arial"/>
          <w:sz w:val="20"/>
          <w:szCs w:val="20"/>
        </w:rPr>
        <w:b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807335">
        <w:rPr>
          <w:rFonts w:ascii="Arial" w:hAnsi="Arial" w:cs="Arial"/>
          <w:sz w:val="20"/>
          <w:szCs w:val="20"/>
        </w:rPr>
        <w:br/>
      </w:r>
      <w:bookmarkStart w:id="1360" w:name="l6039"/>
      <w:bookmarkEnd w:id="1360"/>
      <w:r w:rsidRPr="00807335">
        <w:rPr>
          <w:rFonts w:ascii="Arial" w:hAnsi="Arial" w:cs="Arial"/>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r w:rsidRPr="00807335">
        <w:rPr>
          <w:rFonts w:ascii="Arial" w:hAnsi="Arial" w:cs="Arial"/>
          <w:sz w:val="20"/>
          <w:szCs w:val="20"/>
        </w:rPr>
        <w:b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w:t>
      </w:r>
      <w:bookmarkStart w:id="1361" w:name="l6783"/>
      <w:bookmarkEnd w:id="1361"/>
      <w:r w:rsidRPr="00807335">
        <w:rPr>
          <w:rFonts w:ascii="Arial" w:hAnsi="Arial" w:cs="Arial"/>
          <w:sz w:val="20"/>
          <w:szCs w:val="20"/>
        </w:rPr>
        <w:t>Указанный в предписании срок его исполнения не может превышать шесть месяцев.</w:t>
      </w:r>
      <w:r w:rsidRPr="00807335">
        <w:rPr>
          <w:rFonts w:ascii="Arial" w:hAnsi="Arial" w:cs="Arial"/>
          <w:sz w:val="20"/>
          <w:szCs w:val="20"/>
        </w:rPr>
        <w:br/>
      </w:r>
      <w:bookmarkStart w:id="1362" w:name="l6040"/>
      <w:bookmarkEnd w:id="1362"/>
      <w:r w:rsidRPr="00807335">
        <w:rPr>
          <w:rFonts w:ascii="Arial" w:hAnsi="Arial" w:cs="Arial"/>
          <w:sz w:val="20"/>
          <w:szCs w:val="20"/>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bookmarkStart w:id="1363" w:name="l6784"/>
      <w:bookmarkEnd w:id="1363"/>
      <w:r w:rsidRPr="00807335">
        <w:rPr>
          <w:rFonts w:ascii="Arial" w:hAnsi="Arial" w:cs="Arial"/>
          <w:sz w:val="20"/>
          <w:szCs w:val="20"/>
        </w:rPr>
        <w:t>правонарушениях, и запрещает прием в данную организацию.</w:t>
      </w:r>
      <w:r w:rsidRPr="00807335">
        <w:rPr>
          <w:rFonts w:ascii="Arial" w:hAnsi="Arial" w:cs="Arial"/>
          <w:sz w:val="20"/>
          <w:szCs w:val="20"/>
        </w:rPr>
        <w:br/>
      </w:r>
      <w:bookmarkStart w:id="1364" w:name="l6041"/>
      <w:bookmarkEnd w:id="1364"/>
      <w:r w:rsidRPr="00807335">
        <w:rPr>
          <w:rFonts w:ascii="Arial" w:hAnsi="Arial" w:cs="Arial"/>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w:t>
      </w:r>
      <w:bookmarkStart w:id="1365" w:name="l6785"/>
      <w:bookmarkEnd w:id="1365"/>
      <w:r w:rsidRPr="00807335">
        <w:rPr>
          <w:rFonts w:ascii="Arial" w:hAnsi="Arial" w:cs="Arial"/>
          <w:sz w:val="20"/>
          <w:szCs w:val="20"/>
        </w:rPr>
        <w:t xml:space="preserve">приостанавливает действие лицензии этой организации полностью или частично (в отношении отдельных видов образования, уровней образования, </w:t>
      </w:r>
      <w:bookmarkStart w:id="1366" w:name="l6042"/>
      <w:bookmarkEnd w:id="1366"/>
      <w:r w:rsidRPr="00807335">
        <w:rPr>
          <w:rFonts w:ascii="Arial" w:hAnsi="Arial" w:cs="Arial"/>
          <w:sz w:val="20"/>
          <w:szCs w:val="20"/>
        </w:rPr>
        <w:t xml:space="preserve">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bookmarkStart w:id="1367" w:name="l6786"/>
      <w:bookmarkEnd w:id="1367"/>
      <w:r w:rsidRPr="00807335">
        <w:rPr>
          <w:rFonts w:ascii="Arial" w:hAnsi="Arial" w:cs="Arial"/>
          <w:sz w:val="20"/>
          <w:szCs w:val="20"/>
        </w:rPr>
        <w:t xml:space="preserve">подтверждающие исполнение указанного предписания. После получения такого уведомления орган по контролю и надзору в сфере образования </w:t>
      </w:r>
      <w:bookmarkStart w:id="1368" w:name="l6043"/>
      <w:bookmarkEnd w:id="1368"/>
      <w:r w:rsidRPr="00807335">
        <w:rPr>
          <w:rFonts w:ascii="Arial" w:hAnsi="Arial" w:cs="Arial"/>
          <w:sz w:val="20"/>
          <w:szCs w:val="20"/>
        </w:rPr>
        <w:t xml:space="preserve">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bookmarkStart w:id="1369" w:name="l6044"/>
      <w:bookmarkEnd w:id="1369"/>
      <w:r w:rsidRPr="00807335">
        <w:rPr>
          <w:rFonts w:ascii="Arial" w:hAnsi="Arial" w:cs="Arial"/>
          <w:sz w:val="20"/>
          <w:szCs w:val="20"/>
        </w:rPr>
        <w:t xml:space="preserve">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w:t>
      </w:r>
      <w:bookmarkStart w:id="1370" w:name="l6787"/>
      <w:bookmarkEnd w:id="1370"/>
      <w:r w:rsidRPr="00807335">
        <w:rPr>
          <w:rFonts w:ascii="Arial" w:hAnsi="Arial" w:cs="Arial"/>
          <w:sz w:val="20"/>
          <w:szCs w:val="20"/>
        </w:rPr>
        <w:t xml:space="preserve">государственное управление в сфере образования, или орган местного самоуправления, осуществляющий управление в сфере </w:t>
      </w:r>
      <w:bookmarkStart w:id="1371" w:name="l6045"/>
      <w:bookmarkEnd w:id="1371"/>
      <w:r w:rsidRPr="00807335">
        <w:rPr>
          <w:rFonts w:ascii="Arial" w:hAnsi="Arial" w:cs="Arial"/>
          <w:sz w:val="20"/>
          <w:szCs w:val="20"/>
        </w:rPr>
        <w:t xml:space="preserve">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w:t>
      </w:r>
      <w:bookmarkStart w:id="1372" w:name="l6046"/>
      <w:bookmarkEnd w:id="1372"/>
      <w:r w:rsidRPr="00807335">
        <w:rPr>
          <w:rFonts w:ascii="Arial" w:hAnsi="Arial" w:cs="Arial"/>
          <w:sz w:val="20"/>
          <w:szCs w:val="20"/>
        </w:rPr>
        <w:t>осуществляющего управление в сфере образования.</w:t>
      </w:r>
      <w:r w:rsidRPr="00807335">
        <w:rPr>
          <w:rFonts w:ascii="Arial" w:hAnsi="Arial" w:cs="Arial"/>
          <w:sz w:val="20"/>
          <w:szCs w:val="20"/>
        </w:rPr>
        <w:b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bookmarkStart w:id="1373" w:name="l6788"/>
      <w:bookmarkEnd w:id="1373"/>
      <w:r w:rsidRPr="00807335">
        <w:rPr>
          <w:rFonts w:ascii="Arial" w:hAnsi="Arial" w:cs="Arial"/>
          <w:sz w:val="20"/>
          <w:szCs w:val="20"/>
        </w:rPr>
        <w:t xml:space="preserve">шесть месяцев. В случае </w:t>
      </w:r>
      <w:bookmarkStart w:id="1374" w:name="l6047"/>
      <w:bookmarkEnd w:id="1374"/>
      <w:r w:rsidRPr="00807335">
        <w:rPr>
          <w:rFonts w:ascii="Arial" w:hAnsi="Arial" w:cs="Arial"/>
          <w:sz w:val="20"/>
          <w:szCs w:val="20"/>
        </w:rPr>
        <w:t xml:space="preserve">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8" w:history="1">
        <w:r w:rsidRPr="00544409">
          <w:rPr>
            <w:rFonts w:ascii="Arial" w:hAnsi="Arial" w:cs="Arial"/>
            <w:sz w:val="24"/>
            <w:szCs w:val="24"/>
            <w:u w:val="single"/>
          </w:rPr>
          <w:t>Кодексом</w:t>
        </w:r>
      </w:hyperlink>
      <w:r w:rsidRPr="00807335">
        <w:rPr>
          <w:rFonts w:ascii="Arial" w:hAnsi="Arial" w:cs="Arial"/>
          <w:sz w:val="20"/>
          <w:szCs w:val="20"/>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w:t>
      </w:r>
      <w:bookmarkStart w:id="1375" w:name="l6789"/>
      <w:bookmarkEnd w:id="1375"/>
      <w:r w:rsidRPr="00807335">
        <w:rPr>
          <w:rFonts w:ascii="Arial" w:hAnsi="Arial" w:cs="Arial"/>
          <w:sz w:val="20"/>
          <w:szCs w:val="20"/>
        </w:rPr>
        <w:t xml:space="preserve">организации, осуществляющей образовательную деятельность, к административной ответственности за неисполнение в установленный </w:t>
      </w:r>
      <w:bookmarkStart w:id="1376" w:name="l6048"/>
      <w:bookmarkEnd w:id="1376"/>
      <w:r w:rsidRPr="00807335">
        <w:rPr>
          <w:rFonts w:ascii="Arial" w:hAnsi="Arial" w:cs="Arial"/>
          <w:sz w:val="20"/>
          <w:szCs w:val="20"/>
        </w:rPr>
        <w:t xml:space="preserve">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bookmarkStart w:id="1377" w:name="l6790"/>
      <w:bookmarkEnd w:id="1377"/>
      <w:r w:rsidRPr="00807335">
        <w:rPr>
          <w:rFonts w:ascii="Arial" w:hAnsi="Arial" w:cs="Arial"/>
          <w:sz w:val="20"/>
          <w:szCs w:val="20"/>
        </w:rPr>
        <w:t xml:space="preserve">уведомлен организацией, осуществляющей образовательную деятельность, об устранении нарушений с приложением </w:t>
      </w:r>
      <w:bookmarkStart w:id="1378" w:name="l6049"/>
      <w:bookmarkEnd w:id="1378"/>
      <w:r w:rsidRPr="00807335">
        <w:rPr>
          <w:rFonts w:ascii="Arial" w:hAnsi="Arial" w:cs="Arial"/>
          <w:sz w:val="20"/>
          <w:szCs w:val="20"/>
        </w:rPr>
        <w:t xml:space="preserve">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w:t>
      </w:r>
      <w:bookmarkStart w:id="1379" w:name="l6050"/>
      <w:bookmarkEnd w:id="1379"/>
      <w:r w:rsidRPr="00807335">
        <w:rPr>
          <w:rFonts w:ascii="Arial" w:hAnsi="Arial" w:cs="Arial"/>
          <w:sz w:val="20"/>
          <w:szCs w:val="20"/>
        </w:rPr>
        <w:t xml:space="preserve">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bookmarkStart w:id="1380" w:name="l6051"/>
      <w:bookmarkEnd w:id="1380"/>
      <w:r w:rsidRPr="00807335">
        <w:rPr>
          <w:rFonts w:ascii="Arial" w:hAnsi="Arial" w:cs="Arial"/>
          <w:sz w:val="20"/>
          <w:szCs w:val="20"/>
        </w:rPr>
        <w:t>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807335">
        <w:rPr>
          <w:rFonts w:ascii="Arial" w:hAnsi="Arial" w:cs="Arial"/>
          <w:sz w:val="20"/>
          <w:szCs w:val="20"/>
        </w:rPr>
        <w:br/>
        <w:t xml:space="preserve">10. Требования к осуществлению государственного контроля (надзора) в сфере образования за деятельностью образовательных </w:t>
      </w:r>
      <w:bookmarkStart w:id="1381" w:name="l6791"/>
      <w:bookmarkEnd w:id="1381"/>
      <w:r w:rsidRPr="00807335">
        <w:rPr>
          <w:rFonts w:ascii="Arial" w:hAnsi="Arial" w:cs="Arial"/>
          <w:sz w:val="20"/>
          <w:szCs w:val="20"/>
        </w:rPr>
        <w:t xml:space="preserve">организаций, реализующих </w:t>
      </w:r>
      <w:bookmarkStart w:id="1382" w:name="l6052"/>
      <w:bookmarkEnd w:id="1382"/>
      <w:r w:rsidRPr="00807335">
        <w:rPr>
          <w:rFonts w:ascii="Arial" w:hAnsi="Arial" w:cs="Arial"/>
          <w:sz w:val="20"/>
          <w:szCs w:val="20"/>
        </w:rPr>
        <w:t>образовательные программы, содержащие сведения, составляющие государственную тайну, устанавливаются Правительством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383" w:name="h7034"/>
      <w:bookmarkEnd w:id="1383"/>
      <w:r w:rsidRPr="00807335">
        <w:rPr>
          <w:rFonts w:ascii="Arial" w:hAnsi="Arial" w:cs="Arial"/>
          <w:b/>
          <w:bCs/>
          <w:sz w:val="27"/>
          <w:szCs w:val="27"/>
        </w:rPr>
        <w:t>Статья 94. Педагогическая экспертиза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w:t>
      </w:r>
      <w:bookmarkStart w:id="1384" w:name="l6792"/>
      <w:bookmarkEnd w:id="1384"/>
      <w:r w:rsidRPr="00807335">
        <w:rPr>
          <w:rFonts w:ascii="Arial" w:hAnsi="Arial" w:cs="Arial"/>
          <w:sz w:val="20"/>
          <w:szCs w:val="20"/>
        </w:rPr>
        <w:t>программам определенного уровня и (или) направленности и условия их освоения обучающимися.</w:t>
      </w:r>
      <w:r w:rsidRPr="00807335">
        <w:rPr>
          <w:rFonts w:ascii="Arial" w:hAnsi="Arial" w:cs="Arial"/>
          <w:sz w:val="20"/>
          <w:szCs w:val="20"/>
        </w:rPr>
        <w:br/>
      </w:r>
      <w:bookmarkStart w:id="1385" w:name="l6053"/>
      <w:bookmarkEnd w:id="1385"/>
      <w:r w:rsidRPr="00807335">
        <w:rPr>
          <w:rFonts w:ascii="Arial" w:hAnsi="Arial" w:cs="Arial"/>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807335">
        <w:rPr>
          <w:rFonts w:ascii="Arial" w:hAnsi="Arial" w:cs="Arial"/>
          <w:sz w:val="20"/>
          <w:szCs w:val="20"/>
        </w:rPr>
        <w:br/>
      </w:r>
      <w:bookmarkStart w:id="1386" w:name="l6793"/>
      <w:bookmarkEnd w:id="1386"/>
      <w:r w:rsidRPr="00807335">
        <w:rPr>
          <w:rFonts w:ascii="Arial" w:hAnsi="Arial" w:cs="Arial"/>
          <w:sz w:val="20"/>
          <w:szCs w:val="20"/>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w:t>
      </w:r>
      <w:bookmarkStart w:id="1387" w:name="l6054"/>
      <w:bookmarkEnd w:id="1387"/>
      <w:r w:rsidRPr="00807335">
        <w:rPr>
          <w:rFonts w:ascii="Arial" w:hAnsi="Arial" w:cs="Arial"/>
          <w:sz w:val="20"/>
          <w:szCs w:val="20"/>
        </w:rPr>
        <w:t>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807335">
        <w:rPr>
          <w:rFonts w:ascii="Arial" w:hAnsi="Arial" w:cs="Arial"/>
          <w:sz w:val="20"/>
          <w:szCs w:val="20"/>
        </w:rPr>
        <w:br/>
        <w:t>4. Порядок проведения педагогической экспертизы устанавливается Правительством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388" w:name="h7035"/>
      <w:bookmarkEnd w:id="1388"/>
      <w:r w:rsidRPr="00807335">
        <w:rPr>
          <w:rFonts w:ascii="Arial" w:hAnsi="Arial" w:cs="Arial"/>
          <w:b/>
          <w:bCs/>
          <w:sz w:val="27"/>
          <w:szCs w:val="27"/>
        </w:rPr>
        <w:t>Статья 95. Независимая оценка качества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389" w:name="l6055"/>
      <w:bookmarkEnd w:id="1389"/>
      <w:r w:rsidRPr="00807335">
        <w:rPr>
          <w:rFonts w:ascii="Arial" w:hAnsi="Arial" w:cs="Arial"/>
          <w:sz w:val="20"/>
          <w:szCs w:val="20"/>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w:t>
      </w:r>
      <w:bookmarkStart w:id="1390" w:name="l6794"/>
      <w:bookmarkEnd w:id="1390"/>
      <w:r w:rsidRPr="00807335">
        <w:rPr>
          <w:rFonts w:ascii="Arial" w:hAnsi="Arial" w:cs="Arial"/>
          <w:sz w:val="20"/>
          <w:szCs w:val="20"/>
        </w:rPr>
        <w:t xml:space="preserve">конкурентоспособности организаций, осуществляющих образовательную деятельность, и реализуемых ими образовательных программ на </w:t>
      </w:r>
      <w:bookmarkStart w:id="1391" w:name="l6056"/>
      <w:bookmarkEnd w:id="1391"/>
      <w:r w:rsidRPr="00807335">
        <w:rPr>
          <w:rFonts w:ascii="Arial" w:hAnsi="Arial" w:cs="Arial"/>
          <w:sz w:val="20"/>
          <w:szCs w:val="20"/>
        </w:rPr>
        <w:t>российском и международном рынках.</w:t>
      </w:r>
      <w:r w:rsidRPr="00807335">
        <w:rPr>
          <w:rFonts w:ascii="Arial" w:hAnsi="Arial" w:cs="Arial"/>
          <w:sz w:val="20"/>
          <w:szCs w:val="20"/>
        </w:rPr>
        <w:b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r w:rsidRPr="00807335">
        <w:rPr>
          <w:rFonts w:ascii="Arial" w:hAnsi="Arial" w:cs="Arial"/>
          <w:sz w:val="20"/>
          <w:szCs w:val="20"/>
        </w:rPr>
        <w:b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w:t>
      </w:r>
      <w:bookmarkStart w:id="1392" w:name="l6795"/>
      <w:bookmarkEnd w:id="1392"/>
      <w:r w:rsidRPr="00807335">
        <w:rPr>
          <w:rFonts w:ascii="Arial" w:hAnsi="Arial" w:cs="Arial"/>
          <w:sz w:val="20"/>
          <w:szCs w:val="20"/>
        </w:rPr>
        <w:t xml:space="preserve">проведения независимой </w:t>
      </w:r>
      <w:bookmarkStart w:id="1393" w:name="l6057"/>
      <w:bookmarkEnd w:id="1393"/>
      <w:r w:rsidRPr="00807335">
        <w:rPr>
          <w:rFonts w:ascii="Arial" w:hAnsi="Arial" w:cs="Arial"/>
          <w:sz w:val="20"/>
          <w:szCs w:val="20"/>
        </w:rPr>
        <w:t>оценки качества образования и порядок ее оплаты.</w:t>
      </w:r>
      <w:r w:rsidRPr="00807335">
        <w:rPr>
          <w:rFonts w:ascii="Arial" w:hAnsi="Arial" w:cs="Arial"/>
          <w:sz w:val="20"/>
          <w:szCs w:val="20"/>
        </w:rPr>
        <w:b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r w:rsidRPr="00807335">
        <w:rPr>
          <w:rFonts w:ascii="Arial" w:hAnsi="Arial" w:cs="Arial"/>
          <w:sz w:val="20"/>
          <w:szCs w:val="20"/>
        </w:rPr>
        <w:br/>
        <w:t>5. Независимая оценка качества образования осуществляется также в рамках международных сопоставительных исследований в сфере образования.</w:t>
      </w:r>
      <w:r w:rsidRPr="00807335">
        <w:rPr>
          <w:rFonts w:ascii="Arial" w:hAnsi="Arial" w:cs="Arial"/>
          <w:sz w:val="20"/>
          <w:szCs w:val="20"/>
        </w:rPr>
        <w:br/>
      </w:r>
      <w:bookmarkStart w:id="1394" w:name="l6058"/>
      <w:bookmarkEnd w:id="1394"/>
      <w:r w:rsidRPr="00807335">
        <w:rPr>
          <w:rFonts w:ascii="Arial" w:hAnsi="Arial" w:cs="Arial"/>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395" w:name="h7036"/>
      <w:bookmarkEnd w:id="1395"/>
      <w:r w:rsidRPr="00807335">
        <w:rPr>
          <w:rFonts w:ascii="Arial" w:hAnsi="Arial" w:cs="Arial"/>
          <w:b/>
          <w:bCs/>
          <w:sz w:val="27"/>
          <w:szCs w:val="27"/>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396" w:name="l6796"/>
      <w:bookmarkEnd w:id="1396"/>
      <w:r w:rsidRPr="00807335">
        <w:rPr>
          <w:rFonts w:ascii="Arial" w:hAnsi="Arial" w:cs="Arial"/>
          <w:sz w:val="20"/>
          <w:szCs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w:t>
      </w:r>
      <w:bookmarkStart w:id="1397" w:name="l6059"/>
      <w:bookmarkEnd w:id="1397"/>
      <w:r w:rsidRPr="00807335">
        <w:rPr>
          <w:rFonts w:ascii="Arial" w:hAnsi="Arial" w:cs="Arial"/>
          <w:sz w:val="20"/>
          <w:szCs w:val="20"/>
        </w:rPr>
        <w:t>международных организациях.</w:t>
      </w:r>
      <w:r w:rsidRPr="00807335">
        <w:rPr>
          <w:rFonts w:ascii="Arial" w:hAnsi="Arial" w:cs="Arial"/>
          <w:sz w:val="20"/>
          <w:szCs w:val="20"/>
        </w:rPr>
        <w:b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w:t>
      </w:r>
      <w:bookmarkStart w:id="1398" w:name="l6060"/>
      <w:bookmarkEnd w:id="1398"/>
      <w:r w:rsidRPr="00807335">
        <w:rPr>
          <w:rFonts w:ascii="Arial" w:hAnsi="Arial" w:cs="Arial"/>
          <w:sz w:val="20"/>
          <w:szCs w:val="20"/>
        </w:rPr>
        <w:t>общественную аккредитацию.</w:t>
      </w:r>
      <w:r w:rsidRPr="00807335">
        <w:rPr>
          <w:rFonts w:ascii="Arial" w:hAnsi="Arial" w:cs="Arial"/>
          <w:sz w:val="20"/>
          <w:szCs w:val="20"/>
        </w:rPr>
        <w:b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sidRPr="00807335">
        <w:rPr>
          <w:rFonts w:ascii="Arial" w:hAnsi="Arial" w:cs="Arial"/>
          <w:sz w:val="20"/>
          <w:szCs w:val="20"/>
        </w:rPr>
        <w:b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w:t>
      </w:r>
      <w:bookmarkStart w:id="1399" w:name="l6061"/>
      <w:bookmarkEnd w:id="1399"/>
      <w:r w:rsidRPr="00807335">
        <w:rPr>
          <w:rFonts w:ascii="Arial" w:hAnsi="Arial" w:cs="Arial"/>
          <w:sz w:val="20"/>
          <w:szCs w:val="20"/>
        </w:rPr>
        <w:t>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807335">
        <w:rPr>
          <w:rFonts w:ascii="Arial" w:hAnsi="Arial" w:cs="Arial"/>
          <w:sz w:val="20"/>
          <w:szCs w:val="20"/>
        </w:rPr>
        <w:b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sidRPr="00807335">
        <w:rPr>
          <w:rFonts w:ascii="Arial" w:hAnsi="Arial" w:cs="Arial"/>
          <w:sz w:val="20"/>
          <w:szCs w:val="20"/>
        </w:rPr>
        <w:br/>
      </w:r>
      <w:bookmarkStart w:id="1400" w:name="l6062"/>
      <w:bookmarkEnd w:id="1400"/>
      <w:r w:rsidRPr="00807335">
        <w:rPr>
          <w:rFonts w:ascii="Arial" w:hAnsi="Arial" w:cs="Arial"/>
          <w:sz w:val="20"/>
          <w:szCs w:val="20"/>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w:t>
      </w:r>
      <w:bookmarkStart w:id="1401" w:name="l6797"/>
      <w:bookmarkEnd w:id="1401"/>
      <w:r w:rsidRPr="00807335">
        <w:rPr>
          <w:rFonts w:ascii="Arial" w:hAnsi="Arial" w:cs="Arial"/>
          <w:sz w:val="20"/>
          <w:szCs w:val="20"/>
        </w:rPr>
        <w:t>которые проводят указанную аккредитацию.</w:t>
      </w:r>
      <w:r w:rsidRPr="00807335">
        <w:rPr>
          <w:rFonts w:ascii="Arial" w:hAnsi="Arial" w:cs="Arial"/>
          <w:sz w:val="20"/>
          <w:szCs w:val="20"/>
        </w:rPr>
        <w:br/>
        <w:t xml:space="preserve">7. Организации, которые проводят общественную аккредитацию и профессионально-общественную аккредитацию, обеспечивают </w:t>
      </w:r>
      <w:bookmarkStart w:id="1402" w:name="l6063"/>
      <w:bookmarkEnd w:id="1402"/>
      <w:r w:rsidRPr="00807335">
        <w:rPr>
          <w:rFonts w:ascii="Arial" w:hAnsi="Arial" w:cs="Arial"/>
          <w:sz w:val="20"/>
          <w:szCs w:val="20"/>
        </w:rPr>
        <w:t>открытость и доступность информации о порядке проведения соответствующей аккредитации.</w:t>
      </w:r>
      <w:r w:rsidRPr="00807335">
        <w:rPr>
          <w:rFonts w:ascii="Arial" w:hAnsi="Arial" w:cs="Arial"/>
          <w:sz w:val="20"/>
          <w:szCs w:val="20"/>
        </w:rPr>
        <w:b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807335">
        <w:rPr>
          <w:rFonts w:ascii="Arial" w:hAnsi="Arial" w:cs="Arial"/>
          <w:sz w:val="20"/>
          <w:szCs w:val="20"/>
        </w:rPr>
        <w:b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bookmarkStart w:id="1403" w:name="l6798"/>
      <w:bookmarkEnd w:id="1403"/>
      <w:r w:rsidRPr="00807335">
        <w:rPr>
          <w:rFonts w:ascii="Arial" w:hAnsi="Arial" w:cs="Arial"/>
          <w:sz w:val="20"/>
          <w:szCs w:val="20"/>
        </w:rPr>
        <w:t>обязательства государства.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04" w:name="h7037"/>
      <w:bookmarkStart w:id="1405" w:name="l6064"/>
      <w:bookmarkEnd w:id="1404"/>
      <w:bookmarkEnd w:id="1405"/>
      <w:r w:rsidRPr="00807335">
        <w:rPr>
          <w:rFonts w:ascii="Arial" w:hAnsi="Arial" w:cs="Arial"/>
          <w:b/>
          <w:bCs/>
          <w:sz w:val="27"/>
          <w:szCs w:val="27"/>
        </w:rPr>
        <w:t>Статья 97. Информационная открытость системы образования. Мониторинг в системе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807335">
        <w:rPr>
          <w:rFonts w:ascii="Arial" w:hAnsi="Arial" w:cs="Arial"/>
          <w:sz w:val="20"/>
          <w:szCs w:val="20"/>
        </w:rPr>
        <w:br/>
        <w:t xml:space="preserve">2. Информация о системе образования включает в себя данные официального статистического учета, касающиеся системы </w:t>
      </w:r>
      <w:bookmarkStart w:id="1406" w:name="l6799"/>
      <w:bookmarkEnd w:id="1406"/>
      <w:r w:rsidRPr="00807335">
        <w:rPr>
          <w:rFonts w:ascii="Arial" w:hAnsi="Arial" w:cs="Arial"/>
          <w:sz w:val="20"/>
          <w:szCs w:val="20"/>
        </w:rPr>
        <w:t xml:space="preserve">образования, данные мониторинга системы </w:t>
      </w:r>
      <w:bookmarkStart w:id="1407" w:name="l6065"/>
      <w:bookmarkEnd w:id="1407"/>
      <w:r w:rsidRPr="00807335">
        <w:rPr>
          <w:rFonts w:ascii="Arial" w:hAnsi="Arial" w:cs="Arial"/>
          <w:sz w:val="20"/>
          <w:szCs w:val="20"/>
        </w:rPr>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807335">
        <w:rPr>
          <w:rFonts w:ascii="Arial" w:hAnsi="Arial" w:cs="Arial"/>
          <w:sz w:val="20"/>
          <w:szCs w:val="20"/>
        </w:rPr>
        <w:br/>
      </w:r>
      <w:bookmarkStart w:id="1408" w:name="l6800"/>
      <w:bookmarkEnd w:id="1408"/>
      <w:r w:rsidRPr="00807335">
        <w:rPr>
          <w:rFonts w:ascii="Arial" w:hAnsi="Arial" w:cs="Arial"/>
          <w:sz w:val="20"/>
          <w:szCs w:val="20"/>
        </w:rPr>
        <w:t xml:space="preserve">3. Мониторинг системы образования представляет собой систематическое стандартизированное наблюдение за состоянием </w:t>
      </w:r>
      <w:bookmarkStart w:id="1409" w:name="l6066"/>
      <w:bookmarkEnd w:id="1409"/>
      <w:r w:rsidRPr="00807335">
        <w:rPr>
          <w:rFonts w:ascii="Arial" w:hAnsi="Arial" w:cs="Arial"/>
          <w:sz w:val="20"/>
          <w:szCs w:val="20"/>
        </w:rPr>
        <w:t>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807335">
        <w:rPr>
          <w:rFonts w:ascii="Arial" w:hAnsi="Arial" w:cs="Arial"/>
          <w:sz w:val="20"/>
          <w:szCs w:val="20"/>
        </w:rPr>
        <w:b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bookmarkStart w:id="1410" w:name="l6067"/>
      <w:bookmarkEnd w:id="1410"/>
      <w:r w:rsidRPr="00807335">
        <w:rPr>
          <w:rFonts w:ascii="Arial" w:hAnsi="Arial" w:cs="Arial"/>
          <w:sz w:val="20"/>
          <w:szCs w:val="20"/>
        </w:rP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807335">
        <w:rPr>
          <w:rFonts w:ascii="Arial" w:hAnsi="Arial" w:cs="Arial"/>
          <w:sz w:val="20"/>
          <w:szCs w:val="20"/>
        </w:rPr>
        <w:b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sidRPr="00807335">
        <w:rPr>
          <w:rFonts w:ascii="Arial" w:hAnsi="Arial" w:cs="Arial"/>
          <w:sz w:val="20"/>
          <w:szCs w:val="20"/>
        </w:rPr>
        <w:b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bookmarkStart w:id="1411" w:name="l6801"/>
      <w:bookmarkEnd w:id="1411"/>
      <w:r w:rsidRPr="00807335">
        <w:rPr>
          <w:rFonts w:ascii="Arial" w:hAnsi="Arial" w:cs="Arial"/>
          <w:sz w:val="20"/>
          <w:szCs w:val="20"/>
        </w:rPr>
        <w:t xml:space="preserve">официальных сайтах федерального органа исполнительной власти, осуществляющего функции по </w:t>
      </w:r>
      <w:bookmarkStart w:id="1412" w:name="l6068"/>
      <w:bookmarkEnd w:id="1412"/>
      <w:r w:rsidRPr="00807335">
        <w:rPr>
          <w:rFonts w:ascii="Arial" w:hAnsi="Arial" w:cs="Arial"/>
          <w:sz w:val="20"/>
          <w:szCs w:val="20"/>
        </w:rPr>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13" w:name="h7038"/>
      <w:bookmarkEnd w:id="1413"/>
      <w:r w:rsidRPr="00807335">
        <w:rPr>
          <w:rFonts w:ascii="Arial" w:hAnsi="Arial" w:cs="Arial"/>
          <w:b/>
          <w:bCs/>
          <w:sz w:val="27"/>
          <w:szCs w:val="27"/>
        </w:rPr>
        <w:t>Статья 98. Информационные системы в системе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w:t>
      </w:r>
      <w:bookmarkStart w:id="1414" w:name="l6069"/>
      <w:bookmarkEnd w:id="1414"/>
      <w:r w:rsidRPr="00807335">
        <w:rPr>
          <w:rFonts w:ascii="Arial" w:hAnsi="Arial" w:cs="Arial"/>
          <w:sz w:val="20"/>
          <w:szCs w:val="20"/>
        </w:rPr>
        <w:t xml:space="preserve">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w:t>
      </w:r>
      <w:bookmarkStart w:id="1415" w:name="l6802"/>
      <w:bookmarkEnd w:id="1415"/>
      <w:r w:rsidRPr="00807335">
        <w:rPr>
          <w:rFonts w:ascii="Arial" w:hAnsi="Arial" w:cs="Arial"/>
          <w:sz w:val="20"/>
          <w:szCs w:val="20"/>
        </w:rPr>
        <w:t xml:space="preserve">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bookmarkStart w:id="1416" w:name="l6070"/>
      <w:bookmarkEnd w:id="1416"/>
      <w:r w:rsidRPr="00807335">
        <w:rPr>
          <w:rFonts w:ascii="Arial" w:hAnsi="Arial" w:cs="Arial"/>
          <w:sz w:val="20"/>
          <w:szCs w:val="20"/>
        </w:rPr>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807335">
        <w:rPr>
          <w:rFonts w:ascii="Arial" w:hAnsi="Arial" w:cs="Arial"/>
          <w:sz w:val="20"/>
          <w:szCs w:val="20"/>
        </w:rPr>
        <w:b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bookmarkStart w:id="1417" w:name="l6071"/>
      <w:bookmarkEnd w:id="1417"/>
      <w:r w:rsidRPr="00807335">
        <w:rPr>
          <w:rFonts w:ascii="Arial" w:hAnsi="Arial" w:cs="Arial"/>
          <w:sz w:val="20"/>
          <w:szCs w:val="20"/>
        </w:rPr>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807335">
        <w:rPr>
          <w:rFonts w:ascii="Arial" w:hAnsi="Arial" w:cs="Arial"/>
          <w:sz w:val="20"/>
          <w:szCs w:val="20"/>
        </w:rPr>
        <w:b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807335">
        <w:rPr>
          <w:rFonts w:ascii="Arial" w:hAnsi="Arial" w:cs="Arial"/>
          <w:sz w:val="20"/>
          <w:szCs w:val="20"/>
        </w:rPr>
        <w:br/>
      </w:r>
      <w:bookmarkStart w:id="1418" w:name="l6072"/>
      <w:bookmarkEnd w:id="1418"/>
      <w:r w:rsidRPr="00807335">
        <w:rPr>
          <w:rFonts w:ascii="Arial" w:hAnsi="Arial" w:cs="Arial"/>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807335">
        <w:rPr>
          <w:rFonts w:ascii="Arial" w:hAnsi="Arial" w:cs="Arial"/>
          <w:sz w:val="20"/>
          <w:szCs w:val="20"/>
        </w:rPr>
        <w:b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bookmarkStart w:id="1419" w:name="l6803"/>
      <w:bookmarkEnd w:id="1419"/>
      <w:r w:rsidRPr="00807335">
        <w:rPr>
          <w:rFonts w:ascii="Arial" w:hAnsi="Arial" w:cs="Arial"/>
          <w:sz w:val="20"/>
          <w:szCs w:val="20"/>
        </w:rPr>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807335">
        <w:rPr>
          <w:rFonts w:ascii="Arial" w:hAnsi="Arial" w:cs="Arial"/>
          <w:sz w:val="20"/>
          <w:szCs w:val="20"/>
        </w:rPr>
        <w:br/>
      </w:r>
      <w:bookmarkStart w:id="1420" w:name="l6073"/>
      <w:bookmarkEnd w:id="1420"/>
      <w:r w:rsidRPr="00807335">
        <w:rPr>
          <w:rFonts w:ascii="Arial" w:hAnsi="Arial" w:cs="Arial"/>
          <w:sz w:val="20"/>
          <w:szCs w:val="20"/>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w:t>
      </w:r>
      <w:bookmarkStart w:id="1421" w:name="l6804"/>
      <w:bookmarkEnd w:id="1421"/>
      <w:r w:rsidRPr="00807335">
        <w:rPr>
          <w:rFonts w:ascii="Arial" w:hAnsi="Arial" w:cs="Arial"/>
          <w:sz w:val="20"/>
          <w:szCs w:val="20"/>
        </w:rPr>
        <w:t xml:space="preserve">устанавливается Правительством Российской Федерации. Органы и организации осуществляют передачу, обработку и предоставление </w:t>
      </w:r>
      <w:bookmarkStart w:id="1422" w:name="l6074"/>
      <w:bookmarkEnd w:id="1422"/>
      <w:r w:rsidRPr="00807335">
        <w:rPr>
          <w:rFonts w:ascii="Arial" w:hAnsi="Arial" w:cs="Arial"/>
          <w:sz w:val="20"/>
          <w:szCs w:val="20"/>
        </w:rPr>
        <w:t xml:space="preserve">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w:t>
      </w:r>
      <w:bookmarkStart w:id="1423" w:name="l6805"/>
      <w:bookmarkEnd w:id="1423"/>
      <w:r w:rsidRPr="00807335">
        <w:rPr>
          <w:rFonts w:ascii="Arial" w:hAnsi="Arial" w:cs="Arial"/>
          <w:sz w:val="20"/>
          <w:szCs w:val="20"/>
        </w:rPr>
        <w:t>требованиями законодательства Российской Федерации о персональных данных без получения согласия этих лиц на обработку их персональных данных.</w:t>
      </w:r>
      <w:r w:rsidRPr="00807335">
        <w:rPr>
          <w:rFonts w:ascii="Arial" w:hAnsi="Arial" w:cs="Arial"/>
          <w:sz w:val="20"/>
          <w:szCs w:val="20"/>
        </w:rPr>
        <w:br/>
      </w:r>
      <w:bookmarkStart w:id="1424" w:name="l6075"/>
      <w:bookmarkEnd w:id="1424"/>
      <w:r w:rsidRPr="00807335">
        <w:rPr>
          <w:rFonts w:ascii="Arial" w:hAnsi="Arial" w:cs="Arial"/>
          <w:sz w:val="20"/>
          <w:szCs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w:t>
      </w:r>
      <w:bookmarkStart w:id="1425" w:name="l6806"/>
      <w:bookmarkEnd w:id="1425"/>
      <w:r w:rsidRPr="00807335">
        <w:rPr>
          <w:rFonts w:ascii="Arial" w:hAnsi="Arial" w:cs="Arial"/>
          <w:sz w:val="20"/>
          <w:szCs w:val="20"/>
        </w:rPr>
        <w:t xml:space="preserve">субъектов Российской Федерации, осуществляющие переданные Российской Федерацией полномочия по государственной аккредитации </w:t>
      </w:r>
      <w:bookmarkStart w:id="1426" w:name="l6076"/>
      <w:bookmarkEnd w:id="1426"/>
      <w:r w:rsidRPr="00807335">
        <w:rPr>
          <w:rFonts w:ascii="Arial" w:hAnsi="Arial" w:cs="Arial"/>
          <w:sz w:val="20"/>
          <w:szCs w:val="20"/>
        </w:rPr>
        <w:t xml:space="preserve">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bookmarkStart w:id="1427" w:name="l6807"/>
      <w:bookmarkEnd w:id="1427"/>
      <w:r w:rsidRPr="00807335">
        <w:rPr>
          <w:rFonts w:ascii="Arial" w:hAnsi="Arial" w:cs="Arial"/>
          <w:sz w:val="20"/>
          <w:szCs w:val="20"/>
        </w:rPr>
        <w:t>доступ к таким сведениям в соответствии с законодательством Российской Федерации ограничен.</w:t>
      </w:r>
      <w:r w:rsidRPr="00807335">
        <w:rPr>
          <w:rFonts w:ascii="Arial" w:hAnsi="Arial" w:cs="Arial"/>
          <w:sz w:val="20"/>
          <w:szCs w:val="20"/>
        </w:rPr>
        <w:br/>
      </w:r>
      <w:bookmarkStart w:id="1428" w:name="l6077"/>
      <w:bookmarkEnd w:id="1428"/>
      <w:r w:rsidRPr="00807335">
        <w:rPr>
          <w:rFonts w:ascii="Arial" w:hAnsi="Arial" w:cs="Arial"/>
          <w:sz w:val="20"/>
          <w:szCs w:val="20"/>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807335">
        <w:rPr>
          <w:rFonts w:ascii="Arial" w:hAnsi="Arial" w:cs="Arial"/>
          <w:sz w:val="20"/>
          <w:szCs w:val="20"/>
        </w:rPr>
        <w:b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bookmarkStart w:id="1429" w:name="l6808"/>
      <w:bookmarkEnd w:id="1429"/>
      <w:r w:rsidRPr="00807335">
        <w:rPr>
          <w:rFonts w:ascii="Arial" w:hAnsi="Arial" w:cs="Arial"/>
          <w:sz w:val="20"/>
          <w:szCs w:val="20"/>
        </w:rPr>
        <w:t xml:space="preserve">информационная система государственного надзора в сфере образования, формирование и ведение которой </w:t>
      </w:r>
      <w:bookmarkStart w:id="1430" w:name="l6078"/>
      <w:bookmarkEnd w:id="1430"/>
      <w:r w:rsidRPr="00807335">
        <w:rPr>
          <w:rFonts w:ascii="Arial" w:hAnsi="Arial" w:cs="Arial"/>
          <w:sz w:val="20"/>
          <w:szCs w:val="20"/>
        </w:rPr>
        <w:t>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807335">
        <w:rPr>
          <w:rFonts w:ascii="Arial" w:hAnsi="Arial" w:cs="Arial"/>
          <w:sz w:val="20"/>
          <w:szCs w:val="20"/>
        </w:rPr>
        <w:br/>
      </w:r>
      <w:bookmarkStart w:id="1431" w:name="l6809"/>
      <w:bookmarkEnd w:id="1431"/>
      <w:r w:rsidRPr="00807335">
        <w:rPr>
          <w:rFonts w:ascii="Arial" w:hAnsi="Arial" w:cs="Arial"/>
          <w:sz w:val="20"/>
          <w:szCs w:val="20"/>
        </w:rPr>
        <w:t xml:space="preserve">8. Порядок формирования и ведения государственной информационной системы государственного надзора в сфере образования (в том </w:t>
      </w:r>
      <w:bookmarkStart w:id="1432" w:name="l6079"/>
      <w:bookmarkEnd w:id="1432"/>
      <w:r w:rsidRPr="00807335">
        <w:rPr>
          <w:rFonts w:ascii="Arial" w:hAnsi="Arial" w:cs="Arial"/>
          <w:sz w:val="20"/>
          <w:szCs w:val="20"/>
        </w:rPr>
        <w:t>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807335">
        <w:rPr>
          <w:rFonts w:ascii="Arial" w:hAnsi="Arial" w:cs="Arial"/>
          <w:sz w:val="20"/>
          <w:szCs w:val="20"/>
        </w:rPr>
        <w:b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w:t>
      </w:r>
      <w:bookmarkStart w:id="1433" w:name="l6080"/>
      <w:bookmarkEnd w:id="1433"/>
      <w:r w:rsidRPr="00807335">
        <w:rPr>
          <w:rFonts w:ascii="Arial" w:hAnsi="Arial" w:cs="Arial"/>
          <w:sz w:val="20"/>
          <w:szCs w:val="20"/>
        </w:rPr>
        <w:t xml:space="preserve">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bookmarkStart w:id="1434" w:name="l6810"/>
      <w:bookmarkEnd w:id="1434"/>
      <w:r w:rsidRPr="00807335">
        <w:rPr>
          <w:rFonts w:ascii="Arial" w:hAnsi="Arial" w:cs="Arial"/>
          <w:sz w:val="20"/>
          <w:szCs w:val="20"/>
        </w:rPr>
        <w:t xml:space="preserve">федеральный орган исполнительной власти, осуществляющий функции по контролю и надзору в сфере образования, сведения о </w:t>
      </w:r>
      <w:bookmarkStart w:id="1435" w:name="l6081"/>
      <w:bookmarkEnd w:id="1435"/>
      <w:r w:rsidRPr="00807335">
        <w:rPr>
          <w:rFonts w:ascii="Arial" w:hAnsi="Arial" w:cs="Arial"/>
          <w:sz w:val="20"/>
          <w:szCs w:val="20"/>
        </w:rPr>
        <w:t>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sidRPr="00807335">
        <w:rPr>
          <w:rFonts w:ascii="Arial" w:hAnsi="Arial" w:cs="Arial"/>
          <w:sz w:val="20"/>
          <w:szCs w:val="20"/>
        </w:rPr>
        <w:b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w:t>
      </w:r>
      <w:bookmarkStart w:id="1436" w:name="l6811"/>
      <w:bookmarkEnd w:id="1436"/>
      <w:r w:rsidRPr="00807335">
        <w:rPr>
          <w:rFonts w:ascii="Arial" w:hAnsi="Arial" w:cs="Arial"/>
          <w:sz w:val="20"/>
          <w:szCs w:val="20"/>
        </w:rPr>
        <w:t>содержащимся в ней сведениям), порядок и сроки внесения в нее сведений устанавливаются Правительством Российской Федерации.</w:t>
      </w:r>
      <w:r w:rsidRPr="00807335">
        <w:rPr>
          <w:rFonts w:ascii="Arial" w:hAnsi="Arial" w:cs="Arial"/>
          <w:sz w:val="20"/>
          <w:szCs w:val="20"/>
        </w:rPr>
        <w:br/>
      </w:r>
      <w:bookmarkStart w:id="1437" w:name="l6082"/>
      <w:bookmarkEnd w:id="1437"/>
      <w:r w:rsidRPr="00807335">
        <w:rPr>
          <w:rFonts w:ascii="Arial" w:hAnsi="Arial" w:cs="Arial"/>
          <w:sz w:val="20"/>
          <w:szCs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bookmarkStart w:id="1438" w:name="l6812"/>
      <w:bookmarkEnd w:id="1438"/>
      <w:r w:rsidRPr="00807335">
        <w:rPr>
          <w:rFonts w:ascii="Arial" w:hAnsi="Arial" w:cs="Arial"/>
          <w:sz w:val="20"/>
          <w:szCs w:val="20"/>
        </w:rPr>
        <w:t xml:space="preserve">проставленных ими апостилях на документах об образовании и (или) о квалификации в федеральный орган исполнительной власти, </w:t>
      </w:r>
      <w:bookmarkStart w:id="1439" w:name="l6083"/>
      <w:bookmarkEnd w:id="1439"/>
      <w:r w:rsidRPr="00807335">
        <w:rPr>
          <w:rFonts w:ascii="Arial" w:hAnsi="Arial" w:cs="Arial"/>
          <w:sz w:val="20"/>
          <w:szCs w:val="20"/>
        </w:rPr>
        <w:t>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807335">
        <w:rPr>
          <w:rFonts w:ascii="Arial" w:hAnsi="Arial" w:cs="Arial"/>
          <w:sz w:val="20"/>
          <w:szCs w:val="20"/>
        </w:rPr>
        <w:b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(или) о </w:t>
      </w:r>
      <w:bookmarkStart w:id="1440" w:name="l6813"/>
      <w:bookmarkEnd w:id="1440"/>
      <w:r w:rsidRPr="00807335">
        <w:rPr>
          <w:rFonts w:ascii="Arial" w:hAnsi="Arial" w:cs="Arial"/>
          <w:sz w:val="20"/>
          <w:szCs w:val="20"/>
        </w:rPr>
        <w:t>квалификации", и порядок ее формирования и ведения устанавливаются Правительством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41" w:name="h7039"/>
      <w:bookmarkStart w:id="1442" w:name="l6084"/>
      <w:bookmarkEnd w:id="1441"/>
      <w:bookmarkEnd w:id="1442"/>
      <w:r w:rsidRPr="00807335">
        <w:rPr>
          <w:rFonts w:ascii="Arial" w:hAnsi="Arial" w:cs="Arial"/>
          <w:b/>
          <w:bCs/>
          <w:sz w:val="27"/>
          <w:szCs w:val="27"/>
        </w:rPr>
        <w:t>Глава 13. ЭКОНОМИЧЕСКАЯ ДЕЯТЕЛЬНОСТЬ И ФИНАНСОВОЕ ОБЕСПЕЧЕНИЕ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43" w:name="h7040"/>
      <w:bookmarkEnd w:id="1443"/>
      <w:r w:rsidRPr="00807335">
        <w:rPr>
          <w:rFonts w:ascii="Arial" w:hAnsi="Arial" w:cs="Arial"/>
          <w:b/>
          <w:bCs/>
          <w:sz w:val="27"/>
          <w:szCs w:val="27"/>
        </w:rPr>
        <w:t>Статья 99. Особенности финансового обеспечения оказания государственных и муниципальных услуг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807335">
        <w:rPr>
          <w:rFonts w:ascii="Arial" w:hAnsi="Arial" w:cs="Arial"/>
          <w:sz w:val="20"/>
          <w:szCs w:val="20"/>
        </w:rPr>
        <w:br/>
      </w:r>
      <w:bookmarkStart w:id="1444" w:name="l6814"/>
      <w:bookmarkEnd w:id="1444"/>
      <w:r w:rsidRPr="00807335">
        <w:rPr>
          <w:rFonts w:ascii="Arial" w:hAnsi="Arial" w:cs="Arial"/>
          <w:sz w:val="20"/>
          <w:szCs w:val="20"/>
        </w:rPr>
        <w:t xml:space="preserve">2. Нормативы, определяемые органами государственной власти субъектов Российской Федерации в соответствии с пунктом 3 части 1 </w:t>
      </w:r>
      <w:bookmarkStart w:id="1445" w:name="l6085"/>
      <w:bookmarkEnd w:id="1445"/>
      <w:r w:rsidRPr="00807335">
        <w:rPr>
          <w:rFonts w:ascii="Arial" w:hAnsi="Arial" w:cs="Arial"/>
          <w:sz w:val="20"/>
          <w:szCs w:val="20"/>
        </w:rPr>
        <w:t xml:space="preserve">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w:t>
      </w:r>
      <w:bookmarkStart w:id="1446" w:name="l6086"/>
      <w:bookmarkEnd w:id="1446"/>
      <w:r w:rsidRPr="00807335">
        <w:rPr>
          <w:rFonts w:ascii="Arial" w:hAnsi="Arial" w:cs="Arial"/>
          <w:sz w:val="20"/>
          <w:szCs w:val="20"/>
        </w:rPr>
        <w:t xml:space="preserve">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w:t>
      </w:r>
      <w:bookmarkStart w:id="1447" w:name="l6815"/>
      <w:bookmarkEnd w:id="1447"/>
      <w:r w:rsidRPr="00807335">
        <w:rPr>
          <w:rFonts w:ascii="Arial" w:hAnsi="Arial" w:cs="Arial"/>
          <w:sz w:val="20"/>
          <w:szCs w:val="20"/>
        </w:rPr>
        <w:t xml:space="preserve">образовательной деятельности, осуществляемой в соответствии с образовательными стандартами, в расчете на одного обучающегося, </w:t>
      </w:r>
      <w:bookmarkStart w:id="1448" w:name="l6087"/>
      <w:bookmarkEnd w:id="1448"/>
      <w:r w:rsidRPr="00807335">
        <w:rPr>
          <w:rFonts w:ascii="Arial" w:hAnsi="Arial" w:cs="Arial"/>
          <w:sz w:val="20"/>
          <w:szCs w:val="20"/>
        </w:rPr>
        <w:t>если иное не установлено настоящей статьей.</w:t>
      </w:r>
      <w:r w:rsidRPr="00807335">
        <w:rPr>
          <w:rFonts w:ascii="Arial" w:hAnsi="Arial" w:cs="Arial"/>
          <w:sz w:val="20"/>
          <w:szCs w:val="20"/>
        </w:rPr>
        <w:b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bookmarkStart w:id="1449" w:name="l6816"/>
      <w:bookmarkEnd w:id="1449"/>
      <w:r w:rsidRPr="00807335">
        <w:rPr>
          <w:rFonts w:ascii="Arial" w:hAnsi="Arial" w:cs="Arial"/>
          <w:sz w:val="20"/>
          <w:szCs w:val="20"/>
        </w:rPr>
        <w:t xml:space="preserve">Российской Федерации, </w:t>
      </w:r>
      <w:bookmarkStart w:id="1450" w:name="l6088"/>
      <w:bookmarkEnd w:id="1450"/>
      <w:r w:rsidRPr="00807335">
        <w:rPr>
          <w:rFonts w:ascii="Arial" w:hAnsi="Arial" w:cs="Arial"/>
          <w:sz w:val="20"/>
          <w:szCs w:val="20"/>
        </w:rPr>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807335">
        <w:rPr>
          <w:rFonts w:ascii="Arial" w:hAnsi="Arial" w:cs="Arial"/>
          <w:sz w:val="20"/>
          <w:szCs w:val="20"/>
        </w:rPr>
        <w:br/>
      </w:r>
      <w:bookmarkStart w:id="1451" w:name="l6817"/>
      <w:bookmarkEnd w:id="1451"/>
      <w:r w:rsidRPr="00807335">
        <w:rPr>
          <w:rFonts w:ascii="Arial" w:hAnsi="Arial" w:cs="Arial"/>
          <w:sz w:val="20"/>
          <w:szCs w:val="20"/>
        </w:rPr>
        <w:t xml:space="preserve">4. Для малокомплектных образовательных организаций и образовательных организаций, расположенных в сельских населенных пунктах </w:t>
      </w:r>
      <w:bookmarkStart w:id="1452" w:name="l6089"/>
      <w:bookmarkEnd w:id="1452"/>
      <w:r w:rsidRPr="00807335">
        <w:rPr>
          <w:rFonts w:ascii="Arial" w:hAnsi="Arial" w:cs="Arial"/>
          <w:sz w:val="20"/>
          <w:szCs w:val="20"/>
        </w:rPr>
        <w:t xml:space="preserve">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w:t>
      </w:r>
      <w:bookmarkStart w:id="1453" w:name="l6090"/>
      <w:bookmarkEnd w:id="1453"/>
      <w:r w:rsidRPr="00807335">
        <w:rPr>
          <w:rFonts w:ascii="Arial" w:hAnsi="Arial" w:cs="Arial"/>
          <w:sz w:val="20"/>
          <w:szCs w:val="20"/>
        </w:rPr>
        <w:t>удаленности этих образовательных организаций от иных образовательных организаций, транспортной доступности и (или) численности обучающихся.</w:t>
      </w:r>
      <w:r w:rsidRPr="00807335">
        <w:rPr>
          <w:rFonts w:ascii="Arial" w:hAnsi="Arial" w:cs="Arial"/>
          <w:sz w:val="20"/>
          <w:szCs w:val="20"/>
        </w:rPr>
        <w:b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w:t>
      </w:r>
      <w:bookmarkStart w:id="1454" w:name="l6818"/>
      <w:bookmarkEnd w:id="1454"/>
      <w:r w:rsidRPr="00807335">
        <w:rPr>
          <w:rFonts w:ascii="Arial" w:hAnsi="Arial" w:cs="Arial"/>
          <w:sz w:val="20"/>
          <w:szCs w:val="20"/>
        </w:rPr>
        <w:t xml:space="preserve">Российской Федерации в соответствии с пунктом 3 части 1 статьи 8 настоящего Федерального закона. Субсидии на возмещение затрат </w:t>
      </w:r>
      <w:bookmarkStart w:id="1455" w:name="l6091"/>
      <w:bookmarkEnd w:id="1455"/>
      <w:r w:rsidRPr="00807335">
        <w:rPr>
          <w:rFonts w:ascii="Arial" w:hAnsi="Arial" w:cs="Arial"/>
          <w:sz w:val="20"/>
          <w:szCs w:val="20"/>
        </w:rPr>
        <w:t>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56" w:name="h7041"/>
      <w:bookmarkEnd w:id="1456"/>
      <w:r w:rsidRPr="00807335">
        <w:rPr>
          <w:rFonts w:ascii="Arial" w:hAnsi="Arial" w:cs="Arial"/>
          <w:b/>
          <w:bCs/>
          <w:sz w:val="27"/>
          <w:szCs w:val="27"/>
        </w:rPr>
        <w:t xml:space="preserve">Статья 100. Контрольные цифры приема на обучение за счет бюджетных ассигнований федерального </w:t>
      </w:r>
      <w:bookmarkStart w:id="1457" w:name="l6819"/>
      <w:bookmarkEnd w:id="1457"/>
      <w:r w:rsidRPr="00807335">
        <w:rPr>
          <w:rFonts w:ascii="Arial" w:hAnsi="Arial" w:cs="Arial"/>
          <w:b/>
          <w:bCs/>
          <w:sz w:val="27"/>
          <w:szCs w:val="27"/>
        </w:rPr>
        <w:t>бюджета, бюджетов субъектов Российской Федерации, местных бюджетов</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458" w:name="l6092"/>
      <w:bookmarkEnd w:id="1458"/>
      <w:r w:rsidRPr="00807335">
        <w:rPr>
          <w:rFonts w:ascii="Arial" w:hAnsi="Arial" w:cs="Arial"/>
          <w:sz w:val="20"/>
          <w:szCs w:val="20"/>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807335">
        <w:rPr>
          <w:rFonts w:ascii="Arial" w:hAnsi="Arial" w:cs="Arial"/>
          <w:sz w:val="20"/>
          <w:szCs w:val="20"/>
        </w:rPr>
        <w:br/>
      </w:r>
      <w:bookmarkStart w:id="1459" w:name="l6820"/>
      <w:bookmarkEnd w:id="1459"/>
      <w:r w:rsidRPr="00807335">
        <w:rPr>
          <w:rFonts w:ascii="Arial" w:hAnsi="Arial" w:cs="Arial"/>
          <w:sz w:val="20"/>
          <w:szCs w:val="20"/>
        </w:rPr>
        <w:t xml:space="preserve">2. За счет бюджетных ассигнований федерального бюджета осуществляется финансовое обеспечение обучения по имеющим </w:t>
      </w:r>
      <w:bookmarkStart w:id="1460" w:name="l6093"/>
      <w:bookmarkEnd w:id="1460"/>
      <w:r w:rsidRPr="00807335">
        <w:rPr>
          <w:rFonts w:ascii="Arial" w:hAnsi="Arial" w:cs="Arial"/>
          <w:sz w:val="20"/>
          <w:szCs w:val="20"/>
        </w:rPr>
        <w:t>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807335">
        <w:rPr>
          <w:rFonts w:ascii="Arial" w:hAnsi="Arial" w:cs="Arial"/>
          <w:sz w:val="20"/>
          <w:szCs w:val="20"/>
        </w:rPr>
        <w:b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r w:rsidRPr="00807335">
        <w:rPr>
          <w:rFonts w:ascii="Arial" w:hAnsi="Arial" w:cs="Arial"/>
          <w:sz w:val="20"/>
          <w:szCs w:val="20"/>
        </w:rPr>
        <w:br/>
      </w:r>
      <w:bookmarkStart w:id="1461" w:name="l6094"/>
      <w:bookmarkEnd w:id="1461"/>
      <w:r w:rsidRPr="00807335">
        <w:rPr>
          <w:rFonts w:ascii="Arial" w:hAnsi="Arial" w:cs="Arial"/>
          <w:sz w:val="20"/>
          <w:szCs w:val="20"/>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r w:rsidRPr="00807335">
        <w:rPr>
          <w:rFonts w:ascii="Arial" w:hAnsi="Arial" w:cs="Arial"/>
          <w:sz w:val="20"/>
          <w:szCs w:val="20"/>
        </w:rPr>
        <w:br/>
        <w:t>1) Правительством Российской Федерации за счет бюджетных ассигнований федерального бюджета;</w:t>
      </w:r>
      <w:r w:rsidRPr="00807335">
        <w:rPr>
          <w:rFonts w:ascii="Arial" w:hAnsi="Arial" w:cs="Arial"/>
          <w:sz w:val="20"/>
          <w:szCs w:val="20"/>
        </w:rPr>
        <w:br/>
        <w:t>2) органами исполнительной власти субъектов Российской Федерации за счет бюджетных ассигнований бюджетов субъектов Российской Федерации;</w:t>
      </w:r>
      <w:r w:rsidRPr="00807335">
        <w:rPr>
          <w:rFonts w:ascii="Arial" w:hAnsi="Arial" w:cs="Arial"/>
          <w:sz w:val="20"/>
          <w:szCs w:val="20"/>
        </w:rPr>
        <w:br/>
      </w:r>
      <w:bookmarkStart w:id="1462" w:name="l6821"/>
      <w:bookmarkEnd w:id="1462"/>
      <w:r w:rsidRPr="00807335">
        <w:rPr>
          <w:rFonts w:ascii="Arial" w:hAnsi="Arial" w:cs="Arial"/>
          <w:sz w:val="20"/>
          <w:szCs w:val="20"/>
        </w:rPr>
        <w:t>3) органами местного самоуправления за счет бюджетных ассигнований местных бюджетов.</w:t>
      </w:r>
      <w:r w:rsidRPr="00807335">
        <w:rPr>
          <w:rFonts w:ascii="Arial" w:hAnsi="Arial" w:cs="Arial"/>
          <w:sz w:val="20"/>
          <w:szCs w:val="20"/>
        </w:rPr>
        <w:br/>
      </w:r>
      <w:bookmarkStart w:id="1463" w:name="l6095"/>
      <w:bookmarkEnd w:id="1463"/>
      <w:r w:rsidRPr="00807335">
        <w:rPr>
          <w:rFonts w:ascii="Arial" w:hAnsi="Arial" w:cs="Arial"/>
          <w:sz w:val="20"/>
          <w:szCs w:val="2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64" w:name="h7042"/>
      <w:bookmarkEnd w:id="1464"/>
      <w:r w:rsidRPr="00807335">
        <w:rPr>
          <w:rFonts w:ascii="Arial" w:hAnsi="Arial" w:cs="Arial"/>
          <w:b/>
          <w:bCs/>
          <w:sz w:val="27"/>
          <w:szCs w:val="27"/>
        </w:rPr>
        <w:t>Статья 101. Осуществление образовательной деятельности за счет средств физических лиц и юридических лиц</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Организации, осуществляющие образовательную деятельность, вправе осуществлять указанную деятельность за счет средств </w:t>
      </w:r>
      <w:bookmarkStart w:id="1465" w:name="l6822"/>
      <w:bookmarkEnd w:id="1465"/>
      <w:r w:rsidRPr="00807335">
        <w:rPr>
          <w:rFonts w:ascii="Arial" w:hAnsi="Arial" w:cs="Arial"/>
          <w:sz w:val="20"/>
          <w:szCs w:val="20"/>
        </w:rPr>
        <w:t xml:space="preserve">физических и (или) юридических лиц по </w:t>
      </w:r>
      <w:bookmarkStart w:id="1466" w:name="l6096"/>
      <w:bookmarkEnd w:id="1466"/>
      <w:r w:rsidRPr="00807335">
        <w:rPr>
          <w:rFonts w:ascii="Arial" w:hAnsi="Arial" w:cs="Arial"/>
          <w:sz w:val="20"/>
          <w:szCs w:val="20"/>
        </w:rPr>
        <w:t>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807335">
        <w:rPr>
          <w:rFonts w:ascii="Arial" w:hAnsi="Arial" w:cs="Arial"/>
          <w:sz w:val="20"/>
          <w:szCs w:val="20"/>
        </w:rPr>
        <w:br/>
        <w:t xml:space="preserve">2. Платные образовательные услуги не могут быть оказаны вместо образовательной деятельности, финансовое обеспечение которой </w:t>
      </w:r>
      <w:bookmarkStart w:id="1467" w:name="l6823"/>
      <w:bookmarkEnd w:id="1467"/>
      <w:r w:rsidRPr="00807335">
        <w:rPr>
          <w:rFonts w:ascii="Arial" w:hAnsi="Arial" w:cs="Arial"/>
          <w:sz w:val="20"/>
          <w:szCs w:val="20"/>
        </w:rPr>
        <w:t xml:space="preserve">осуществляется за счет бюджетных </w:t>
      </w:r>
      <w:bookmarkStart w:id="1468" w:name="l6097"/>
      <w:bookmarkEnd w:id="1468"/>
      <w:r w:rsidRPr="00807335">
        <w:rPr>
          <w:rFonts w:ascii="Arial" w:hAnsi="Arial" w:cs="Arial"/>
          <w:sz w:val="20"/>
          <w:szCs w:val="20"/>
        </w:rPr>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807335">
        <w:rPr>
          <w:rFonts w:ascii="Arial" w:hAnsi="Arial" w:cs="Arial"/>
          <w:sz w:val="20"/>
          <w:szCs w:val="20"/>
        </w:rPr>
        <w:b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bookmarkStart w:id="1469" w:name="l6824"/>
      <w:bookmarkEnd w:id="1469"/>
      <w:r w:rsidRPr="00807335">
        <w:rPr>
          <w:rFonts w:ascii="Arial" w:hAnsi="Arial" w:cs="Arial"/>
          <w:sz w:val="20"/>
          <w:szCs w:val="20"/>
        </w:rPr>
        <w:t xml:space="preserve">образовательную деятельность, не предусмотренную установленным </w:t>
      </w:r>
      <w:bookmarkStart w:id="1470" w:name="l6098"/>
      <w:bookmarkEnd w:id="1470"/>
      <w:r w:rsidRPr="00807335">
        <w:rPr>
          <w:rFonts w:ascii="Arial" w:hAnsi="Arial" w:cs="Arial"/>
          <w:sz w:val="20"/>
          <w:szCs w:val="20"/>
        </w:rPr>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71" w:name="h7043"/>
      <w:bookmarkEnd w:id="1471"/>
      <w:r w:rsidRPr="00807335">
        <w:rPr>
          <w:rFonts w:ascii="Arial" w:hAnsi="Arial" w:cs="Arial"/>
          <w:b/>
          <w:bCs/>
          <w:sz w:val="27"/>
          <w:szCs w:val="27"/>
        </w:rPr>
        <w:t>Статья 102. Имущество образовательных организаций</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807335">
        <w:rPr>
          <w:rFonts w:ascii="Arial" w:hAnsi="Arial" w:cs="Arial"/>
          <w:sz w:val="20"/>
          <w:szCs w:val="20"/>
        </w:rPr>
        <w:br/>
      </w:r>
      <w:bookmarkStart w:id="1472" w:name="l6099"/>
      <w:bookmarkEnd w:id="1472"/>
      <w:r w:rsidRPr="00807335">
        <w:rPr>
          <w:rFonts w:ascii="Arial" w:hAnsi="Arial" w:cs="Arial"/>
          <w:sz w:val="20"/>
          <w:szCs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w:t>
      </w:r>
      <w:bookmarkStart w:id="1473" w:name="l6825"/>
      <w:bookmarkEnd w:id="1473"/>
      <w:r w:rsidRPr="00807335">
        <w:rPr>
          <w:rFonts w:ascii="Arial" w:hAnsi="Arial" w:cs="Arial"/>
          <w:sz w:val="20"/>
          <w:szCs w:val="20"/>
        </w:rPr>
        <w:t>принадлежащие им на ином праве, приватизации не подлежат.</w:t>
      </w:r>
      <w:r w:rsidRPr="00807335">
        <w:rPr>
          <w:rFonts w:ascii="Arial" w:hAnsi="Arial" w:cs="Arial"/>
          <w:sz w:val="20"/>
          <w:szCs w:val="20"/>
        </w:rPr>
        <w:br/>
      </w:r>
      <w:bookmarkStart w:id="1474" w:name="l6100"/>
      <w:bookmarkEnd w:id="1474"/>
      <w:r w:rsidRPr="00807335">
        <w:rPr>
          <w:rFonts w:ascii="Arial" w:hAnsi="Arial" w:cs="Arial"/>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75" w:name="h7044"/>
      <w:bookmarkEnd w:id="1475"/>
      <w:r w:rsidRPr="00807335">
        <w:rPr>
          <w:rFonts w:ascii="Arial" w:hAnsi="Arial" w:cs="Arial"/>
          <w:b/>
          <w:bCs/>
          <w:sz w:val="27"/>
          <w:szCs w:val="27"/>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476" w:name="l6826"/>
      <w:bookmarkEnd w:id="1476"/>
      <w:r w:rsidRPr="00807335">
        <w:rPr>
          <w:rFonts w:ascii="Arial" w:hAnsi="Arial" w:cs="Arial"/>
          <w:sz w:val="20"/>
          <w:szCs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bookmarkStart w:id="1477" w:name="l6101"/>
      <w:bookmarkEnd w:id="1477"/>
      <w:r w:rsidRPr="00807335">
        <w:rPr>
          <w:rFonts w:ascii="Arial" w:hAnsi="Arial" w:cs="Arial"/>
          <w:sz w:val="20"/>
          <w:szCs w:val="20"/>
        </w:rPr>
        <w:t xml:space="preserve">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w:t>
      </w:r>
      <w:bookmarkStart w:id="1478" w:name="l6827"/>
      <w:bookmarkEnd w:id="1478"/>
      <w:r w:rsidRPr="00807335">
        <w:rPr>
          <w:rFonts w:ascii="Arial" w:hAnsi="Arial" w:cs="Arial"/>
          <w:sz w:val="20"/>
          <w:szCs w:val="20"/>
        </w:rPr>
        <w:t xml:space="preserve">вычислительных машин, баз данных, изобретений, полезных моделей, промышленных образцов, селекционных достижений, </w:t>
      </w:r>
      <w:bookmarkStart w:id="1479" w:name="l6102"/>
      <w:bookmarkEnd w:id="1479"/>
      <w:r w:rsidRPr="00807335">
        <w:rPr>
          <w:rFonts w:ascii="Arial" w:hAnsi="Arial" w:cs="Arial"/>
          <w:sz w:val="20"/>
          <w:szCs w:val="20"/>
        </w:rPr>
        <w:t xml:space="preserve">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bookmarkStart w:id="1480" w:name="l6828"/>
      <w:bookmarkEnd w:id="1480"/>
      <w:r w:rsidRPr="00807335">
        <w:rPr>
          <w:rFonts w:ascii="Arial" w:hAnsi="Arial" w:cs="Arial"/>
          <w:sz w:val="20"/>
          <w:szCs w:val="20"/>
        </w:rPr>
        <w:t>регистрации хозяйственного общества или хозяйственного партнерства.</w:t>
      </w:r>
      <w:r w:rsidRPr="00807335">
        <w:rPr>
          <w:rFonts w:ascii="Arial" w:hAnsi="Arial" w:cs="Arial"/>
          <w:sz w:val="20"/>
          <w:szCs w:val="20"/>
        </w:rPr>
        <w:br/>
      </w:r>
      <w:bookmarkStart w:id="1481" w:name="l6103"/>
      <w:bookmarkEnd w:id="1481"/>
      <w:r w:rsidRPr="00807335">
        <w:rPr>
          <w:rFonts w:ascii="Arial" w:hAnsi="Arial" w:cs="Arial"/>
          <w:sz w:val="20"/>
          <w:szCs w:val="20"/>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bookmarkStart w:id="1482" w:name="l6829"/>
      <w:bookmarkEnd w:id="1482"/>
      <w:r w:rsidRPr="00807335">
        <w:rPr>
          <w:rFonts w:ascii="Arial" w:hAnsi="Arial" w:cs="Arial"/>
          <w:sz w:val="20"/>
          <w:szCs w:val="20"/>
        </w:rPr>
        <w:t xml:space="preserve">исключительные права на которые принадлежат указанным образовательным организациям (в том числе совместно с другими лицами). Денежная </w:t>
      </w:r>
      <w:bookmarkStart w:id="1483" w:name="l6104"/>
      <w:bookmarkEnd w:id="1483"/>
      <w:r w:rsidRPr="00807335">
        <w:rPr>
          <w:rFonts w:ascii="Arial" w:hAnsi="Arial" w:cs="Arial"/>
          <w:sz w:val="20"/>
          <w:szCs w:val="20"/>
        </w:rPr>
        <w:t xml:space="preserve">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bookmarkStart w:id="1484" w:name="l6830"/>
      <w:bookmarkEnd w:id="1484"/>
      <w:r w:rsidRPr="00807335">
        <w:rPr>
          <w:rFonts w:ascii="Arial" w:hAnsi="Arial" w:cs="Arial"/>
          <w:sz w:val="20"/>
          <w:szCs w:val="20"/>
        </w:rPr>
        <w:t xml:space="preserve">стоимости доли либо акций участника хозяйственного общества в уставном капитале хозяйственного общества или доли либо акций, </w:t>
      </w:r>
      <w:bookmarkStart w:id="1485" w:name="l6105"/>
      <w:bookmarkEnd w:id="1485"/>
      <w:r w:rsidRPr="00807335">
        <w:rPr>
          <w:rFonts w:ascii="Arial" w:hAnsi="Arial" w:cs="Arial"/>
          <w:sz w:val="20"/>
          <w:szCs w:val="20"/>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807335">
        <w:rPr>
          <w:rFonts w:ascii="Arial" w:hAnsi="Arial" w:cs="Arial"/>
          <w:sz w:val="20"/>
          <w:szCs w:val="20"/>
        </w:rPr>
        <w:b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w:t>
      </w:r>
      <w:bookmarkStart w:id="1486" w:name="l6831"/>
      <w:bookmarkEnd w:id="1486"/>
      <w:r w:rsidRPr="00807335">
        <w:rPr>
          <w:rFonts w:ascii="Arial" w:hAnsi="Arial" w:cs="Arial"/>
          <w:sz w:val="20"/>
          <w:szCs w:val="20"/>
        </w:rPr>
        <w:t>установленном гражданским законодательством Российской Федерации.</w:t>
      </w:r>
      <w:r w:rsidRPr="00807335">
        <w:rPr>
          <w:rFonts w:ascii="Arial" w:hAnsi="Arial" w:cs="Arial"/>
          <w:sz w:val="20"/>
          <w:szCs w:val="20"/>
        </w:rPr>
        <w:br/>
      </w:r>
      <w:bookmarkStart w:id="1487" w:name="l6106"/>
      <w:bookmarkEnd w:id="1487"/>
      <w:r w:rsidRPr="00807335">
        <w:rPr>
          <w:rFonts w:ascii="Arial" w:hAnsi="Arial" w:cs="Arial"/>
          <w:sz w:val="20"/>
          <w:szCs w:val="20"/>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807335">
        <w:rPr>
          <w:rFonts w:ascii="Arial" w:hAnsi="Arial" w:cs="Arial"/>
          <w:sz w:val="20"/>
          <w:szCs w:val="20"/>
        </w:rPr>
        <w:b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w:t>
      </w:r>
      <w:bookmarkStart w:id="1488" w:name="l6832"/>
      <w:bookmarkEnd w:id="1488"/>
      <w:r w:rsidRPr="00807335">
        <w:rPr>
          <w:rFonts w:ascii="Arial" w:hAnsi="Arial" w:cs="Arial"/>
          <w:sz w:val="20"/>
          <w:szCs w:val="20"/>
        </w:rPr>
        <w:t xml:space="preserve">которых они являются, только с предварительного согласия соответствующих собственников. Такие образовательные организации </w:t>
      </w:r>
      <w:bookmarkStart w:id="1489" w:name="l6107"/>
      <w:bookmarkEnd w:id="1489"/>
      <w:r w:rsidRPr="00807335">
        <w:rPr>
          <w:rFonts w:ascii="Arial" w:hAnsi="Arial" w:cs="Arial"/>
          <w:sz w:val="20"/>
          <w:szCs w:val="20"/>
        </w:rP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807335">
        <w:rPr>
          <w:rFonts w:ascii="Arial" w:hAnsi="Arial" w:cs="Arial"/>
          <w:sz w:val="20"/>
          <w:szCs w:val="20"/>
        </w:rPr>
        <w:br/>
      </w:r>
      <w:bookmarkStart w:id="1490" w:name="l6833"/>
      <w:bookmarkEnd w:id="1490"/>
      <w:r w:rsidRPr="00807335">
        <w:rPr>
          <w:rFonts w:ascii="Arial" w:hAnsi="Arial" w:cs="Arial"/>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w:t>
      </w:r>
      <w:bookmarkStart w:id="1491" w:name="l6108"/>
      <w:bookmarkEnd w:id="1491"/>
      <w:r w:rsidRPr="00807335">
        <w:rPr>
          <w:rFonts w:ascii="Arial" w:hAnsi="Arial" w:cs="Arial"/>
          <w:sz w:val="20"/>
          <w:szCs w:val="20"/>
        </w:rPr>
        <w:t>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92" w:name="h7045"/>
      <w:bookmarkEnd w:id="1492"/>
      <w:r w:rsidRPr="00807335">
        <w:rPr>
          <w:rFonts w:ascii="Arial" w:hAnsi="Arial" w:cs="Arial"/>
          <w:b/>
          <w:bCs/>
          <w:sz w:val="27"/>
          <w:szCs w:val="27"/>
        </w:rPr>
        <w:t>Статья 104. Образовательное кредитование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807335">
        <w:rPr>
          <w:rFonts w:ascii="Arial" w:hAnsi="Arial" w:cs="Arial"/>
          <w:sz w:val="20"/>
          <w:szCs w:val="20"/>
        </w:rPr>
        <w:br/>
      </w:r>
      <w:bookmarkStart w:id="1493" w:name="l6834"/>
      <w:bookmarkEnd w:id="1493"/>
      <w:r w:rsidRPr="00807335">
        <w:rPr>
          <w:rFonts w:ascii="Arial" w:hAnsi="Arial" w:cs="Arial"/>
          <w:sz w:val="20"/>
          <w:szCs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w:t>
      </w:r>
      <w:bookmarkStart w:id="1494" w:name="l6109"/>
      <w:bookmarkEnd w:id="1494"/>
      <w:r w:rsidRPr="00807335">
        <w:rPr>
          <w:rFonts w:ascii="Arial" w:hAnsi="Arial" w:cs="Arial"/>
          <w:sz w:val="20"/>
          <w:szCs w:val="20"/>
        </w:rPr>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807335">
        <w:rPr>
          <w:rFonts w:ascii="Arial" w:hAnsi="Arial" w:cs="Arial"/>
          <w:sz w:val="20"/>
          <w:szCs w:val="20"/>
        </w:rPr>
        <w:b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807335">
        <w:rPr>
          <w:rFonts w:ascii="Arial" w:hAnsi="Arial" w:cs="Arial"/>
          <w:sz w:val="20"/>
          <w:szCs w:val="20"/>
        </w:rPr>
        <w:br/>
      </w:r>
      <w:bookmarkStart w:id="1495" w:name="l6835"/>
      <w:bookmarkEnd w:id="1495"/>
      <w:r w:rsidRPr="00807335">
        <w:rPr>
          <w:rFonts w:ascii="Arial" w:hAnsi="Arial" w:cs="Arial"/>
          <w:sz w:val="20"/>
          <w:szCs w:val="20"/>
        </w:rPr>
        <w:t xml:space="preserve">4. Условия, размеры и порядок предоставления государственной поддержки образовательного кредитования определяются </w:t>
      </w:r>
      <w:bookmarkStart w:id="1496" w:name="l6110"/>
      <w:bookmarkEnd w:id="1496"/>
      <w:r w:rsidRPr="00807335">
        <w:rPr>
          <w:rFonts w:ascii="Arial" w:hAnsi="Arial" w:cs="Arial"/>
          <w:sz w:val="20"/>
          <w:szCs w:val="20"/>
        </w:rPr>
        <w:t>Правительством Российской Федерации.</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97" w:name="h7046"/>
      <w:bookmarkEnd w:id="1497"/>
      <w:r w:rsidRPr="00807335">
        <w:rPr>
          <w:rFonts w:ascii="Arial" w:hAnsi="Arial" w:cs="Arial"/>
          <w:b/>
          <w:bCs/>
          <w:sz w:val="27"/>
          <w:szCs w:val="27"/>
        </w:rPr>
        <w:t>Глава 14. МЕЖДУНАРОДНОЕ СОТРУДНИЧЕСТВО В СФЕРЕ ОБРАЗОВАНИЯ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498" w:name="h7047"/>
      <w:bookmarkEnd w:id="1498"/>
      <w:r w:rsidRPr="00807335">
        <w:rPr>
          <w:rFonts w:ascii="Arial" w:hAnsi="Arial" w:cs="Arial"/>
          <w:b/>
          <w:bCs/>
          <w:sz w:val="27"/>
          <w:szCs w:val="27"/>
        </w:rPr>
        <w:t>Статья 105. Формы и направления международного сотрудничества в сфере образования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1. Международное сотрудничество в сфере образования осуществляется в следующих целях:</w:t>
      </w:r>
      <w:r w:rsidRPr="00807335">
        <w:rPr>
          <w:rFonts w:ascii="Arial" w:hAnsi="Arial" w:cs="Arial"/>
          <w:sz w:val="20"/>
          <w:szCs w:val="20"/>
        </w:rPr>
        <w:br/>
        <w:t>1) расширение возможностей граждан Российской Федерации, иностранных граждан и лиц без гражданства для получения доступа к образованию;</w:t>
      </w:r>
      <w:r w:rsidRPr="00807335">
        <w:rPr>
          <w:rFonts w:ascii="Arial" w:hAnsi="Arial" w:cs="Arial"/>
          <w:sz w:val="20"/>
          <w:szCs w:val="20"/>
        </w:rPr>
        <w:br/>
      </w:r>
      <w:bookmarkStart w:id="1499" w:name="l6836"/>
      <w:bookmarkEnd w:id="1499"/>
      <w:r w:rsidRPr="00807335">
        <w:rPr>
          <w:rFonts w:ascii="Arial" w:hAnsi="Arial" w:cs="Arial"/>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r w:rsidRPr="00807335">
        <w:rPr>
          <w:rFonts w:ascii="Arial" w:hAnsi="Arial" w:cs="Arial"/>
          <w:sz w:val="20"/>
          <w:szCs w:val="20"/>
        </w:rPr>
        <w:br/>
      </w:r>
      <w:bookmarkStart w:id="1500" w:name="l6111"/>
      <w:bookmarkEnd w:id="1500"/>
      <w:r w:rsidRPr="00807335">
        <w:rPr>
          <w:rFonts w:ascii="Arial" w:hAnsi="Arial" w:cs="Arial"/>
          <w:sz w:val="20"/>
          <w:szCs w:val="20"/>
        </w:rPr>
        <w:t>3) совершенствование международных и внутригосударственных механизмов развития образования.</w:t>
      </w:r>
      <w:r w:rsidRPr="00807335">
        <w:rPr>
          <w:rFonts w:ascii="Arial" w:hAnsi="Arial" w:cs="Arial"/>
          <w:sz w:val="20"/>
          <w:szCs w:val="20"/>
        </w:rPr>
        <w:b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bookmarkStart w:id="1501" w:name="l6837"/>
      <w:bookmarkEnd w:id="1501"/>
      <w:r w:rsidRPr="00807335">
        <w:rPr>
          <w:rFonts w:ascii="Arial" w:hAnsi="Arial" w:cs="Arial"/>
          <w:sz w:val="20"/>
          <w:szCs w:val="20"/>
        </w:rPr>
        <w:t xml:space="preserve">обеспечению взаимного признания образования и (или) квалификации, участвует в соответствии с международными договорами </w:t>
      </w:r>
      <w:bookmarkStart w:id="1502" w:name="l6112"/>
      <w:bookmarkEnd w:id="1502"/>
      <w:r w:rsidRPr="00807335">
        <w:rPr>
          <w:rFonts w:ascii="Arial" w:hAnsi="Arial" w:cs="Arial"/>
          <w:sz w:val="20"/>
          <w:szCs w:val="20"/>
        </w:rPr>
        <w:t>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807335">
        <w:rPr>
          <w:rFonts w:ascii="Arial" w:hAnsi="Arial" w:cs="Arial"/>
          <w:sz w:val="20"/>
          <w:szCs w:val="20"/>
        </w:rPr>
        <w:br/>
      </w:r>
      <w:bookmarkStart w:id="1503" w:name="l6838"/>
      <w:bookmarkEnd w:id="1503"/>
      <w:r w:rsidRPr="00807335">
        <w:rPr>
          <w:rFonts w:ascii="Arial" w:hAnsi="Arial" w:cs="Arial"/>
          <w:sz w:val="20"/>
          <w:szCs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w:t>
      </w:r>
      <w:bookmarkStart w:id="1504" w:name="l6113"/>
      <w:bookmarkEnd w:id="1504"/>
      <w:r w:rsidRPr="00807335">
        <w:rPr>
          <w:rFonts w:ascii="Arial" w:hAnsi="Arial" w:cs="Arial"/>
          <w:sz w:val="20"/>
          <w:szCs w:val="20"/>
        </w:rPr>
        <w:t>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807335">
        <w:rPr>
          <w:rFonts w:ascii="Arial" w:hAnsi="Arial" w:cs="Arial"/>
          <w:sz w:val="20"/>
          <w:szCs w:val="20"/>
        </w:rPr>
        <w:b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807335">
        <w:rPr>
          <w:rFonts w:ascii="Arial" w:hAnsi="Arial" w:cs="Arial"/>
          <w:sz w:val="20"/>
          <w:szCs w:val="20"/>
        </w:rPr>
        <w:br/>
      </w:r>
      <w:bookmarkStart w:id="1505" w:name="l6839"/>
      <w:bookmarkEnd w:id="1505"/>
      <w:r w:rsidRPr="00807335">
        <w:rPr>
          <w:rFonts w:ascii="Arial" w:hAnsi="Arial" w:cs="Arial"/>
          <w:sz w:val="20"/>
          <w:szCs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bookmarkStart w:id="1506" w:name="l6114"/>
      <w:bookmarkEnd w:id="1506"/>
      <w:r w:rsidRPr="00807335">
        <w:rPr>
          <w:rFonts w:ascii="Arial" w:hAnsi="Arial" w:cs="Arial"/>
          <w:sz w:val="20"/>
          <w:szCs w:val="20"/>
        </w:rPr>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807335">
        <w:rPr>
          <w:rFonts w:ascii="Arial" w:hAnsi="Arial" w:cs="Arial"/>
          <w:sz w:val="20"/>
          <w:szCs w:val="20"/>
        </w:rPr>
        <w:br/>
      </w:r>
      <w:bookmarkStart w:id="1507" w:name="l6840"/>
      <w:bookmarkEnd w:id="1507"/>
      <w:r w:rsidRPr="00807335">
        <w:rPr>
          <w:rFonts w:ascii="Arial" w:hAnsi="Arial" w:cs="Arial"/>
          <w:sz w:val="20"/>
          <w:szCs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w:t>
      </w:r>
      <w:bookmarkStart w:id="1508" w:name="l6115"/>
      <w:bookmarkEnd w:id="1508"/>
      <w:r w:rsidRPr="00807335">
        <w:rPr>
          <w:rFonts w:ascii="Arial" w:hAnsi="Arial" w:cs="Arial"/>
          <w:sz w:val="20"/>
          <w:szCs w:val="20"/>
        </w:rPr>
        <w:t>осуществление инновационной деятельности;</w:t>
      </w:r>
      <w:r w:rsidRPr="00807335">
        <w:rPr>
          <w:rFonts w:ascii="Arial" w:hAnsi="Arial" w:cs="Arial"/>
          <w:sz w:val="20"/>
          <w:szCs w:val="20"/>
        </w:rPr>
        <w:br/>
        <w:t>4) участие в сетевой форме реализации образовательных программ;</w:t>
      </w:r>
      <w:r w:rsidRPr="00807335">
        <w:rPr>
          <w:rFonts w:ascii="Arial" w:hAnsi="Arial" w:cs="Arial"/>
          <w:sz w:val="20"/>
          <w:szCs w:val="20"/>
        </w:rPr>
        <w:b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509" w:name="h7048"/>
      <w:bookmarkStart w:id="1510" w:name="l6841"/>
      <w:bookmarkEnd w:id="1509"/>
      <w:bookmarkEnd w:id="1510"/>
      <w:r w:rsidRPr="00807335">
        <w:rPr>
          <w:rFonts w:ascii="Arial" w:hAnsi="Arial" w:cs="Arial"/>
          <w:b/>
          <w:bCs/>
          <w:sz w:val="27"/>
          <w:szCs w:val="27"/>
        </w:rPr>
        <w:t>Статья 106. Подтверждение документов об образовании и (или) о квалификации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511" w:name="l6116"/>
      <w:bookmarkEnd w:id="1511"/>
      <w:r w:rsidRPr="00807335">
        <w:rPr>
          <w:rFonts w:ascii="Arial" w:hAnsi="Arial" w:cs="Arial"/>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807335">
        <w:rPr>
          <w:rFonts w:ascii="Arial" w:hAnsi="Arial" w:cs="Arial"/>
          <w:sz w:val="20"/>
          <w:szCs w:val="20"/>
        </w:rPr>
        <w:br/>
      </w:r>
      <w:bookmarkStart w:id="1512" w:name="l6842"/>
      <w:bookmarkEnd w:id="1512"/>
      <w:r w:rsidRPr="00807335">
        <w:rPr>
          <w:rFonts w:ascii="Arial" w:hAnsi="Arial" w:cs="Arial"/>
          <w:sz w:val="20"/>
          <w:szCs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w:t>
      </w:r>
      <w:bookmarkStart w:id="1513" w:name="l6117"/>
      <w:bookmarkEnd w:id="1513"/>
      <w:r w:rsidRPr="00807335">
        <w:rPr>
          <w:rFonts w:ascii="Arial" w:hAnsi="Arial" w:cs="Arial"/>
          <w:sz w:val="20"/>
          <w:szCs w:val="20"/>
        </w:rPr>
        <w:t>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807335">
        <w:rPr>
          <w:rFonts w:ascii="Arial" w:hAnsi="Arial" w:cs="Arial"/>
          <w:sz w:val="20"/>
          <w:szCs w:val="20"/>
        </w:rPr>
        <w:br/>
      </w:r>
      <w:bookmarkStart w:id="1514" w:name="l6843"/>
      <w:bookmarkEnd w:id="1514"/>
      <w:r w:rsidRPr="00807335">
        <w:rPr>
          <w:rFonts w:ascii="Arial" w:hAnsi="Arial" w:cs="Arial"/>
          <w:sz w:val="20"/>
          <w:szCs w:val="20"/>
        </w:rPr>
        <w:t>3. Порядок подтверждения документов об образовании и (или) о квалификации устанавливается Правительством Российской Федерации.</w:t>
      </w:r>
      <w:r w:rsidRPr="00807335">
        <w:rPr>
          <w:rFonts w:ascii="Arial" w:hAnsi="Arial" w:cs="Arial"/>
          <w:sz w:val="20"/>
          <w:szCs w:val="20"/>
        </w:rPr>
        <w:br/>
      </w:r>
      <w:bookmarkStart w:id="1515" w:name="l6118"/>
      <w:bookmarkEnd w:id="1515"/>
      <w:r w:rsidRPr="00807335">
        <w:rPr>
          <w:rFonts w:ascii="Arial" w:hAnsi="Arial" w:cs="Arial"/>
          <w:sz w:val="20"/>
          <w:szCs w:val="20"/>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w:t>
      </w:r>
      <w:bookmarkStart w:id="1516" w:name="l6844"/>
      <w:bookmarkEnd w:id="1516"/>
      <w:r w:rsidRPr="00807335">
        <w:rPr>
          <w:rFonts w:ascii="Arial" w:hAnsi="Arial" w:cs="Arial"/>
          <w:sz w:val="20"/>
          <w:szCs w:val="20"/>
        </w:rPr>
        <w:t xml:space="preserve">квалификации может быть направлен заявителем в форме электронного документа с использованием информационно-телекоммуникационных сетей </w:t>
      </w:r>
      <w:bookmarkStart w:id="1517" w:name="l6119"/>
      <w:bookmarkEnd w:id="1517"/>
      <w:r w:rsidRPr="00807335">
        <w:rPr>
          <w:rFonts w:ascii="Arial" w:hAnsi="Arial" w:cs="Arial"/>
          <w:sz w:val="20"/>
          <w:szCs w:val="20"/>
        </w:rPr>
        <w:t>общего пользования, в том числе сети "Интернет", включая единый портал государственных и муниципальных услуг.</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518" w:name="h7049"/>
      <w:bookmarkEnd w:id="1518"/>
      <w:r w:rsidRPr="00807335">
        <w:rPr>
          <w:rFonts w:ascii="Arial" w:hAnsi="Arial" w:cs="Arial"/>
          <w:b/>
          <w:bCs/>
          <w:sz w:val="27"/>
          <w:szCs w:val="27"/>
        </w:rPr>
        <w:t>Статья 107. Признание образования и (или) квалификации, полученных в иностранном государстве</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bookmarkStart w:id="1519" w:name="l6845"/>
      <w:bookmarkEnd w:id="1519"/>
      <w:r w:rsidRPr="00807335">
        <w:rPr>
          <w:rFonts w:ascii="Arial" w:hAnsi="Arial" w:cs="Arial"/>
          <w:sz w:val="20"/>
          <w:szCs w:val="20"/>
        </w:rPr>
        <w:t xml:space="preserve">установления эквивалентности иностранного образования и (или) иностранной </w:t>
      </w:r>
      <w:bookmarkStart w:id="1520" w:name="l6120"/>
      <w:bookmarkEnd w:id="1520"/>
      <w:r w:rsidRPr="00807335">
        <w:rPr>
          <w:rFonts w:ascii="Arial" w:hAnsi="Arial" w:cs="Arial"/>
          <w:sz w:val="20"/>
          <w:szCs w:val="20"/>
        </w:rPr>
        <w:t>квалификации (далее - международные договоры о взаимном признании), и законодательством Российской Федерации.</w:t>
      </w:r>
      <w:r w:rsidRPr="00807335">
        <w:rPr>
          <w:rFonts w:ascii="Arial" w:hAnsi="Arial" w:cs="Arial"/>
          <w:sz w:val="20"/>
          <w:szCs w:val="20"/>
        </w:rPr>
        <w:b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w:t>
      </w:r>
      <w:bookmarkStart w:id="1521" w:name="l6846"/>
      <w:bookmarkEnd w:id="1521"/>
      <w:r w:rsidRPr="00807335">
        <w:rPr>
          <w:rFonts w:ascii="Arial" w:hAnsi="Arial" w:cs="Arial"/>
          <w:sz w:val="20"/>
          <w:szCs w:val="20"/>
        </w:rPr>
        <w:t xml:space="preserve">Федерации, предоставления их обладателю академических, профессиональных и (или) иных предусмотренных </w:t>
      </w:r>
      <w:bookmarkStart w:id="1522" w:name="l6121"/>
      <w:bookmarkEnd w:id="1522"/>
      <w:r w:rsidRPr="00807335">
        <w:rPr>
          <w:rFonts w:ascii="Arial" w:hAnsi="Arial" w:cs="Arial"/>
          <w:sz w:val="20"/>
          <w:szCs w:val="20"/>
        </w:rPr>
        <w:t>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807335">
        <w:rPr>
          <w:rFonts w:ascii="Arial" w:hAnsi="Arial" w:cs="Arial"/>
          <w:sz w:val="20"/>
          <w:szCs w:val="20"/>
        </w:rPr>
        <w:br/>
      </w:r>
      <w:bookmarkStart w:id="1523" w:name="l6122"/>
      <w:bookmarkEnd w:id="1523"/>
      <w:r w:rsidRPr="00807335">
        <w:rPr>
          <w:rFonts w:ascii="Arial" w:hAnsi="Arial" w:cs="Arial"/>
          <w:sz w:val="20"/>
          <w:szCs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w:t>
      </w:r>
      <w:bookmarkStart w:id="1524" w:name="l6847"/>
      <w:bookmarkEnd w:id="1524"/>
      <w:r w:rsidRPr="00807335">
        <w:rPr>
          <w:rFonts w:ascii="Arial" w:hAnsi="Arial" w:cs="Arial"/>
          <w:sz w:val="20"/>
          <w:szCs w:val="20"/>
        </w:rPr>
        <w:t>иностранных образовательных организаций утверждаются Правительством Российской Федерации.</w:t>
      </w:r>
      <w:r w:rsidRPr="00807335">
        <w:rPr>
          <w:rFonts w:ascii="Arial" w:hAnsi="Arial" w:cs="Arial"/>
          <w:sz w:val="20"/>
          <w:szCs w:val="20"/>
        </w:rPr>
        <w:br/>
      </w:r>
      <w:bookmarkStart w:id="1525" w:name="l6123"/>
      <w:bookmarkEnd w:id="1525"/>
      <w:r w:rsidRPr="00807335">
        <w:rPr>
          <w:rFonts w:ascii="Arial" w:hAnsi="Arial" w:cs="Arial"/>
          <w:sz w:val="20"/>
          <w:szCs w:val="20"/>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w:t>
      </w:r>
      <w:bookmarkStart w:id="1526" w:name="l6848"/>
      <w:bookmarkEnd w:id="1526"/>
      <w:r w:rsidRPr="00807335">
        <w:rPr>
          <w:rFonts w:ascii="Arial" w:hAnsi="Arial" w:cs="Arial"/>
          <w:sz w:val="20"/>
          <w:szCs w:val="20"/>
        </w:rPr>
        <w:t xml:space="preserve">пользования, в том числе сети "Интернет", включая единый портал государственных и муниципальных услуг, на основе экспертизы, в </w:t>
      </w:r>
      <w:bookmarkStart w:id="1527" w:name="l6124"/>
      <w:bookmarkEnd w:id="1527"/>
      <w:r w:rsidRPr="00807335">
        <w:rPr>
          <w:rFonts w:ascii="Arial" w:hAnsi="Arial" w:cs="Arial"/>
          <w:sz w:val="20"/>
          <w:szCs w:val="20"/>
        </w:rPr>
        <w:t>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807335">
        <w:rPr>
          <w:rFonts w:ascii="Arial" w:hAnsi="Arial" w:cs="Arial"/>
          <w:sz w:val="20"/>
          <w:szCs w:val="20"/>
        </w:rPr>
        <w:br/>
        <w:t xml:space="preserve">5. По результатам экспертизы федеральным органом исполнительной власти, осуществляющим функции по контролю и надзору в сфере </w:t>
      </w:r>
      <w:bookmarkStart w:id="1528" w:name="l6849"/>
      <w:bookmarkEnd w:id="1528"/>
      <w:r w:rsidRPr="00807335">
        <w:rPr>
          <w:rFonts w:ascii="Arial" w:hAnsi="Arial" w:cs="Arial"/>
          <w:sz w:val="20"/>
          <w:szCs w:val="20"/>
        </w:rPr>
        <w:t>образования, принимается одно из следующих решений:</w:t>
      </w:r>
      <w:r w:rsidRPr="00807335">
        <w:rPr>
          <w:rFonts w:ascii="Arial" w:hAnsi="Arial" w:cs="Arial"/>
          <w:sz w:val="20"/>
          <w:szCs w:val="20"/>
        </w:rPr>
        <w:br/>
      </w:r>
      <w:bookmarkStart w:id="1529" w:name="l6125"/>
      <w:bookmarkEnd w:id="1529"/>
      <w:r w:rsidRPr="00807335">
        <w:rPr>
          <w:rFonts w:ascii="Arial" w:hAnsi="Arial" w:cs="Arial"/>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807335">
        <w:rPr>
          <w:rFonts w:ascii="Arial" w:hAnsi="Arial" w:cs="Arial"/>
          <w:sz w:val="20"/>
          <w:szCs w:val="20"/>
        </w:rPr>
        <w:br/>
        <w:t>2) отказ в признании иностранного образования и (или) иностранной квалификации.</w:t>
      </w:r>
      <w:r w:rsidRPr="00807335">
        <w:rPr>
          <w:rFonts w:ascii="Arial" w:hAnsi="Arial" w:cs="Arial"/>
          <w:sz w:val="20"/>
          <w:szCs w:val="20"/>
        </w:rPr>
        <w:br/>
        <w:t xml:space="preserve">6. В случае признания федеральным органом исполнительной власти, осуществляющим функции по контролю и надзору в сфере </w:t>
      </w:r>
      <w:bookmarkStart w:id="1530" w:name="l6850"/>
      <w:bookmarkEnd w:id="1530"/>
      <w:r w:rsidRPr="00807335">
        <w:rPr>
          <w:rFonts w:ascii="Arial" w:hAnsi="Arial" w:cs="Arial"/>
          <w:sz w:val="20"/>
          <w:szCs w:val="20"/>
        </w:rPr>
        <w:t xml:space="preserve">образования, иностранного образования и (или) иностранной квалификации их обладателю выдается свидетельство о признании </w:t>
      </w:r>
      <w:bookmarkStart w:id="1531" w:name="l6126"/>
      <w:bookmarkEnd w:id="1531"/>
      <w:r w:rsidRPr="00807335">
        <w:rPr>
          <w:rFonts w:ascii="Arial" w:hAnsi="Arial" w:cs="Arial"/>
          <w:sz w:val="20"/>
          <w:szCs w:val="20"/>
        </w:rPr>
        <w:t>иностранного образования и (или) иностранной квалификации.</w:t>
      </w:r>
      <w:r w:rsidRPr="00807335">
        <w:rPr>
          <w:rFonts w:ascii="Arial" w:hAnsi="Arial" w:cs="Arial"/>
          <w:sz w:val="20"/>
          <w:szCs w:val="20"/>
        </w:rPr>
        <w:b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807335">
        <w:rPr>
          <w:rFonts w:ascii="Arial" w:hAnsi="Arial" w:cs="Arial"/>
          <w:sz w:val="20"/>
          <w:szCs w:val="20"/>
        </w:rPr>
        <w:b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bookmarkStart w:id="1532" w:name="l6127"/>
      <w:bookmarkEnd w:id="1532"/>
      <w:r w:rsidRPr="00807335">
        <w:rPr>
          <w:rFonts w:ascii="Arial" w:hAnsi="Arial" w:cs="Arial"/>
          <w:sz w:val="20"/>
          <w:szCs w:val="20"/>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807335">
        <w:rPr>
          <w:rFonts w:ascii="Arial" w:hAnsi="Arial" w:cs="Arial"/>
          <w:sz w:val="20"/>
          <w:szCs w:val="20"/>
        </w:rPr>
        <w:br/>
        <w:t xml:space="preserve">9. При подаче заявления о признании иностранного образования и (или) иностранной квалификации в форме электронного документа, </w:t>
      </w:r>
      <w:bookmarkStart w:id="1533" w:name="l6851"/>
      <w:bookmarkEnd w:id="1533"/>
      <w:r w:rsidRPr="00807335">
        <w:rPr>
          <w:rFonts w:ascii="Arial" w:hAnsi="Arial" w:cs="Arial"/>
          <w:sz w:val="20"/>
          <w:szCs w:val="20"/>
        </w:rPr>
        <w:t xml:space="preserve">предусмотренного частью 4 </w:t>
      </w:r>
      <w:bookmarkStart w:id="1534" w:name="l6128"/>
      <w:bookmarkEnd w:id="1534"/>
      <w:r w:rsidRPr="00807335">
        <w:rPr>
          <w:rFonts w:ascii="Arial" w:hAnsi="Arial" w:cs="Arial"/>
          <w:sz w:val="20"/>
          <w:szCs w:val="20"/>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807335">
        <w:rPr>
          <w:rFonts w:ascii="Arial" w:hAnsi="Arial" w:cs="Arial"/>
          <w:sz w:val="20"/>
          <w:szCs w:val="20"/>
        </w:rPr>
        <w:b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bookmarkStart w:id="1535" w:name="l6852"/>
      <w:bookmarkEnd w:id="1535"/>
      <w:r w:rsidRPr="00807335">
        <w:rPr>
          <w:rFonts w:ascii="Arial" w:hAnsi="Arial" w:cs="Arial"/>
          <w:sz w:val="20"/>
          <w:szCs w:val="20"/>
        </w:rPr>
        <w:t xml:space="preserve">иностранного образования и (или) иностранной квалификации, а также форма свидетельства о признании иностранного образования и (или) иностранной </w:t>
      </w:r>
      <w:bookmarkStart w:id="1536" w:name="l6129"/>
      <w:bookmarkEnd w:id="1536"/>
      <w:r w:rsidRPr="00807335">
        <w:rPr>
          <w:rFonts w:ascii="Arial" w:hAnsi="Arial" w:cs="Arial"/>
          <w:sz w:val="20"/>
          <w:szCs w:val="20"/>
        </w:rPr>
        <w:t>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7335">
        <w:rPr>
          <w:rFonts w:ascii="Arial" w:hAnsi="Arial" w:cs="Arial"/>
          <w:sz w:val="20"/>
          <w:szCs w:val="20"/>
        </w:rPr>
        <w:b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bookmarkStart w:id="1537" w:name="l6853"/>
      <w:bookmarkEnd w:id="1537"/>
      <w:r w:rsidRPr="00807335">
        <w:rPr>
          <w:rFonts w:ascii="Arial" w:hAnsi="Arial" w:cs="Arial"/>
          <w:sz w:val="20"/>
          <w:szCs w:val="20"/>
        </w:rPr>
        <w:t xml:space="preserve">которые не соответствуют условиям, предусмотренным частью 3 </w:t>
      </w:r>
      <w:bookmarkStart w:id="1538" w:name="l6130"/>
      <w:bookmarkEnd w:id="1538"/>
      <w:r w:rsidRPr="00807335">
        <w:rPr>
          <w:rFonts w:ascii="Arial" w:hAnsi="Arial" w:cs="Arial"/>
          <w:sz w:val="20"/>
          <w:szCs w:val="20"/>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r w:rsidRPr="00807335">
        <w:rPr>
          <w:rFonts w:ascii="Arial" w:hAnsi="Arial" w:cs="Arial"/>
          <w:sz w:val="20"/>
          <w:szCs w:val="20"/>
        </w:rPr>
        <w:br/>
      </w:r>
      <w:bookmarkStart w:id="1539" w:name="l6131"/>
      <w:bookmarkEnd w:id="1539"/>
      <w:r w:rsidRPr="00807335">
        <w:rPr>
          <w:rFonts w:ascii="Arial" w:hAnsi="Arial" w:cs="Arial"/>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807335">
        <w:rPr>
          <w:rFonts w:ascii="Arial" w:hAnsi="Arial" w:cs="Arial"/>
          <w:sz w:val="20"/>
          <w:szCs w:val="20"/>
        </w:rPr>
        <w:b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w:t>
      </w:r>
      <w:bookmarkStart w:id="1540" w:name="l6854"/>
      <w:bookmarkEnd w:id="1540"/>
      <w:r w:rsidRPr="00807335">
        <w:rPr>
          <w:rFonts w:ascii="Arial" w:hAnsi="Arial" w:cs="Arial"/>
          <w:sz w:val="20"/>
          <w:szCs w:val="20"/>
        </w:rPr>
        <w:t>предусмотрено международным договором Российской Федерации.</w:t>
      </w:r>
      <w:r w:rsidRPr="00807335">
        <w:rPr>
          <w:rFonts w:ascii="Arial" w:hAnsi="Arial" w:cs="Arial"/>
          <w:sz w:val="20"/>
          <w:szCs w:val="20"/>
        </w:rPr>
        <w:br/>
      </w:r>
      <w:bookmarkStart w:id="1541" w:name="l6132"/>
      <w:bookmarkEnd w:id="1541"/>
      <w:r w:rsidRPr="00807335">
        <w:rPr>
          <w:rFonts w:ascii="Arial" w:hAnsi="Arial" w:cs="Arial"/>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807335">
        <w:rPr>
          <w:rFonts w:ascii="Arial" w:hAnsi="Arial" w:cs="Arial"/>
          <w:sz w:val="20"/>
          <w:szCs w:val="20"/>
        </w:rPr>
        <w:b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807335">
        <w:rPr>
          <w:rFonts w:ascii="Arial" w:hAnsi="Arial" w:cs="Arial"/>
          <w:sz w:val="20"/>
          <w:szCs w:val="20"/>
        </w:rPr>
        <w:br/>
      </w:r>
      <w:bookmarkStart w:id="1542" w:name="l6855"/>
      <w:bookmarkEnd w:id="1542"/>
      <w:r w:rsidRPr="00807335">
        <w:rPr>
          <w:rFonts w:ascii="Arial" w:hAnsi="Arial" w:cs="Arial"/>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807335">
        <w:rPr>
          <w:rFonts w:ascii="Arial" w:hAnsi="Arial" w:cs="Arial"/>
          <w:sz w:val="20"/>
          <w:szCs w:val="20"/>
        </w:rPr>
        <w:br/>
        <w:t>2) осуществляет размещение на своем сайте в сети "Интернет":</w:t>
      </w:r>
      <w:r w:rsidRPr="00807335">
        <w:rPr>
          <w:rFonts w:ascii="Arial" w:hAnsi="Arial" w:cs="Arial"/>
          <w:sz w:val="20"/>
          <w:szCs w:val="20"/>
        </w:rPr>
        <w:br/>
      </w:r>
      <w:bookmarkStart w:id="1543" w:name="l6133"/>
      <w:bookmarkEnd w:id="1543"/>
      <w:r w:rsidRPr="00807335">
        <w:rPr>
          <w:rFonts w:ascii="Arial" w:hAnsi="Arial" w:cs="Arial"/>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807335">
        <w:rPr>
          <w:rFonts w:ascii="Arial" w:hAnsi="Arial" w:cs="Arial"/>
          <w:sz w:val="20"/>
          <w:szCs w:val="20"/>
        </w:rPr>
        <w:b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807335">
        <w:rPr>
          <w:rFonts w:ascii="Arial" w:hAnsi="Arial" w:cs="Arial"/>
          <w:sz w:val="20"/>
          <w:szCs w:val="20"/>
        </w:rPr>
        <w:br/>
      </w:r>
      <w:bookmarkStart w:id="1544" w:name="l6856"/>
      <w:bookmarkEnd w:id="1544"/>
      <w:r w:rsidRPr="00807335">
        <w:rPr>
          <w:rFonts w:ascii="Arial" w:hAnsi="Arial" w:cs="Arial"/>
          <w:sz w:val="20"/>
          <w:szCs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w:t>
      </w:r>
      <w:bookmarkStart w:id="1545" w:name="l6134"/>
      <w:bookmarkEnd w:id="1545"/>
      <w:r w:rsidRPr="00807335">
        <w:rPr>
          <w:rFonts w:ascii="Arial" w:hAnsi="Arial" w:cs="Arial"/>
          <w:sz w:val="20"/>
          <w:szCs w:val="20"/>
        </w:rPr>
        <w:t>квалификации, признаваемых в Российской Федерации;</w:t>
      </w:r>
      <w:r w:rsidRPr="00807335">
        <w:rPr>
          <w:rFonts w:ascii="Arial" w:hAnsi="Arial" w:cs="Arial"/>
          <w:sz w:val="20"/>
          <w:szCs w:val="20"/>
        </w:rPr>
        <w:b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807335">
        <w:rPr>
          <w:rFonts w:ascii="Arial" w:hAnsi="Arial" w:cs="Arial"/>
          <w:sz w:val="20"/>
          <w:szCs w:val="20"/>
        </w:rPr>
        <w:br/>
        <w:t xml:space="preserve">д) сведений о порядке признания иностранного образования и (или) иностранной квалификации образовательными организациями </w:t>
      </w:r>
      <w:bookmarkStart w:id="1546" w:name="l6857"/>
      <w:bookmarkEnd w:id="1546"/>
      <w:r w:rsidRPr="00807335">
        <w:rPr>
          <w:rFonts w:ascii="Arial" w:hAnsi="Arial" w:cs="Arial"/>
          <w:sz w:val="20"/>
          <w:szCs w:val="20"/>
        </w:rPr>
        <w:t xml:space="preserve">высшего образования, указанными в </w:t>
      </w:r>
      <w:bookmarkStart w:id="1547" w:name="l6135"/>
      <w:bookmarkEnd w:id="1547"/>
      <w:r w:rsidRPr="00807335">
        <w:rPr>
          <w:rFonts w:ascii="Arial" w:hAnsi="Arial" w:cs="Arial"/>
          <w:sz w:val="20"/>
          <w:szCs w:val="20"/>
        </w:rPr>
        <w:t>части 10 статьи 11 настоящего Федерального закона.</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548" w:name="h7050"/>
      <w:bookmarkEnd w:id="1548"/>
      <w:r w:rsidRPr="00807335">
        <w:rPr>
          <w:rFonts w:ascii="Arial" w:hAnsi="Arial" w:cs="Arial"/>
          <w:b/>
          <w:bCs/>
          <w:sz w:val="27"/>
          <w:szCs w:val="27"/>
        </w:rPr>
        <w:t>Глава 15. ЗАКЛЮЧИТЕЛЬНЫЕ ПОЛОЖЕНИЯ</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549" w:name="h7051"/>
      <w:bookmarkEnd w:id="1549"/>
      <w:r w:rsidRPr="00807335">
        <w:rPr>
          <w:rFonts w:ascii="Arial" w:hAnsi="Arial" w:cs="Arial"/>
          <w:b/>
          <w:bCs/>
          <w:sz w:val="27"/>
          <w:szCs w:val="27"/>
        </w:rPr>
        <w:t>Статья 108. Заключительные положения</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 xml:space="preserve">1. </w:t>
      </w:r>
      <w:r w:rsidRPr="00D352FB">
        <w:rPr>
          <w:rFonts w:ascii="Arial" w:hAnsi="Arial" w:cs="Arial"/>
          <w:sz w:val="20"/>
          <w:szCs w:val="20"/>
          <w:highlight w:val="yellow"/>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807335">
        <w:rPr>
          <w:rFonts w:ascii="Arial" w:hAnsi="Arial" w:cs="Arial"/>
          <w:sz w:val="20"/>
          <w:szCs w:val="20"/>
        </w:rPr>
        <w:br/>
        <w:t xml:space="preserve">1) </w:t>
      </w:r>
      <w:r w:rsidRPr="00D352FB">
        <w:rPr>
          <w:rFonts w:ascii="Arial" w:hAnsi="Arial" w:cs="Arial"/>
          <w:sz w:val="20"/>
          <w:szCs w:val="20"/>
          <w:highlight w:val="yellow"/>
        </w:rPr>
        <w:t>среднее (полное) общее образование - к среднему общему образованию</w:t>
      </w:r>
      <w:r w:rsidRPr="00807335">
        <w:rPr>
          <w:rFonts w:ascii="Arial" w:hAnsi="Arial" w:cs="Arial"/>
          <w:sz w:val="20"/>
          <w:szCs w:val="20"/>
        </w:rPr>
        <w:t>;</w:t>
      </w:r>
      <w:r w:rsidRPr="00807335">
        <w:rPr>
          <w:rFonts w:ascii="Arial" w:hAnsi="Arial" w:cs="Arial"/>
          <w:sz w:val="20"/>
          <w:szCs w:val="20"/>
        </w:rPr>
        <w:br/>
      </w:r>
      <w:bookmarkStart w:id="1550" w:name="l6858"/>
      <w:bookmarkEnd w:id="1550"/>
      <w:r w:rsidRPr="00807335">
        <w:rPr>
          <w:rFonts w:ascii="Arial" w:hAnsi="Arial" w:cs="Arial"/>
          <w:sz w:val="20"/>
          <w:szCs w:val="20"/>
        </w:rPr>
        <w:t xml:space="preserve">2) начальное профессиональное образование - к среднему профессиональному образованию по программам подготовки </w:t>
      </w:r>
      <w:bookmarkStart w:id="1551" w:name="l6136"/>
      <w:bookmarkEnd w:id="1551"/>
      <w:r w:rsidRPr="00807335">
        <w:rPr>
          <w:rFonts w:ascii="Arial" w:hAnsi="Arial" w:cs="Arial"/>
          <w:sz w:val="20"/>
          <w:szCs w:val="20"/>
        </w:rPr>
        <w:t>квалифицированных рабочих (служащих);</w:t>
      </w:r>
      <w:r w:rsidRPr="00807335">
        <w:rPr>
          <w:rFonts w:ascii="Arial" w:hAnsi="Arial" w:cs="Arial"/>
          <w:sz w:val="20"/>
          <w:szCs w:val="20"/>
        </w:rPr>
        <w:br/>
        <w:t>3) среднее профессиональное образование - к среднему профессиональному образованию по программам подготовки специалистов среднего звена;</w:t>
      </w:r>
      <w:r w:rsidRPr="00807335">
        <w:rPr>
          <w:rFonts w:ascii="Arial" w:hAnsi="Arial" w:cs="Arial"/>
          <w:sz w:val="20"/>
          <w:szCs w:val="20"/>
        </w:rPr>
        <w:br/>
        <w:t>4) высшее профессиональное образование - бакалавриат - к высшему образованию - бакалавриату;</w:t>
      </w:r>
      <w:r w:rsidRPr="00807335">
        <w:rPr>
          <w:rFonts w:ascii="Arial" w:hAnsi="Arial" w:cs="Arial"/>
          <w:sz w:val="20"/>
          <w:szCs w:val="20"/>
        </w:rPr>
        <w:br/>
        <w:t>5) высшее профессиональное образование - подготовка специалиста или магистратура - к высшему образованию - специалитету или магистратуре;</w:t>
      </w:r>
      <w:r w:rsidRPr="00807335">
        <w:rPr>
          <w:rFonts w:ascii="Arial" w:hAnsi="Arial" w:cs="Arial"/>
          <w:sz w:val="20"/>
          <w:szCs w:val="20"/>
        </w:rPr>
        <w:br/>
      </w:r>
      <w:bookmarkStart w:id="1552" w:name="l6859"/>
      <w:bookmarkEnd w:id="1552"/>
      <w:r w:rsidRPr="00807335">
        <w:rPr>
          <w:rFonts w:ascii="Arial" w:hAnsi="Arial" w:cs="Arial"/>
          <w:sz w:val="20"/>
          <w:szCs w:val="20"/>
        </w:rPr>
        <w:t xml:space="preserve">6) послевузовское профессиональное образование в аспирантуре (адъюнктуре) - к высшему образованию - подготовке кадров высшей </w:t>
      </w:r>
      <w:bookmarkStart w:id="1553" w:name="l6137"/>
      <w:bookmarkEnd w:id="1553"/>
      <w:r w:rsidRPr="00807335">
        <w:rPr>
          <w:rFonts w:ascii="Arial" w:hAnsi="Arial" w:cs="Arial"/>
          <w:sz w:val="20"/>
          <w:szCs w:val="20"/>
        </w:rPr>
        <w:t>квалификации по программам подготовки научно-педагогических кадров в аспирантуре (адъюнктуре);</w:t>
      </w:r>
      <w:r w:rsidRPr="00807335">
        <w:rPr>
          <w:rFonts w:ascii="Arial" w:hAnsi="Arial" w:cs="Arial"/>
          <w:sz w:val="20"/>
          <w:szCs w:val="20"/>
        </w:rPr>
        <w:b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807335">
        <w:rPr>
          <w:rFonts w:ascii="Arial" w:hAnsi="Arial" w:cs="Arial"/>
          <w:sz w:val="20"/>
          <w:szCs w:val="20"/>
        </w:rPr>
        <w:b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807335">
        <w:rPr>
          <w:rFonts w:ascii="Arial" w:hAnsi="Arial" w:cs="Arial"/>
          <w:sz w:val="20"/>
          <w:szCs w:val="20"/>
        </w:rPr>
        <w:br/>
      </w:r>
      <w:bookmarkStart w:id="1554" w:name="l6138"/>
      <w:bookmarkEnd w:id="1554"/>
      <w:r w:rsidRPr="00807335">
        <w:rPr>
          <w:rFonts w:ascii="Arial" w:hAnsi="Arial" w:cs="Arial"/>
          <w:sz w:val="20"/>
          <w:szCs w:val="20"/>
        </w:rPr>
        <w:t xml:space="preserve">2. </w:t>
      </w:r>
      <w:r w:rsidRPr="00D352FB">
        <w:rPr>
          <w:rFonts w:ascii="Arial" w:hAnsi="Arial" w:cs="Arial"/>
          <w:sz w:val="20"/>
          <w:szCs w:val="20"/>
          <w:highlight w:val="yellow"/>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807335">
        <w:rPr>
          <w:rFonts w:ascii="Arial" w:hAnsi="Arial" w:cs="Arial"/>
          <w:sz w:val="20"/>
          <w:szCs w:val="20"/>
        </w:rPr>
        <w:br/>
        <w:t>1) основные общеобразовательные программы дошкольного образования - образовательным программам дошкольного образования;</w:t>
      </w:r>
      <w:r w:rsidRPr="00807335">
        <w:rPr>
          <w:rFonts w:ascii="Arial" w:hAnsi="Arial" w:cs="Arial"/>
          <w:sz w:val="20"/>
          <w:szCs w:val="20"/>
        </w:rPr>
        <w:br/>
        <w:t xml:space="preserve">2) </w:t>
      </w:r>
      <w:r w:rsidRPr="00D352FB">
        <w:rPr>
          <w:rFonts w:ascii="Arial" w:hAnsi="Arial" w:cs="Arial"/>
          <w:sz w:val="20"/>
          <w:szCs w:val="20"/>
          <w:highlight w:val="yellow"/>
        </w:rPr>
        <w:t>основные общеобразовательные программы начального общего образования - образовательным программам начального общего образования;</w:t>
      </w:r>
      <w:r w:rsidRPr="00807335">
        <w:rPr>
          <w:rFonts w:ascii="Arial" w:hAnsi="Arial" w:cs="Arial"/>
          <w:sz w:val="20"/>
          <w:szCs w:val="20"/>
        </w:rPr>
        <w:br/>
      </w:r>
      <w:bookmarkStart w:id="1555" w:name="l6860"/>
      <w:bookmarkEnd w:id="1555"/>
      <w:r w:rsidRPr="00807335">
        <w:rPr>
          <w:rFonts w:ascii="Arial" w:hAnsi="Arial" w:cs="Arial"/>
          <w:sz w:val="20"/>
          <w:szCs w:val="20"/>
        </w:rPr>
        <w:t xml:space="preserve">3) </w:t>
      </w:r>
      <w:r w:rsidRPr="00D352FB">
        <w:rPr>
          <w:rFonts w:ascii="Arial" w:hAnsi="Arial" w:cs="Arial"/>
          <w:sz w:val="20"/>
          <w:szCs w:val="20"/>
          <w:highlight w:val="yellow"/>
        </w:rPr>
        <w:t>основные общеобразовательные программы основного общего образования - образовательным программам основного общего образования;</w:t>
      </w:r>
      <w:r w:rsidRPr="00D352FB">
        <w:rPr>
          <w:rFonts w:ascii="Arial" w:hAnsi="Arial" w:cs="Arial"/>
          <w:sz w:val="20"/>
          <w:szCs w:val="20"/>
          <w:highlight w:val="yellow"/>
        </w:rPr>
        <w:br/>
      </w:r>
      <w:bookmarkStart w:id="1556" w:name="l6139"/>
      <w:bookmarkEnd w:id="1556"/>
      <w:r w:rsidRPr="00D352FB">
        <w:rPr>
          <w:rFonts w:ascii="Arial" w:hAnsi="Arial" w:cs="Arial"/>
          <w:sz w:val="20"/>
          <w:szCs w:val="20"/>
          <w:highlight w:val="yellow"/>
        </w:rPr>
        <w:t>4) основные общеобразовательные программы среднего (полного) общего образования - образовательным программам среднего общего образования;</w:t>
      </w:r>
      <w:r w:rsidRPr="00807335">
        <w:rPr>
          <w:rFonts w:ascii="Arial" w:hAnsi="Arial" w:cs="Arial"/>
          <w:sz w:val="20"/>
          <w:szCs w:val="20"/>
        </w:rPr>
        <w:b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807335">
        <w:rPr>
          <w:rFonts w:ascii="Arial" w:hAnsi="Arial" w:cs="Arial"/>
          <w:sz w:val="20"/>
          <w:szCs w:val="20"/>
        </w:rP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807335">
        <w:rPr>
          <w:rFonts w:ascii="Arial" w:hAnsi="Arial" w:cs="Arial"/>
          <w:sz w:val="20"/>
          <w:szCs w:val="20"/>
        </w:rPr>
        <w:br/>
      </w:r>
      <w:bookmarkStart w:id="1557" w:name="l6861"/>
      <w:bookmarkEnd w:id="1557"/>
      <w:r w:rsidRPr="00807335">
        <w:rPr>
          <w:rFonts w:ascii="Arial" w:hAnsi="Arial" w:cs="Arial"/>
          <w:sz w:val="20"/>
          <w:szCs w:val="2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807335">
        <w:rPr>
          <w:rFonts w:ascii="Arial" w:hAnsi="Arial" w:cs="Arial"/>
          <w:sz w:val="20"/>
          <w:szCs w:val="20"/>
        </w:rPr>
        <w:br/>
      </w:r>
      <w:bookmarkStart w:id="1558" w:name="l6140"/>
      <w:bookmarkEnd w:id="1558"/>
      <w:r w:rsidRPr="00807335">
        <w:rPr>
          <w:rFonts w:ascii="Arial" w:hAnsi="Arial" w:cs="Arial"/>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807335">
        <w:rPr>
          <w:rFonts w:ascii="Arial" w:hAnsi="Arial" w:cs="Arial"/>
          <w:sz w:val="20"/>
          <w:szCs w:val="20"/>
        </w:rPr>
        <w:b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807335">
        <w:rPr>
          <w:rFonts w:ascii="Arial" w:hAnsi="Arial" w:cs="Arial"/>
          <w:sz w:val="20"/>
          <w:szCs w:val="20"/>
        </w:rPr>
        <w:b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bookmarkStart w:id="1559" w:name="l6862"/>
      <w:bookmarkEnd w:id="1559"/>
      <w:r w:rsidRPr="00807335">
        <w:rPr>
          <w:rFonts w:ascii="Arial" w:hAnsi="Arial" w:cs="Arial"/>
          <w:sz w:val="20"/>
          <w:szCs w:val="20"/>
        </w:rPr>
        <w:t>научно-педагогических кадров в аспирантуре (адъюнктуре);</w:t>
      </w:r>
      <w:r w:rsidRPr="00807335">
        <w:rPr>
          <w:rFonts w:ascii="Arial" w:hAnsi="Arial" w:cs="Arial"/>
          <w:sz w:val="20"/>
          <w:szCs w:val="20"/>
        </w:rPr>
        <w:br/>
      </w:r>
      <w:bookmarkStart w:id="1560" w:name="l6141"/>
      <w:bookmarkEnd w:id="1560"/>
      <w:r w:rsidRPr="00807335">
        <w:rPr>
          <w:rFonts w:ascii="Arial" w:hAnsi="Arial" w:cs="Arial"/>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807335">
        <w:rPr>
          <w:rFonts w:ascii="Arial" w:hAnsi="Arial" w:cs="Arial"/>
          <w:sz w:val="20"/>
          <w:szCs w:val="20"/>
        </w:rPr>
        <w:b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807335">
        <w:rPr>
          <w:rFonts w:ascii="Arial" w:hAnsi="Arial" w:cs="Arial"/>
          <w:sz w:val="20"/>
          <w:szCs w:val="20"/>
        </w:rPr>
        <w:b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807335">
        <w:rPr>
          <w:rFonts w:ascii="Arial" w:hAnsi="Arial" w:cs="Arial"/>
          <w:sz w:val="20"/>
          <w:szCs w:val="20"/>
        </w:rPr>
        <w:br/>
      </w:r>
      <w:bookmarkStart w:id="1561" w:name="l6863"/>
      <w:bookmarkEnd w:id="1561"/>
      <w:r w:rsidRPr="00807335">
        <w:rPr>
          <w:rFonts w:ascii="Arial" w:hAnsi="Arial" w:cs="Arial"/>
          <w:sz w:val="20"/>
          <w:szCs w:val="20"/>
        </w:rPr>
        <w:t>14) дополнительные общеобразовательные программы - дополнительным общеобразовательным программам;</w:t>
      </w:r>
      <w:r w:rsidRPr="00807335">
        <w:rPr>
          <w:rFonts w:ascii="Arial" w:hAnsi="Arial" w:cs="Arial"/>
          <w:sz w:val="20"/>
          <w:szCs w:val="20"/>
        </w:rPr>
        <w:br/>
      </w:r>
      <w:bookmarkStart w:id="1562" w:name="l6142"/>
      <w:bookmarkEnd w:id="1562"/>
      <w:r w:rsidRPr="00807335">
        <w:rPr>
          <w:rFonts w:ascii="Arial" w:hAnsi="Arial" w:cs="Arial"/>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807335">
        <w:rPr>
          <w:rFonts w:ascii="Arial" w:hAnsi="Arial" w:cs="Arial"/>
          <w:sz w:val="20"/>
          <w:szCs w:val="20"/>
        </w:rPr>
        <w:br/>
        <w:t>16) дополнительные профессиональные образовательные программы - дополнительным профессиональным программам.</w:t>
      </w:r>
      <w:r w:rsidRPr="00807335">
        <w:rPr>
          <w:rFonts w:ascii="Arial" w:hAnsi="Arial" w:cs="Arial"/>
          <w:sz w:val="20"/>
          <w:szCs w:val="20"/>
        </w:rPr>
        <w:b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bookmarkStart w:id="1563" w:name="l6864"/>
      <w:bookmarkEnd w:id="1563"/>
      <w:r w:rsidRPr="00807335">
        <w:rPr>
          <w:rFonts w:ascii="Arial" w:hAnsi="Arial" w:cs="Arial"/>
          <w:sz w:val="20"/>
          <w:szCs w:val="20"/>
        </w:rPr>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bookmarkStart w:id="1564" w:name="l6143"/>
      <w:bookmarkEnd w:id="1564"/>
      <w:r w:rsidRPr="00807335">
        <w:rPr>
          <w:rFonts w:ascii="Arial" w:hAnsi="Arial" w:cs="Arial"/>
          <w:sz w:val="20"/>
          <w:szCs w:val="20"/>
        </w:rPr>
        <w:t>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807335">
        <w:rPr>
          <w:rFonts w:ascii="Arial" w:hAnsi="Arial" w:cs="Arial"/>
          <w:sz w:val="20"/>
          <w:szCs w:val="20"/>
        </w:rPr>
        <w:b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bookmarkStart w:id="1565" w:name="l6865"/>
      <w:bookmarkEnd w:id="1565"/>
      <w:r w:rsidRPr="00807335">
        <w:rPr>
          <w:rFonts w:ascii="Arial" w:hAnsi="Arial" w:cs="Arial"/>
          <w:sz w:val="20"/>
          <w:szCs w:val="20"/>
        </w:rPr>
        <w:t xml:space="preserve">осуществляется в соответствии с Федеральным законом </w:t>
      </w:r>
      <w:hyperlink r:id="rId29" w:history="1">
        <w:r w:rsidRPr="00544409">
          <w:rPr>
            <w:rFonts w:ascii="Arial" w:hAnsi="Arial" w:cs="Arial"/>
            <w:sz w:val="24"/>
            <w:szCs w:val="24"/>
            <w:u w:val="single"/>
          </w:rPr>
          <w:t>от 21 ноября 2011 года N 323-ФЗ</w:t>
        </w:r>
      </w:hyperlink>
      <w:bookmarkStart w:id="1566" w:name="l6144"/>
      <w:bookmarkEnd w:id="1566"/>
      <w:r w:rsidRPr="00807335">
        <w:rPr>
          <w:rFonts w:ascii="Arial" w:hAnsi="Arial" w:cs="Arial"/>
          <w:sz w:val="20"/>
          <w:szCs w:val="20"/>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sidRPr="00807335">
        <w:rPr>
          <w:rFonts w:ascii="Arial" w:hAnsi="Arial" w:cs="Arial"/>
          <w:sz w:val="20"/>
          <w:szCs w:val="20"/>
        </w:rPr>
        <w:br/>
        <w:t xml:space="preserve">5. </w:t>
      </w:r>
      <w:r w:rsidRPr="00D352FB">
        <w:rPr>
          <w:rFonts w:ascii="Arial" w:hAnsi="Arial" w:cs="Arial"/>
          <w:sz w:val="20"/>
          <w:szCs w:val="20"/>
          <w:highlight w:val="yellow"/>
        </w:rPr>
        <w:t xml:space="preserve">Наименования и уставы образовательных учреждений подлежат приведению в соответствие с настоящим Федеральным законом не позднее 1 января 2016 года с </w:t>
      </w:r>
      <w:bookmarkStart w:id="1567" w:name="l6866"/>
      <w:bookmarkEnd w:id="1567"/>
      <w:r w:rsidRPr="00D352FB">
        <w:rPr>
          <w:rFonts w:ascii="Arial" w:hAnsi="Arial" w:cs="Arial"/>
          <w:sz w:val="20"/>
          <w:szCs w:val="20"/>
          <w:highlight w:val="yellow"/>
        </w:rPr>
        <w:t xml:space="preserve">учетом </w:t>
      </w:r>
      <w:bookmarkStart w:id="1568" w:name="l6145"/>
      <w:bookmarkEnd w:id="1568"/>
      <w:r w:rsidRPr="00D352FB">
        <w:rPr>
          <w:rFonts w:ascii="Arial" w:hAnsi="Arial" w:cs="Arial"/>
          <w:sz w:val="20"/>
          <w:szCs w:val="20"/>
          <w:highlight w:val="yellow"/>
        </w:rPr>
        <w:t>следующего:</w:t>
      </w:r>
      <w:r w:rsidRPr="00807335">
        <w:rPr>
          <w:rFonts w:ascii="Arial" w:hAnsi="Arial" w:cs="Arial"/>
          <w:sz w:val="20"/>
          <w:szCs w:val="20"/>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807335">
        <w:rPr>
          <w:rFonts w:ascii="Arial" w:hAnsi="Arial" w:cs="Arial"/>
          <w:sz w:val="20"/>
          <w:szCs w:val="20"/>
        </w:rPr>
        <w:b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807335">
        <w:rPr>
          <w:rFonts w:ascii="Arial" w:hAnsi="Arial" w:cs="Arial"/>
          <w:sz w:val="20"/>
          <w:szCs w:val="20"/>
        </w:rPr>
        <w:br/>
      </w:r>
      <w:bookmarkStart w:id="1569" w:name="l6146"/>
      <w:bookmarkEnd w:id="1569"/>
      <w:r w:rsidRPr="00807335">
        <w:rPr>
          <w:rFonts w:ascii="Arial" w:hAnsi="Arial" w:cs="Arial"/>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807335">
        <w:rPr>
          <w:rFonts w:ascii="Arial" w:hAnsi="Arial" w:cs="Arial"/>
          <w:sz w:val="20"/>
          <w:szCs w:val="20"/>
        </w:rPr>
        <w:br/>
        <w:t>4) образовательные учреждения дополнительного образования детей должны переименоваться в организации дополнительного образования;</w:t>
      </w:r>
      <w:r w:rsidRPr="00807335">
        <w:rPr>
          <w:rFonts w:ascii="Arial" w:hAnsi="Arial" w:cs="Arial"/>
          <w:sz w:val="20"/>
          <w:szCs w:val="20"/>
        </w:rP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807335">
        <w:rPr>
          <w:rFonts w:ascii="Arial" w:hAnsi="Arial" w:cs="Arial"/>
          <w:sz w:val="20"/>
          <w:szCs w:val="20"/>
        </w:rPr>
        <w:br/>
      </w:r>
      <w:bookmarkStart w:id="1570" w:name="l6867"/>
      <w:bookmarkEnd w:id="1570"/>
      <w:r w:rsidRPr="00807335">
        <w:rPr>
          <w:rFonts w:ascii="Arial" w:hAnsi="Arial" w:cs="Arial"/>
          <w:sz w:val="20"/>
          <w:szCs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bookmarkStart w:id="1571" w:name="l6147"/>
      <w:bookmarkEnd w:id="1571"/>
      <w:r w:rsidRPr="00807335">
        <w:rPr>
          <w:rFonts w:ascii="Arial" w:hAnsi="Arial" w:cs="Arial"/>
          <w:sz w:val="20"/>
          <w:szCs w:val="20"/>
        </w:rPr>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807335">
        <w:rPr>
          <w:rFonts w:ascii="Arial" w:hAnsi="Arial" w:cs="Arial"/>
          <w:sz w:val="20"/>
          <w:szCs w:val="20"/>
        </w:rPr>
        <w:b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bookmarkStart w:id="1572" w:name="l6868"/>
      <w:bookmarkEnd w:id="1572"/>
      <w:r w:rsidRPr="00807335">
        <w:rPr>
          <w:rFonts w:ascii="Arial" w:hAnsi="Arial" w:cs="Arial"/>
          <w:sz w:val="20"/>
          <w:szCs w:val="20"/>
        </w:rPr>
        <w:t xml:space="preserve">профессиональные образовательные организации со специальным наименованием </w:t>
      </w:r>
      <w:bookmarkStart w:id="1573" w:name="l6148"/>
      <w:bookmarkEnd w:id="1573"/>
      <w:r w:rsidRPr="00807335">
        <w:rPr>
          <w:rFonts w:ascii="Arial" w:hAnsi="Arial" w:cs="Arial"/>
          <w:sz w:val="20"/>
          <w:szCs w:val="20"/>
        </w:rPr>
        <w:t>"специальные учебно-воспитательные учреждения для обучающихся с девиантным (общественно опасным) поведением".</w:t>
      </w:r>
      <w:r w:rsidRPr="00807335">
        <w:rPr>
          <w:rFonts w:ascii="Arial" w:hAnsi="Arial" w:cs="Arial"/>
          <w:sz w:val="20"/>
          <w:szCs w:val="20"/>
        </w:rPr>
        <w:br/>
      </w:r>
      <w:r w:rsidRPr="00D352FB">
        <w:rPr>
          <w:rFonts w:ascii="Arial" w:hAnsi="Arial" w:cs="Arial"/>
          <w:sz w:val="20"/>
          <w:szCs w:val="20"/>
          <w:highlight w:val="yellow"/>
        </w:rPr>
        <w:t>6. При переименовании образовательных организаций их тип указывается с учетом их организационно-правовой формы</w:t>
      </w:r>
      <w:r w:rsidRPr="00807335">
        <w:rPr>
          <w:rFonts w:ascii="Arial" w:hAnsi="Arial" w:cs="Arial"/>
          <w:sz w:val="20"/>
          <w:szCs w:val="20"/>
        </w:rPr>
        <w:t>.</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r>
      <w:r w:rsidRPr="00807335">
        <w:rPr>
          <w:rFonts w:ascii="Arial" w:hAnsi="Arial" w:cs="Arial"/>
          <w:b/>
          <w:bCs/>
          <w:i/>
          <w:iCs/>
          <w:sz w:val="20"/>
          <w:szCs w:val="20"/>
        </w:rPr>
        <w:t>РЕФЕРЕНТ: Часть 6 статьи 108 вступила в силу со дня официального опубликования данного документа (</w:t>
      </w:r>
      <w:hyperlink r:id="rId30" w:anchor="l6216" w:tgtFrame="_self" w:history="1">
        <w:r w:rsidRPr="00544409">
          <w:rPr>
            <w:rFonts w:ascii="Arial" w:hAnsi="Arial" w:cs="Arial"/>
            <w:b/>
            <w:bCs/>
            <w:i/>
            <w:iCs/>
            <w:sz w:val="24"/>
            <w:szCs w:val="24"/>
            <w:u w:val="single"/>
          </w:rPr>
          <w:t>часть 3</w:t>
        </w:r>
      </w:hyperlink>
      <w:r w:rsidRPr="00807335">
        <w:rPr>
          <w:rFonts w:ascii="Arial" w:hAnsi="Arial" w:cs="Arial"/>
          <w:b/>
          <w:bCs/>
          <w:i/>
          <w:iCs/>
          <w:sz w:val="20"/>
          <w:szCs w:val="20"/>
        </w:rPr>
        <w:t xml:space="preserve"> статьи 111)</w:t>
      </w:r>
      <w:r w:rsidRPr="00807335">
        <w:rPr>
          <w:rFonts w:ascii="Arial" w:hAnsi="Arial" w:cs="Arial"/>
          <w:sz w:val="20"/>
          <w:szCs w:val="20"/>
        </w:rPr>
        <w:br/>
      </w:r>
      <w:r w:rsidRPr="00807335">
        <w:rPr>
          <w:rFonts w:ascii="Arial" w:hAnsi="Arial" w:cs="Arial"/>
          <w:sz w:val="20"/>
          <w:szCs w:val="20"/>
        </w:rPr>
        <w:br/>
      </w:r>
      <w:r w:rsidRPr="00807335">
        <w:rPr>
          <w:rFonts w:ascii="Arial" w:hAnsi="Arial" w:cs="Arial"/>
          <w:sz w:val="20"/>
          <w:szCs w:val="20"/>
        </w:rPr>
        <w:br/>
        <w:t xml:space="preserve">7. </w:t>
      </w:r>
      <w:r w:rsidRPr="00D352FB">
        <w:rPr>
          <w:rFonts w:ascii="Arial" w:hAnsi="Arial" w:cs="Arial"/>
          <w:sz w:val="20"/>
          <w:szCs w:val="20"/>
          <w:highlight w:val="yellow"/>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w:t>
      </w:r>
      <w:bookmarkStart w:id="1574" w:name="l6149"/>
      <w:bookmarkEnd w:id="1574"/>
      <w:r w:rsidRPr="00D352FB">
        <w:rPr>
          <w:rFonts w:ascii="Arial" w:hAnsi="Arial" w:cs="Arial"/>
          <w:sz w:val="20"/>
          <w:szCs w:val="20"/>
          <w:highlight w:val="yellow"/>
        </w:rPr>
        <w:t>образовательной деятельности и свидетельств о государственной аккредитации</w:t>
      </w:r>
      <w:r w:rsidRPr="00807335">
        <w:rPr>
          <w:rFonts w:ascii="Arial" w:hAnsi="Arial" w:cs="Arial"/>
          <w:sz w:val="20"/>
          <w:szCs w:val="20"/>
        </w:rPr>
        <w:t xml:space="preserve">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807335">
        <w:rPr>
          <w:rFonts w:ascii="Arial" w:hAnsi="Arial" w:cs="Arial"/>
          <w:sz w:val="20"/>
          <w:szCs w:val="20"/>
        </w:rPr>
        <w:b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807335">
        <w:rPr>
          <w:rFonts w:ascii="Arial" w:hAnsi="Arial" w:cs="Arial"/>
          <w:sz w:val="20"/>
          <w:szCs w:val="20"/>
        </w:rPr>
        <w:br/>
      </w:r>
      <w:bookmarkStart w:id="1575" w:name="l6869"/>
      <w:bookmarkEnd w:id="1575"/>
      <w:r w:rsidRPr="00807335">
        <w:rPr>
          <w:rFonts w:ascii="Arial" w:hAnsi="Arial" w:cs="Arial"/>
          <w:sz w:val="20"/>
          <w:szCs w:val="20"/>
        </w:rPr>
        <w:t xml:space="preserve">9. </w:t>
      </w:r>
      <w:r w:rsidRPr="00D352FB">
        <w:rPr>
          <w:rFonts w:ascii="Arial" w:hAnsi="Arial" w:cs="Arial"/>
          <w:sz w:val="20"/>
          <w:szCs w:val="20"/>
          <w:highlight w:val="yellow"/>
        </w:rPr>
        <w:t xml:space="preserve">В целях приведения образовательной деятельности в соответствие с настоящим Федеральным законом ранее выданные лицензии </w:t>
      </w:r>
      <w:bookmarkStart w:id="1576" w:name="l6150"/>
      <w:bookmarkEnd w:id="1576"/>
      <w:r w:rsidRPr="00D352FB">
        <w:rPr>
          <w:rFonts w:ascii="Arial" w:hAnsi="Arial" w:cs="Arial"/>
          <w:sz w:val="20"/>
          <w:szCs w:val="20"/>
          <w:highlight w:val="yellow"/>
        </w:rPr>
        <w:t>на осуществление образовательной деятельности и свидетельства о государственной аккредитации переоформляются до 1 января 2016 года.</w:t>
      </w:r>
      <w:r w:rsidRPr="00807335">
        <w:rPr>
          <w:rFonts w:ascii="Arial" w:hAnsi="Arial" w:cs="Arial"/>
          <w:sz w:val="20"/>
          <w:szCs w:val="20"/>
        </w:rPr>
        <w:b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w:t>
      </w:r>
      <w:bookmarkStart w:id="1577" w:name="l6151"/>
      <w:bookmarkEnd w:id="1577"/>
      <w:r w:rsidRPr="00807335">
        <w:rPr>
          <w:rFonts w:ascii="Arial" w:hAnsi="Arial" w:cs="Arial"/>
          <w:sz w:val="20"/>
          <w:szCs w:val="20"/>
        </w:rPr>
        <w:t>деятельности с привлечением педагогических работников.</w:t>
      </w:r>
      <w:r w:rsidRPr="00807335">
        <w:rPr>
          <w:rFonts w:ascii="Arial" w:hAnsi="Arial" w:cs="Arial"/>
          <w:sz w:val="20"/>
          <w:szCs w:val="20"/>
        </w:rPr>
        <w:b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w:t>
      </w:r>
      <w:bookmarkStart w:id="1578" w:name="l6870"/>
      <w:bookmarkEnd w:id="1578"/>
      <w:r w:rsidRPr="00807335">
        <w:rPr>
          <w:rFonts w:ascii="Arial" w:hAnsi="Arial" w:cs="Arial"/>
          <w:sz w:val="20"/>
          <w:szCs w:val="20"/>
        </w:rPr>
        <w:t xml:space="preserve">закона оклады (должностные оклады) </w:t>
      </w:r>
      <w:bookmarkStart w:id="1579" w:name="l6152"/>
      <w:bookmarkEnd w:id="1579"/>
      <w:r w:rsidRPr="00807335">
        <w:rPr>
          <w:rFonts w:ascii="Arial" w:hAnsi="Arial" w:cs="Arial"/>
          <w:sz w:val="20"/>
          <w:szCs w:val="20"/>
        </w:rP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807335">
        <w:rPr>
          <w:rFonts w:ascii="Arial" w:hAnsi="Arial" w:cs="Arial"/>
          <w:sz w:val="20"/>
          <w:szCs w:val="20"/>
        </w:rPr>
        <w:b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807335">
        <w:rPr>
          <w:rFonts w:ascii="Arial" w:hAnsi="Arial" w:cs="Arial"/>
          <w:sz w:val="20"/>
          <w:szCs w:val="20"/>
        </w:rPr>
        <w:br/>
        <w:t xml:space="preserve">13. </w:t>
      </w:r>
      <w:r w:rsidRPr="00D352FB">
        <w:rPr>
          <w:rFonts w:ascii="Arial" w:hAnsi="Arial" w:cs="Arial"/>
          <w:sz w:val="20"/>
          <w:szCs w:val="20"/>
          <w:highlight w:val="yellow"/>
        </w:rPr>
        <w:t>До 1 января 2014 года:</w:t>
      </w:r>
      <w:r w:rsidRPr="00D352FB">
        <w:rPr>
          <w:rFonts w:ascii="Arial" w:hAnsi="Arial" w:cs="Arial"/>
          <w:sz w:val="20"/>
          <w:szCs w:val="20"/>
          <w:highlight w:val="yellow"/>
        </w:rPr>
        <w:br/>
        <w:t>1) органы государственной власти субъекта Российской Федерации в сфере образования осуществляют:</w:t>
      </w:r>
      <w:r w:rsidRPr="00807335">
        <w:rPr>
          <w:rFonts w:ascii="Arial" w:hAnsi="Arial" w:cs="Arial"/>
          <w:sz w:val="20"/>
          <w:szCs w:val="20"/>
        </w:rPr>
        <w:br/>
      </w:r>
      <w:bookmarkStart w:id="1580" w:name="l6153"/>
      <w:bookmarkEnd w:id="1580"/>
      <w:r w:rsidRPr="00807335">
        <w:rPr>
          <w:rFonts w:ascii="Arial" w:hAnsi="Arial" w:cs="Arial"/>
          <w:sz w:val="20"/>
          <w:szCs w:val="20"/>
        </w:rPr>
        <w:t xml:space="preserve">а) </w:t>
      </w:r>
      <w:r w:rsidRPr="00D352FB">
        <w:rPr>
          <w:rFonts w:ascii="Arial" w:hAnsi="Arial" w:cs="Arial"/>
          <w:sz w:val="20"/>
          <w:szCs w:val="20"/>
          <w:highlight w:val="yellow"/>
        </w:rPr>
        <w:t xml:space="preserve">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w:t>
      </w:r>
      <w:bookmarkStart w:id="1581" w:name="l6871"/>
      <w:bookmarkEnd w:id="1581"/>
      <w:r w:rsidRPr="00D352FB">
        <w:rPr>
          <w:rFonts w:ascii="Arial" w:hAnsi="Arial" w:cs="Arial"/>
          <w:sz w:val="20"/>
          <w:szCs w:val="20"/>
          <w:highlight w:val="yellow"/>
        </w:rPr>
        <w:t>учебные, учебно-наглядные пособия, технические средства обучения, расходные материалы и хозяйственные нужды</w:t>
      </w:r>
      <w:r w:rsidRPr="00807335">
        <w:rPr>
          <w:rFonts w:ascii="Arial" w:hAnsi="Arial" w:cs="Arial"/>
          <w:sz w:val="20"/>
          <w:szCs w:val="20"/>
        </w:rPr>
        <w:t xml:space="preserve"> (за исключением расходов на содержание </w:t>
      </w:r>
      <w:bookmarkStart w:id="1582" w:name="l6154"/>
      <w:bookmarkEnd w:id="1582"/>
      <w:r w:rsidRPr="00807335">
        <w:rPr>
          <w:rFonts w:ascii="Arial" w:hAnsi="Arial" w:cs="Arial"/>
          <w:sz w:val="20"/>
          <w:szCs w:val="20"/>
        </w:rPr>
        <w:t xml:space="preserve">зданий и оплату коммунальных услуг, осуществляемых за счет средств местных бюджетов) </w:t>
      </w:r>
      <w:r w:rsidRPr="00D352FB">
        <w:rPr>
          <w:rFonts w:ascii="Arial" w:hAnsi="Arial" w:cs="Arial"/>
          <w:sz w:val="20"/>
          <w:szCs w:val="20"/>
          <w:highlight w:val="yellow"/>
        </w:rPr>
        <w:t>в соответствии с нормативами, установленными законами субъекта Российской Федерации;</w:t>
      </w:r>
      <w:r w:rsidRPr="00807335">
        <w:rPr>
          <w:rFonts w:ascii="Arial" w:hAnsi="Arial" w:cs="Arial"/>
          <w:sz w:val="20"/>
          <w:szCs w:val="20"/>
        </w:rPr>
        <w:br/>
        <w:t xml:space="preserve">б) </w:t>
      </w:r>
      <w:r w:rsidRPr="00D352FB">
        <w:rPr>
          <w:rFonts w:ascii="Arial" w:hAnsi="Arial" w:cs="Arial"/>
          <w:sz w:val="20"/>
          <w:szCs w:val="20"/>
          <w:highlight w:val="yellow"/>
        </w:rPr>
        <w:t xml:space="preserve">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w:t>
      </w:r>
      <w:bookmarkStart w:id="1583" w:name="l6872"/>
      <w:bookmarkEnd w:id="1583"/>
      <w:r w:rsidRPr="00D352FB">
        <w:rPr>
          <w:rFonts w:ascii="Arial" w:hAnsi="Arial" w:cs="Arial"/>
          <w:sz w:val="20"/>
          <w:szCs w:val="20"/>
          <w:highlight w:val="yellow"/>
        </w:rPr>
        <w:t xml:space="preserve">основных общеобразовательных программ в части </w:t>
      </w:r>
      <w:bookmarkStart w:id="1584" w:name="l6155"/>
      <w:bookmarkEnd w:id="1584"/>
      <w:r w:rsidRPr="00D352FB">
        <w:rPr>
          <w:rFonts w:ascii="Arial" w:hAnsi="Arial" w:cs="Arial"/>
          <w:sz w:val="20"/>
          <w:szCs w:val="20"/>
          <w:highlight w:val="yellow"/>
        </w:rPr>
        <w:t>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w:t>
      </w:r>
      <w:r w:rsidRPr="00807335">
        <w:rPr>
          <w:rFonts w:ascii="Arial" w:hAnsi="Arial" w:cs="Arial"/>
          <w:sz w:val="20"/>
          <w:szCs w:val="20"/>
        </w:rPr>
        <w:t xml:space="preserve"> и </w:t>
      </w:r>
      <w:r w:rsidRPr="00D352FB">
        <w:rPr>
          <w:rFonts w:ascii="Arial" w:hAnsi="Arial" w:cs="Arial"/>
          <w:sz w:val="20"/>
          <w:szCs w:val="20"/>
          <w:highlight w:val="yellow"/>
        </w:rPr>
        <w:t>муниципальных образовательных организаций</w:t>
      </w:r>
      <w:r w:rsidRPr="00807335">
        <w:rPr>
          <w:rFonts w:ascii="Arial" w:hAnsi="Arial" w:cs="Arial"/>
          <w:sz w:val="20"/>
          <w:szCs w:val="20"/>
        </w:rPr>
        <w:t>;</w:t>
      </w:r>
      <w:r w:rsidRPr="00807335">
        <w:rPr>
          <w:rFonts w:ascii="Arial" w:hAnsi="Arial" w:cs="Arial"/>
          <w:sz w:val="20"/>
          <w:szCs w:val="20"/>
        </w:rPr>
        <w:br/>
      </w:r>
      <w:bookmarkStart w:id="1585" w:name="l6873"/>
      <w:bookmarkEnd w:id="1585"/>
      <w:r w:rsidRPr="00807335">
        <w:rPr>
          <w:rFonts w:ascii="Arial" w:hAnsi="Arial" w:cs="Arial"/>
          <w:sz w:val="20"/>
          <w:szCs w:val="20"/>
        </w:rPr>
        <w:t xml:space="preserve">2) </w:t>
      </w:r>
      <w:r w:rsidRPr="00D352FB">
        <w:rPr>
          <w:rFonts w:ascii="Arial" w:hAnsi="Arial" w:cs="Arial"/>
          <w:sz w:val="20"/>
          <w:szCs w:val="20"/>
          <w:highlight w:val="yellow"/>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807335">
        <w:rPr>
          <w:rFonts w:ascii="Arial" w:hAnsi="Arial" w:cs="Arial"/>
          <w:sz w:val="20"/>
          <w:szCs w:val="20"/>
        </w:rPr>
        <w:br/>
      </w:r>
      <w:bookmarkStart w:id="1586" w:name="l6156"/>
      <w:bookmarkEnd w:id="1586"/>
      <w:r w:rsidRPr="00807335">
        <w:rPr>
          <w:rFonts w:ascii="Arial" w:hAnsi="Arial" w:cs="Arial"/>
          <w:sz w:val="20"/>
          <w:szCs w:val="20"/>
        </w:rPr>
        <w:t xml:space="preserve">а) </w:t>
      </w:r>
      <w:r w:rsidRPr="00D352FB">
        <w:rPr>
          <w:rFonts w:ascii="Arial" w:hAnsi="Arial" w:cs="Arial"/>
          <w:sz w:val="20"/>
          <w:szCs w:val="20"/>
          <w:highlight w:val="yellow"/>
        </w:rPr>
        <w:t>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D352FB">
        <w:rPr>
          <w:rFonts w:ascii="Arial" w:hAnsi="Arial" w:cs="Arial"/>
          <w:sz w:val="20"/>
          <w:szCs w:val="20"/>
          <w:highlight w:val="yellow"/>
        </w:rPr>
        <w:br/>
        <w:t xml:space="preserve">б) финансовое обеспечение получения детьми дошкольного образования в частных дошкольных образовательных организациях в </w:t>
      </w:r>
      <w:bookmarkStart w:id="1587" w:name="l6874"/>
      <w:bookmarkEnd w:id="1587"/>
      <w:r w:rsidRPr="00D352FB">
        <w:rPr>
          <w:rFonts w:ascii="Arial" w:hAnsi="Arial" w:cs="Arial"/>
          <w:sz w:val="20"/>
          <w:szCs w:val="20"/>
          <w:highlight w:val="yellow"/>
        </w:rPr>
        <w:t xml:space="preserve">размере, необходимом для реализации основной общеобразовательной программы дошкольного образования в части финансирования </w:t>
      </w:r>
      <w:bookmarkStart w:id="1588" w:name="l6157"/>
      <w:bookmarkEnd w:id="1588"/>
      <w:r w:rsidRPr="00D352FB">
        <w:rPr>
          <w:rFonts w:ascii="Arial" w:hAnsi="Arial" w:cs="Arial"/>
          <w:sz w:val="20"/>
          <w:szCs w:val="20"/>
          <w:highlight w:val="yellow"/>
        </w:rPr>
        <w:t>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589" w:name="h7052"/>
      <w:bookmarkEnd w:id="1589"/>
      <w:r w:rsidRPr="00807335">
        <w:rPr>
          <w:rFonts w:ascii="Arial" w:hAnsi="Arial" w:cs="Arial"/>
          <w:b/>
          <w:bCs/>
          <w:sz w:val="27"/>
          <w:szCs w:val="27"/>
        </w:rPr>
        <w:t>Статья 109. Признание не действующими на территории Российской Федерации отдельных законодательных актов Союза ССР</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Признать не действующими на территории Российской Федерации:</w:t>
      </w:r>
      <w:r w:rsidRPr="00807335">
        <w:rPr>
          <w:rFonts w:ascii="Arial" w:hAnsi="Arial" w:cs="Arial"/>
          <w:sz w:val="20"/>
          <w:szCs w:val="20"/>
        </w:rPr>
        <w:br/>
      </w:r>
      <w:bookmarkStart w:id="1590" w:name="l6875"/>
      <w:bookmarkEnd w:id="1590"/>
      <w:r w:rsidRPr="00807335">
        <w:rPr>
          <w:rFonts w:ascii="Arial" w:hAnsi="Arial" w:cs="Arial"/>
          <w:sz w:val="20"/>
          <w:szCs w:val="20"/>
        </w:rPr>
        <w:t xml:space="preserve">1) Закон СССР от 19 июля 1973 года N 4536-8 "Об утверждении Основ законодательства Союза ССР и союзных республик о народном </w:t>
      </w:r>
      <w:bookmarkStart w:id="1591" w:name="l6158"/>
      <w:bookmarkEnd w:id="1591"/>
      <w:r w:rsidRPr="00807335">
        <w:rPr>
          <w:rFonts w:ascii="Arial" w:hAnsi="Arial" w:cs="Arial"/>
          <w:sz w:val="20"/>
          <w:szCs w:val="20"/>
        </w:rPr>
        <w:t>образовании" (Ведомости Верховного Совета СССР, 1973, N 30, ст. 392);</w:t>
      </w:r>
      <w:r w:rsidRPr="00807335">
        <w:rPr>
          <w:rFonts w:ascii="Arial" w:hAnsi="Arial" w:cs="Arial"/>
          <w:sz w:val="20"/>
          <w:szCs w:val="20"/>
        </w:rPr>
        <w:b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r w:rsidRPr="00807335">
        <w:rPr>
          <w:rFonts w:ascii="Arial" w:hAnsi="Arial" w:cs="Arial"/>
          <w:sz w:val="20"/>
          <w:szCs w:val="20"/>
        </w:rPr>
        <w:b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w:t>
      </w:r>
      <w:bookmarkStart w:id="1592" w:name="l6159"/>
      <w:bookmarkEnd w:id="1592"/>
      <w:r w:rsidRPr="00807335">
        <w:rPr>
          <w:rFonts w:ascii="Arial" w:hAnsi="Arial" w:cs="Arial"/>
          <w:sz w:val="20"/>
          <w:szCs w:val="20"/>
        </w:rPr>
        <w:t>республик о народном образовании" (Ведомости Верховного Совета СССР, 1979, N 34, ст. 554);</w:t>
      </w:r>
      <w:r w:rsidRPr="00807335">
        <w:rPr>
          <w:rFonts w:ascii="Arial" w:hAnsi="Arial" w:cs="Arial"/>
          <w:sz w:val="20"/>
          <w:szCs w:val="20"/>
        </w:rPr>
        <w:b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w:t>
      </w:r>
      <w:bookmarkStart w:id="1593" w:name="l6876"/>
      <w:bookmarkEnd w:id="1593"/>
      <w:r w:rsidRPr="00807335">
        <w:rPr>
          <w:rFonts w:ascii="Arial" w:hAnsi="Arial" w:cs="Arial"/>
          <w:sz w:val="20"/>
          <w:szCs w:val="20"/>
        </w:rPr>
        <w:t xml:space="preserve">судопроизводстве" (Ведомости Верховного Совета СССР, 1979, N 49, ст. 847) в части утверждения Указа Президиума Верховного Совета </w:t>
      </w:r>
      <w:bookmarkStart w:id="1594" w:name="l6160"/>
      <w:bookmarkEnd w:id="1594"/>
      <w:r w:rsidRPr="00807335">
        <w:rPr>
          <w:rFonts w:ascii="Arial" w:hAnsi="Arial" w:cs="Arial"/>
          <w:sz w:val="20"/>
          <w:szCs w:val="20"/>
        </w:rPr>
        <w:t>СССР от 14 августа 1979 года "О внесении изменений и дополнений в Основы законодательства Союза ССР и союзных республик о народном образовании";</w:t>
      </w:r>
      <w:r w:rsidRPr="00807335">
        <w:rPr>
          <w:rFonts w:ascii="Arial" w:hAnsi="Arial" w:cs="Arial"/>
          <w:sz w:val="20"/>
          <w:szCs w:val="20"/>
        </w:rPr>
        <w:b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r w:rsidRPr="00807335">
        <w:rPr>
          <w:rFonts w:ascii="Arial" w:hAnsi="Arial" w:cs="Arial"/>
          <w:sz w:val="20"/>
          <w:szCs w:val="20"/>
        </w:rPr>
        <w:b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w:t>
      </w:r>
      <w:bookmarkStart w:id="1595" w:name="l6877"/>
      <w:bookmarkEnd w:id="1595"/>
      <w:r w:rsidRPr="00807335">
        <w:rPr>
          <w:rFonts w:ascii="Arial" w:hAnsi="Arial" w:cs="Arial"/>
          <w:sz w:val="20"/>
          <w:szCs w:val="20"/>
        </w:rPr>
        <w:t xml:space="preserve">Основными направлениями реформы общеобразовательной и профессиональной школы" (Ведомости </w:t>
      </w:r>
      <w:bookmarkStart w:id="1596" w:name="l6161"/>
      <w:bookmarkEnd w:id="1596"/>
      <w:r w:rsidRPr="00807335">
        <w:rPr>
          <w:rFonts w:ascii="Arial" w:hAnsi="Arial" w:cs="Arial"/>
          <w:sz w:val="20"/>
          <w:szCs w:val="20"/>
        </w:rPr>
        <w:t>Верховного Совета СССР, 1985, N 48, ст. 918);</w:t>
      </w:r>
      <w:r w:rsidRPr="00807335">
        <w:rPr>
          <w:rFonts w:ascii="Arial" w:hAnsi="Arial" w:cs="Arial"/>
          <w:sz w:val="20"/>
          <w:szCs w:val="20"/>
        </w:rPr>
        <w:b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807335">
        <w:rPr>
          <w:rFonts w:ascii="Arial" w:hAnsi="Arial" w:cs="Arial"/>
          <w:sz w:val="20"/>
          <w:szCs w:val="20"/>
        </w:rPr>
        <w:br/>
      </w:r>
      <w:bookmarkStart w:id="1597" w:name="l6878"/>
      <w:bookmarkEnd w:id="1597"/>
      <w:r w:rsidRPr="00807335">
        <w:rPr>
          <w:rFonts w:ascii="Arial" w:hAnsi="Arial" w:cs="Arial"/>
          <w:sz w:val="20"/>
          <w:szCs w:val="20"/>
        </w:rPr>
        <w:t xml:space="preserve">8) Постановление Президиума Верховного Совета СССР от 3 декабря 1985 года N 3706-11 "О порядке применения статей 19, 21 и 25 Основ законодательства Союза </w:t>
      </w:r>
      <w:bookmarkStart w:id="1598" w:name="l6162"/>
      <w:bookmarkEnd w:id="1598"/>
      <w:r w:rsidRPr="00807335">
        <w:rPr>
          <w:rFonts w:ascii="Arial" w:hAnsi="Arial" w:cs="Arial"/>
          <w:sz w:val="20"/>
          <w:szCs w:val="20"/>
        </w:rPr>
        <w:t>ССР и союзных республик о народном образовании" (Ведомости Верховного Совета СССР, 1985, N 49, ст. 967);</w:t>
      </w:r>
      <w:r w:rsidRPr="00807335">
        <w:rPr>
          <w:rFonts w:ascii="Arial" w:hAnsi="Arial" w:cs="Arial"/>
          <w:sz w:val="20"/>
          <w:szCs w:val="20"/>
        </w:rPr>
        <w:b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r w:rsidRPr="00807335">
        <w:rPr>
          <w:rFonts w:ascii="Arial" w:hAnsi="Arial" w:cs="Arial"/>
          <w:sz w:val="20"/>
          <w:szCs w:val="20"/>
        </w:rPr>
        <w:b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r w:rsidRPr="00807335">
        <w:rPr>
          <w:rFonts w:ascii="Arial" w:hAnsi="Arial" w:cs="Arial"/>
          <w:sz w:val="20"/>
          <w:szCs w:val="20"/>
        </w:rPr>
        <w:br/>
      </w:r>
      <w:bookmarkStart w:id="1599" w:name="l6163"/>
      <w:bookmarkEnd w:id="1599"/>
      <w:r w:rsidRPr="00807335">
        <w:rPr>
          <w:rFonts w:ascii="Arial" w:hAnsi="Arial" w:cs="Arial"/>
          <w:sz w:val="20"/>
          <w:szCs w:val="20"/>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600" w:name="h7053"/>
      <w:bookmarkEnd w:id="1600"/>
      <w:r w:rsidRPr="00807335">
        <w:rPr>
          <w:rFonts w:ascii="Arial" w:hAnsi="Arial" w:cs="Arial"/>
          <w:b/>
          <w:bCs/>
          <w:sz w:val="27"/>
          <w:szCs w:val="27"/>
        </w:rPr>
        <w:t>Статья 110. Признание утратившими силу отдельных законодательных актов (положений законодательных актов) РСФСР и Российской Федерации</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t>Признать утратившими силу:</w:t>
      </w:r>
      <w:r w:rsidRPr="00807335">
        <w:rPr>
          <w:rFonts w:ascii="Arial" w:hAnsi="Arial" w:cs="Arial"/>
          <w:sz w:val="20"/>
          <w:szCs w:val="20"/>
        </w:rPr>
        <w:br/>
      </w:r>
      <w:bookmarkStart w:id="1601" w:name="l6879"/>
      <w:bookmarkEnd w:id="1601"/>
      <w:r w:rsidRPr="00807335">
        <w:rPr>
          <w:rFonts w:ascii="Arial" w:hAnsi="Arial" w:cs="Arial"/>
          <w:sz w:val="20"/>
          <w:szCs w:val="20"/>
        </w:rPr>
        <w:t>1) Закон РСФСР от 2 августа 1974 года "О народном образовании" (Ведомости Верховного Совета РСФСР, 1974, N 32, ст. 850);</w:t>
      </w:r>
      <w:r w:rsidRPr="00807335">
        <w:rPr>
          <w:rFonts w:ascii="Arial" w:hAnsi="Arial" w:cs="Arial"/>
          <w:sz w:val="20"/>
          <w:szCs w:val="20"/>
        </w:rPr>
        <w:br/>
      </w:r>
      <w:bookmarkStart w:id="1602" w:name="l6164"/>
      <w:bookmarkEnd w:id="1602"/>
      <w:r w:rsidRPr="00807335">
        <w:rPr>
          <w:rFonts w:ascii="Arial" w:hAnsi="Arial" w:cs="Arial"/>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r w:rsidRPr="00807335">
        <w:rPr>
          <w:rFonts w:ascii="Arial" w:hAnsi="Arial" w:cs="Arial"/>
          <w:sz w:val="20"/>
          <w:szCs w:val="20"/>
        </w:rPr>
        <w:b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r w:rsidRPr="00807335">
        <w:rPr>
          <w:rFonts w:ascii="Arial" w:hAnsi="Arial" w:cs="Arial"/>
          <w:sz w:val="20"/>
          <w:szCs w:val="20"/>
        </w:rPr>
        <w:br/>
        <w:t xml:space="preserve">4) Указ Президиума Верховного Совета РСФСР от 8 октября 1979 года "О внесении изменений и дополнений в Закон РСФСР о </w:t>
      </w:r>
      <w:bookmarkStart w:id="1603" w:name="l6880"/>
      <w:bookmarkEnd w:id="1603"/>
      <w:r w:rsidRPr="00807335">
        <w:rPr>
          <w:rFonts w:ascii="Arial" w:hAnsi="Arial" w:cs="Arial"/>
          <w:sz w:val="20"/>
          <w:szCs w:val="20"/>
        </w:rPr>
        <w:t>народном образовании" (Ведомости Верховного Совета РСФСР, 1979, N 41, ст. 1029);</w:t>
      </w:r>
      <w:r w:rsidRPr="00807335">
        <w:rPr>
          <w:rFonts w:ascii="Arial" w:hAnsi="Arial" w:cs="Arial"/>
          <w:sz w:val="20"/>
          <w:szCs w:val="20"/>
        </w:rPr>
        <w:br/>
      </w:r>
      <w:bookmarkStart w:id="1604" w:name="l6165"/>
      <w:bookmarkEnd w:id="1604"/>
      <w:r w:rsidRPr="00807335">
        <w:rPr>
          <w:rFonts w:ascii="Arial" w:hAnsi="Arial" w:cs="Arial"/>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r w:rsidRPr="00807335">
        <w:rPr>
          <w:rFonts w:ascii="Arial" w:hAnsi="Arial" w:cs="Arial"/>
          <w:sz w:val="20"/>
          <w:szCs w:val="20"/>
        </w:rPr>
        <w:b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r w:rsidRPr="00807335">
        <w:rPr>
          <w:rFonts w:ascii="Arial" w:hAnsi="Arial" w:cs="Arial"/>
          <w:sz w:val="20"/>
          <w:szCs w:val="20"/>
        </w:rPr>
        <w:b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bookmarkStart w:id="1605" w:name="l6881"/>
      <w:bookmarkEnd w:id="1605"/>
      <w:r w:rsidRPr="00807335">
        <w:rPr>
          <w:rFonts w:ascii="Arial" w:hAnsi="Arial" w:cs="Arial"/>
          <w:sz w:val="20"/>
          <w:szCs w:val="20"/>
        </w:rPr>
        <w:t>Совета РСФСР, 1987, N 32, ст. 1145);</w:t>
      </w:r>
      <w:r w:rsidRPr="00807335">
        <w:rPr>
          <w:rFonts w:ascii="Arial" w:hAnsi="Arial" w:cs="Arial"/>
          <w:sz w:val="20"/>
          <w:szCs w:val="20"/>
        </w:rPr>
        <w:br/>
      </w:r>
      <w:bookmarkStart w:id="1606" w:name="l6166"/>
      <w:bookmarkEnd w:id="1606"/>
      <w:r w:rsidRPr="00807335">
        <w:rPr>
          <w:rFonts w:ascii="Arial" w:hAnsi="Arial" w:cs="Arial"/>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r w:rsidRPr="00807335">
        <w:rPr>
          <w:rFonts w:ascii="Arial" w:hAnsi="Arial" w:cs="Arial"/>
          <w:sz w:val="20"/>
          <w:szCs w:val="20"/>
        </w:rPr>
        <w:br/>
        <w:t xml:space="preserve">9) </w:t>
      </w:r>
      <w:hyperlink r:id="rId31" w:history="1">
        <w:r w:rsidRPr="00544409">
          <w:rPr>
            <w:rFonts w:ascii="Arial" w:hAnsi="Arial" w:cs="Arial"/>
            <w:sz w:val="24"/>
            <w:szCs w:val="24"/>
            <w:u w:val="single"/>
          </w:rPr>
          <w:t>Закон</w:t>
        </w:r>
      </w:hyperlink>
      <w:r w:rsidRPr="00807335">
        <w:rPr>
          <w:rFonts w:ascii="Arial" w:hAnsi="Arial" w:cs="Arial"/>
          <w:sz w:val="20"/>
          <w:szCs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r w:rsidRPr="00807335">
        <w:rPr>
          <w:rFonts w:ascii="Arial" w:hAnsi="Arial" w:cs="Arial"/>
          <w:sz w:val="20"/>
          <w:szCs w:val="20"/>
        </w:rPr>
        <w:br/>
        <w:t xml:space="preserve">10) Постановление Верховного Совета Российской Федерации </w:t>
      </w:r>
      <w:hyperlink r:id="rId32" w:history="1">
        <w:r w:rsidRPr="00544409">
          <w:rPr>
            <w:rFonts w:ascii="Arial" w:hAnsi="Arial" w:cs="Arial"/>
            <w:sz w:val="24"/>
            <w:szCs w:val="24"/>
            <w:u w:val="single"/>
          </w:rPr>
          <w:t>от 10 июля 1992 года N 3267-1</w:t>
        </w:r>
      </w:hyperlink>
      <w:r w:rsidRPr="00807335">
        <w:rPr>
          <w:rFonts w:ascii="Arial" w:hAnsi="Arial" w:cs="Arial"/>
          <w:sz w:val="20"/>
          <w:szCs w:val="20"/>
        </w:rPr>
        <w:t xml:space="preserve"> </w:t>
      </w:r>
      <w:bookmarkStart w:id="1607" w:name="l6882"/>
      <w:bookmarkEnd w:id="1607"/>
      <w:r w:rsidRPr="00807335">
        <w:rPr>
          <w:rFonts w:ascii="Arial" w:hAnsi="Arial" w:cs="Arial"/>
          <w:sz w:val="20"/>
          <w:szCs w:val="20"/>
        </w:rPr>
        <w:t xml:space="preserve">"О порядке введения в действие Закона Российской Федерации "Об </w:t>
      </w:r>
      <w:bookmarkStart w:id="1608" w:name="l6167"/>
      <w:bookmarkEnd w:id="1608"/>
      <w:r w:rsidRPr="00807335">
        <w:rPr>
          <w:rFonts w:ascii="Arial" w:hAnsi="Arial" w:cs="Arial"/>
          <w:sz w:val="20"/>
          <w:szCs w:val="20"/>
        </w:rPr>
        <w:t>образовании" (Ведомости Съезда народных депутатов Российской Федерации и Верховного Совета Российской Федерации, 1992, N 30, ст. 1798);</w:t>
      </w:r>
      <w:r w:rsidRPr="00807335">
        <w:rPr>
          <w:rFonts w:ascii="Arial" w:hAnsi="Arial" w:cs="Arial"/>
          <w:sz w:val="20"/>
          <w:szCs w:val="20"/>
        </w:rPr>
        <w:b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r w:rsidRPr="00807335">
        <w:rPr>
          <w:rFonts w:ascii="Arial" w:hAnsi="Arial" w:cs="Arial"/>
          <w:sz w:val="20"/>
          <w:szCs w:val="20"/>
        </w:rPr>
        <w:br/>
      </w:r>
      <w:bookmarkStart w:id="1609" w:name="l6168"/>
      <w:bookmarkEnd w:id="1609"/>
      <w:r w:rsidRPr="00807335">
        <w:rPr>
          <w:rFonts w:ascii="Arial" w:hAnsi="Arial" w:cs="Arial"/>
          <w:sz w:val="20"/>
          <w:szCs w:val="20"/>
        </w:rPr>
        <w:t xml:space="preserve">12) Закон Российской Федерации </w:t>
      </w:r>
      <w:hyperlink r:id="rId33" w:history="1">
        <w:r w:rsidRPr="00544409">
          <w:rPr>
            <w:rFonts w:ascii="Arial" w:hAnsi="Arial" w:cs="Arial"/>
            <w:sz w:val="24"/>
            <w:szCs w:val="24"/>
            <w:u w:val="single"/>
          </w:rPr>
          <w:t>от 25 февраля 1993 года N 4547-1</w:t>
        </w:r>
      </w:hyperlink>
      <w:r w:rsidRPr="00807335">
        <w:rPr>
          <w:rFonts w:ascii="Arial" w:hAnsi="Arial" w:cs="Arial"/>
          <w:sz w:val="20"/>
          <w:szCs w:val="20"/>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r w:rsidRPr="00807335">
        <w:rPr>
          <w:rFonts w:ascii="Arial" w:hAnsi="Arial" w:cs="Arial"/>
          <w:sz w:val="20"/>
          <w:szCs w:val="20"/>
        </w:rPr>
        <w:b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bookmarkStart w:id="1610" w:name="l6883"/>
      <w:bookmarkEnd w:id="1610"/>
      <w:r w:rsidRPr="00807335">
        <w:rPr>
          <w:rFonts w:ascii="Arial" w:hAnsi="Arial" w:cs="Arial"/>
          <w:sz w:val="20"/>
          <w:szCs w:val="20"/>
        </w:rPr>
        <w:t xml:space="preserve">"Об образовании" (Ведомости Съезда народных депутатов Российской Федерации и Верховного Совета Российской Федерации, 1993, N </w:t>
      </w:r>
      <w:bookmarkStart w:id="1611" w:name="l6169"/>
      <w:bookmarkEnd w:id="1611"/>
      <w:r w:rsidRPr="00807335">
        <w:rPr>
          <w:rFonts w:ascii="Arial" w:hAnsi="Arial" w:cs="Arial"/>
          <w:sz w:val="20"/>
          <w:szCs w:val="20"/>
        </w:rPr>
        <w:t>12, ст. 444);</w:t>
      </w:r>
      <w:r w:rsidRPr="00807335">
        <w:rPr>
          <w:rFonts w:ascii="Arial" w:hAnsi="Arial" w:cs="Arial"/>
          <w:sz w:val="20"/>
          <w:szCs w:val="20"/>
        </w:rPr>
        <w:b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rsidRPr="00807335">
        <w:rPr>
          <w:rFonts w:ascii="Arial" w:hAnsi="Arial" w:cs="Arial"/>
          <w:sz w:val="20"/>
          <w:szCs w:val="20"/>
        </w:rPr>
        <w:br/>
        <w:t xml:space="preserve">15) Федеральный закон </w:t>
      </w:r>
      <w:hyperlink r:id="rId34" w:history="1">
        <w:r w:rsidRPr="00544409">
          <w:rPr>
            <w:rFonts w:ascii="Arial" w:hAnsi="Arial" w:cs="Arial"/>
            <w:sz w:val="24"/>
            <w:szCs w:val="24"/>
            <w:u w:val="single"/>
          </w:rPr>
          <w:t>от 13 января 1996 года N 12-ФЗ</w:t>
        </w:r>
      </w:hyperlink>
      <w:r w:rsidRPr="00807335">
        <w:rPr>
          <w:rFonts w:ascii="Arial" w:hAnsi="Arial" w:cs="Arial"/>
          <w:sz w:val="20"/>
          <w:szCs w:val="20"/>
        </w:rPr>
        <w:t xml:space="preserve"> "О внесении изменений и дополнений в Закон Российской Федерации "Об </w:t>
      </w:r>
      <w:bookmarkStart w:id="1612" w:name="l6884"/>
      <w:bookmarkEnd w:id="1612"/>
      <w:r w:rsidRPr="00807335">
        <w:rPr>
          <w:rFonts w:ascii="Arial" w:hAnsi="Arial" w:cs="Arial"/>
          <w:sz w:val="20"/>
          <w:szCs w:val="20"/>
        </w:rPr>
        <w:t xml:space="preserve">образовании" (Собрание </w:t>
      </w:r>
      <w:bookmarkStart w:id="1613" w:name="l6170"/>
      <w:bookmarkEnd w:id="1613"/>
      <w:r w:rsidRPr="00807335">
        <w:rPr>
          <w:rFonts w:ascii="Arial" w:hAnsi="Arial" w:cs="Arial"/>
          <w:sz w:val="20"/>
          <w:szCs w:val="20"/>
        </w:rPr>
        <w:t>законодательства Российской Федерации, 1996, N 3, ст. 150);</w:t>
      </w:r>
      <w:r w:rsidRPr="00807335">
        <w:rPr>
          <w:rFonts w:ascii="Arial" w:hAnsi="Arial" w:cs="Arial"/>
          <w:sz w:val="20"/>
          <w:szCs w:val="20"/>
        </w:rPr>
        <w:br/>
        <w:t xml:space="preserve">16) Федеральный закон </w:t>
      </w:r>
      <w:hyperlink r:id="rId35" w:history="1">
        <w:r w:rsidRPr="00544409">
          <w:rPr>
            <w:rFonts w:ascii="Arial" w:hAnsi="Arial" w:cs="Arial"/>
            <w:sz w:val="24"/>
            <w:szCs w:val="24"/>
            <w:u w:val="single"/>
          </w:rPr>
          <w:t>от 22 августа 1996 года N 125-ФЗ</w:t>
        </w:r>
      </w:hyperlink>
      <w:r w:rsidRPr="00807335">
        <w:rPr>
          <w:rFonts w:ascii="Arial" w:hAnsi="Arial" w:cs="Arial"/>
          <w:sz w:val="20"/>
          <w:szCs w:val="20"/>
        </w:rPr>
        <w:t xml:space="preserve"> "О высшем и послевузовском профессиональном образовании" (Собрание законодательства Российской Федерации, 1996, N 35, ст. 4135);</w:t>
      </w:r>
      <w:r w:rsidRPr="00807335">
        <w:rPr>
          <w:rFonts w:ascii="Arial" w:hAnsi="Arial" w:cs="Arial"/>
          <w:sz w:val="20"/>
          <w:szCs w:val="20"/>
        </w:rPr>
        <w:br/>
        <w:t xml:space="preserve">17) </w:t>
      </w:r>
      <w:hyperlink r:id="rId36" w:anchor="l26" w:history="1">
        <w:r w:rsidRPr="00544409">
          <w:rPr>
            <w:rFonts w:ascii="Arial" w:hAnsi="Arial" w:cs="Arial"/>
            <w:sz w:val="24"/>
            <w:szCs w:val="24"/>
            <w:u w:val="single"/>
          </w:rPr>
          <w:t>пункт 8</w:t>
        </w:r>
      </w:hyperlink>
      <w:r w:rsidRPr="00807335">
        <w:rPr>
          <w:rFonts w:ascii="Arial" w:hAnsi="Arial" w:cs="Arial"/>
          <w:sz w:val="20"/>
          <w:szCs w:val="20"/>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w:t>
      </w:r>
      <w:bookmarkStart w:id="1614" w:name="l6885"/>
      <w:bookmarkEnd w:id="1614"/>
      <w:r w:rsidRPr="00807335">
        <w:rPr>
          <w:rFonts w:ascii="Arial" w:hAnsi="Arial" w:cs="Arial"/>
          <w:sz w:val="20"/>
          <w:szCs w:val="20"/>
        </w:rPr>
        <w:t xml:space="preserve">Российской Федерации" и Арбитражного процессуального кодекса Российской </w:t>
      </w:r>
      <w:bookmarkStart w:id="1615" w:name="l6171"/>
      <w:bookmarkEnd w:id="1615"/>
      <w:r w:rsidRPr="00807335">
        <w:rPr>
          <w:rFonts w:ascii="Arial" w:hAnsi="Arial" w:cs="Arial"/>
          <w:sz w:val="20"/>
          <w:szCs w:val="20"/>
        </w:rPr>
        <w:t>Федерации" (Собрание законодательства Российской Федерации, 1997, N 47, ст. 5341);</w:t>
      </w:r>
      <w:r w:rsidRPr="00807335">
        <w:rPr>
          <w:rFonts w:ascii="Arial" w:hAnsi="Arial" w:cs="Arial"/>
          <w:sz w:val="20"/>
          <w:szCs w:val="20"/>
        </w:rPr>
        <w:br/>
        <w:t xml:space="preserve">18) Федеральный закон </w:t>
      </w:r>
      <w:hyperlink r:id="rId37" w:history="1">
        <w:r w:rsidRPr="00544409">
          <w:rPr>
            <w:rFonts w:ascii="Arial" w:hAnsi="Arial" w:cs="Arial"/>
            <w:sz w:val="24"/>
            <w:szCs w:val="24"/>
            <w:u w:val="single"/>
          </w:rPr>
          <w:t>от 10 июля 2000 года N 92-ФЗ</w:t>
        </w:r>
      </w:hyperlink>
      <w:r w:rsidRPr="00807335">
        <w:rPr>
          <w:rFonts w:ascii="Arial" w:hAnsi="Arial" w:cs="Arial"/>
          <w:sz w:val="20"/>
          <w:szCs w:val="20"/>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r w:rsidRPr="00807335">
        <w:rPr>
          <w:rFonts w:ascii="Arial" w:hAnsi="Arial" w:cs="Arial"/>
          <w:sz w:val="20"/>
          <w:szCs w:val="20"/>
        </w:rPr>
        <w:br/>
        <w:t xml:space="preserve">19) Федеральный закон </w:t>
      </w:r>
      <w:hyperlink r:id="rId38" w:history="1">
        <w:r w:rsidRPr="00544409">
          <w:rPr>
            <w:rFonts w:ascii="Arial" w:hAnsi="Arial" w:cs="Arial"/>
            <w:sz w:val="24"/>
            <w:szCs w:val="24"/>
            <w:u w:val="single"/>
          </w:rPr>
          <w:t>от 20 июля 2000 года N 102-ФЗ</w:t>
        </w:r>
      </w:hyperlink>
      <w:r w:rsidRPr="00807335">
        <w:rPr>
          <w:rFonts w:ascii="Arial" w:hAnsi="Arial" w:cs="Arial"/>
          <w:sz w:val="20"/>
          <w:szCs w:val="20"/>
        </w:rPr>
        <w:t xml:space="preserve"> "О внесении изменения и дополнения в статью 16 Закона Российской Федерации "Об образовании" (Собрание </w:t>
      </w:r>
      <w:bookmarkStart w:id="1616" w:name="l6886"/>
      <w:bookmarkEnd w:id="1616"/>
      <w:r w:rsidRPr="00807335">
        <w:rPr>
          <w:rFonts w:ascii="Arial" w:hAnsi="Arial" w:cs="Arial"/>
          <w:sz w:val="20"/>
          <w:szCs w:val="20"/>
        </w:rPr>
        <w:t>законодательства Российской Федерации, 2000, N 30, ст. 3120);</w:t>
      </w:r>
      <w:r w:rsidRPr="00807335">
        <w:rPr>
          <w:rFonts w:ascii="Arial" w:hAnsi="Arial" w:cs="Arial"/>
          <w:sz w:val="20"/>
          <w:szCs w:val="20"/>
        </w:rPr>
        <w:br/>
      </w:r>
      <w:bookmarkStart w:id="1617" w:name="l6172"/>
      <w:bookmarkEnd w:id="1617"/>
      <w:r w:rsidRPr="00807335">
        <w:rPr>
          <w:rFonts w:ascii="Arial" w:hAnsi="Arial" w:cs="Arial"/>
          <w:sz w:val="20"/>
          <w:szCs w:val="20"/>
        </w:rPr>
        <w:t xml:space="preserve">20) пункты </w:t>
      </w:r>
      <w:hyperlink r:id="rId39" w:anchor="l147" w:history="1">
        <w:r w:rsidRPr="00544409">
          <w:rPr>
            <w:rFonts w:ascii="Arial" w:hAnsi="Arial" w:cs="Arial"/>
            <w:sz w:val="24"/>
            <w:szCs w:val="24"/>
            <w:u w:val="single"/>
          </w:rPr>
          <w:t>5</w:t>
        </w:r>
      </w:hyperlink>
      <w:r w:rsidRPr="00807335">
        <w:rPr>
          <w:rFonts w:ascii="Arial" w:hAnsi="Arial" w:cs="Arial"/>
          <w:sz w:val="20"/>
          <w:szCs w:val="20"/>
        </w:rPr>
        <w:t xml:space="preserve"> и </w:t>
      </w:r>
      <w:hyperlink r:id="rId40" w:anchor="l162" w:history="1">
        <w:r w:rsidRPr="00544409">
          <w:rPr>
            <w:rFonts w:ascii="Arial" w:hAnsi="Arial" w:cs="Arial"/>
            <w:sz w:val="24"/>
            <w:szCs w:val="24"/>
            <w:u w:val="single"/>
          </w:rPr>
          <w:t>16</w:t>
        </w:r>
      </w:hyperlink>
      <w:r w:rsidRPr="00807335">
        <w:rPr>
          <w:rFonts w:ascii="Arial" w:hAnsi="Arial" w:cs="Arial"/>
          <w:sz w:val="20"/>
          <w:szCs w:val="20"/>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r w:rsidRPr="00807335">
        <w:rPr>
          <w:rFonts w:ascii="Arial" w:hAnsi="Arial" w:cs="Arial"/>
          <w:sz w:val="20"/>
          <w:szCs w:val="20"/>
        </w:rPr>
        <w:br/>
        <w:t xml:space="preserve">21) Федеральный закон </w:t>
      </w:r>
      <w:hyperlink r:id="rId41" w:history="1">
        <w:r w:rsidRPr="00544409">
          <w:rPr>
            <w:rFonts w:ascii="Arial" w:hAnsi="Arial" w:cs="Arial"/>
            <w:sz w:val="24"/>
            <w:szCs w:val="24"/>
            <w:u w:val="single"/>
          </w:rPr>
          <w:t>от 25 июня 2002 года N 71-ФЗ</w:t>
        </w:r>
      </w:hyperlink>
      <w:r w:rsidRPr="00807335">
        <w:rPr>
          <w:rFonts w:ascii="Arial" w:hAnsi="Arial" w:cs="Arial"/>
          <w:sz w:val="20"/>
          <w:szCs w:val="20"/>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w:t>
      </w:r>
      <w:bookmarkStart w:id="1618" w:name="l6887"/>
      <w:bookmarkEnd w:id="1618"/>
      <w:r w:rsidRPr="00807335">
        <w:rPr>
          <w:rFonts w:ascii="Arial" w:hAnsi="Arial" w:cs="Arial"/>
          <w:sz w:val="20"/>
          <w:szCs w:val="20"/>
        </w:rPr>
        <w:t>Российской Федерации, 2002, N 26, ст. 2517);</w:t>
      </w:r>
      <w:r w:rsidRPr="00807335">
        <w:rPr>
          <w:rFonts w:ascii="Arial" w:hAnsi="Arial" w:cs="Arial"/>
          <w:sz w:val="20"/>
          <w:szCs w:val="20"/>
        </w:rPr>
        <w:br/>
      </w:r>
      <w:bookmarkStart w:id="1619" w:name="l6173"/>
      <w:bookmarkEnd w:id="1619"/>
      <w:r w:rsidRPr="00807335">
        <w:rPr>
          <w:rFonts w:ascii="Arial" w:hAnsi="Arial" w:cs="Arial"/>
          <w:sz w:val="20"/>
          <w:szCs w:val="20"/>
        </w:rPr>
        <w:t xml:space="preserve">22) </w:t>
      </w:r>
      <w:hyperlink r:id="rId42" w:anchor="l49" w:history="1">
        <w:r w:rsidRPr="00544409">
          <w:rPr>
            <w:rFonts w:ascii="Arial" w:hAnsi="Arial" w:cs="Arial"/>
            <w:sz w:val="24"/>
            <w:szCs w:val="24"/>
            <w:u w:val="single"/>
          </w:rPr>
          <w:t>пункт 8</w:t>
        </w:r>
      </w:hyperlink>
      <w:r w:rsidRPr="00807335">
        <w:rPr>
          <w:rFonts w:ascii="Arial" w:hAnsi="Arial" w:cs="Arial"/>
          <w:sz w:val="20"/>
          <w:szCs w:val="20"/>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r w:rsidRPr="00807335">
        <w:rPr>
          <w:rFonts w:ascii="Arial" w:hAnsi="Arial" w:cs="Arial"/>
          <w:sz w:val="20"/>
          <w:szCs w:val="20"/>
        </w:rPr>
        <w:br/>
        <w:t xml:space="preserve">23) Федеральный закон </w:t>
      </w:r>
      <w:hyperlink r:id="rId43" w:anchor="l1" w:history="1">
        <w:r w:rsidRPr="00544409">
          <w:rPr>
            <w:rFonts w:ascii="Arial" w:hAnsi="Arial" w:cs="Arial"/>
            <w:sz w:val="24"/>
            <w:szCs w:val="24"/>
            <w:u w:val="single"/>
          </w:rPr>
          <w:t>от 10 января 2003 года N 11-ФЗ</w:t>
        </w:r>
      </w:hyperlink>
      <w:r w:rsidRPr="00807335">
        <w:rPr>
          <w:rFonts w:ascii="Arial" w:hAnsi="Arial" w:cs="Arial"/>
          <w:sz w:val="20"/>
          <w:szCs w:val="20"/>
        </w:rPr>
        <w:t xml:space="preserve"> "О внесении изменений и дополнений в Закон Российской Федерации "Об образовании" и Федеральный закон "О </w:t>
      </w:r>
      <w:bookmarkStart w:id="1620" w:name="l6888"/>
      <w:bookmarkEnd w:id="1620"/>
      <w:r w:rsidRPr="00807335">
        <w:rPr>
          <w:rFonts w:ascii="Arial" w:hAnsi="Arial" w:cs="Arial"/>
          <w:sz w:val="20"/>
          <w:szCs w:val="20"/>
        </w:rPr>
        <w:t>высшем и послевузовском профессиональном образовании" (Собрание законодательства Российской Федерации, 2003, N 2, ст. 163);</w:t>
      </w:r>
      <w:r w:rsidRPr="00807335">
        <w:rPr>
          <w:rFonts w:ascii="Arial" w:hAnsi="Arial" w:cs="Arial"/>
          <w:sz w:val="20"/>
          <w:szCs w:val="20"/>
        </w:rPr>
        <w:br/>
      </w:r>
      <w:bookmarkStart w:id="1621" w:name="l6174"/>
      <w:bookmarkEnd w:id="1621"/>
      <w:r w:rsidRPr="00807335">
        <w:rPr>
          <w:rFonts w:ascii="Arial" w:hAnsi="Arial" w:cs="Arial"/>
          <w:sz w:val="20"/>
          <w:szCs w:val="20"/>
        </w:rPr>
        <w:t xml:space="preserve">24) Федеральный закон </w:t>
      </w:r>
      <w:hyperlink r:id="rId44" w:history="1">
        <w:r w:rsidRPr="00544409">
          <w:rPr>
            <w:rFonts w:ascii="Arial" w:hAnsi="Arial" w:cs="Arial"/>
            <w:sz w:val="24"/>
            <w:szCs w:val="24"/>
            <w:u w:val="single"/>
          </w:rPr>
          <w:t>от 5 апреля 2003 года N 41-ФЗ</w:t>
        </w:r>
      </w:hyperlink>
      <w:r w:rsidRPr="00807335">
        <w:rPr>
          <w:rFonts w:ascii="Arial" w:hAnsi="Arial" w:cs="Arial"/>
          <w:sz w:val="20"/>
          <w:szCs w:val="20"/>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rsidRPr="00807335">
        <w:rPr>
          <w:rFonts w:ascii="Arial" w:hAnsi="Arial" w:cs="Arial"/>
          <w:sz w:val="20"/>
          <w:szCs w:val="20"/>
        </w:rPr>
        <w:br/>
        <w:t xml:space="preserve">25) </w:t>
      </w:r>
      <w:hyperlink r:id="rId45" w:anchor="l5" w:history="1">
        <w:r w:rsidRPr="00544409">
          <w:rPr>
            <w:rFonts w:ascii="Arial" w:hAnsi="Arial" w:cs="Arial"/>
            <w:sz w:val="24"/>
            <w:szCs w:val="24"/>
            <w:u w:val="single"/>
          </w:rPr>
          <w:t xml:space="preserve">статью 2 </w:t>
        </w:r>
      </w:hyperlink>
      <w:r w:rsidRPr="00807335">
        <w:rPr>
          <w:rFonts w:ascii="Arial" w:hAnsi="Arial" w:cs="Arial"/>
          <w:sz w:val="20"/>
          <w:szCs w:val="20"/>
        </w:rPr>
        <w:t xml:space="preserve">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w:t>
      </w:r>
      <w:bookmarkStart w:id="1622" w:name="l6889"/>
      <w:bookmarkEnd w:id="1622"/>
      <w:r w:rsidRPr="00807335">
        <w:rPr>
          <w:rFonts w:ascii="Arial" w:hAnsi="Arial" w:cs="Arial"/>
          <w:sz w:val="20"/>
          <w:szCs w:val="20"/>
        </w:rPr>
        <w:t>законодательства Российской Федерации, 2003, N 28, ст. 2888);</w:t>
      </w:r>
      <w:r w:rsidRPr="00807335">
        <w:rPr>
          <w:rFonts w:ascii="Arial" w:hAnsi="Arial" w:cs="Arial"/>
          <w:sz w:val="20"/>
          <w:szCs w:val="20"/>
        </w:rPr>
        <w:br/>
      </w:r>
      <w:bookmarkStart w:id="1623" w:name="l6175"/>
      <w:bookmarkEnd w:id="1623"/>
      <w:r w:rsidRPr="00807335">
        <w:rPr>
          <w:rFonts w:ascii="Arial" w:hAnsi="Arial" w:cs="Arial"/>
          <w:sz w:val="20"/>
          <w:szCs w:val="20"/>
        </w:rPr>
        <w:t xml:space="preserve">26) </w:t>
      </w:r>
      <w:hyperlink r:id="rId46" w:anchor="l2" w:history="1">
        <w:r w:rsidRPr="00544409">
          <w:rPr>
            <w:rFonts w:ascii="Arial" w:hAnsi="Arial" w:cs="Arial"/>
            <w:sz w:val="24"/>
            <w:szCs w:val="24"/>
            <w:u w:val="single"/>
          </w:rPr>
          <w:t>пункт 1</w:t>
        </w:r>
      </w:hyperlink>
      <w:r w:rsidRPr="00807335">
        <w:rPr>
          <w:rFonts w:ascii="Arial" w:hAnsi="Arial" w:cs="Arial"/>
          <w:sz w:val="20"/>
          <w:szCs w:val="20"/>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r w:rsidRPr="00807335">
        <w:rPr>
          <w:rFonts w:ascii="Arial" w:hAnsi="Arial" w:cs="Arial"/>
          <w:sz w:val="20"/>
          <w:szCs w:val="20"/>
        </w:rPr>
        <w:br/>
        <w:t xml:space="preserve">27) </w:t>
      </w:r>
      <w:hyperlink r:id="rId47" w:anchor="l28" w:history="1">
        <w:r w:rsidRPr="00544409">
          <w:rPr>
            <w:rFonts w:ascii="Arial" w:hAnsi="Arial" w:cs="Arial"/>
            <w:sz w:val="24"/>
            <w:szCs w:val="24"/>
            <w:u w:val="single"/>
          </w:rPr>
          <w:t>статью 10</w:t>
        </w:r>
      </w:hyperlink>
      <w:r w:rsidRPr="00807335">
        <w:rPr>
          <w:rFonts w:ascii="Arial" w:hAnsi="Arial" w:cs="Arial"/>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w:t>
      </w:r>
      <w:bookmarkStart w:id="1624" w:name="l6890"/>
      <w:bookmarkEnd w:id="1624"/>
      <w:r w:rsidRPr="00807335">
        <w:rPr>
          <w:rFonts w:ascii="Arial" w:hAnsi="Arial" w:cs="Arial"/>
          <w:sz w:val="20"/>
          <w:szCs w:val="20"/>
        </w:rPr>
        <w:t>признании утратившими силу законодательных актов РСФСР" (Собрание законодательства Российской Федерации, 2003, N 50, ст. 4855);</w:t>
      </w:r>
      <w:r w:rsidRPr="00807335">
        <w:rPr>
          <w:rFonts w:ascii="Arial" w:hAnsi="Arial" w:cs="Arial"/>
          <w:sz w:val="20"/>
          <w:szCs w:val="20"/>
        </w:rPr>
        <w:br/>
      </w:r>
      <w:bookmarkStart w:id="1625" w:name="l6176"/>
      <w:bookmarkEnd w:id="1625"/>
      <w:r w:rsidRPr="00807335">
        <w:rPr>
          <w:rFonts w:ascii="Arial" w:hAnsi="Arial" w:cs="Arial"/>
          <w:sz w:val="20"/>
          <w:szCs w:val="20"/>
        </w:rPr>
        <w:t xml:space="preserve">28) Федеральный закон </w:t>
      </w:r>
      <w:hyperlink r:id="rId48" w:history="1">
        <w:r w:rsidRPr="00544409">
          <w:rPr>
            <w:rFonts w:ascii="Arial" w:hAnsi="Arial" w:cs="Arial"/>
            <w:sz w:val="24"/>
            <w:szCs w:val="24"/>
            <w:u w:val="single"/>
          </w:rPr>
          <w:t>от 5 марта 2004 года N 9-ФЗ</w:t>
        </w:r>
      </w:hyperlink>
      <w:r w:rsidRPr="00807335">
        <w:rPr>
          <w:rFonts w:ascii="Arial" w:hAnsi="Arial" w:cs="Arial"/>
          <w:sz w:val="20"/>
          <w:szCs w:val="20"/>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r w:rsidRPr="00807335">
        <w:rPr>
          <w:rFonts w:ascii="Arial" w:hAnsi="Arial" w:cs="Arial"/>
          <w:sz w:val="20"/>
          <w:szCs w:val="20"/>
        </w:rPr>
        <w:br/>
        <w:t xml:space="preserve">29) Федеральный закон </w:t>
      </w:r>
      <w:hyperlink r:id="rId49" w:history="1">
        <w:r w:rsidRPr="00544409">
          <w:rPr>
            <w:rFonts w:ascii="Arial" w:hAnsi="Arial" w:cs="Arial"/>
            <w:sz w:val="24"/>
            <w:szCs w:val="24"/>
            <w:u w:val="single"/>
          </w:rPr>
          <w:t>от 30 июня 2004 года N 61-ФЗ</w:t>
        </w:r>
      </w:hyperlink>
      <w:r w:rsidRPr="00807335">
        <w:rPr>
          <w:rFonts w:ascii="Arial" w:hAnsi="Arial" w:cs="Arial"/>
          <w:sz w:val="20"/>
          <w:szCs w:val="20"/>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r w:rsidRPr="00807335">
        <w:rPr>
          <w:rFonts w:ascii="Arial" w:hAnsi="Arial" w:cs="Arial"/>
          <w:sz w:val="20"/>
          <w:szCs w:val="20"/>
        </w:rPr>
        <w:br/>
      </w:r>
      <w:bookmarkStart w:id="1626" w:name="l6891"/>
      <w:bookmarkEnd w:id="1626"/>
      <w:r w:rsidRPr="00807335">
        <w:rPr>
          <w:rFonts w:ascii="Arial" w:hAnsi="Arial" w:cs="Arial"/>
          <w:sz w:val="20"/>
          <w:szCs w:val="20"/>
        </w:rPr>
        <w:t xml:space="preserve">30) статьи </w:t>
      </w:r>
      <w:hyperlink r:id="rId50" w:anchor="l183" w:history="1">
        <w:r w:rsidRPr="00544409">
          <w:rPr>
            <w:rFonts w:ascii="Arial" w:hAnsi="Arial" w:cs="Arial"/>
            <w:sz w:val="24"/>
            <w:szCs w:val="24"/>
            <w:u w:val="single"/>
          </w:rPr>
          <w:t>16</w:t>
        </w:r>
      </w:hyperlink>
      <w:r w:rsidRPr="00807335">
        <w:rPr>
          <w:rFonts w:ascii="Arial" w:hAnsi="Arial" w:cs="Arial"/>
          <w:sz w:val="20"/>
          <w:szCs w:val="20"/>
        </w:rPr>
        <w:t xml:space="preserve"> и </w:t>
      </w:r>
      <w:hyperlink r:id="rId51" w:anchor="l906" w:history="1">
        <w:r w:rsidRPr="00544409">
          <w:rPr>
            <w:rFonts w:ascii="Arial" w:hAnsi="Arial" w:cs="Arial"/>
            <w:sz w:val="24"/>
            <w:szCs w:val="24"/>
            <w:u w:val="single"/>
          </w:rPr>
          <w:t>78</w:t>
        </w:r>
      </w:hyperlink>
      <w:r w:rsidRPr="00807335">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bookmarkStart w:id="1627" w:name="l6177"/>
      <w:bookmarkEnd w:id="1627"/>
      <w:r w:rsidRPr="00807335">
        <w:rPr>
          <w:rFonts w:ascii="Arial" w:hAnsi="Arial" w:cs="Arial"/>
          <w:sz w:val="20"/>
          <w:szCs w:val="20"/>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807335">
        <w:rPr>
          <w:rFonts w:ascii="Arial" w:hAnsi="Arial" w:cs="Arial"/>
          <w:sz w:val="20"/>
          <w:szCs w:val="20"/>
        </w:rPr>
        <w:br/>
      </w:r>
      <w:bookmarkStart w:id="1628" w:name="l6892"/>
      <w:bookmarkEnd w:id="1628"/>
      <w:r w:rsidRPr="00807335">
        <w:rPr>
          <w:rFonts w:ascii="Arial" w:hAnsi="Arial" w:cs="Arial"/>
          <w:sz w:val="20"/>
          <w:szCs w:val="20"/>
        </w:rPr>
        <w:t xml:space="preserve">31) пункты </w:t>
      </w:r>
      <w:hyperlink r:id="rId52" w:anchor="l494" w:history="1">
        <w:r w:rsidRPr="00544409">
          <w:rPr>
            <w:rFonts w:ascii="Arial" w:hAnsi="Arial" w:cs="Arial"/>
            <w:sz w:val="24"/>
            <w:szCs w:val="24"/>
            <w:u w:val="single"/>
          </w:rPr>
          <w:t>4</w:t>
        </w:r>
      </w:hyperlink>
      <w:r w:rsidRPr="00807335">
        <w:rPr>
          <w:rFonts w:ascii="Arial" w:hAnsi="Arial" w:cs="Arial"/>
          <w:sz w:val="20"/>
          <w:szCs w:val="20"/>
        </w:rPr>
        <w:t xml:space="preserve"> и </w:t>
      </w:r>
      <w:hyperlink r:id="rId53" w:anchor="l517" w:history="1">
        <w:r w:rsidRPr="00544409">
          <w:rPr>
            <w:rFonts w:ascii="Arial" w:hAnsi="Arial" w:cs="Arial"/>
            <w:sz w:val="24"/>
            <w:szCs w:val="24"/>
            <w:u w:val="single"/>
          </w:rPr>
          <w:t>19</w:t>
        </w:r>
      </w:hyperlink>
      <w:r w:rsidRPr="00807335">
        <w:rPr>
          <w:rFonts w:ascii="Arial" w:hAnsi="Arial" w:cs="Arial"/>
          <w:sz w:val="20"/>
          <w:szCs w:val="20"/>
        </w:rPr>
        <w:t xml:space="preserve"> статьи 17 Федерального закона от 29 декабря 2004 года N 199-ФЗ "О внесении изменений в законодательные акты </w:t>
      </w:r>
      <w:bookmarkStart w:id="1629" w:name="l6178"/>
      <w:bookmarkEnd w:id="1629"/>
      <w:r w:rsidRPr="00807335">
        <w:rPr>
          <w:rFonts w:ascii="Arial" w:hAnsi="Arial" w:cs="Arial"/>
          <w:sz w:val="20"/>
          <w:szCs w:val="20"/>
        </w:rPr>
        <w:t>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r w:rsidRPr="00807335">
        <w:rPr>
          <w:rFonts w:ascii="Arial" w:hAnsi="Arial" w:cs="Arial"/>
          <w:sz w:val="20"/>
          <w:szCs w:val="20"/>
        </w:rPr>
        <w:br/>
        <w:t xml:space="preserve">32) Федеральный закон </w:t>
      </w:r>
      <w:hyperlink r:id="rId54" w:history="1">
        <w:r w:rsidRPr="00544409">
          <w:rPr>
            <w:rFonts w:ascii="Arial" w:hAnsi="Arial" w:cs="Arial"/>
            <w:sz w:val="24"/>
            <w:szCs w:val="24"/>
            <w:u w:val="single"/>
          </w:rPr>
          <w:t>от 21 апреля 2005 года N 35-ФЗ</w:t>
        </w:r>
      </w:hyperlink>
      <w:r w:rsidRPr="00807335">
        <w:rPr>
          <w:rFonts w:ascii="Arial" w:hAnsi="Arial" w:cs="Arial"/>
          <w:sz w:val="20"/>
          <w:szCs w:val="20"/>
        </w:rPr>
        <w:t xml:space="preserve"> "О внесении изменения в Федеральный закон "О высшем и послевузовском профессиональном образовании" </w:t>
      </w:r>
      <w:bookmarkStart w:id="1630" w:name="l6179"/>
      <w:bookmarkEnd w:id="1630"/>
      <w:r w:rsidRPr="00807335">
        <w:rPr>
          <w:rFonts w:ascii="Arial" w:hAnsi="Arial" w:cs="Arial"/>
          <w:sz w:val="20"/>
          <w:szCs w:val="20"/>
        </w:rPr>
        <w:t>(Собрание законодательства Российской Федерации, 2005, N 17, ст. 1481);</w:t>
      </w:r>
      <w:r w:rsidRPr="00807335">
        <w:rPr>
          <w:rFonts w:ascii="Arial" w:hAnsi="Arial" w:cs="Arial"/>
          <w:sz w:val="20"/>
          <w:szCs w:val="20"/>
        </w:rPr>
        <w:br/>
        <w:t xml:space="preserve">33) </w:t>
      </w:r>
      <w:hyperlink r:id="rId55" w:anchor="l154" w:history="1">
        <w:r w:rsidRPr="00544409">
          <w:rPr>
            <w:rFonts w:ascii="Arial" w:hAnsi="Arial" w:cs="Arial"/>
            <w:sz w:val="24"/>
            <w:szCs w:val="24"/>
            <w:u w:val="single"/>
          </w:rPr>
          <w:t>статью 3</w:t>
        </w:r>
      </w:hyperlink>
      <w:r w:rsidRPr="00807335">
        <w:rPr>
          <w:rFonts w:ascii="Arial" w:hAnsi="Arial" w:cs="Arial"/>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r w:rsidRPr="00807335">
        <w:rPr>
          <w:rFonts w:ascii="Arial" w:hAnsi="Arial" w:cs="Arial"/>
          <w:sz w:val="20"/>
          <w:szCs w:val="20"/>
        </w:rPr>
        <w:br/>
      </w:r>
      <w:bookmarkStart w:id="1631" w:name="l6893"/>
      <w:bookmarkEnd w:id="1631"/>
      <w:r w:rsidRPr="00807335">
        <w:rPr>
          <w:rFonts w:ascii="Arial" w:hAnsi="Arial" w:cs="Arial"/>
          <w:sz w:val="20"/>
          <w:szCs w:val="20"/>
        </w:rPr>
        <w:t xml:space="preserve">34) Федеральный закон </w:t>
      </w:r>
      <w:hyperlink r:id="rId56" w:history="1">
        <w:r w:rsidRPr="00544409">
          <w:rPr>
            <w:rFonts w:ascii="Arial" w:hAnsi="Arial" w:cs="Arial"/>
            <w:sz w:val="24"/>
            <w:szCs w:val="24"/>
            <w:u w:val="single"/>
          </w:rPr>
          <w:t>от 18 июля 2005 года N 92-ФЗ</w:t>
        </w:r>
      </w:hyperlink>
      <w:r w:rsidRPr="00807335">
        <w:rPr>
          <w:rFonts w:ascii="Arial" w:hAnsi="Arial" w:cs="Arial"/>
          <w:sz w:val="20"/>
          <w:szCs w:val="20"/>
        </w:rPr>
        <w:t xml:space="preserve"> "О внесении изменений в Закон Российской Федерации "Об образовании" </w:t>
      </w:r>
      <w:bookmarkStart w:id="1632" w:name="l6180"/>
      <w:bookmarkEnd w:id="1632"/>
      <w:r w:rsidRPr="00807335">
        <w:rPr>
          <w:rFonts w:ascii="Arial" w:hAnsi="Arial" w:cs="Arial"/>
          <w:sz w:val="20"/>
          <w:szCs w:val="20"/>
        </w:rPr>
        <w:t>(Собрание законодательства Российской Федерации, 2005, N 30, ст. 3103);</w:t>
      </w:r>
      <w:r w:rsidRPr="00807335">
        <w:rPr>
          <w:rFonts w:ascii="Arial" w:hAnsi="Arial" w:cs="Arial"/>
          <w:sz w:val="20"/>
          <w:szCs w:val="20"/>
        </w:rPr>
        <w:br/>
        <w:t xml:space="preserve">35) </w:t>
      </w:r>
      <w:hyperlink r:id="rId57" w:anchor="l8"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r w:rsidRPr="00807335">
        <w:rPr>
          <w:rFonts w:ascii="Arial" w:hAnsi="Arial" w:cs="Arial"/>
          <w:sz w:val="20"/>
          <w:szCs w:val="20"/>
        </w:rPr>
        <w:br/>
        <w:t xml:space="preserve">36) статьи </w:t>
      </w:r>
      <w:hyperlink r:id="rId58" w:anchor="l953" w:history="1">
        <w:r w:rsidRPr="00544409">
          <w:rPr>
            <w:rFonts w:ascii="Arial" w:hAnsi="Arial" w:cs="Arial"/>
            <w:sz w:val="24"/>
            <w:szCs w:val="24"/>
            <w:u w:val="single"/>
          </w:rPr>
          <w:t>2</w:t>
        </w:r>
      </w:hyperlink>
      <w:r w:rsidRPr="00807335">
        <w:rPr>
          <w:rFonts w:ascii="Arial" w:hAnsi="Arial" w:cs="Arial"/>
          <w:sz w:val="20"/>
          <w:szCs w:val="20"/>
        </w:rPr>
        <w:t xml:space="preserve"> и </w:t>
      </w:r>
      <w:hyperlink r:id="rId59" w:anchor="l312" w:history="1">
        <w:r w:rsidRPr="00544409">
          <w:rPr>
            <w:rFonts w:ascii="Arial" w:hAnsi="Arial" w:cs="Arial"/>
            <w:sz w:val="24"/>
            <w:szCs w:val="24"/>
            <w:u w:val="single"/>
          </w:rPr>
          <w:t>12</w:t>
        </w:r>
      </w:hyperlink>
      <w:r w:rsidRPr="00807335">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w:t>
      </w:r>
      <w:bookmarkStart w:id="1633" w:name="l6181"/>
      <w:bookmarkEnd w:id="1633"/>
      <w:r w:rsidRPr="00807335">
        <w:rPr>
          <w:rFonts w:ascii="Arial" w:hAnsi="Arial" w:cs="Arial"/>
          <w:sz w:val="20"/>
          <w:szCs w:val="20"/>
        </w:rPr>
        <w:t>совершенствованием разграничения полномочий" (Собрание законодательства Российской Федерации, 2006, N 1, ст. 10);</w:t>
      </w:r>
      <w:r w:rsidRPr="00807335">
        <w:rPr>
          <w:rFonts w:ascii="Arial" w:hAnsi="Arial" w:cs="Arial"/>
          <w:sz w:val="20"/>
          <w:szCs w:val="20"/>
        </w:rPr>
        <w:br/>
        <w:t xml:space="preserve">37) Федеральный закон </w:t>
      </w:r>
      <w:hyperlink r:id="rId60" w:history="1">
        <w:r w:rsidRPr="00544409">
          <w:rPr>
            <w:rFonts w:ascii="Arial" w:hAnsi="Arial" w:cs="Arial"/>
            <w:sz w:val="24"/>
            <w:szCs w:val="24"/>
            <w:u w:val="single"/>
          </w:rPr>
          <w:t>от 16 марта 2006 года N 42-ФЗ</w:t>
        </w:r>
      </w:hyperlink>
      <w:r w:rsidRPr="00807335">
        <w:rPr>
          <w:rFonts w:ascii="Arial" w:hAnsi="Arial" w:cs="Arial"/>
          <w:sz w:val="20"/>
          <w:szCs w:val="20"/>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r w:rsidRPr="00807335">
        <w:rPr>
          <w:rFonts w:ascii="Arial" w:hAnsi="Arial" w:cs="Arial"/>
          <w:sz w:val="20"/>
          <w:szCs w:val="20"/>
        </w:rPr>
        <w:br/>
        <w:t xml:space="preserve">38) Федеральный закон </w:t>
      </w:r>
      <w:hyperlink r:id="rId61" w:history="1">
        <w:r w:rsidRPr="00544409">
          <w:rPr>
            <w:rFonts w:ascii="Arial" w:hAnsi="Arial" w:cs="Arial"/>
            <w:sz w:val="24"/>
            <w:szCs w:val="24"/>
            <w:u w:val="single"/>
          </w:rPr>
          <w:t>от 18 июля 2006 года N 113-ФЗ</w:t>
        </w:r>
      </w:hyperlink>
      <w:r w:rsidRPr="00807335">
        <w:rPr>
          <w:rFonts w:ascii="Arial" w:hAnsi="Arial" w:cs="Arial"/>
          <w:sz w:val="20"/>
          <w:szCs w:val="20"/>
        </w:rPr>
        <w:t xml:space="preserve"> "О внесении изменений в статьи 12 и 20 Федерального закона "О высшем и послевузовском профессиональном </w:t>
      </w:r>
      <w:bookmarkStart w:id="1634" w:name="l6894"/>
      <w:bookmarkEnd w:id="1634"/>
      <w:r w:rsidRPr="00807335">
        <w:rPr>
          <w:rFonts w:ascii="Arial" w:hAnsi="Arial" w:cs="Arial"/>
          <w:sz w:val="20"/>
          <w:szCs w:val="20"/>
        </w:rPr>
        <w:t>образовании" (Собрание законодательства Российской Федерации, 2006, N 30, ст. 3289);</w:t>
      </w:r>
      <w:r w:rsidRPr="00807335">
        <w:rPr>
          <w:rFonts w:ascii="Arial" w:hAnsi="Arial" w:cs="Arial"/>
          <w:sz w:val="20"/>
          <w:szCs w:val="20"/>
        </w:rPr>
        <w:br/>
      </w:r>
      <w:bookmarkStart w:id="1635" w:name="l6182"/>
      <w:bookmarkEnd w:id="1635"/>
      <w:r w:rsidRPr="00807335">
        <w:rPr>
          <w:rFonts w:ascii="Arial" w:hAnsi="Arial" w:cs="Arial"/>
          <w:sz w:val="20"/>
          <w:szCs w:val="20"/>
        </w:rPr>
        <w:t xml:space="preserve">39) Федеральный закон </w:t>
      </w:r>
      <w:hyperlink r:id="rId62" w:history="1">
        <w:r w:rsidRPr="00544409">
          <w:rPr>
            <w:rFonts w:ascii="Arial" w:hAnsi="Arial" w:cs="Arial"/>
            <w:sz w:val="24"/>
            <w:szCs w:val="24"/>
            <w:u w:val="single"/>
          </w:rPr>
          <w:t>от 16 октября 2006 года N 161-ФЗ</w:t>
        </w:r>
      </w:hyperlink>
      <w:r w:rsidRPr="00807335">
        <w:rPr>
          <w:rFonts w:ascii="Arial" w:hAnsi="Arial" w:cs="Arial"/>
          <w:sz w:val="20"/>
          <w:szCs w:val="20"/>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r w:rsidRPr="00807335">
        <w:rPr>
          <w:rFonts w:ascii="Arial" w:hAnsi="Arial" w:cs="Arial"/>
          <w:sz w:val="20"/>
          <w:szCs w:val="20"/>
        </w:rPr>
        <w:br/>
        <w:t xml:space="preserve">40) </w:t>
      </w:r>
      <w:hyperlink r:id="rId63"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w:t>
      </w:r>
      <w:bookmarkStart w:id="1636" w:name="l6895"/>
      <w:bookmarkEnd w:id="1636"/>
      <w:r w:rsidRPr="00807335">
        <w:rPr>
          <w:rFonts w:ascii="Arial" w:hAnsi="Arial" w:cs="Arial"/>
          <w:sz w:val="20"/>
          <w:szCs w:val="20"/>
        </w:rPr>
        <w:t>государственных и муниципальных учреждений" (Собрание законодательства Российской Федерации, 2006, N 45, ст. 4627);</w:t>
      </w:r>
      <w:r w:rsidRPr="00807335">
        <w:rPr>
          <w:rFonts w:ascii="Arial" w:hAnsi="Arial" w:cs="Arial"/>
          <w:sz w:val="20"/>
          <w:szCs w:val="20"/>
        </w:rPr>
        <w:br/>
      </w:r>
      <w:bookmarkStart w:id="1637" w:name="l6183"/>
      <w:bookmarkEnd w:id="1637"/>
      <w:r w:rsidRPr="00807335">
        <w:rPr>
          <w:rFonts w:ascii="Arial" w:hAnsi="Arial" w:cs="Arial"/>
          <w:sz w:val="20"/>
          <w:szCs w:val="20"/>
        </w:rPr>
        <w:t xml:space="preserve">41) </w:t>
      </w:r>
      <w:hyperlink r:id="rId64" w:anchor="l107" w:history="1">
        <w:r w:rsidRPr="00544409">
          <w:rPr>
            <w:rFonts w:ascii="Arial" w:hAnsi="Arial" w:cs="Arial"/>
            <w:sz w:val="24"/>
            <w:szCs w:val="24"/>
            <w:u w:val="single"/>
          </w:rPr>
          <w:t>статью 3</w:t>
        </w:r>
      </w:hyperlink>
      <w:r w:rsidRPr="00807335">
        <w:rPr>
          <w:rFonts w:ascii="Arial" w:hAnsi="Arial" w:cs="Arial"/>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r w:rsidRPr="00807335">
        <w:rPr>
          <w:rFonts w:ascii="Arial" w:hAnsi="Arial" w:cs="Arial"/>
          <w:sz w:val="20"/>
          <w:szCs w:val="20"/>
        </w:rPr>
        <w:br/>
        <w:t xml:space="preserve">42) Федеральный закон </w:t>
      </w:r>
      <w:hyperlink r:id="rId65" w:history="1">
        <w:r w:rsidRPr="00544409">
          <w:rPr>
            <w:rFonts w:ascii="Arial" w:hAnsi="Arial" w:cs="Arial"/>
            <w:sz w:val="24"/>
            <w:szCs w:val="24"/>
            <w:u w:val="single"/>
          </w:rPr>
          <w:t>от 28 декабря 2006 года N 242-ФЗ</w:t>
        </w:r>
      </w:hyperlink>
      <w:r w:rsidRPr="00807335">
        <w:rPr>
          <w:rFonts w:ascii="Arial" w:hAnsi="Arial" w:cs="Arial"/>
          <w:sz w:val="20"/>
          <w:szCs w:val="20"/>
        </w:rPr>
        <w:t xml:space="preserve"> "О внесении изменения в статью 31 Закона Российской Федерации "Об образовании" (Собрание законодательства Российской Федерации, 2007, N 1, ст. 5);</w:t>
      </w:r>
      <w:r w:rsidRPr="00807335">
        <w:rPr>
          <w:rFonts w:ascii="Arial" w:hAnsi="Arial" w:cs="Arial"/>
          <w:sz w:val="20"/>
          <w:szCs w:val="20"/>
        </w:rPr>
        <w:br/>
      </w:r>
      <w:bookmarkStart w:id="1638" w:name="l6896"/>
      <w:bookmarkEnd w:id="1638"/>
      <w:r w:rsidRPr="00807335">
        <w:rPr>
          <w:rFonts w:ascii="Arial" w:hAnsi="Arial" w:cs="Arial"/>
          <w:sz w:val="20"/>
          <w:szCs w:val="20"/>
        </w:rPr>
        <w:t xml:space="preserve">43) статьи </w:t>
      </w:r>
      <w:hyperlink r:id="rId66" w:anchor="l2" w:history="1">
        <w:r w:rsidRPr="00544409">
          <w:rPr>
            <w:rFonts w:ascii="Arial" w:hAnsi="Arial" w:cs="Arial"/>
            <w:sz w:val="24"/>
            <w:szCs w:val="24"/>
            <w:u w:val="single"/>
          </w:rPr>
          <w:t>2</w:t>
        </w:r>
      </w:hyperlink>
      <w:r w:rsidRPr="00807335">
        <w:rPr>
          <w:rFonts w:ascii="Arial" w:hAnsi="Arial" w:cs="Arial"/>
          <w:sz w:val="20"/>
          <w:szCs w:val="20"/>
        </w:rPr>
        <w:t xml:space="preserve"> и </w:t>
      </w:r>
      <w:hyperlink r:id="rId67" w:anchor="l461" w:history="1">
        <w:r w:rsidRPr="00544409">
          <w:rPr>
            <w:rFonts w:ascii="Arial" w:hAnsi="Arial" w:cs="Arial"/>
            <w:sz w:val="24"/>
            <w:szCs w:val="24"/>
            <w:u w:val="single"/>
          </w:rPr>
          <w:t>12</w:t>
        </w:r>
      </w:hyperlink>
      <w:r w:rsidRPr="00807335">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w:t>
      </w:r>
      <w:bookmarkStart w:id="1639" w:name="l6184"/>
      <w:bookmarkEnd w:id="1639"/>
      <w:r w:rsidRPr="00807335">
        <w:rPr>
          <w:rFonts w:ascii="Arial" w:hAnsi="Arial" w:cs="Arial"/>
          <w:sz w:val="20"/>
          <w:szCs w:val="20"/>
        </w:rPr>
        <w:t>совершенствованием разграничения полномочий" (Собрание законодательства Российской Федерации, 2007, N 1, ст. 21);</w:t>
      </w:r>
      <w:r w:rsidRPr="00807335">
        <w:rPr>
          <w:rFonts w:ascii="Arial" w:hAnsi="Arial" w:cs="Arial"/>
          <w:sz w:val="20"/>
          <w:szCs w:val="20"/>
        </w:rPr>
        <w:br/>
        <w:t xml:space="preserve">44) статьи </w:t>
      </w:r>
      <w:hyperlink r:id="rId68" w:anchor="l2"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69" w:anchor="l12" w:history="1">
        <w:r w:rsidRPr="00544409">
          <w:rPr>
            <w:rFonts w:ascii="Arial" w:hAnsi="Arial" w:cs="Arial"/>
            <w:sz w:val="24"/>
            <w:szCs w:val="24"/>
            <w:u w:val="single"/>
          </w:rPr>
          <w:t>2</w:t>
        </w:r>
      </w:hyperlink>
      <w:r w:rsidRPr="00807335">
        <w:rPr>
          <w:rFonts w:ascii="Arial" w:hAnsi="Arial" w:cs="Arial"/>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w:t>
      </w:r>
      <w:bookmarkStart w:id="1640" w:name="l6897"/>
      <w:bookmarkEnd w:id="1640"/>
      <w:r w:rsidRPr="00807335">
        <w:rPr>
          <w:rFonts w:ascii="Arial" w:hAnsi="Arial" w:cs="Arial"/>
          <w:sz w:val="20"/>
          <w:szCs w:val="20"/>
        </w:rPr>
        <w:t>Российской Федерации, 2007, N 2, ст. 360);</w:t>
      </w:r>
      <w:r w:rsidRPr="00807335">
        <w:rPr>
          <w:rFonts w:ascii="Arial" w:hAnsi="Arial" w:cs="Arial"/>
          <w:sz w:val="20"/>
          <w:szCs w:val="20"/>
        </w:rPr>
        <w:br/>
      </w:r>
      <w:bookmarkStart w:id="1641" w:name="l6185"/>
      <w:bookmarkEnd w:id="1641"/>
      <w:r w:rsidRPr="00807335">
        <w:rPr>
          <w:rFonts w:ascii="Arial" w:hAnsi="Arial" w:cs="Arial"/>
          <w:sz w:val="20"/>
          <w:szCs w:val="20"/>
        </w:rPr>
        <w:t xml:space="preserve">45) </w:t>
      </w:r>
      <w:hyperlink r:id="rId70" w:anchor="l145" w:history="1">
        <w:r w:rsidRPr="00544409">
          <w:rPr>
            <w:rFonts w:ascii="Arial" w:hAnsi="Arial" w:cs="Arial"/>
            <w:sz w:val="24"/>
            <w:szCs w:val="24"/>
            <w:u w:val="single"/>
          </w:rPr>
          <w:t>статью 9</w:t>
        </w:r>
      </w:hyperlink>
      <w:r w:rsidRPr="00807335">
        <w:rPr>
          <w:rFonts w:ascii="Arial" w:hAnsi="Arial" w:cs="Arial"/>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r w:rsidRPr="00807335">
        <w:rPr>
          <w:rFonts w:ascii="Arial" w:hAnsi="Arial" w:cs="Arial"/>
          <w:sz w:val="20"/>
          <w:szCs w:val="20"/>
        </w:rPr>
        <w:br/>
        <w:t xml:space="preserve">46) Федеральный закон </w:t>
      </w:r>
      <w:hyperlink r:id="rId71" w:history="1">
        <w:r w:rsidRPr="00544409">
          <w:rPr>
            <w:rFonts w:ascii="Arial" w:hAnsi="Arial" w:cs="Arial"/>
            <w:sz w:val="24"/>
            <w:szCs w:val="24"/>
            <w:u w:val="single"/>
          </w:rPr>
          <w:t>от 9 февраля 2007 года N 17-ФЗ</w:t>
        </w:r>
      </w:hyperlink>
      <w:r w:rsidRPr="00807335">
        <w:rPr>
          <w:rFonts w:ascii="Arial" w:hAnsi="Arial" w:cs="Arial"/>
          <w:sz w:val="20"/>
          <w:szCs w:val="20"/>
        </w:rPr>
        <w:t xml:space="preserve"> "О внесении изменений в Закон Российской Федерации "Об образовании" и Федеральный закон "О высшем и </w:t>
      </w:r>
      <w:bookmarkStart w:id="1642" w:name="l6898"/>
      <w:bookmarkEnd w:id="1642"/>
      <w:r w:rsidRPr="00807335">
        <w:rPr>
          <w:rFonts w:ascii="Arial" w:hAnsi="Arial" w:cs="Arial"/>
          <w:sz w:val="20"/>
          <w:szCs w:val="20"/>
        </w:rPr>
        <w:t xml:space="preserve">послевузовском профессиональном образовании" в части проведения единого государственного </w:t>
      </w:r>
      <w:bookmarkStart w:id="1643" w:name="l6186"/>
      <w:bookmarkEnd w:id="1643"/>
      <w:r w:rsidRPr="00807335">
        <w:rPr>
          <w:rFonts w:ascii="Arial" w:hAnsi="Arial" w:cs="Arial"/>
          <w:sz w:val="20"/>
          <w:szCs w:val="20"/>
        </w:rPr>
        <w:t>экзамена" (Собрание законодательства Российской Федерации, 2007, N 7, ст. 838);</w:t>
      </w:r>
      <w:r w:rsidRPr="00807335">
        <w:rPr>
          <w:rFonts w:ascii="Arial" w:hAnsi="Arial" w:cs="Arial"/>
          <w:sz w:val="20"/>
          <w:szCs w:val="20"/>
        </w:rPr>
        <w:br/>
        <w:t xml:space="preserve">47) Федеральный закон </w:t>
      </w:r>
      <w:hyperlink r:id="rId72" w:history="1">
        <w:r w:rsidRPr="00544409">
          <w:rPr>
            <w:rFonts w:ascii="Arial" w:hAnsi="Arial" w:cs="Arial"/>
            <w:sz w:val="24"/>
            <w:szCs w:val="24"/>
            <w:u w:val="single"/>
          </w:rPr>
          <w:t>от 20 апреля 2007 года N 56-ФЗ</w:t>
        </w:r>
      </w:hyperlink>
      <w:r w:rsidRPr="00807335">
        <w:rPr>
          <w:rFonts w:ascii="Arial" w:hAnsi="Arial" w:cs="Arial"/>
          <w:sz w:val="20"/>
          <w:szCs w:val="20"/>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r w:rsidRPr="00807335">
        <w:rPr>
          <w:rFonts w:ascii="Arial" w:hAnsi="Arial" w:cs="Arial"/>
          <w:sz w:val="20"/>
          <w:szCs w:val="20"/>
        </w:rPr>
        <w:br/>
      </w:r>
      <w:bookmarkStart w:id="1644" w:name="l6187"/>
      <w:bookmarkEnd w:id="1644"/>
      <w:r w:rsidRPr="00807335">
        <w:rPr>
          <w:rFonts w:ascii="Arial" w:hAnsi="Arial" w:cs="Arial"/>
          <w:sz w:val="20"/>
          <w:szCs w:val="20"/>
        </w:rPr>
        <w:t xml:space="preserve">48) </w:t>
      </w:r>
      <w:hyperlink r:id="rId73" w:anchor="l19" w:history="1">
        <w:r w:rsidRPr="00544409">
          <w:rPr>
            <w:rFonts w:ascii="Arial" w:hAnsi="Arial" w:cs="Arial"/>
            <w:sz w:val="24"/>
            <w:szCs w:val="24"/>
            <w:u w:val="single"/>
          </w:rPr>
          <w:t>статью 5</w:t>
        </w:r>
      </w:hyperlink>
      <w:r w:rsidRPr="00807335">
        <w:rPr>
          <w:rFonts w:ascii="Arial" w:hAnsi="Arial" w:cs="Arial"/>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r w:rsidRPr="00807335">
        <w:rPr>
          <w:rFonts w:ascii="Arial" w:hAnsi="Arial" w:cs="Arial"/>
          <w:sz w:val="20"/>
          <w:szCs w:val="20"/>
        </w:rPr>
        <w:br/>
        <w:t xml:space="preserve">49) </w:t>
      </w:r>
      <w:hyperlink r:id="rId74"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w:t>
      </w:r>
      <w:bookmarkStart w:id="1645" w:name="l6899"/>
      <w:bookmarkEnd w:id="1645"/>
      <w:r w:rsidRPr="00807335">
        <w:rPr>
          <w:rFonts w:ascii="Arial" w:hAnsi="Arial" w:cs="Arial"/>
          <w:sz w:val="20"/>
          <w:szCs w:val="20"/>
        </w:rPr>
        <w:t>гражданах с ограниченными возможностями здоровья" (Собрание законодательства Российской Федерации, 2007, N 27, ст. 3215);</w:t>
      </w:r>
      <w:r w:rsidRPr="00807335">
        <w:rPr>
          <w:rFonts w:ascii="Arial" w:hAnsi="Arial" w:cs="Arial"/>
          <w:sz w:val="20"/>
          <w:szCs w:val="20"/>
        </w:rPr>
        <w:br/>
      </w:r>
      <w:bookmarkStart w:id="1646" w:name="l6188"/>
      <w:bookmarkEnd w:id="1646"/>
      <w:r w:rsidRPr="00807335">
        <w:rPr>
          <w:rFonts w:ascii="Arial" w:hAnsi="Arial" w:cs="Arial"/>
          <w:sz w:val="20"/>
          <w:szCs w:val="20"/>
        </w:rPr>
        <w:t xml:space="preserve">50) </w:t>
      </w:r>
      <w:hyperlink r:id="rId75" w:anchor="l4"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r w:rsidRPr="00807335">
        <w:rPr>
          <w:rFonts w:ascii="Arial" w:hAnsi="Arial" w:cs="Arial"/>
          <w:sz w:val="20"/>
          <w:szCs w:val="20"/>
        </w:rPr>
        <w:br/>
        <w:t xml:space="preserve">51) </w:t>
      </w:r>
      <w:hyperlink r:id="rId76"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w:t>
      </w:r>
      <w:bookmarkStart w:id="1647" w:name="l6900"/>
      <w:bookmarkEnd w:id="1647"/>
      <w:r w:rsidRPr="00807335">
        <w:rPr>
          <w:rFonts w:ascii="Arial" w:hAnsi="Arial" w:cs="Arial"/>
          <w:sz w:val="20"/>
          <w:szCs w:val="20"/>
        </w:rPr>
        <w:t>установлением обязательности общего образования" (Собрание законодательства Российской Федерации, 2007, N 30, ст. 3808);</w:t>
      </w:r>
      <w:r w:rsidRPr="00807335">
        <w:rPr>
          <w:rFonts w:ascii="Arial" w:hAnsi="Arial" w:cs="Arial"/>
          <w:sz w:val="20"/>
          <w:szCs w:val="20"/>
        </w:rPr>
        <w:br/>
      </w:r>
      <w:bookmarkStart w:id="1648" w:name="l6189"/>
      <w:bookmarkEnd w:id="1648"/>
      <w:r w:rsidRPr="00807335">
        <w:rPr>
          <w:rFonts w:ascii="Arial" w:hAnsi="Arial" w:cs="Arial"/>
          <w:sz w:val="20"/>
          <w:szCs w:val="20"/>
        </w:rPr>
        <w:t xml:space="preserve">52) </w:t>
      </w:r>
      <w:hyperlink r:id="rId77" w:anchor="l5"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807335">
        <w:rPr>
          <w:rFonts w:ascii="Arial" w:hAnsi="Arial" w:cs="Arial"/>
          <w:sz w:val="20"/>
          <w:szCs w:val="20"/>
        </w:rPr>
        <w:br/>
        <w:t xml:space="preserve">53) статьи </w:t>
      </w:r>
      <w:hyperlink r:id="rId78" w:anchor="l2"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79" w:anchor="l25" w:history="1">
        <w:r w:rsidRPr="00544409">
          <w:rPr>
            <w:rFonts w:ascii="Arial" w:hAnsi="Arial" w:cs="Arial"/>
            <w:sz w:val="24"/>
            <w:szCs w:val="24"/>
            <w:u w:val="single"/>
          </w:rPr>
          <w:t>2</w:t>
        </w:r>
      </w:hyperlink>
      <w:r w:rsidRPr="00807335">
        <w:rPr>
          <w:rFonts w:ascii="Arial" w:hAnsi="Arial" w:cs="Arial"/>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w:t>
      </w:r>
      <w:bookmarkStart w:id="1649" w:name="l6901"/>
      <w:bookmarkEnd w:id="1649"/>
      <w:r w:rsidRPr="00807335">
        <w:rPr>
          <w:rFonts w:ascii="Arial" w:hAnsi="Arial" w:cs="Arial"/>
          <w:sz w:val="20"/>
          <w:szCs w:val="20"/>
        </w:rPr>
        <w:t>Российской Федерации, 2007, N 44, ст. 5280);</w:t>
      </w:r>
      <w:r w:rsidRPr="00807335">
        <w:rPr>
          <w:rFonts w:ascii="Arial" w:hAnsi="Arial" w:cs="Arial"/>
          <w:sz w:val="20"/>
          <w:szCs w:val="20"/>
        </w:rPr>
        <w:br/>
      </w:r>
      <w:bookmarkStart w:id="1650" w:name="l6190"/>
      <w:bookmarkEnd w:id="1650"/>
      <w:r w:rsidRPr="00807335">
        <w:rPr>
          <w:rFonts w:ascii="Arial" w:hAnsi="Arial" w:cs="Arial"/>
          <w:sz w:val="20"/>
          <w:szCs w:val="20"/>
        </w:rPr>
        <w:t xml:space="preserve">54) статьи </w:t>
      </w:r>
      <w:hyperlink r:id="rId80" w:anchor="l2"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81" w:anchor="l7" w:history="1">
        <w:r w:rsidRPr="00544409">
          <w:rPr>
            <w:rFonts w:ascii="Arial" w:hAnsi="Arial" w:cs="Arial"/>
            <w:sz w:val="24"/>
            <w:szCs w:val="24"/>
            <w:u w:val="single"/>
          </w:rPr>
          <w:t>2</w:t>
        </w:r>
      </w:hyperlink>
      <w:r w:rsidRPr="00807335">
        <w:rPr>
          <w:rFonts w:ascii="Arial" w:hAnsi="Arial" w:cs="Arial"/>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r w:rsidRPr="00807335">
        <w:rPr>
          <w:rFonts w:ascii="Arial" w:hAnsi="Arial" w:cs="Arial"/>
          <w:sz w:val="20"/>
          <w:szCs w:val="20"/>
        </w:rPr>
        <w:br/>
        <w:t xml:space="preserve">55) статьи </w:t>
      </w:r>
      <w:hyperlink r:id="rId82" w:anchor="l1"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83" w:anchor="l5" w:history="1">
        <w:r w:rsidRPr="00544409">
          <w:rPr>
            <w:rFonts w:ascii="Arial" w:hAnsi="Arial" w:cs="Arial"/>
            <w:sz w:val="24"/>
            <w:szCs w:val="24"/>
            <w:u w:val="single"/>
          </w:rPr>
          <w:t>2</w:t>
        </w:r>
      </w:hyperlink>
      <w:r w:rsidRPr="00807335">
        <w:rPr>
          <w:rFonts w:ascii="Arial" w:hAnsi="Arial" w:cs="Arial"/>
          <w:sz w:val="20"/>
          <w:szCs w:val="20"/>
        </w:rPr>
        <w:t xml:space="preserve"> Федерального закона от 1 декабря 2007 года N 308-ФЗ "О внесении изменений в отдельные законодательные акты </w:t>
      </w:r>
      <w:bookmarkStart w:id="1651" w:name="l6902"/>
      <w:bookmarkEnd w:id="1651"/>
      <w:r w:rsidRPr="00807335">
        <w:rPr>
          <w:rFonts w:ascii="Arial" w:hAnsi="Arial" w:cs="Arial"/>
          <w:sz w:val="20"/>
          <w:szCs w:val="20"/>
        </w:rPr>
        <w:t>Российской Федерации по вопросам интеграции образования и науки" (Собрание законодательства Российской Федерации, 2007, N 49, ст. 6069);</w:t>
      </w:r>
      <w:r w:rsidRPr="00807335">
        <w:rPr>
          <w:rFonts w:ascii="Arial" w:hAnsi="Arial" w:cs="Arial"/>
          <w:sz w:val="20"/>
          <w:szCs w:val="20"/>
        </w:rPr>
        <w:br/>
      </w:r>
      <w:bookmarkStart w:id="1652" w:name="l6191"/>
      <w:bookmarkEnd w:id="1652"/>
      <w:r w:rsidRPr="00807335">
        <w:rPr>
          <w:rFonts w:ascii="Arial" w:hAnsi="Arial" w:cs="Arial"/>
          <w:sz w:val="20"/>
          <w:szCs w:val="20"/>
        </w:rPr>
        <w:t xml:space="preserve">56) статьи </w:t>
      </w:r>
      <w:hyperlink r:id="rId84" w:anchor="l2" w:history="1">
        <w:r w:rsidRPr="00544409">
          <w:rPr>
            <w:rFonts w:ascii="Arial" w:hAnsi="Arial" w:cs="Arial"/>
            <w:sz w:val="24"/>
            <w:szCs w:val="24"/>
            <w:u w:val="single"/>
          </w:rPr>
          <w:t>1</w:t>
        </w:r>
      </w:hyperlink>
      <w:r w:rsidRPr="00807335">
        <w:rPr>
          <w:rFonts w:ascii="Arial" w:hAnsi="Arial" w:cs="Arial"/>
          <w:sz w:val="20"/>
          <w:szCs w:val="20"/>
        </w:rPr>
        <w:t xml:space="preserve">, </w:t>
      </w:r>
      <w:hyperlink r:id="rId85" w:anchor="l91" w:history="1">
        <w:r w:rsidRPr="00544409">
          <w:rPr>
            <w:rFonts w:ascii="Arial" w:hAnsi="Arial" w:cs="Arial"/>
            <w:sz w:val="24"/>
            <w:szCs w:val="24"/>
            <w:u w:val="single"/>
          </w:rPr>
          <w:t>5</w:t>
        </w:r>
      </w:hyperlink>
      <w:r w:rsidRPr="00807335">
        <w:rPr>
          <w:rFonts w:ascii="Arial" w:hAnsi="Arial" w:cs="Arial"/>
          <w:sz w:val="20"/>
          <w:szCs w:val="20"/>
        </w:rPr>
        <w:t xml:space="preserve">, </w:t>
      </w:r>
      <w:hyperlink r:id="rId86" w:anchor="l142" w:history="1">
        <w:r w:rsidRPr="00544409">
          <w:rPr>
            <w:rFonts w:ascii="Arial" w:hAnsi="Arial" w:cs="Arial"/>
            <w:sz w:val="24"/>
            <w:szCs w:val="24"/>
            <w:u w:val="single"/>
          </w:rPr>
          <w:t>14</w:t>
        </w:r>
      </w:hyperlink>
      <w:r w:rsidRPr="00807335">
        <w:rPr>
          <w:rFonts w:ascii="Arial" w:hAnsi="Arial" w:cs="Arial"/>
          <w:sz w:val="20"/>
          <w:szCs w:val="20"/>
        </w:rPr>
        <w:t xml:space="preserve">, </w:t>
      </w:r>
      <w:hyperlink r:id="rId87" w:anchor="l150" w:history="1">
        <w:r w:rsidRPr="00544409">
          <w:rPr>
            <w:rFonts w:ascii="Arial" w:hAnsi="Arial" w:cs="Arial"/>
            <w:sz w:val="24"/>
            <w:szCs w:val="24"/>
            <w:u w:val="single"/>
          </w:rPr>
          <w:t>15</w:t>
        </w:r>
      </w:hyperlink>
      <w:r w:rsidRPr="00807335">
        <w:rPr>
          <w:rFonts w:ascii="Arial" w:hAnsi="Arial" w:cs="Arial"/>
          <w:sz w:val="20"/>
          <w:szCs w:val="20"/>
        </w:rPr>
        <w:t xml:space="preserve"> и </w:t>
      </w:r>
      <w:hyperlink r:id="rId88" w:anchor="l155" w:history="1">
        <w:r w:rsidRPr="00544409">
          <w:rPr>
            <w:rFonts w:ascii="Arial" w:hAnsi="Arial" w:cs="Arial"/>
            <w:sz w:val="24"/>
            <w:szCs w:val="24"/>
            <w:u w:val="single"/>
          </w:rPr>
          <w:t>17</w:t>
        </w:r>
      </w:hyperlink>
      <w:r w:rsidRPr="00807335">
        <w:rPr>
          <w:rFonts w:ascii="Arial" w:hAnsi="Arial" w:cs="Arial"/>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r w:rsidRPr="00807335">
        <w:rPr>
          <w:rFonts w:ascii="Arial" w:hAnsi="Arial" w:cs="Arial"/>
          <w:sz w:val="20"/>
          <w:szCs w:val="20"/>
        </w:rPr>
        <w:br/>
        <w:t xml:space="preserve">57) статьи </w:t>
      </w:r>
      <w:hyperlink r:id="rId89" w:anchor="l1"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90" w:anchor="l6" w:history="1">
        <w:r w:rsidRPr="00544409">
          <w:rPr>
            <w:rFonts w:ascii="Arial" w:hAnsi="Arial" w:cs="Arial"/>
            <w:sz w:val="24"/>
            <w:szCs w:val="24"/>
            <w:u w:val="single"/>
          </w:rPr>
          <w:t>2</w:t>
        </w:r>
      </w:hyperlink>
      <w:r w:rsidRPr="00807335">
        <w:rPr>
          <w:rFonts w:ascii="Arial" w:hAnsi="Arial" w:cs="Arial"/>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w:t>
      </w:r>
      <w:bookmarkStart w:id="1653" w:name="l6903"/>
      <w:bookmarkEnd w:id="1653"/>
      <w:r w:rsidRPr="00807335">
        <w:rPr>
          <w:rFonts w:ascii="Arial" w:hAnsi="Arial" w:cs="Arial"/>
          <w:sz w:val="20"/>
          <w:szCs w:val="20"/>
        </w:rPr>
        <w:t>законодательства Российской Федерации, 2007, N 49, ст. 6074);</w:t>
      </w:r>
      <w:r w:rsidRPr="00807335">
        <w:rPr>
          <w:rFonts w:ascii="Arial" w:hAnsi="Arial" w:cs="Arial"/>
          <w:sz w:val="20"/>
          <w:szCs w:val="20"/>
        </w:rPr>
        <w:br/>
      </w:r>
      <w:bookmarkStart w:id="1654" w:name="l6192"/>
      <w:bookmarkEnd w:id="1654"/>
      <w:r w:rsidRPr="00807335">
        <w:rPr>
          <w:rFonts w:ascii="Arial" w:hAnsi="Arial" w:cs="Arial"/>
          <w:sz w:val="20"/>
          <w:szCs w:val="20"/>
        </w:rPr>
        <w:t xml:space="preserve">58) </w:t>
      </w:r>
      <w:hyperlink r:id="rId91"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r w:rsidRPr="00807335">
        <w:rPr>
          <w:rFonts w:ascii="Arial" w:hAnsi="Arial" w:cs="Arial"/>
          <w:sz w:val="20"/>
          <w:szCs w:val="20"/>
        </w:rPr>
        <w:br/>
        <w:t xml:space="preserve">59) Федеральный закон </w:t>
      </w:r>
      <w:hyperlink r:id="rId92" w:history="1">
        <w:r w:rsidRPr="00544409">
          <w:rPr>
            <w:rFonts w:ascii="Arial" w:hAnsi="Arial" w:cs="Arial"/>
            <w:sz w:val="24"/>
            <w:szCs w:val="24"/>
            <w:u w:val="single"/>
          </w:rPr>
          <w:t>от 24 апреля 2008 года N 50-ФЗ</w:t>
        </w:r>
      </w:hyperlink>
      <w:r w:rsidRPr="00807335">
        <w:rPr>
          <w:rFonts w:ascii="Arial" w:hAnsi="Arial" w:cs="Arial"/>
          <w:sz w:val="20"/>
          <w:szCs w:val="20"/>
        </w:rPr>
        <w:t xml:space="preserve"> "О внесении изменений в статью 53 Закона Российской Федерации "Об образовании" и статью 20 Федерального </w:t>
      </w:r>
      <w:bookmarkStart w:id="1655" w:name="l6904"/>
      <w:bookmarkEnd w:id="1655"/>
      <w:r w:rsidRPr="00807335">
        <w:rPr>
          <w:rFonts w:ascii="Arial" w:hAnsi="Arial" w:cs="Arial"/>
          <w:sz w:val="20"/>
          <w:szCs w:val="20"/>
        </w:rPr>
        <w:t xml:space="preserve">закона "О высшем и послевузовском профессиональном образовании" (Собрание </w:t>
      </w:r>
      <w:bookmarkStart w:id="1656" w:name="l6193"/>
      <w:bookmarkEnd w:id="1656"/>
      <w:r w:rsidRPr="00807335">
        <w:rPr>
          <w:rFonts w:ascii="Arial" w:hAnsi="Arial" w:cs="Arial"/>
          <w:sz w:val="20"/>
          <w:szCs w:val="20"/>
        </w:rPr>
        <w:t>законодательства Российской Федерации, 2008, N 17, ст. 1757);</w:t>
      </w:r>
      <w:r w:rsidRPr="00807335">
        <w:rPr>
          <w:rFonts w:ascii="Arial" w:hAnsi="Arial" w:cs="Arial"/>
          <w:sz w:val="20"/>
          <w:szCs w:val="20"/>
        </w:rPr>
        <w:br/>
        <w:t xml:space="preserve">60) </w:t>
      </w:r>
      <w:hyperlink r:id="rId93" w:anchor="l4"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r w:rsidRPr="00807335">
        <w:rPr>
          <w:rFonts w:ascii="Arial" w:hAnsi="Arial" w:cs="Arial"/>
          <w:sz w:val="20"/>
          <w:szCs w:val="20"/>
        </w:rPr>
        <w:br/>
        <w:t xml:space="preserve">61) статьи </w:t>
      </w:r>
      <w:hyperlink r:id="rId94" w:anchor="l21" w:history="1">
        <w:r w:rsidRPr="00544409">
          <w:rPr>
            <w:rFonts w:ascii="Arial" w:hAnsi="Arial" w:cs="Arial"/>
            <w:sz w:val="24"/>
            <w:szCs w:val="24"/>
            <w:u w:val="single"/>
          </w:rPr>
          <w:t>7</w:t>
        </w:r>
      </w:hyperlink>
      <w:r w:rsidRPr="00807335">
        <w:rPr>
          <w:rFonts w:ascii="Arial" w:hAnsi="Arial" w:cs="Arial"/>
          <w:sz w:val="20"/>
          <w:szCs w:val="20"/>
        </w:rPr>
        <w:t xml:space="preserve"> и </w:t>
      </w:r>
      <w:hyperlink r:id="rId95" w:anchor="l158" w:history="1">
        <w:r w:rsidRPr="00544409">
          <w:rPr>
            <w:rFonts w:ascii="Arial" w:hAnsi="Arial" w:cs="Arial"/>
            <w:sz w:val="24"/>
            <w:szCs w:val="24"/>
            <w:u w:val="single"/>
          </w:rPr>
          <w:t>41</w:t>
        </w:r>
      </w:hyperlink>
      <w:r w:rsidRPr="00807335">
        <w:rPr>
          <w:rFonts w:ascii="Arial" w:hAnsi="Arial" w:cs="Arial"/>
          <w:sz w:val="20"/>
          <w:szCs w:val="20"/>
        </w:rPr>
        <w:t xml:space="preserve"> Федерального закона от 23 июля 2008 года N 160-ФЗ "О внесении изменений в отдельные законодательные акты </w:t>
      </w:r>
      <w:bookmarkStart w:id="1657" w:name="l6905"/>
      <w:bookmarkEnd w:id="1657"/>
      <w:r w:rsidRPr="00807335">
        <w:rPr>
          <w:rFonts w:ascii="Arial" w:hAnsi="Arial" w:cs="Arial"/>
          <w:sz w:val="20"/>
          <w:szCs w:val="20"/>
        </w:rPr>
        <w:t xml:space="preserve">Российской Федерации в связи с </w:t>
      </w:r>
      <w:bookmarkStart w:id="1658" w:name="l6194"/>
      <w:bookmarkEnd w:id="1658"/>
      <w:r w:rsidRPr="00807335">
        <w:rPr>
          <w:rFonts w:ascii="Arial" w:hAnsi="Arial" w:cs="Arial"/>
          <w:sz w:val="20"/>
          <w:szCs w:val="20"/>
        </w:rPr>
        <w:t>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807335">
        <w:rPr>
          <w:rFonts w:ascii="Arial" w:hAnsi="Arial" w:cs="Arial"/>
          <w:sz w:val="20"/>
          <w:szCs w:val="20"/>
        </w:rPr>
        <w:br/>
        <w:t xml:space="preserve">62) Федеральный закон </w:t>
      </w:r>
      <w:hyperlink r:id="rId96" w:history="1">
        <w:r w:rsidRPr="00544409">
          <w:rPr>
            <w:rFonts w:ascii="Arial" w:hAnsi="Arial" w:cs="Arial"/>
            <w:sz w:val="24"/>
            <w:szCs w:val="24"/>
            <w:u w:val="single"/>
          </w:rPr>
          <w:t>от 27 октября 2008 года N 180-ФЗ</w:t>
        </w:r>
      </w:hyperlink>
      <w:r w:rsidRPr="00807335">
        <w:rPr>
          <w:rFonts w:ascii="Arial" w:hAnsi="Arial" w:cs="Arial"/>
          <w:sz w:val="20"/>
          <w:szCs w:val="20"/>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r w:rsidRPr="00807335">
        <w:rPr>
          <w:rFonts w:ascii="Arial" w:hAnsi="Arial" w:cs="Arial"/>
          <w:sz w:val="20"/>
          <w:szCs w:val="20"/>
        </w:rPr>
        <w:br/>
        <w:t xml:space="preserve">63) статьи </w:t>
      </w:r>
      <w:hyperlink r:id="rId97" w:anchor="l9" w:history="1">
        <w:r w:rsidRPr="00544409">
          <w:rPr>
            <w:rFonts w:ascii="Arial" w:hAnsi="Arial" w:cs="Arial"/>
            <w:sz w:val="24"/>
            <w:szCs w:val="24"/>
            <w:u w:val="single"/>
          </w:rPr>
          <w:t>3</w:t>
        </w:r>
      </w:hyperlink>
      <w:r w:rsidRPr="00807335">
        <w:rPr>
          <w:rFonts w:ascii="Arial" w:hAnsi="Arial" w:cs="Arial"/>
          <w:sz w:val="20"/>
          <w:szCs w:val="20"/>
        </w:rPr>
        <w:t xml:space="preserve"> и </w:t>
      </w:r>
      <w:hyperlink r:id="rId98" w:anchor="l103" w:history="1">
        <w:r w:rsidRPr="00544409">
          <w:rPr>
            <w:rFonts w:ascii="Arial" w:hAnsi="Arial" w:cs="Arial"/>
            <w:sz w:val="24"/>
            <w:szCs w:val="24"/>
            <w:u w:val="single"/>
          </w:rPr>
          <w:t>10</w:t>
        </w:r>
      </w:hyperlink>
      <w:r w:rsidRPr="00807335">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w:t>
      </w:r>
      <w:bookmarkStart w:id="1659" w:name="l6906"/>
      <w:bookmarkEnd w:id="1659"/>
      <w:r w:rsidRPr="00807335">
        <w:rPr>
          <w:rFonts w:ascii="Arial" w:hAnsi="Arial" w:cs="Arial"/>
          <w:sz w:val="20"/>
          <w:szCs w:val="20"/>
        </w:rPr>
        <w:t>(Собрание законодательства Российской Федерации, 2008, N 52, ст. 6236);</w:t>
      </w:r>
      <w:r w:rsidRPr="00807335">
        <w:rPr>
          <w:rFonts w:ascii="Arial" w:hAnsi="Arial" w:cs="Arial"/>
          <w:sz w:val="20"/>
          <w:szCs w:val="20"/>
        </w:rPr>
        <w:br/>
      </w:r>
      <w:bookmarkStart w:id="1660" w:name="l6195"/>
      <w:bookmarkEnd w:id="1660"/>
      <w:r w:rsidRPr="00807335">
        <w:rPr>
          <w:rFonts w:ascii="Arial" w:hAnsi="Arial" w:cs="Arial"/>
          <w:sz w:val="20"/>
          <w:szCs w:val="20"/>
        </w:rPr>
        <w:t xml:space="preserve">64) Федеральный закон </w:t>
      </w:r>
      <w:hyperlink r:id="rId99" w:history="1">
        <w:r w:rsidRPr="00544409">
          <w:rPr>
            <w:rFonts w:ascii="Arial" w:hAnsi="Arial" w:cs="Arial"/>
            <w:sz w:val="24"/>
            <w:szCs w:val="24"/>
            <w:u w:val="single"/>
          </w:rPr>
          <w:t>от 25 декабря 2008 года N 286-ФЗ</w:t>
        </w:r>
      </w:hyperlink>
      <w:r w:rsidRPr="00807335">
        <w:rPr>
          <w:rFonts w:ascii="Arial" w:hAnsi="Arial" w:cs="Arial"/>
          <w:sz w:val="20"/>
          <w:szCs w:val="20"/>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rsidRPr="00807335">
        <w:rPr>
          <w:rFonts w:ascii="Arial" w:hAnsi="Arial" w:cs="Arial"/>
          <w:sz w:val="20"/>
          <w:szCs w:val="20"/>
        </w:rPr>
        <w:br/>
        <w:t xml:space="preserve">65) статьи </w:t>
      </w:r>
      <w:hyperlink r:id="rId100" w:anchor="l2" w:history="1">
        <w:r w:rsidRPr="00544409">
          <w:rPr>
            <w:rFonts w:ascii="Arial" w:hAnsi="Arial" w:cs="Arial"/>
            <w:sz w:val="24"/>
            <w:szCs w:val="24"/>
            <w:u w:val="single"/>
          </w:rPr>
          <w:t>1</w:t>
        </w:r>
      </w:hyperlink>
      <w:r w:rsidRPr="00807335">
        <w:rPr>
          <w:rFonts w:ascii="Arial" w:hAnsi="Arial" w:cs="Arial"/>
          <w:sz w:val="20"/>
          <w:szCs w:val="20"/>
        </w:rPr>
        <w:t xml:space="preserve">, </w:t>
      </w:r>
      <w:hyperlink r:id="rId101" w:anchor="l35" w:history="1">
        <w:r w:rsidRPr="00544409">
          <w:rPr>
            <w:rFonts w:ascii="Arial" w:hAnsi="Arial" w:cs="Arial"/>
            <w:sz w:val="24"/>
            <w:szCs w:val="24"/>
            <w:u w:val="single"/>
          </w:rPr>
          <w:t>2</w:t>
        </w:r>
      </w:hyperlink>
      <w:r w:rsidRPr="00807335">
        <w:rPr>
          <w:rFonts w:ascii="Arial" w:hAnsi="Arial" w:cs="Arial"/>
          <w:sz w:val="20"/>
          <w:szCs w:val="20"/>
        </w:rPr>
        <w:t xml:space="preserve"> и </w:t>
      </w:r>
      <w:hyperlink r:id="rId102" w:anchor="l85" w:history="1">
        <w:r w:rsidRPr="00544409">
          <w:rPr>
            <w:rFonts w:ascii="Arial" w:hAnsi="Arial" w:cs="Arial"/>
            <w:sz w:val="24"/>
            <w:szCs w:val="24"/>
            <w:u w:val="single"/>
          </w:rPr>
          <w:t>5</w:t>
        </w:r>
      </w:hyperlink>
      <w:r w:rsidRPr="00807335">
        <w:rPr>
          <w:rFonts w:ascii="Arial" w:hAnsi="Arial" w:cs="Arial"/>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w:t>
      </w:r>
      <w:bookmarkStart w:id="1661" w:name="l6907"/>
      <w:bookmarkEnd w:id="1661"/>
      <w:r w:rsidRPr="00807335">
        <w:rPr>
          <w:rFonts w:ascii="Arial" w:hAnsi="Arial" w:cs="Arial"/>
          <w:sz w:val="20"/>
          <w:szCs w:val="20"/>
        </w:rPr>
        <w:t>деятельности федеральных университетов" (Собрание законодательства Российской Федерации, 2009, N 7, ст. 786);</w:t>
      </w:r>
      <w:r w:rsidRPr="00807335">
        <w:rPr>
          <w:rFonts w:ascii="Arial" w:hAnsi="Arial" w:cs="Arial"/>
          <w:sz w:val="20"/>
          <w:szCs w:val="20"/>
        </w:rPr>
        <w:br/>
      </w:r>
      <w:bookmarkStart w:id="1662" w:name="l6196"/>
      <w:bookmarkEnd w:id="1662"/>
      <w:r w:rsidRPr="00807335">
        <w:rPr>
          <w:rFonts w:ascii="Arial" w:hAnsi="Arial" w:cs="Arial"/>
          <w:sz w:val="20"/>
          <w:szCs w:val="20"/>
        </w:rPr>
        <w:t xml:space="preserve">66) Федеральный закон </w:t>
      </w:r>
      <w:hyperlink r:id="rId103" w:history="1">
        <w:r w:rsidRPr="00544409">
          <w:rPr>
            <w:rFonts w:ascii="Arial" w:hAnsi="Arial" w:cs="Arial"/>
            <w:sz w:val="24"/>
            <w:szCs w:val="24"/>
            <w:u w:val="single"/>
          </w:rPr>
          <w:t>от 13 февраля 2009 года N 19-ФЗ</w:t>
        </w:r>
      </w:hyperlink>
      <w:r w:rsidRPr="00807335">
        <w:rPr>
          <w:rFonts w:ascii="Arial" w:hAnsi="Arial" w:cs="Arial"/>
          <w:sz w:val="20"/>
          <w:szCs w:val="20"/>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r w:rsidRPr="00807335">
        <w:rPr>
          <w:rFonts w:ascii="Arial" w:hAnsi="Arial" w:cs="Arial"/>
          <w:sz w:val="20"/>
          <w:szCs w:val="20"/>
        </w:rPr>
        <w:br/>
        <w:t xml:space="preserve">67) Федеральный закон </w:t>
      </w:r>
      <w:hyperlink r:id="rId104" w:history="1">
        <w:r w:rsidRPr="00544409">
          <w:rPr>
            <w:rFonts w:ascii="Arial" w:hAnsi="Arial" w:cs="Arial"/>
            <w:sz w:val="24"/>
            <w:szCs w:val="24"/>
            <w:u w:val="single"/>
          </w:rPr>
          <w:t>от 17 июля 2009 года N 148-ФЗ</w:t>
        </w:r>
      </w:hyperlink>
      <w:r w:rsidRPr="00807335">
        <w:rPr>
          <w:rFonts w:ascii="Arial" w:hAnsi="Arial" w:cs="Arial"/>
          <w:sz w:val="20"/>
          <w:szCs w:val="20"/>
        </w:rPr>
        <w:t xml:space="preserve"> "О внесении изменений в Закон Российской Федерации "Об образовании" (Собрание законодательства Российской Федерации, 2009, N 29, ст. 3585);</w:t>
      </w:r>
      <w:r w:rsidRPr="00807335">
        <w:rPr>
          <w:rFonts w:ascii="Arial" w:hAnsi="Arial" w:cs="Arial"/>
          <w:sz w:val="20"/>
          <w:szCs w:val="20"/>
        </w:rPr>
        <w:br/>
      </w:r>
      <w:bookmarkStart w:id="1663" w:name="l6908"/>
      <w:bookmarkEnd w:id="1663"/>
      <w:r w:rsidRPr="00807335">
        <w:rPr>
          <w:rFonts w:ascii="Arial" w:hAnsi="Arial" w:cs="Arial"/>
          <w:sz w:val="20"/>
          <w:szCs w:val="20"/>
        </w:rPr>
        <w:t xml:space="preserve">68) Федеральный закон </w:t>
      </w:r>
      <w:hyperlink r:id="rId105" w:history="1">
        <w:r w:rsidRPr="00544409">
          <w:rPr>
            <w:rFonts w:ascii="Arial" w:hAnsi="Arial" w:cs="Arial"/>
            <w:sz w:val="24"/>
            <w:szCs w:val="24"/>
            <w:u w:val="single"/>
          </w:rPr>
          <w:t>от 18 июля 2009 года N 184-ФЗ</w:t>
        </w:r>
      </w:hyperlink>
      <w:r w:rsidRPr="00807335">
        <w:rPr>
          <w:rFonts w:ascii="Arial" w:hAnsi="Arial" w:cs="Arial"/>
          <w:sz w:val="20"/>
          <w:szCs w:val="20"/>
        </w:rPr>
        <w:t xml:space="preserve"> "О внесении изменений в отдельные законодательные акты Российской Федерации по вопросам выплаты </w:t>
      </w:r>
      <w:bookmarkStart w:id="1664" w:name="l6197"/>
      <w:bookmarkEnd w:id="1664"/>
      <w:r w:rsidRPr="00807335">
        <w:rPr>
          <w:rFonts w:ascii="Arial" w:hAnsi="Arial" w:cs="Arial"/>
          <w:sz w:val="20"/>
          <w:szCs w:val="20"/>
        </w:rPr>
        <w:t>стипендий и организации образовательного процесса в образовательных учреждениях" (Собрание законодательства Российской Федерации, 2009, N 29, ст. 3621);</w:t>
      </w:r>
      <w:r w:rsidRPr="00807335">
        <w:rPr>
          <w:rFonts w:ascii="Arial" w:hAnsi="Arial" w:cs="Arial"/>
          <w:sz w:val="20"/>
          <w:szCs w:val="20"/>
        </w:rPr>
        <w:br/>
        <w:t xml:space="preserve">69) </w:t>
      </w:r>
      <w:hyperlink r:id="rId106" w:anchor="l26"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bookmarkStart w:id="1665" w:name="l6909"/>
      <w:bookmarkEnd w:id="1665"/>
      <w:r w:rsidRPr="00807335">
        <w:rPr>
          <w:rFonts w:ascii="Arial" w:hAnsi="Arial" w:cs="Arial"/>
          <w:sz w:val="20"/>
          <w:szCs w:val="20"/>
        </w:rPr>
        <w:t xml:space="preserve">деятельности" (Собрание законодательства Российской </w:t>
      </w:r>
      <w:bookmarkStart w:id="1666" w:name="l6198"/>
      <w:bookmarkEnd w:id="1666"/>
      <w:r w:rsidRPr="00807335">
        <w:rPr>
          <w:rFonts w:ascii="Arial" w:hAnsi="Arial" w:cs="Arial"/>
          <w:sz w:val="20"/>
          <w:szCs w:val="20"/>
        </w:rPr>
        <w:t>Федерации, 2009, N 31, ст. 3923);</w:t>
      </w:r>
      <w:r w:rsidRPr="00807335">
        <w:rPr>
          <w:rFonts w:ascii="Arial" w:hAnsi="Arial" w:cs="Arial"/>
          <w:sz w:val="20"/>
          <w:szCs w:val="20"/>
        </w:rPr>
        <w:br/>
        <w:t xml:space="preserve">70) статьи </w:t>
      </w:r>
      <w:hyperlink r:id="rId107" w:anchor="l2" w:history="1">
        <w:r w:rsidRPr="00544409">
          <w:rPr>
            <w:rFonts w:ascii="Arial" w:hAnsi="Arial" w:cs="Arial"/>
            <w:sz w:val="24"/>
            <w:szCs w:val="24"/>
            <w:u w:val="single"/>
          </w:rPr>
          <w:t>1</w:t>
        </w:r>
      </w:hyperlink>
      <w:r w:rsidRPr="00807335">
        <w:rPr>
          <w:rFonts w:ascii="Arial" w:hAnsi="Arial" w:cs="Arial"/>
          <w:sz w:val="20"/>
          <w:szCs w:val="20"/>
        </w:rPr>
        <w:t xml:space="preserve">, </w:t>
      </w:r>
      <w:hyperlink r:id="rId108" w:anchor="l23" w:history="1">
        <w:r w:rsidRPr="00544409">
          <w:rPr>
            <w:rFonts w:ascii="Arial" w:hAnsi="Arial" w:cs="Arial"/>
            <w:sz w:val="24"/>
            <w:szCs w:val="24"/>
            <w:u w:val="single"/>
          </w:rPr>
          <w:t>2</w:t>
        </w:r>
      </w:hyperlink>
      <w:r w:rsidRPr="00807335">
        <w:rPr>
          <w:rFonts w:ascii="Arial" w:hAnsi="Arial" w:cs="Arial"/>
          <w:sz w:val="20"/>
          <w:szCs w:val="20"/>
        </w:rPr>
        <w:t xml:space="preserve">, </w:t>
      </w:r>
      <w:hyperlink r:id="rId109" w:anchor="l49" w:history="1">
        <w:r w:rsidRPr="00544409">
          <w:rPr>
            <w:rFonts w:ascii="Arial" w:hAnsi="Arial" w:cs="Arial"/>
            <w:sz w:val="24"/>
            <w:szCs w:val="24"/>
            <w:u w:val="single"/>
          </w:rPr>
          <w:t>6</w:t>
        </w:r>
      </w:hyperlink>
      <w:r w:rsidRPr="00807335">
        <w:rPr>
          <w:rFonts w:ascii="Arial" w:hAnsi="Arial" w:cs="Arial"/>
          <w:sz w:val="20"/>
          <w:szCs w:val="20"/>
        </w:rPr>
        <w:t xml:space="preserve"> и </w:t>
      </w:r>
      <w:hyperlink r:id="rId110" w:anchor="l54" w:history="1">
        <w:r w:rsidRPr="00544409">
          <w:rPr>
            <w:rFonts w:ascii="Arial" w:hAnsi="Arial" w:cs="Arial"/>
            <w:sz w:val="24"/>
            <w:szCs w:val="24"/>
            <w:u w:val="single"/>
          </w:rPr>
          <w:t>часть 2</w:t>
        </w:r>
      </w:hyperlink>
      <w:r w:rsidRPr="00807335">
        <w:rPr>
          <w:rFonts w:ascii="Arial" w:hAnsi="Arial" w:cs="Arial"/>
          <w:sz w:val="20"/>
          <w:szCs w:val="20"/>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r w:rsidRPr="00807335">
        <w:rPr>
          <w:rFonts w:ascii="Arial" w:hAnsi="Arial" w:cs="Arial"/>
          <w:sz w:val="20"/>
          <w:szCs w:val="20"/>
        </w:rPr>
        <w:br/>
      </w:r>
      <w:bookmarkStart w:id="1667" w:name="l6199"/>
      <w:bookmarkEnd w:id="1667"/>
      <w:r w:rsidRPr="00807335">
        <w:rPr>
          <w:rFonts w:ascii="Arial" w:hAnsi="Arial" w:cs="Arial"/>
          <w:sz w:val="20"/>
          <w:szCs w:val="20"/>
        </w:rPr>
        <w:t xml:space="preserve">71) Федеральный закон </w:t>
      </w:r>
      <w:hyperlink r:id="rId111" w:history="1">
        <w:r w:rsidRPr="00544409">
          <w:rPr>
            <w:rFonts w:ascii="Arial" w:hAnsi="Arial" w:cs="Arial"/>
            <w:sz w:val="24"/>
            <w:szCs w:val="24"/>
            <w:u w:val="single"/>
          </w:rPr>
          <w:t>от 17 декабря 2009 года N 321-ФЗ</w:t>
        </w:r>
      </w:hyperlink>
      <w:r w:rsidRPr="00807335">
        <w:rPr>
          <w:rFonts w:ascii="Arial" w:hAnsi="Arial" w:cs="Arial"/>
          <w:sz w:val="20"/>
          <w:szCs w:val="20"/>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r w:rsidRPr="00807335">
        <w:rPr>
          <w:rFonts w:ascii="Arial" w:hAnsi="Arial" w:cs="Arial"/>
          <w:sz w:val="20"/>
          <w:szCs w:val="20"/>
        </w:rPr>
        <w:br/>
        <w:t xml:space="preserve">72) Федеральный закон </w:t>
      </w:r>
      <w:hyperlink r:id="rId112" w:history="1">
        <w:r w:rsidRPr="00544409">
          <w:rPr>
            <w:rFonts w:ascii="Arial" w:hAnsi="Arial" w:cs="Arial"/>
            <w:sz w:val="24"/>
            <w:szCs w:val="24"/>
            <w:u w:val="single"/>
          </w:rPr>
          <w:t>от 21 декабря 2009 года N 329-ФЗ</w:t>
        </w:r>
      </w:hyperlink>
      <w:r w:rsidRPr="00807335">
        <w:rPr>
          <w:rFonts w:ascii="Arial" w:hAnsi="Arial" w:cs="Arial"/>
          <w:sz w:val="20"/>
          <w:szCs w:val="20"/>
        </w:rPr>
        <w:t xml:space="preserve"> "О внесении изменений в статью 50 Закона Российской Федерации "Об образовании" и статью 16 Федерального </w:t>
      </w:r>
      <w:bookmarkStart w:id="1668" w:name="l6910"/>
      <w:bookmarkEnd w:id="1668"/>
      <w:r w:rsidRPr="00807335">
        <w:rPr>
          <w:rFonts w:ascii="Arial" w:hAnsi="Arial" w:cs="Arial"/>
          <w:sz w:val="20"/>
          <w:szCs w:val="20"/>
        </w:rPr>
        <w:t>закона "О высшем и послевузовском профессиональном образовании" (Собрание законодательства Российской Федерации, 2009, N 52, ст. 6405);</w:t>
      </w:r>
      <w:r w:rsidRPr="00807335">
        <w:rPr>
          <w:rFonts w:ascii="Arial" w:hAnsi="Arial" w:cs="Arial"/>
          <w:sz w:val="20"/>
          <w:szCs w:val="20"/>
        </w:rPr>
        <w:br/>
      </w:r>
      <w:bookmarkStart w:id="1669" w:name="l6200"/>
      <w:bookmarkEnd w:id="1669"/>
      <w:r w:rsidRPr="00807335">
        <w:rPr>
          <w:rFonts w:ascii="Arial" w:hAnsi="Arial" w:cs="Arial"/>
          <w:sz w:val="20"/>
          <w:szCs w:val="20"/>
        </w:rPr>
        <w:t xml:space="preserve">73) Федеральный закон </w:t>
      </w:r>
      <w:hyperlink r:id="rId113" w:history="1">
        <w:r w:rsidRPr="00544409">
          <w:rPr>
            <w:rFonts w:ascii="Arial" w:hAnsi="Arial" w:cs="Arial"/>
            <w:sz w:val="24"/>
            <w:szCs w:val="24"/>
            <w:u w:val="single"/>
          </w:rPr>
          <w:t>от 21 декабря 2009 года N 333-ФЗ</w:t>
        </w:r>
      </w:hyperlink>
      <w:r w:rsidRPr="00807335">
        <w:rPr>
          <w:rFonts w:ascii="Arial" w:hAnsi="Arial" w:cs="Arial"/>
          <w:sz w:val="20"/>
          <w:szCs w:val="20"/>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r w:rsidRPr="00807335">
        <w:rPr>
          <w:rFonts w:ascii="Arial" w:hAnsi="Arial" w:cs="Arial"/>
          <w:sz w:val="20"/>
          <w:szCs w:val="20"/>
        </w:rPr>
        <w:br/>
        <w:t xml:space="preserve">74) </w:t>
      </w:r>
      <w:hyperlink r:id="rId114" w:anchor="l9"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w:t>
      </w:r>
      <w:bookmarkStart w:id="1670" w:name="l6911"/>
      <w:bookmarkEnd w:id="1670"/>
      <w:r w:rsidRPr="00807335">
        <w:rPr>
          <w:rFonts w:ascii="Arial" w:hAnsi="Arial" w:cs="Arial"/>
          <w:sz w:val="20"/>
          <w:szCs w:val="20"/>
        </w:rPr>
        <w:t>и органов местного самоуправления" (Собрание законодательства Российской Федерации, 2009, N 52, ст. 6441);</w:t>
      </w:r>
      <w:r w:rsidRPr="00807335">
        <w:rPr>
          <w:rFonts w:ascii="Arial" w:hAnsi="Arial" w:cs="Arial"/>
          <w:sz w:val="20"/>
          <w:szCs w:val="20"/>
        </w:rPr>
        <w:br/>
      </w:r>
      <w:bookmarkStart w:id="1671" w:name="l6201"/>
      <w:bookmarkEnd w:id="1671"/>
      <w:r w:rsidRPr="00807335">
        <w:rPr>
          <w:rFonts w:ascii="Arial" w:hAnsi="Arial" w:cs="Arial"/>
          <w:sz w:val="20"/>
          <w:szCs w:val="20"/>
        </w:rPr>
        <w:t xml:space="preserve">75) статьи </w:t>
      </w:r>
      <w:hyperlink r:id="rId115" w:anchor="l5" w:history="1">
        <w:r w:rsidRPr="00544409">
          <w:rPr>
            <w:rFonts w:ascii="Arial" w:hAnsi="Arial" w:cs="Arial"/>
            <w:sz w:val="24"/>
            <w:szCs w:val="24"/>
            <w:u w:val="single"/>
          </w:rPr>
          <w:t>3</w:t>
        </w:r>
      </w:hyperlink>
      <w:r w:rsidRPr="00807335">
        <w:rPr>
          <w:rFonts w:ascii="Arial" w:hAnsi="Arial" w:cs="Arial"/>
          <w:sz w:val="20"/>
          <w:szCs w:val="20"/>
        </w:rPr>
        <w:t xml:space="preserve"> и </w:t>
      </w:r>
      <w:hyperlink r:id="rId116" w:anchor="l212" w:history="1">
        <w:r w:rsidRPr="00544409">
          <w:rPr>
            <w:rFonts w:ascii="Arial" w:hAnsi="Arial" w:cs="Arial"/>
            <w:sz w:val="24"/>
            <w:szCs w:val="24"/>
            <w:u w:val="single"/>
          </w:rPr>
          <w:t>10</w:t>
        </w:r>
      </w:hyperlink>
      <w:r w:rsidRPr="00807335">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rsidRPr="00807335">
        <w:rPr>
          <w:rFonts w:ascii="Arial" w:hAnsi="Arial" w:cs="Arial"/>
          <w:sz w:val="20"/>
          <w:szCs w:val="20"/>
        </w:rPr>
        <w:br/>
        <w:t xml:space="preserve">76) Федеральный закон </w:t>
      </w:r>
      <w:hyperlink r:id="rId117" w:history="1">
        <w:r w:rsidRPr="00544409">
          <w:rPr>
            <w:rFonts w:ascii="Arial" w:hAnsi="Arial" w:cs="Arial"/>
            <w:sz w:val="24"/>
            <w:szCs w:val="24"/>
            <w:u w:val="single"/>
          </w:rPr>
          <w:t>от 17 июня 2010 года N 121-ФЗ</w:t>
        </w:r>
      </w:hyperlink>
      <w:r w:rsidRPr="00807335">
        <w:rPr>
          <w:rFonts w:ascii="Arial" w:hAnsi="Arial" w:cs="Arial"/>
          <w:sz w:val="20"/>
          <w:szCs w:val="20"/>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r w:rsidRPr="00807335">
        <w:rPr>
          <w:rFonts w:ascii="Arial" w:hAnsi="Arial" w:cs="Arial"/>
          <w:sz w:val="20"/>
          <w:szCs w:val="20"/>
        </w:rPr>
        <w:br/>
      </w:r>
      <w:bookmarkStart w:id="1672" w:name="l6912"/>
      <w:bookmarkEnd w:id="1672"/>
      <w:r w:rsidRPr="00807335">
        <w:rPr>
          <w:rFonts w:ascii="Arial" w:hAnsi="Arial" w:cs="Arial"/>
          <w:sz w:val="20"/>
          <w:szCs w:val="20"/>
        </w:rPr>
        <w:t xml:space="preserve">77) </w:t>
      </w:r>
      <w:hyperlink r:id="rId118"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27 июля 2010 года N 198-ФЗ "О внесении изменений в Федеральный закон "О высшем и </w:t>
      </w:r>
      <w:bookmarkStart w:id="1673" w:name="l6202"/>
      <w:bookmarkEnd w:id="1673"/>
      <w:r w:rsidRPr="00807335">
        <w:rPr>
          <w:rFonts w:ascii="Arial" w:hAnsi="Arial" w:cs="Arial"/>
          <w:sz w:val="20"/>
          <w:szCs w:val="20"/>
        </w:rPr>
        <w:t>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r w:rsidRPr="00807335">
        <w:rPr>
          <w:rFonts w:ascii="Arial" w:hAnsi="Arial" w:cs="Arial"/>
          <w:sz w:val="20"/>
          <w:szCs w:val="20"/>
        </w:rPr>
        <w:br/>
        <w:t xml:space="preserve">78) Федеральный закон </w:t>
      </w:r>
      <w:hyperlink r:id="rId119" w:history="1">
        <w:r w:rsidRPr="00544409">
          <w:rPr>
            <w:rFonts w:ascii="Arial" w:hAnsi="Arial" w:cs="Arial"/>
            <w:sz w:val="24"/>
            <w:szCs w:val="24"/>
            <w:u w:val="single"/>
          </w:rPr>
          <w:t>от 27 июля 2010 года N 215-ФЗ</w:t>
        </w:r>
      </w:hyperlink>
      <w:r w:rsidRPr="00807335">
        <w:rPr>
          <w:rFonts w:ascii="Arial" w:hAnsi="Arial" w:cs="Arial"/>
          <w:sz w:val="20"/>
          <w:szCs w:val="20"/>
        </w:rPr>
        <w:t xml:space="preserve"> "О внесении изменения в статью 55 Закона Российской Федерации "Об образовании" (Собрание законодательства Российской Федерации, 2010, N 31, ст. 4184);</w:t>
      </w:r>
      <w:r w:rsidRPr="00807335">
        <w:rPr>
          <w:rFonts w:ascii="Arial" w:hAnsi="Arial" w:cs="Arial"/>
          <w:sz w:val="20"/>
          <w:szCs w:val="20"/>
        </w:rPr>
        <w:br/>
      </w:r>
      <w:bookmarkStart w:id="1674" w:name="l6913"/>
      <w:bookmarkEnd w:id="1674"/>
      <w:r w:rsidRPr="00807335">
        <w:rPr>
          <w:rFonts w:ascii="Arial" w:hAnsi="Arial" w:cs="Arial"/>
          <w:sz w:val="20"/>
          <w:szCs w:val="20"/>
        </w:rPr>
        <w:t xml:space="preserve">79) </w:t>
      </w:r>
      <w:hyperlink r:id="rId120"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w:t>
      </w:r>
      <w:bookmarkStart w:id="1675" w:name="l6203"/>
      <w:bookmarkEnd w:id="1675"/>
      <w:r w:rsidRPr="00807335">
        <w:rPr>
          <w:rFonts w:ascii="Arial" w:hAnsi="Arial" w:cs="Arial"/>
          <w:sz w:val="20"/>
          <w:szCs w:val="20"/>
        </w:rPr>
        <w:t>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807335">
        <w:rPr>
          <w:rFonts w:ascii="Arial" w:hAnsi="Arial" w:cs="Arial"/>
          <w:sz w:val="20"/>
          <w:szCs w:val="20"/>
        </w:rPr>
        <w:br/>
        <w:t xml:space="preserve">80) статьи </w:t>
      </w:r>
      <w:hyperlink r:id="rId121" w:anchor="l2"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122" w:anchor="l327" w:history="1">
        <w:r w:rsidRPr="00544409">
          <w:rPr>
            <w:rFonts w:ascii="Arial" w:hAnsi="Arial" w:cs="Arial"/>
            <w:sz w:val="24"/>
            <w:szCs w:val="24"/>
            <w:u w:val="single"/>
          </w:rPr>
          <w:t>3</w:t>
        </w:r>
      </w:hyperlink>
      <w:r w:rsidRPr="00807335">
        <w:rPr>
          <w:rFonts w:ascii="Arial" w:hAnsi="Arial" w:cs="Arial"/>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w:t>
      </w:r>
      <w:bookmarkStart w:id="1676" w:name="l6914"/>
      <w:bookmarkEnd w:id="1676"/>
      <w:r w:rsidRPr="00807335">
        <w:rPr>
          <w:rFonts w:ascii="Arial" w:hAnsi="Arial" w:cs="Arial"/>
          <w:sz w:val="20"/>
          <w:szCs w:val="20"/>
        </w:rPr>
        <w:t>Российской Федерации, 2010, N 46, ст. 5918);</w:t>
      </w:r>
      <w:r w:rsidRPr="00807335">
        <w:rPr>
          <w:rFonts w:ascii="Arial" w:hAnsi="Arial" w:cs="Arial"/>
          <w:sz w:val="20"/>
          <w:szCs w:val="20"/>
        </w:rPr>
        <w:br/>
      </w:r>
      <w:bookmarkStart w:id="1677" w:name="l6204"/>
      <w:bookmarkEnd w:id="1677"/>
      <w:r w:rsidRPr="00807335">
        <w:rPr>
          <w:rFonts w:ascii="Arial" w:hAnsi="Arial" w:cs="Arial"/>
          <w:sz w:val="20"/>
          <w:szCs w:val="20"/>
        </w:rPr>
        <w:t xml:space="preserve">81) Федеральный закон </w:t>
      </w:r>
      <w:hyperlink r:id="rId123" w:history="1">
        <w:r w:rsidRPr="00544409">
          <w:rPr>
            <w:rFonts w:ascii="Arial" w:hAnsi="Arial" w:cs="Arial"/>
            <w:sz w:val="24"/>
            <w:szCs w:val="24"/>
            <w:u w:val="single"/>
          </w:rPr>
          <w:t>от 8 декабря 2010 года N 337-ФЗ</w:t>
        </w:r>
      </w:hyperlink>
      <w:r w:rsidRPr="00807335">
        <w:rPr>
          <w:rFonts w:ascii="Arial" w:hAnsi="Arial" w:cs="Arial"/>
          <w:sz w:val="20"/>
          <w:szCs w:val="20"/>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r w:rsidRPr="00807335">
        <w:rPr>
          <w:rFonts w:ascii="Arial" w:hAnsi="Arial" w:cs="Arial"/>
          <w:sz w:val="20"/>
          <w:szCs w:val="20"/>
        </w:rPr>
        <w:br/>
        <w:t xml:space="preserve">82) Федеральный закон </w:t>
      </w:r>
      <w:hyperlink r:id="rId124" w:history="1">
        <w:r w:rsidRPr="00544409">
          <w:rPr>
            <w:rFonts w:ascii="Arial" w:hAnsi="Arial" w:cs="Arial"/>
            <w:sz w:val="24"/>
            <w:szCs w:val="24"/>
            <w:u w:val="single"/>
          </w:rPr>
          <w:t>от 28 декабря 2010 года N 426-ФЗ</w:t>
        </w:r>
      </w:hyperlink>
      <w:r w:rsidRPr="00807335">
        <w:rPr>
          <w:rFonts w:ascii="Arial" w:hAnsi="Arial" w:cs="Arial"/>
          <w:sz w:val="20"/>
          <w:szCs w:val="20"/>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r w:rsidRPr="00807335">
        <w:rPr>
          <w:rFonts w:ascii="Arial" w:hAnsi="Arial" w:cs="Arial"/>
          <w:sz w:val="20"/>
          <w:szCs w:val="20"/>
        </w:rPr>
        <w:br/>
      </w:r>
      <w:bookmarkStart w:id="1678" w:name="l6915"/>
      <w:bookmarkEnd w:id="1678"/>
      <w:r w:rsidRPr="00807335">
        <w:rPr>
          <w:rFonts w:ascii="Arial" w:hAnsi="Arial" w:cs="Arial"/>
          <w:sz w:val="20"/>
          <w:szCs w:val="20"/>
        </w:rPr>
        <w:t xml:space="preserve">83) </w:t>
      </w:r>
      <w:hyperlink r:id="rId125" w:anchor="l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w:t>
      </w:r>
      <w:bookmarkStart w:id="1679" w:name="l6205"/>
      <w:bookmarkEnd w:id="1679"/>
      <w:r w:rsidRPr="00807335">
        <w:rPr>
          <w:rFonts w:ascii="Arial" w:hAnsi="Arial" w:cs="Arial"/>
          <w:sz w:val="20"/>
          <w:szCs w:val="20"/>
        </w:rPr>
        <w:t>движения студенческих отрядов" (Собрание законодательства Российской Федерации, 2011, N 1, ст. 40);</w:t>
      </w:r>
      <w:r w:rsidRPr="00807335">
        <w:rPr>
          <w:rFonts w:ascii="Arial" w:hAnsi="Arial" w:cs="Arial"/>
          <w:sz w:val="20"/>
          <w:szCs w:val="20"/>
        </w:rPr>
        <w:br/>
        <w:t xml:space="preserve">84) статьи </w:t>
      </w:r>
      <w:hyperlink r:id="rId126" w:anchor="l1"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127" w:anchor="l18" w:history="1">
        <w:r w:rsidRPr="00544409">
          <w:rPr>
            <w:rFonts w:ascii="Arial" w:hAnsi="Arial" w:cs="Arial"/>
            <w:sz w:val="24"/>
            <w:szCs w:val="24"/>
            <w:u w:val="single"/>
          </w:rPr>
          <w:t>3</w:t>
        </w:r>
      </w:hyperlink>
      <w:r w:rsidRPr="00807335">
        <w:rPr>
          <w:rFonts w:ascii="Arial" w:hAnsi="Arial" w:cs="Arial"/>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r w:rsidRPr="00807335">
        <w:rPr>
          <w:rFonts w:ascii="Arial" w:hAnsi="Arial" w:cs="Arial"/>
          <w:sz w:val="20"/>
          <w:szCs w:val="20"/>
        </w:rPr>
        <w:br/>
        <w:t xml:space="preserve">85) Федеральный закон </w:t>
      </w:r>
      <w:hyperlink r:id="rId128" w:history="1">
        <w:r w:rsidRPr="00544409">
          <w:rPr>
            <w:rFonts w:ascii="Arial" w:hAnsi="Arial" w:cs="Arial"/>
            <w:sz w:val="24"/>
            <w:szCs w:val="24"/>
            <w:u w:val="single"/>
          </w:rPr>
          <w:t>от 2 февраля 2011 года N 2-ФЗ</w:t>
        </w:r>
      </w:hyperlink>
      <w:r w:rsidRPr="00807335">
        <w:rPr>
          <w:rFonts w:ascii="Arial" w:hAnsi="Arial" w:cs="Arial"/>
          <w:sz w:val="20"/>
          <w:szCs w:val="20"/>
        </w:rPr>
        <w:t xml:space="preserve"> "О внесении изменений в Закон Российской Федерации "Об образовании" и статьи 11 и 24 Федерального закона "О </w:t>
      </w:r>
      <w:bookmarkStart w:id="1680" w:name="l6916"/>
      <w:bookmarkEnd w:id="1680"/>
      <w:r w:rsidRPr="00807335">
        <w:rPr>
          <w:rFonts w:ascii="Arial" w:hAnsi="Arial" w:cs="Arial"/>
          <w:sz w:val="20"/>
          <w:szCs w:val="20"/>
        </w:rPr>
        <w:t xml:space="preserve">высшем и послевузовском профессиональном образовании" в части совершенствования единого </w:t>
      </w:r>
      <w:bookmarkStart w:id="1681" w:name="l6206"/>
      <w:bookmarkEnd w:id="1681"/>
      <w:r w:rsidRPr="00807335">
        <w:rPr>
          <w:rFonts w:ascii="Arial" w:hAnsi="Arial" w:cs="Arial"/>
          <w:sz w:val="20"/>
          <w:szCs w:val="20"/>
        </w:rPr>
        <w:t>государственного экзамена" (Собрание законодательства Российской Федерации, 2011, N 6, ст. 793);</w:t>
      </w:r>
      <w:r w:rsidRPr="00807335">
        <w:rPr>
          <w:rFonts w:ascii="Arial" w:hAnsi="Arial" w:cs="Arial"/>
          <w:sz w:val="20"/>
          <w:szCs w:val="20"/>
        </w:rPr>
        <w:br/>
        <w:t xml:space="preserve">86) Федеральный закон </w:t>
      </w:r>
      <w:hyperlink r:id="rId129" w:history="1">
        <w:r w:rsidRPr="00544409">
          <w:rPr>
            <w:rFonts w:ascii="Arial" w:hAnsi="Arial" w:cs="Arial"/>
            <w:sz w:val="24"/>
            <w:szCs w:val="24"/>
            <w:u w:val="single"/>
          </w:rPr>
          <w:t>от 3 июня 2011 года N 121-ФЗ</w:t>
        </w:r>
      </w:hyperlink>
      <w:r w:rsidRPr="00807335">
        <w:rPr>
          <w:rFonts w:ascii="Arial" w:hAnsi="Arial" w:cs="Arial"/>
          <w:sz w:val="20"/>
          <w:szCs w:val="20"/>
        </w:rPr>
        <w:t xml:space="preserve"> "О внесении изменений в Закон Российской Федерации "Об образовании" (Собрание законодательства Российской Федерации, 2011, N 23, ст. 3261);</w:t>
      </w:r>
      <w:r w:rsidRPr="00807335">
        <w:rPr>
          <w:rFonts w:ascii="Arial" w:hAnsi="Arial" w:cs="Arial"/>
          <w:sz w:val="20"/>
          <w:szCs w:val="20"/>
        </w:rPr>
        <w:br/>
        <w:t xml:space="preserve">87) Федеральный закон </w:t>
      </w:r>
      <w:hyperlink r:id="rId130" w:history="1">
        <w:r w:rsidRPr="00544409">
          <w:rPr>
            <w:rFonts w:ascii="Arial" w:hAnsi="Arial" w:cs="Arial"/>
            <w:sz w:val="24"/>
            <w:szCs w:val="24"/>
            <w:u w:val="single"/>
          </w:rPr>
          <w:t>от 16 июня 2011 года N 144-ФЗ</w:t>
        </w:r>
      </w:hyperlink>
      <w:r w:rsidRPr="00807335">
        <w:rPr>
          <w:rFonts w:ascii="Arial" w:hAnsi="Arial" w:cs="Arial"/>
          <w:sz w:val="20"/>
          <w:szCs w:val="20"/>
        </w:rPr>
        <w:t xml:space="preserve"> "О внесении изменений в Закон Российской Федерации "Об образовании" и Федеральный закон "О высшем и </w:t>
      </w:r>
      <w:bookmarkStart w:id="1682" w:name="l6917"/>
      <w:bookmarkEnd w:id="1682"/>
      <w:r w:rsidRPr="00807335">
        <w:rPr>
          <w:rFonts w:ascii="Arial" w:hAnsi="Arial" w:cs="Arial"/>
          <w:sz w:val="20"/>
          <w:szCs w:val="20"/>
        </w:rPr>
        <w:t>послевузовском профессиональном образовании" (Собрание законодательства Российской Федерации, 2011, N 25, ст. 3537);</w:t>
      </w:r>
      <w:r w:rsidRPr="00807335">
        <w:rPr>
          <w:rFonts w:ascii="Arial" w:hAnsi="Arial" w:cs="Arial"/>
          <w:sz w:val="20"/>
          <w:szCs w:val="20"/>
        </w:rPr>
        <w:br/>
      </w:r>
      <w:bookmarkStart w:id="1683" w:name="l6207"/>
      <w:bookmarkEnd w:id="1683"/>
      <w:r w:rsidRPr="00807335">
        <w:rPr>
          <w:rFonts w:ascii="Arial" w:hAnsi="Arial" w:cs="Arial"/>
          <w:sz w:val="20"/>
          <w:szCs w:val="20"/>
        </w:rPr>
        <w:t xml:space="preserve">88) Федеральный закон </w:t>
      </w:r>
      <w:hyperlink r:id="rId131" w:history="1">
        <w:r w:rsidRPr="00544409">
          <w:rPr>
            <w:rFonts w:ascii="Arial" w:hAnsi="Arial" w:cs="Arial"/>
            <w:sz w:val="24"/>
            <w:szCs w:val="24"/>
            <w:u w:val="single"/>
          </w:rPr>
          <w:t>от 17 июня 2011 года N 145-ФЗ</w:t>
        </w:r>
      </w:hyperlink>
      <w:r w:rsidRPr="00807335">
        <w:rPr>
          <w:rFonts w:ascii="Arial" w:hAnsi="Arial" w:cs="Arial"/>
          <w:sz w:val="20"/>
          <w:szCs w:val="20"/>
        </w:rPr>
        <w:t xml:space="preserve"> "О внесении изменений в Закон Российской Федерации "Об образовании" (Собрание законодательства Российской Федерации, 2011, N 25, ст. 3538);</w:t>
      </w:r>
      <w:r w:rsidRPr="00807335">
        <w:rPr>
          <w:rFonts w:ascii="Arial" w:hAnsi="Arial" w:cs="Arial"/>
          <w:sz w:val="20"/>
          <w:szCs w:val="20"/>
        </w:rPr>
        <w:br/>
        <w:t xml:space="preserve">89) Федеральный закон </w:t>
      </w:r>
      <w:hyperlink r:id="rId132" w:history="1">
        <w:r w:rsidRPr="00544409">
          <w:rPr>
            <w:rFonts w:ascii="Arial" w:hAnsi="Arial" w:cs="Arial"/>
            <w:sz w:val="24"/>
            <w:szCs w:val="24"/>
            <w:u w:val="single"/>
          </w:rPr>
          <w:t>от 27 июня 2011 года N 160-ФЗ</w:t>
        </w:r>
      </w:hyperlink>
      <w:r w:rsidRPr="00807335">
        <w:rPr>
          <w:rFonts w:ascii="Arial" w:hAnsi="Arial" w:cs="Arial"/>
          <w:sz w:val="20"/>
          <w:szCs w:val="20"/>
        </w:rPr>
        <w:t xml:space="preserve"> "О внесении изменений в Закон Российской Федерации "Об образовании" (Собрание законодательства Российской Федерации, 2011, N 27, ст. 3871);</w:t>
      </w:r>
      <w:r w:rsidRPr="00807335">
        <w:rPr>
          <w:rFonts w:ascii="Arial" w:hAnsi="Arial" w:cs="Arial"/>
          <w:sz w:val="20"/>
          <w:szCs w:val="20"/>
        </w:rPr>
        <w:br/>
        <w:t xml:space="preserve">90) </w:t>
      </w:r>
      <w:hyperlink r:id="rId133" w:anchor="l32" w:history="1">
        <w:r w:rsidRPr="00544409">
          <w:rPr>
            <w:rFonts w:ascii="Arial" w:hAnsi="Arial" w:cs="Arial"/>
            <w:sz w:val="24"/>
            <w:szCs w:val="24"/>
            <w:u w:val="single"/>
          </w:rPr>
          <w:t>статью 5</w:t>
        </w:r>
      </w:hyperlink>
      <w:r w:rsidRPr="00807335">
        <w:rPr>
          <w:rFonts w:ascii="Arial" w:hAnsi="Arial" w:cs="Arial"/>
          <w:sz w:val="20"/>
          <w:szCs w:val="20"/>
        </w:rPr>
        <w:t xml:space="preserve"> Федерального закона от 1 июля 2011 года N 169-ФЗ "О внесении изменений в отдельные законодательные акты </w:t>
      </w:r>
      <w:bookmarkStart w:id="1684" w:name="l6918"/>
      <w:bookmarkEnd w:id="1684"/>
      <w:r w:rsidRPr="00807335">
        <w:rPr>
          <w:rFonts w:ascii="Arial" w:hAnsi="Arial" w:cs="Arial"/>
          <w:sz w:val="20"/>
          <w:szCs w:val="20"/>
        </w:rPr>
        <w:t>Российской Федерации" (Собрание законодательства Российской Федерации, 2011, N 27, ст. 3880);</w:t>
      </w:r>
      <w:r w:rsidRPr="00807335">
        <w:rPr>
          <w:rFonts w:ascii="Arial" w:hAnsi="Arial" w:cs="Arial"/>
          <w:sz w:val="20"/>
          <w:szCs w:val="20"/>
        </w:rPr>
        <w:br/>
      </w:r>
      <w:bookmarkStart w:id="1685" w:name="l6208"/>
      <w:bookmarkEnd w:id="1685"/>
      <w:r w:rsidRPr="00807335">
        <w:rPr>
          <w:rFonts w:ascii="Arial" w:hAnsi="Arial" w:cs="Arial"/>
          <w:sz w:val="20"/>
          <w:szCs w:val="20"/>
        </w:rPr>
        <w:t xml:space="preserve">91) статьи </w:t>
      </w:r>
      <w:hyperlink r:id="rId134" w:anchor="l65" w:history="1">
        <w:r w:rsidRPr="00544409">
          <w:rPr>
            <w:rFonts w:ascii="Arial" w:hAnsi="Arial" w:cs="Arial"/>
            <w:sz w:val="24"/>
            <w:szCs w:val="24"/>
            <w:u w:val="single"/>
          </w:rPr>
          <w:t>3</w:t>
        </w:r>
      </w:hyperlink>
      <w:r w:rsidRPr="00807335">
        <w:rPr>
          <w:rFonts w:ascii="Arial" w:hAnsi="Arial" w:cs="Arial"/>
          <w:sz w:val="20"/>
          <w:szCs w:val="20"/>
        </w:rPr>
        <w:t xml:space="preserve"> и </w:t>
      </w:r>
      <w:hyperlink r:id="rId135" w:anchor="l409" w:history="1">
        <w:r w:rsidRPr="00544409">
          <w:rPr>
            <w:rFonts w:ascii="Arial" w:hAnsi="Arial" w:cs="Arial"/>
            <w:sz w:val="24"/>
            <w:szCs w:val="24"/>
            <w:u w:val="single"/>
          </w:rPr>
          <w:t>19</w:t>
        </w:r>
      </w:hyperlink>
      <w:r w:rsidRPr="00807335">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807335">
        <w:rPr>
          <w:rFonts w:ascii="Arial" w:hAnsi="Arial" w:cs="Arial"/>
          <w:sz w:val="20"/>
          <w:szCs w:val="20"/>
        </w:rPr>
        <w:br/>
        <w:t xml:space="preserve">92) Федеральный закон </w:t>
      </w:r>
      <w:hyperlink r:id="rId136" w:history="1">
        <w:r w:rsidRPr="00544409">
          <w:rPr>
            <w:rFonts w:ascii="Arial" w:hAnsi="Arial" w:cs="Arial"/>
            <w:sz w:val="24"/>
            <w:szCs w:val="24"/>
            <w:u w:val="single"/>
          </w:rPr>
          <w:t>от 6 октября 2011 года N 271-ФЗ</w:t>
        </w:r>
      </w:hyperlink>
      <w:r w:rsidRPr="00807335">
        <w:rPr>
          <w:rFonts w:ascii="Arial" w:hAnsi="Arial" w:cs="Arial"/>
          <w:sz w:val="20"/>
          <w:szCs w:val="20"/>
        </w:rPr>
        <w:t xml:space="preserve"> "О внесении изменений в статью 18 Федерального закона "О высшем и послевузовском профессиональном </w:t>
      </w:r>
      <w:bookmarkStart w:id="1686" w:name="l6919"/>
      <w:bookmarkEnd w:id="1686"/>
      <w:r w:rsidRPr="00807335">
        <w:rPr>
          <w:rFonts w:ascii="Arial" w:hAnsi="Arial" w:cs="Arial"/>
          <w:sz w:val="20"/>
          <w:szCs w:val="20"/>
        </w:rPr>
        <w:t>образовании" (Собрание законодательства Российской Федерации, 2011, N 41, ст. 5636);</w:t>
      </w:r>
      <w:r w:rsidRPr="00807335">
        <w:rPr>
          <w:rFonts w:ascii="Arial" w:hAnsi="Arial" w:cs="Arial"/>
          <w:sz w:val="20"/>
          <w:szCs w:val="20"/>
        </w:rPr>
        <w:br/>
      </w:r>
      <w:bookmarkStart w:id="1687" w:name="l6209"/>
      <w:bookmarkEnd w:id="1687"/>
      <w:r w:rsidRPr="00807335">
        <w:rPr>
          <w:rFonts w:ascii="Arial" w:hAnsi="Arial" w:cs="Arial"/>
          <w:sz w:val="20"/>
          <w:szCs w:val="20"/>
        </w:rPr>
        <w:t xml:space="preserve">93) Федеральный закон </w:t>
      </w:r>
      <w:hyperlink r:id="rId137" w:history="1">
        <w:r w:rsidRPr="00544409">
          <w:rPr>
            <w:rFonts w:ascii="Arial" w:hAnsi="Arial" w:cs="Arial"/>
            <w:sz w:val="24"/>
            <w:szCs w:val="24"/>
            <w:u w:val="single"/>
          </w:rPr>
          <w:t>от 6 ноября 2011 года N 290-ФЗ</w:t>
        </w:r>
      </w:hyperlink>
      <w:r w:rsidRPr="00807335">
        <w:rPr>
          <w:rFonts w:ascii="Arial" w:hAnsi="Arial" w:cs="Arial"/>
          <w:sz w:val="20"/>
          <w:szCs w:val="20"/>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r w:rsidRPr="00807335">
        <w:rPr>
          <w:rFonts w:ascii="Arial" w:hAnsi="Arial" w:cs="Arial"/>
          <w:sz w:val="20"/>
          <w:szCs w:val="20"/>
        </w:rPr>
        <w:br/>
        <w:t xml:space="preserve">94) Федеральный закон </w:t>
      </w:r>
      <w:hyperlink r:id="rId138" w:history="1">
        <w:r w:rsidRPr="00544409">
          <w:rPr>
            <w:rFonts w:ascii="Arial" w:hAnsi="Arial" w:cs="Arial"/>
            <w:sz w:val="24"/>
            <w:szCs w:val="24"/>
            <w:u w:val="single"/>
          </w:rPr>
          <w:t>от 8 ноября 2011 года N 310-ФЗ</w:t>
        </w:r>
      </w:hyperlink>
      <w:r w:rsidRPr="00807335">
        <w:rPr>
          <w:rFonts w:ascii="Arial" w:hAnsi="Arial" w:cs="Arial"/>
          <w:sz w:val="20"/>
          <w:szCs w:val="20"/>
        </w:rPr>
        <w:t xml:space="preserve"> "О внесении изменений в статьи 16 и 31 Закона Российской Федерации "Об образовании" в части обеспечения </w:t>
      </w:r>
      <w:bookmarkStart w:id="1688" w:name="l6920"/>
      <w:bookmarkEnd w:id="1688"/>
      <w:r w:rsidRPr="00807335">
        <w:rPr>
          <w:rFonts w:ascii="Arial" w:hAnsi="Arial" w:cs="Arial"/>
          <w:sz w:val="20"/>
          <w:szCs w:val="20"/>
        </w:rPr>
        <w:t xml:space="preserve">территориальной доступности муниципальных образовательных учреждений" (Собрание </w:t>
      </w:r>
      <w:bookmarkStart w:id="1689" w:name="l6210"/>
      <w:bookmarkEnd w:id="1689"/>
      <w:r w:rsidRPr="00807335">
        <w:rPr>
          <w:rFonts w:ascii="Arial" w:hAnsi="Arial" w:cs="Arial"/>
          <w:sz w:val="20"/>
          <w:szCs w:val="20"/>
        </w:rPr>
        <w:t>законодательства Российской Федерации, 2011, N 46, ст. 6408);</w:t>
      </w:r>
      <w:r w:rsidRPr="00807335">
        <w:rPr>
          <w:rFonts w:ascii="Arial" w:hAnsi="Arial" w:cs="Arial"/>
          <w:sz w:val="20"/>
          <w:szCs w:val="20"/>
        </w:rPr>
        <w:br/>
        <w:t xml:space="preserve">95) статьи </w:t>
      </w:r>
      <w:hyperlink r:id="rId139" w:anchor="l132" w:history="1">
        <w:r w:rsidRPr="00544409">
          <w:rPr>
            <w:rFonts w:ascii="Arial" w:hAnsi="Arial" w:cs="Arial"/>
            <w:sz w:val="24"/>
            <w:szCs w:val="24"/>
            <w:u w:val="single"/>
          </w:rPr>
          <w:t>2</w:t>
        </w:r>
      </w:hyperlink>
      <w:r w:rsidRPr="00807335">
        <w:rPr>
          <w:rFonts w:ascii="Arial" w:hAnsi="Arial" w:cs="Arial"/>
          <w:sz w:val="20"/>
          <w:szCs w:val="20"/>
        </w:rPr>
        <w:t xml:space="preserve"> и </w:t>
      </w:r>
      <w:hyperlink r:id="rId140" w:anchor="l157" w:history="1">
        <w:r w:rsidRPr="00544409">
          <w:rPr>
            <w:rFonts w:ascii="Arial" w:hAnsi="Arial" w:cs="Arial"/>
            <w:sz w:val="24"/>
            <w:szCs w:val="24"/>
            <w:u w:val="single"/>
          </w:rPr>
          <w:t>7</w:t>
        </w:r>
      </w:hyperlink>
      <w:r w:rsidRPr="00807335">
        <w:rPr>
          <w:rFonts w:ascii="Arial" w:hAnsi="Arial" w:cs="Arial"/>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w:t>
      </w:r>
      <w:bookmarkStart w:id="1690" w:name="l6921"/>
      <w:bookmarkEnd w:id="1690"/>
      <w:r w:rsidRPr="00807335">
        <w:rPr>
          <w:rFonts w:ascii="Arial" w:hAnsi="Arial" w:cs="Arial"/>
          <w:sz w:val="20"/>
          <w:szCs w:val="20"/>
        </w:rPr>
        <w:t>Российской Федерации, 2011, N 47, ст. 6608);</w:t>
      </w:r>
      <w:r w:rsidRPr="00807335">
        <w:rPr>
          <w:rFonts w:ascii="Arial" w:hAnsi="Arial" w:cs="Arial"/>
          <w:sz w:val="20"/>
          <w:szCs w:val="20"/>
        </w:rPr>
        <w:br/>
      </w:r>
      <w:bookmarkStart w:id="1691" w:name="l6211"/>
      <w:bookmarkEnd w:id="1691"/>
      <w:r w:rsidRPr="00807335">
        <w:rPr>
          <w:rFonts w:ascii="Arial" w:hAnsi="Arial" w:cs="Arial"/>
          <w:sz w:val="20"/>
          <w:szCs w:val="20"/>
        </w:rPr>
        <w:t xml:space="preserve">96) </w:t>
      </w:r>
      <w:hyperlink r:id="rId141" w:anchor="l23" w:history="1">
        <w:r w:rsidRPr="00544409">
          <w:rPr>
            <w:rFonts w:ascii="Arial" w:hAnsi="Arial" w:cs="Arial"/>
            <w:sz w:val="24"/>
            <w:szCs w:val="24"/>
            <w:u w:val="single"/>
          </w:rPr>
          <w:t>статью 3</w:t>
        </w:r>
      </w:hyperlink>
      <w:r w:rsidRPr="00807335">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r w:rsidRPr="00807335">
        <w:rPr>
          <w:rFonts w:ascii="Arial" w:hAnsi="Arial" w:cs="Arial"/>
          <w:sz w:val="20"/>
          <w:szCs w:val="20"/>
        </w:rPr>
        <w:br/>
        <w:t xml:space="preserve">97) </w:t>
      </w:r>
      <w:hyperlink r:id="rId142" w:anchor="l572"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w:t>
      </w:r>
      <w:bookmarkStart w:id="1692" w:name="l6922"/>
      <w:bookmarkEnd w:id="1692"/>
      <w:r w:rsidRPr="00807335">
        <w:rPr>
          <w:rFonts w:ascii="Arial" w:hAnsi="Arial" w:cs="Arial"/>
          <w:sz w:val="20"/>
          <w:szCs w:val="20"/>
        </w:rPr>
        <w:t>законодательства Российской Федерации, 2011, N 49, ст. 7061);</w:t>
      </w:r>
      <w:r w:rsidRPr="00807335">
        <w:rPr>
          <w:rFonts w:ascii="Arial" w:hAnsi="Arial" w:cs="Arial"/>
          <w:sz w:val="20"/>
          <w:szCs w:val="20"/>
        </w:rPr>
        <w:br/>
      </w:r>
      <w:bookmarkStart w:id="1693" w:name="l6212"/>
      <w:bookmarkEnd w:id="1693"/>
      <w:r w:rsidRPr="00807335">
        <w:rPr>
          <w:rFonts w:ascii="Arial" w:hAnsi="Arial" w:cs="Arial"/>
          <w:sz w:val="20"/>
          <w:szCs w:val="20"/>
        </w:rPr>
        <w:t xml:space="preserve">98) </w:t>
      </w:r>
      <w:hyperlink r:id="rId143" w:anchor="l8"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r w:rsidRPr="00807335">
        <w:rPr>
          <w:rFonts w:ascii="Arial" w:hAnsi="Arial" w:cs="Arial"/>
          <w:sz w:val="20"/>
          <w:szCs w:val="20"/>
        </w:rPr>
        <w:br/>
        <w:t xml:space="preserve">99) статьи </w:t>
      </w:r>
      <w:hyperlink r:id="rId144" w:history="1">
        <w:r w:rsidRPr="00544409">
          <w:rPr>
            <w:rFonts w:ascii="Arial" w:hAnsi="Arial" w:cs="Arial"/>
            <w:sz w:val="24"/>
            <w:szCs w:val="24"/>
            <w:u w:val="single"/>
          </w:rPr>
          <w:t>1</w:t>
        </w:r>
      </w:hyperlink>
      <w:r w:rsidRPr="00807335">
        <w:rPr>
          <w:rFonts w:ascii="Arial" w:hAnsi="Arial" w:cs="Arial"/>
          <w:sz w:val="20"/>
          <w:szCs w:val="20"/>
        </w:rPr>
        <w:t xml:space="preserve"> и </w:t>
      </w:r>
      <w:hyperlink r:id="rId145" w:anchor="l92" w:history="1">
        <w:r w:rsidRPr="00544409">
          <w:rPr>
            <w:rFonts w:ascii="Arial" w:hAnsi="Arial" w:cs="Arial"/>
            <w:sz w:val="24"/>
            <w:szCs w:val="24"/>
            <w:u w:val="single"/>
          </w:rPr>
          <w:t>2</w:t>
        </w:r>
      </w:hyperlink>
      <w:r w:rsidRPr="00807335">
        <w:rPr>
          <w:rFonts w:ascii="Arial" w:hAnsi="Arial" w:cs="Arial"/>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w:t>
      </w:r>
      <w:bookmarkStart w:id="1694" w:name="l6923"/>
      <w:bookmarkEnd w:id="1694"/>
      <w:r w:rsidRPr="00807335">
        <w:rPr>
          <w:rFonts w:ascii="Arial" w:hAnsi="Arial" w:cs="Arial"/>
          <w:sz w:val="20"/>
          <w:szCs w:val="20"/>
        </w:rPr>
        <w:t xml:space="preserve">совершенствования процедур признания документов об образовании, ученых степенях и ученых званиях" (Собрание законодательства Российской Федерации, 2011, N </w:t>
      </w:r>
      <w:bookmarkStart w:id="1695" w:name="l6213"/>
      <w:bookmarkEnd w:id="1695"/>
      <w:r w:rsidRPr="00807335">
        <w:rPr>
          <w:rFonts w:ascii="Arial" w:hAnsi="Arial" w:cs="Arial"/>
          <w:sz w:val="20"/>
          <w:szCs w:val="20"/>
        </w:rPr>
        <w:t>49, ст. 7063);</w:t>
      </w:r>
      <w:r w:rsidRPr="00807335">
        <w:rPr>
          <w:rFonts w:ascii="Arial" w:hAnsi="Arial" w:cs="Arial"/>
          <w:sz w:val="20"/>
          <w:szCs w:val="20"/>
        </w:rPr>
        <w:br/>
        <w:t xml:space="preserve">100) </w:t>
      </w:r>
      <w:hyperlink r:id="rId146" w:history="1">
        <w:r w:rsidRPr="00544409">
          <w:rPr>
            <w:rFonts w:ascii="Arial" w:hAnsi="Arial" w:cs="Arial"/>
            <w:sz w:val="24"/>
            <w:szCs w:val="24"/>
            <w:u w:val="single"/>
          </w:rPr>
          <w:t>статью 1</w:t>
        </w:r>
      </w:hyperlink>
      <w:r w:rsidRPr="00807335">
        <w:rPr>
          <w:rFonts w:ascii="Arial" w:hAnsi="Arial" w:cs="Arial"/>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rsidRPr="00807335">
        <w:rPr>
          <w:rFonts w:ascii="Arial" w:hAnsi="Arial" w:cs="Arial"/>
          <w:sz w:val="20"/>
          <w:szCs w:val="20"/>
        </w:rPr>
        <w:br/>
      </w:r>
      <w:bookmarkStart w:id="1696" w:name="l6214"/>
      <w:bookmarkEnd w:id="1696"/>
      <w:r w:rsidRPr="00807335">
        <w:rPr>
          <w:rFonts w:ascii="Arial" w:hAnsi="Arial" w:cs="Arial"/>
          <w:sz w:val="20"/>
          <w:szCs w:val="20"/>
        </w:rPr>
        <w:t xml:space="preserve">101) Федеральный закон </w:t>
      </w:r>
      <w:hyperlink r:id="rId147" w:history="1">
        <w:r w:rsidRPr="00544409">
          <w:rPr>
            <w:rFonts w:ascii="Arial" w:hAnsi="Arial" w:cs="Arial"/>
            <w:sz w:val="24"/>
            <w:szCs w:val="24"/>
            <w:u w:val="single"/>
          </w:rPr>
          <w:t>от 28 февраля 2012 года N 11-ФЗ</w:t>
        </w:r>
      </w:hyperlink>
      <w:r w:rsidRPr="00807335">
        <w:rPr>
          <w:rFonts w:ascii="Arial" w:hAnsi="Arial" w:cs="Arial"/>
          <w:sz w:val="20"/>
          <w:szCs w:val="20"/>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r w:rsidRPr="00807335">
        <w:rPr>
          <w:rFonts w:ascii="Arial" w:hAnsi="Arial" w:cs="Arial"/>
          <w:sz w:val="20"/>
          <w:szCs w:val="20"/>
        </w:rPr>
        <w:br/>
        <w:t xml:space="preserve">102) </w:t>
      </w:r>
      <w:hyperlink r:id="rId148" w:history="1">
        <w:r w:rsidRPr="00544409">
          <w:rPr>
            <w:rFonts w:ascii="Arial" w:hAnsi="Arial" w:cs="Arial"/>
            <w:sz w:val="24"/>
            <w:szCs w:val="24"/>
            <w:u w:val="single"/>
          </w:rPr>
          <w:t xml:space="preserve">статью 1 </w:t>
        </w:r>
      </w:hyperlink>
      <w:r w:rsidRPr="00807335">
        <w:rPr>
          <w:rFonts w:ascii="Arial" w:hAnsi="Arial" w:cs="Arial"/>
          <w:sz w:val="20"/>
          <w:szCs w:val="20"/>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r w:rsidRPr="00807335">
        <w:rPr>
          <w:rFonts w:ascii="Arial" w:hAnsi="Arial" w:cs="Arial"/>
          <w:sz w:val="20"/>
          <w:szCs w:val="20"/>
        </w:rPr>
        <w:br/>
      </w:r>
      <w:bookmarkStart w:id="1697" w:name="l6924"/>
      <w:bookmarkEnd w:id="1697"/>
      <w:r w:rsidRPr="00807335">
        <w:rPr>
          <w:rFonts w:ascii="Arial" w:hAnsi="Arial" w:cs="Arial"/>
          <w:sz w:val="20"/>
          <w:szCs w:val="20"/>
        </w:rPr>
        <w:t xml:space="preserve">103) Федеральный закон </w:t>
      </w:r>
      <w:hyperlink r:id="rId149" w:anchor="l258" w:history="1">
        <w:r w:rsidRPr="00544409">
          <w:rPr>
            <w:rFonts w:ascii="Arial" w:hAnsi="Arial" w:cs="Arial"/>
            <w:sz w:val="24"/>
            <w:szCs w:val="24"/>
            <w:u w:val="single"/>
          </w:rPr>
          <w:t>от 10 июля 2012 года N 111-ФЗ</w:t>
        </w:r>
      </w:hyperlink>
      <w:r w:rsidRPr="00807335">
        <w:rPr>
          <w:rFonts w:ascii="Arial" w:hAnsi="Arial" w:cs="Arial"/>
          <w:sz w:val="20"/>
          <w:szCs w:val="20"/>
        </w:rPr>
        <w:t xml:space="preserve"> "О внесении изменений в Закон Российской Федерации "Об образовании" </w:t>
      </w:r>
      <w:bookmarkStart w:id="1698" w:name="l6215"/>
      <w:bookmarkEnd w:id="1698"/>
      <w:r w:rsidRPr="00807335">
        <w:rPr>
          <w:rFonts w:ascii="Arial" w:hAnsi="Arial" w:cs="Arial"/>
          <w:sz w:val="20"/>
          <w:szCs w:val="20"/>
        </w:rPr>
        <w:t>(Собрание законодательства Российской Федерации, 2012, N 29, ст. 3991);</w:t>
      </w:r>
      <w:r w:rsidRPr="00807335">
        <w:rPr>
          <w:rFonts w:ascii="Arial" w:hAnsi="Arial" w:cs="Arial"/>
          <w:sz w:val="20"/>
          <w:szCs w:val="20"/>
        </w:rPr>
        <w:br/>
        <w:t xml:space="preserve">104) </w:t>
      </w:r>
      <w:hyperlink r:id="rId150" w:anchor="l10" w:history="1">
        <w:r w:rsidRPr="00544409">
          <w:rPr>
            <w:rFonts w:ascii="Arial" w:hAnsi="Arial" w:cs="Arial"/>
            <w:sz w:val="24"/>
            <w:szCs w:val="24"/>
            <w:u w:val="single"/>
          </w:rPr>
          <w:t>статью 2</w:t>
        </w:r>
      </w:hyperlink>
      <w:r w:rsidRPr="00807335">
        <w:rPr>
          <w:rFonts w:ascii="Arial" w:hAnsi="Arial" w:cs="Arial"/>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80A48" w:rsidRPr="00807335" w:rsidRDefault="00580A48" w:rsidP="00807335">
      <w:pPr>
        <w:spacing w:after="0" w:line="240" w:lineRule="auto"/>
        <w:jc w:val="center"/>
        <w:textAlignment w:val="top"/>
        <w:outlineLvl w:val="3"/>
        <w:rPr>
          <w:rFonts w:ascii="Arial" w:hAnsi="Arial" w:cs="Arial"/>
          <w:b/>
          <w:bCs/>
          <w:sz w:val="27"/>
          <w:szCs w:val="27"/>
        </w:rPr>
      </w:pPr>
      <w:bookmarkStart w:id="1699" w:name="h7054"/>
      <w:bookmarkEnd w:id="1699"/>
      <w:r w:rsidRPr="00807335">
        <w:rPr>
          <w:rFonts w:ascii="Arial" w:hAnsi="Arial" w:cs="Arial"/>
          <w:b/>
          <w:bCs/>
          <w:sz w:val="27"/>
          <w:szCs w:val="27"/>
        </w:rPr>
        <w:t>Статья 111. Порядок вступления в силу настоящего Федерального закона</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br/>
      </w:r>
      <w:bookmarkStart w:id="1700" w:name="l6216"/>
      <w:bookmarkEnd w:id="1700"/>
      <w:r w:rsidRPr="00807335">
        <w:rPr>
          <w:rFonts w:ascii="Arial" w:hAnsi="Arial" w:cs="Arial"/>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807335">
        <w:rPr>
          <w:rFonts w:ascii="Arial" w:hAnsi="Arial" w:cs="Arial"/>
          <w:sz w:val="20"/>
          <w:szCs w:val="20"/>
        </w:rPr>
        <w:br/>
        <w:t xml:space="preserve">2. Пункты </w:t>
      </w:r>
      <w:hyperlink r:id="rId151" w:anchor="l5408" w:tgtFrame="_self" w:history="1">
        <w:r w:rsidRPr="00544409">
          <w:rPr>
            <w:rFonts w:ascii="Arial" w:hAnsi="Arial" w:cs="Arial"/>
            <w:sz w:val="24"/>
            <w:szCs w:val="24"/>
            <w:u w:val="single"/>
          </w:rPr>
          <w:t>3</w:t>
        </w:r>
      </w:hyperlink>
      <w:r w:rsidRPr="00807335">
        <w:rPr>
          <w:rFonts w:ascii="Arial" w:hAnsi="Arial" w:cs="Arial"/>
          <w:sz w:val="20"/>
          <w:szCs w:val="20"/>
        </w:rPr>
        <w:t xml:space="preserve"> и </w:t>
      </w:r>
      <w:hyperlink r:id="rId152" w:anchor="l5410" w:tgtFrame="_self" w:history="1">
        <w:r w:rsidRPr="00544409">
          <w:rPr>
            <w:rFonts w:ascii="Arial" w:hAnsi="Arial" w:cs="Arial"/>
            <w:sz w:val="24"/>
            <w:szCs w:val="24"/>
            <w:u w:val="single"/>
          </w:rPr>
          <w:t>6</w:t>
        </w:r>
      </w:hyperlink>
      <w:r w:rsidRPr="00807335">
        <w:rPr>
          <w:rFonts w:ascii="Arial" w:hAnsi="Arial" w:cs="Arial"/>
          <w:sz w:val="20"/>
          <w:szCs w:val="20"/>
        </w:rPr>
        <w:t xml:space="preserve"> части 1 статьи 8, а также </w:t>
      </w:r>
      <w:hyperlink r:id="rId153" w:anchor="l5415" w:tgtFrame="_self" w:history="1">
        <w:r w:rsidRPr="00544409">
          <w:rPr>
            <w:rFonts w:ascii="Arial" w:hAnsi="Arial" w:cs="Arial"/>
            <w:sz w:val="24"/>
            <w:szCs w:val="24"/>
            <w:u w:val="single"/>
          </w:rPr>
          <w:t>пункт 1</w:t>
        </w:r>
      </w:hyperlink>
      <w:r w:rsidRPr="00807335">
        <w:rPr>
          <w:rFonts w:ascii="Arial" w:hAnsi="Arial" w:cs="Arial"/>
          <w:sz w:val="20"/>
          <w:szCs w:val="20"/>
        </w:rPr>
        <w:t xml:space="preserve"> части 1 статьи 9 настоящего Федерального закона вступают в силу с 1 января 2014 года.</w:t>
      </w:r>
      <w:r w:rsidRPr="00807335">
        <w:rPr>
          <w:rFonts w:ascii="Arial" w:hAnsi="Arial" w:cs="Arial"/>
          <w:sz w:val="20"/>
          <w:szCs w:val="20"/>
        </w:rPr>
        <w:br/>
        <w:t xml:space="preserve">3. </w:t>
      </w:r>
      <w:hyperlink r:id="rId154" w:anchor="l6148" w:tgtFrame="_self" w:history="1">
        <w:r w:rsidRPr="00544409">
          <w:rPr>
            <w:rFonts w:ascii="Arial" w:hAnsi="Arial" w:cs="Arial"/>
            <w:sz w:val="24"/>
            <w:szCs w:val="24"/>
            <w:u w:val="single"/>
          </w:rPr>
          <w:t>Часть 6</w:t>
        </w:r>
      </w:hyperlink>
      <w:r w:rsidRPr="00807335">
        <w:rPr>
          <w:rFonts w:ascii="Arial" w:hAnsi="Arial" w:cs="Arial"/>
          <w:sz w:val="20"/>
          <w:szCs w:val="20"/>
        </w:rPr>
        <w:t xml:space="preserve"> статьи 108 настоящего Федерального закона вступает в силу со дня официального опубликования настоящего Федерального закона.</w:t>
      </w:r>
      <w:r w:rsidRPr="00807335">
        <w:rPr>
          <w:rFonts w:ascii="Arial" w:hAnsi="Arial" w:cs="Arial"/>
          <w:sz w:val="20"/>
          <w:szCs w:val="20"/>
        </w:rPr>
        <w:br/>
      </w:r>
      <w:bookmarkStart w:id="1701" w:name="l6925"/>
      <w:bookmarkEnd w:id="1701"/>
      <w:r w:rsidRPr="00807335">
        <w:rPr>
          <w:rFonts w:ascii="Arial" w:hAnsi="Arial" w:cs="Arial"/>
          <w:sz w:val="20"/>
          <w:szCs w:val="20"/>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bookmarkStart w:id="1702" w:name="l6217"/>
      <w:bookmarkEnd w:id="1702"/>
      <w:r w:rsidRPr="00807335">
        <w:rPr>
          <w:rFonts w:ascii="Arial" w:hAnsi="Arial" w:cs="Arial"/>
          <w:sz w:val="20"/>
          <w:szCs w:val="20"/>
        </w:rPr>
        <w:t xml:space="preserve">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bookmarkStart w:id="1703" w:name="l6926"/>
      <w:bookmarkEnd w:id="1703"/>
      <w:r w:rsidRPr="00807335">
        <w:rPr>
          <w:rFonts w:ascii="Arial" w:hAnsi="Arial" w:cs="Arial"/>
          <w:sz w:val="20"/>
          <w:szCs w:val="20"/>
        </w:rPr>
        <w:t xml:space="preserve">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w:t>
      </w:r>
      <w:bookmarkStart w:id="1704" w:name="l6218"/>
      <w:bookmarkEnd w:id="1704"/>
      <w:r w:rsidRPr="00807335">
        <w:rPr>
          <w:rFonts w:ascii="Arial" w:hAnsi="Arial" w:cs="Arial"/>
          <w:sz w:val="20"/>
          <w:szCs w:val="20"/>
        </w:rPr>
        <w:t xml:space="preserve">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bookmarkStart w:id="1705" w:name="l6927"/>
      <w:bookmarkEnd w:id="1705"/>
      <w:r w:rsidRPr="00807335">
        <w:rPr>
          <w:rFonts w:ascii="Arial" w:hAnsi="Arial" w:cs="Arial"/>
          <w:sz w:val="20"/>
          <w:szCs w:val="20"/>
        </w:rPr>
        <w:t>указанных в представленных поступающими документах об образовании.</w:t>
      </w:r>
      <w:r w:rsidRPr="00807335">
        <w:rPr>
          <w:rFonts w:ascii="Arial" w:hAnsi="Arial" w:cs="Arial"/>
          <w:sz w:val="20"/>
          <w:szCs w:val="20"/>
        </w:rPr>
        <w:br/>
      </w:r>
      <w:bookmarkStart w:id="1706" w:name="l6219"/>
      <w:bookmarkEnd w:id="1706"/>
      <w:r w:rsidRPr="00807335">
        <w:rPr>
          <w:rFonts w:ascii="Arial" w:hAnsi="Arial" w:cs="Arial"/>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807335">
        <w:rPr>
          <w:rFonts w:ascii="Arial" w:hAnsi="Arial" w:cs="Arial"/>
          <w:sz w:val="20"/>
          <w:szCs w:val="20"/>
        </w:rPr>
        <w:br/>
      </w:r>
      <w:bookmarkStart w:id="1707" w:name="l6928"/>
      <w:bookmarkEnd w:id="1707"/>
      <w:r w:rsidRPr="00807335">
        <w:rPr>
          <w:rFonts w:ascii="Arial" w:hAnsi="Arial" w:cs="Arial"/>
          <w:sz w:val="20"/>
          <w:szCs w:val="20"/>
        </w:rPr>
        <w:t xml:space="preserve">6. Изданные до дня вступления в силу настоящего Федерального закона нормативные правовые акты Президента Российской </w:t>
      </w:r>
      <w:bookmarkStart w:id="1708" w:name="l6220"/>
      <w:bookmarkEnd w:id="1708"/>
      <w:r w:rsidRPr="00807335">
        <w:rPr>
          <w:rFonts w:ascii="Arial" w:hAnsi="Arial" w:cs="Arial"/>
          <w:sz w:val="20"/>
          <w:szCs w:val="20"/>
        </w:rP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80A48" w:rsidRPr="00807335" w:rsidRDefault="00580A48" w:rsidP="00807335">
      <w:pPr>
        <w:spacing w:after="0" w:line="240" w:lineRule="auto"/>
        <w:jc w:val="right"/>
        <w:textAlignment w:val="top"/>
        <w:rPr>
          <w:rFonts w:ascii="Arial" w:hAnsi="Arial" w:cs="Arial"/>
          <w:sz w:val="20"/>
          <w:szCs w:val="20"/>
        </w:rPr>
      </w:pPr>
      <w:r w:rsidRPr="00807335">
        <w:rPr>
          <w:rFonts w:ascii="Arial" w:hAnsi="Arial" w:cs="Arial"/>
          <w:i/>
          <w:iCs/>
          <w:sz w:val="20"/>
          <w:szCs w:val="20"/>
        </w:rPr>
        <w:t>Президент</w:t>
      </w:r>
      <w:r w:rsidRPr="00807335">
        <w:rPr>
          <w:rFonts w:ascii="Arial" w:hAnsi="Arial" w:cs="Arial"/>
          <w:sz w:val="20"/>
          <w:szCs w:val="20"/>
        </w:rPr>
        <w:br/>
      </w:r>
      <w:r w:rsidRPr="00807335">
        <w:rPr>
          <w:rFonts w:ascii="Arial" w:hAnsi="Arial" w:cs="Arial"/>
          <w:i/>
          <w:iCs/>
          <w:sz w:val="20"/>
          <w:szCs w:val="20"/>
        </w:rPr>
        <w:t>Российской Федерации</w:t>
      </w:r>
      <w:r w:rsidRPr="00807335">
        <w:rPr>
          <w:rFonts w:ascii="Arial" w:hAnsi="Arial" w:cs="Arial"/>
          <w:sz w:val="20"/>
          <w:szCs w:val="20"/>
        </w:rPr>
        <w:br/>
      </w:r>
      <w:r w:rsidRPr="00807335">
        <w:rPr>
          <w:rFonts w:ascii="Arial" w:hAnsi="Arial" w:cs="Arial"/>
          <w:i/>
          <w:iCs/>
          <w:sz w:val="20"/>
          <w:szCs w:val="20"/>
        </w:rPr>
        <w:t>В.ПУТИН</w:t>
      </w:r>
    </w:p>
    <w:p w:rsidR="00580A48" w:rsidRPr="00807335" w:rsidRDefault="00580A48" w:rsidP="00807335">
      <w:pPr>
        <w:spacing w:after="0" w:line="240" w:lineRule="auto"/>
        <w:textAlignment w:val="top"/>
        <w:rPr>
          <w:rFonts w:ascii="Arial" w:hAnsi="Arial" w:cs="Arial"/>
          <w:sz w:val="20"/>
          <w:szCs w:val="20"/>
        </w:rPr>
      </w:pPr>
      <w:r w:rsidRPr="00807335">
        <w:rPr>
          <w:rFonts w:ascii="Arial" w:hAnsi="Arial" w:cs="Arial"/>
          <w:sz w:val="20"/>
          <w:szCs w:val="20"/>
        </w:rPr>
        <w:t>Москва, Кремль</w:t>
      </w:r>
      <w:r w:rsidRPr="00807335">
        <w:rPr>
          <w:rFonts w:ascii="Arial" w:hAnsi="Arial" w:cs="Arial"/>
          <w:sz w:val="20"/>
          <w:szCs w:val="20"/>
        </w:rPr>
        <w:br/>
        <w:t>29 декабря 2012 года</w:t>
      </w:r>
      <w:r w:rsidRPr="00807335">
        <w:rPr>
          <w:rFonts w:ascii="Arial" w:hAnsi="Arial" w:cs="Arial"/>
          <w:sz w:val="20"/>
          <w:szCs w:val="20"/>
        </w:rPr>
        <w:br/>
        <w:t>N 273-ФЗ</w:t>
      </w:r>
    </w:p>
    <w:p w:rsidR="00580A48" w:rsidRPr="00544409" w:rsidRDefault="00580A48" w:rsidP="00807335"/>
    <w:sectPr w:rsidR="00580A48" w:rsidRPr="00544409" w:rsidSect="00FF2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335"/>
    <w:rsid w:val="00047A37"/>
    <w:rsid w:val="001E5584"/>
    <w:rsid w:val="00544409"/>
    <w:rsid w:val="00580A48"/>
    <w:rsid w:val="00764765"/>
    <w:rsid w:val="007A22E0"/>
    <w:rsid w:val="00807335"/>
    <w:rsid w:val="009E1D40"/>
    <w:rsid w:val="00D352FB"/>
    <w:rsid w:val="00E10E65"/>
    <w:rsid w:val="00E9159B"/>
    <w:rsid w:val="00EE7C85"/>
    <w:rsid w:val="00FF2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49"/>
    <w:pPr>
      <w:spacing w:after="200" w:line="276" w:lineRule="auto"/>
    </w:pPr>
  </w:style>
  <w:style w:type="paragraph" w:styleId="Heading1">
    <w:name w:val="heading 1"/>
    <w:basedOn w:val="Normal"/>
    <w:link w:val="Heading1Char"/>
    <w:uiPriority w:val="99"/>
    <w:qFormat/>
    <w:rsid w:val="00807335"/>
    <w:pPr>
      <w:pBdr>
        <w:top w:val="single" w:sz="6" w:space="3" w:color="6B90DA"/>
      </w:pBdr>
      <w:shd w:val="clear" w:color="auto" w:fill="D4E6FC"/>
      <w:spacing w:before="100" w:beforeAutospacing="1" w:after="300" w:line="240" w:lineRule="auto"/>
      <w:outlineLvl w:val="0"/>
    </w:pPr>
    <w:rPr>
      <w:rFonts w:ascii="Times New Roman" w:hAnsi="Times New Roman"/>
      <w:b/>
      <w:bCs/>
      <w:color w:val="000000"/>
      <w:kern w:val="36"/>
      <w:sz w:val="20"/>
      <w:szCs w:val="20"/>
    </w:rPr>
  </w:style>
  <w:style w:type="paragraph" w:styleId="Heading2">
    <w:name w:val="heading 2"/>
    <w:basedOn w:val="Normal"/>
    <w:link w:val="Heading2Char"/>
    <w:uiPriority w:val="99"/>
    <w:qFormat/>
    <w:rsid w:val="00807335"/>
    <w:pPr>
      <w:spacing w:after="0"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807335"/>
    <w:pPr>
      <w:spacing w:after="0"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807335"/>
    <w:pPr>
      <w:spacing w:after="0" w:line="240" w:lineRule="auto"/>
      <w:outlineLvl w:val="3"/>
    </w:pPr>
    <w:rPr>
      <w:rFonts w:ascii="Times New Roman" w:hAnsi="Times New Roman"/>
      <w:b/>
      <w:bCs/>
      <w:sz w:val="24"/>
      <w:szCs w:val="24"/>
    </w:rPr>
  </w:style>
  <w:style w:type="paragraph" w:styleId="Heading5">
    <w:name w:val="heading 5"/>
    <w:basedOn w:val="Normal"/>
    <w:link w:val="Heading5Char"/>
    <w:uiPriority w:val="99"/>
    <w:qFormat/>
    <w:rsid w:val="00807335"/>
    <w:pPr>
      <w:spacing w:after="0" w:line="240" w:lineRule="auto"/>
      <w:outlineLvl w:val="4"/>
    </w:pPr>
    <w:rPr>
      <w:rFonts w:ascii="Times New Roman" w:hAnsi="Times New Roman"/>
      <w:b/>
      <w:bCs/>
      <w:sz w:val="20"/>
      <w:szCs w:val="20"/>
    </w:rPr>
  </w:style>
  <w:style w:type="paragraph" w:styleId="Heading6">
    <w:name w:val="heading 6"/>
    <w:basedOn w:val="Normal"/>
    <w:link w:val="Heading6Char"/>
    <w:uiPriority w:val="99"/>
    <w:qFormat/>
    <w:rsid w:val="00807335"/>
    <w:pPr>
      <w:spacing w:after="0" w:line="240" w:lineRule="auto"/>
      <w:outlineLvl w:val="5"/>
    </w:pPr>
    <w:rPr>
      <w:rFonts w:ascii="Times New Roman" w:hAnsi="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335"/>
    <w:rPr>
      <w:rFonts w:ascii="Times New Roman" w:hAnsi="Times New Roman" w:cs="Times New Roman"/>
      <w:b/>
      <w:bCs/>
      <w:color w:val="000000"/>
      <w:kern w:val="36"/>
      <w:sz w:val="20"/>
      <w:szCs w:val="20"/>
      <w:shd w:val="clear" w:color="auto" w:fill="D4E6FC"/>
    </w:rPr>
  </w:style>
  <w:style w:type="character" w:customStyle="1" w:styleId="Heading2Char">
    <w:name w:val="Heading 2 Char"/>
    <w:basedOn w:val="DefaultParagraphFont"/>
    <w:link w:val="Heading2"/>
    <w:uiPriority w:val="99"/>
    <w:locked/>
    <w:rsid w:val="0080733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807335"/>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80733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807335"/>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807335"/>
    <w:rPr>
      <w:rFonts w:ascii="Times New Roman" w:hAnsi="Times New Roman" w:cs="Times New Roman"/>
      <w:b/>
      <w:bCs/>
      <w:sz w:val="15"/>
      <w:szCs w:val="15"/>
    </w:rPr>
  </w:style>
  <w:style w:type="paragraph" w:styleId="NormalWeb">
    <w:name w:val="Normal (Web)"/>
    <w:basedOn w:val="Normal"/>
    <w:uiPriority w:val="99"/>
    <w:semiHidden/>
    <w:rsid w:val="008073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0000433">
      <w:marLeft w:val="0"/>
      <w:marRight w:val="0"/>
      <w:marTop w:val="0"/>
      <w:marBottom w:val="0"/>
      <w:divBdr>
        <w:top w:val="none" w:sz="0" w:space="0" w:color="auto"/>
        <w:left w:val="none" w:sz="0" w:space="0" w:color="auto"/>
        <w:bottom w:val="none" w:sz="0" w:space="0" w:color="auto"/>
        <w:right w:val="none" w:sz="0" w:space="0" w:color="auto"/>
      </w:divBdr>
      <w:divsChild>
        <w:div w:id="1520000436">
          <w:marLeft w:val="0"/>
          <w:marRight w:val="0"/>
          <w:marTop w:val="0"/>
          <w:marBottom w:val="0"/>
          <w:divBdr>
            <w:top w:val="none" w:sz="0" w:space="0" w:color="auto"/>
            <w:left w:val="none" w:sz="0" w:space="0" w:color="auto"/>
            <w:bottom w:val="none" w:sz="0" w:space="0" w:color="auto"/>
            <w:right w:val="none" w:sz="0" w:space="0" w:color="auto"/>
          </w:divBdr>
          <w:divsChild>
            <w:div w:id="1520000437">
              <w:marLeft w:val="0"/>
              <w:marRight w:val="0"/>
              <w:marTop w:val="0"/>
              <w:marBottom w:val="0"/>
              <w:divBdr>
                <w:top w:val="none" w:sz="0" w:space="0" w:color="auto"/>
                <w:left w:val="none" w:sz="0" w:space="0" w:color="auto"/>
                <w:bottom w:val="none" w:sz="0" w:space="0" w:color="auto"/>
                <w:right w:val="none" w:sz="0" w:space="0" w:color="auto"/>
              </w:divBdr>
              <w:divsChild>
                <w:div w:id="1520000434">
                  <w:marLeft w:val="3750"/>
                  <w:marRight w:val="150"/>
                  <w:marTop w:val="0"/>
                  <w:marBottom w:val="0"/>
                  <w:divBdr>
                    <w:top w:val="none" w:sz="0" w:space="0" w:color="auto"/>
                    <w:left w:val="none" w:sz="0" w:space="0" w:color="auto"/>
                    <w:bottom w:val="none" w:sz="0" w:space="0" w:color="auto"/>
                    <w:right w:val="none" w:sz="0" w:space="0" w:color="auto"/>
                  </w:divBdr>
                  <w:divsChild>
                    <w:div w:id="1520000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206160?l0" TargetMode="External"/><Relationship Id="rId117" Type="http://schemas.openxmlformats.org/officeDocument/2006/relationships/hyperlink" Target="http://www.referent.ru/1/157497?l0" TargetMode="External"/><Relationship Id="rId21" Type="http://schemas.openxmlformats.org/officeDocument/2006/relationships/hyperlink" Target="http://www.referent.ru/1/206208?l456" TargetMode="External"/><Relationship Id="rId42" Type="http://schemas.openxmlformats.org/officeDocument/2006/relationships/hyperlink" Target="http://www.referent.ru/1/92137?l49" TargetMode="External"/><Relationship Id="rId47" Type="http://schemas.openxmlformats.org/officeDocument/2006/relationships/hyperlink" Target="http://www.referent.ru/1/67491?l28" TargetMode="External"/><Relationship Id="rId63" Type="http://schemas.openxmlformats.org/officeDocument/2006/relationships/hyperlink" Target="http://www.referent.ru/1/106368?l2" TargetMode="External"/><Relationship Id="rId68" Type="http://schemas.openxmlformats.org/officeDocument/2006/relationships/hyperlink" Target="http://www.referent.ru/1/101271?l2" TargetMode="External"/><Relationship Id="rId84" Type="http://schemas.openxmlformats.org/officeDocument/2006/relationships/hyperlink" Target="http://www.referent.ru/1/139344?l2" TargetMode="External"/><Relationship Id="rId89" Type="http://schemas.openxmlformats.org/officeDocument/2006/relationships/hyperlink" Target="http://www.referent.ru/1/114036?l1" TargetMode="External"/><Relationship Id="rId112" Type="http://schemas.openxmlformats.org/officeDocument/2006/relationships/hyperlink" Target="http://www.referent.ru/1/147065?l0" TargetMode="External"/><Relationship Id="rId133" Type="http://schemas.openxmlformats.org/officeDocument/2006/relationships/hyperlink" Target="http://www.referent.ru/1/191547?l32" TargetMode="External"/><Relationship Id="rId138" Type="http://schemas.openxmlformats.org/officeDocument/2006/relationships/hyperlink" Target="http://www.referent.ru/1/189250?l0" TargetMode="External"/><Relationship Id="rId154" Type="http://schemas.openxmlformats.org/officeDocument/2006/relationships/hyperlink" Target="http://www.referent.ru/1/205350?l0=" TargetMode="External"/><Relationship Id="rId16" Type="http://schemas.openxmlformats.org/officeDocument/2006/relationships/hyperlink" Target="http://www.referent.ru/1/66969?l1" TargetMode="External"/><Relationship Id="rId107" Type="http://schemas.openxmlformats.org/officeDocument/2006/relationships/hyperlink" Target="http://www.referent.ru/1/144997?l2" TargetMode="External"/><Relationship Id="rId11" Type="http://schemas.openxmlformats.org/officeDocument/2006/relationships/hyperlink" Target="http://www.referent.ru/1/206208?l2545" TargetMode="External"/><Relationship Id="rId32" Type="http://schemas.openxmlformats.org/officeDocument/2006/relationships/hyperlink" Target="http://www.referent.ru/1/2084?l0" TargetMode="External"/><Relationship Id="rId37" Type="http://schemas.openxmlformats.org/officeDocument/2006/relationships/hyperlink" Target="http://www.referent.ru/1/39461?l0" TargetMode="External"/><Relationship Id="rId53" Type="http://schemas.openxmlformats.org/officeDocument/2006/relationships/hyperlink" Target="http://www.referent.ru/1/88314?l517" TargetMode="External"/><Relationship Id="rId58" Type="http://schemas.openxmlformats.org/officeDocument/2006/relationships/hyperlink" Target="http://www.referent.ru/1/89702?l953" TargetMode="External"/><Relationship Id="rId74" Type="http://schemas.openxmlformats.org/officeDocument/2006/relationships/hyperlink" Target="http://www.referent.ru/1/118555?l2" TargetMode="External"/><Relationship Id="rId79" Type="http://schemas.openxmlformats.org/officeDocument/2006/relationships/hyperlink" Target="http://www.referent.ru/1/139346?l25" TargetMode="External"/><Relationship Id="rId102" Type="http://schemas.openxmlformats.org/officeDocument/2006/relationships/hyperlink" Target="http://www.referent.ru/1/172056?l85" TargetMode="External"/><Relationship Id="rId123" Type="http://schemas.openxmlformats.org/officeDocument/2006/relationships/hyperlink" Target="http://www.referent.ru/1/168918?l0" TargetMode="External"/><Relationship Id="rId128" Type="http://schemas.openxmlformats.org/officeDocument/2006/relationships/hyperlink" Target="http://www.referent.ru/1/172103?l0" TargetMode="External"/><Relationship Id="rId144" Type="http://schemas.openxmlformats.org/officeDocument/2006/relationships/hyperlink" Target="http://www.referent.ru/1/190732?l0" TargetMode="External"/><Relationship Id="rId149" Type="http://schemas.openxmlformats.org/officeDocument/2006/relationships/hyperlink" Target="http://www.referent.ru/1/200995?l258" TargetMode="External"/><Relationship Id="rId5" Type="http://schemas.openxmlformats.org/officeDocument/2006/relationships/hyperlink" Target="http://www.referent.ru/1/205350?l0=" TargetMode="External"/><Relationship Id="rId90" Type="http://schemas.openxmlformats.org/officeDocument/2006/relationships/hyperlink" Target="http://www.referent.ru/1/114036?l6" TargetMode="External"/><Relationship Id="rId95" Type="http://schemas.openxmlformats.org/officeDocument/2006/relationships/hyperlink" Target="http://www.referent.ru/1/206524?l158" TargetMode="External"/><Relationship Id="rId22" Type="http://schemas.openxmlformats.org/officeDocument/2006/relationships/hyperlink" Target="http://www.referent.ru/1/67168?l34" TargetMode="External"/><Relationship Id="rId27" Type="http://schemas.openxmlformats.org/officeDocument/2006/relationships/hyperlink" Target="http://www.referent.ru/1/206160?l0" TargetMode="External"/><Relationship Id="rId43" Type="http://schemas.openxmlformats.org/officeDocument/2006/relationships/hyperlink" Target="http://www.referent.ru/1/105673?l1" TargetMode="External"/><Relationship Id="rId48" Type="http://schemas.openxmlformats.org/officeDocument/2006/relationships/hyperlink" Target="http://www.referent.ru/1/13838?l0" TargetMode="External"/><Relationship Id="rId64" Type="http://schemas.openxmlformats.org/officeDocument/2006/relationships/hyperlink" Target="http://www.referent.ru/1/148464?l107" TargetMode="External"/><Relationship Id="rId69" Type="http://schemas.openxmlformats.org/officeDocument/2006/relationships/hyperlink" Target="http://www.referent.ru/1/101271?l12" TargetMode="External"/><Relationship Id="rId113" Type="http://schemas.openxmlformats.org/officeDocument/2006/relationships/hyperlink" Target="http://www.referent.ru/1/147061?l0" TargetMode="External"/><Relationship Id="rId118" Type="http://schemas.openxmlformats.org/officeDocument/2006/relationships/hyperlink" Target="http://www.referent.ru/1/193451?l2" TargetMode="External"/><Relationship Id="rId134" Type="http://schemas.openxmlformats.org/officeDocument/2006/relationships/hyperlink" Target="http://www.referent.ru/1/190546?l65" TargetMode="External"/><Relationship Id="rId139" Type="http://schemas.openxmlformats.org/officeDocument/2006/relationships/hyperlink" Target="http://www.referent.ru/1/189775?l132" TargetMode="External"/><Relationship Id="rId80" Type="http://schemas.openxmlformats.org/officeDocument/2006/relationships/hyperlink" Target="http://www.referent.ru/1/113937?l2" TargetMode="External"/><Relationship Id="rId85" Type="http://schemas.openxmlformats.org/officeDocument/2006/relationships/hyperlink" Target="http://www.referent.ru/1/139344?l91" TargetMode="External"/><Relationship Id="rId150" Type="http://schemas.openxmlformats.org/officeDocument/2006/relationships/hyperlink" Target="http://www.referent.ru/1/206145?l10" TargetMode="External"/><Relationship Id="rId155" Type="http://schemas.openxmlformats.org/officeDocument/2006/relationships/fontTable" Target="fontTable.xml"/><Relationship Id="rId12" Type="http://schemas.openxmlformats.org/officeDocument/2006/relationships/hyperlink" Target="http://www.referent.ru/1/206208?l456" TargetMode="External"/><Relationship Id="rId17" Type="http://schemas.openxmlformats.org/officeDocument/2006/relationships/hyperlink" Target="http://www.referent.ru/1/206208?l447" TargetMode="External"/><Relationship Id="rId25" Type="http://schemas.openxmlformats.org/officeDocument/2006/relationships/hyperlink" Target="http://www.referent.ru/1/66650?l0" TargetMode="External"/><Relationship Id="rId33" Type="http://schemas.openxmlformats.org/officeDocument/2006/relationships/hyperlink" Target="http://www.referent.ru/1/24046?l0" TargetMode="External"/><Relationship Id="rId38" Type="http://schemas.openxmlformats.org/officeDocument/2006/relationships/hyperlink" Target="http://www.referent.ru/1/39594?l0" TargetMode="External"/><Relationship Id="rId46" Type="http://schemas.openxmlformats.org/officeDocument/2006/relationships/hyperlink" Target="http://www.referent.ru/1/66129?l2" TargetMode="External"/><Relationship Id="rId59" Type="http://schemas.openxmlformats.org/officeDocument/2006/relationships/hyperlink" Target="http://www.referent.ru/1/89702?l312" TargetMode="External"/><Relationship Id="rId67" Type="http://schemas.openxmlformats.org/officeDocument/2006/relationships/hyperlink" Target="http://www.referent.ru/1/105670?l461" TargetMode="External"/><Relationship Id="rId103" Type="http://schemas.openxmlformats.org/officeDocument/2006/relationships/hyperlink" Target="http://www.referent.ru/1/131731?l0" TargetMode="External"/><Relationship Id="rId108" Type="http://schemas.openxmlformats.org/officeDocument/2006/relationships/hyperlink" Target="http://www.referent.ru/1/144997?l23" TargetMode="External"/><Relationship Id="rId116" Type="http://schemas.openxmlformats.org/officeDocument/2006/relationships/hyperlink" Target="http://www.referent.ru/1/206465?l212" TargetMode="External"/><Relationship Id="rId124" Type="http://schemas.openxmlformats.org/officeDocument/2006/relationships/hyperlink" Target="http://www.referent.ru/1/170361?l0" TargetMode="External"/><Relationship Id="rId129" Type="http://schemas.openxmlformats.org/officeDocument/2006/relationships/hyperlink" Target="http://www.referent.ru/1/179727?l0" TargetMode="External"/><Relationship Id="rId137" Type="http://schemas.openxmlformats.org/officeDocument/2006/relationships/hyperlink" Target="http://www.referent.ru/1/189024?l0" TargetMode="External"/><Relationship Id="rId20" Type="http://schemas.openxmlformats.org/officeDocument/2006/relationships/hyperlink" Target="http://www.referent.ru/1/206208?l2545" TargetMode="External"/><Relationship Id="rId41" Type="http://schemas.openxmlformats.org/officeDocument/2006/relationships/hyperlink" Target="http://www.referent.ru/1/17781?l0" TargetMode="External"/><Relationship Id="rId54" Type="http://schemas.openxmlformats.org/officeDocument/2006/relationships/hyperlink" Target="http://www.referent.ru/1/80501?l0" TargetMode="External"/><Relationship Id="rId62" Type="http://schemas.openxmlformats.org/officeDocument/2006/relationships/hyperlink" Target="http://www.referent.ru/1/98464?l0" TargetMode="External"/><Relationship Id="rId70" Type="http://schemas.openxmlformats.org/officeDocument/2006/relationships/hyperlink" Target="http://www.referent.ru/1/114149?l145" TargetMode="External"/><Relationship Id="rId75" Type="http://schemas.openxmlformats.org/officeDocument/2006/relationships/hyperlink" Target="http://www.referent.ru/1/109119?l4" TargetMode="External"/><Relationship Id="rId83" Type="http://schemas.openxmlformats.org/officeDocument/2006/relationships/hyperlink" Target="http://www.referent.ru/1/113936?l5" TargetMode="External"/><Relationship Id="rId88" Type="http://schemas.openxmlformats.org/officeDocument/2006/relationships/hyperlink" Target="http://www.referent.ru/1/139344?l155" TargetMode="External"/><Relationship Id="rId91" Type="http://schemas.openxmlformats.org/officeDocument/2006/relationships/hyperlink" Target="http://www.referent.ru/1/172057?l2" TargetMode="External"/><Relationship Id="rId96" Type="http://schemas.openxmlformats.org/officeDocument/2006/relationships/hyperlink" Target="http://www.referent.ru/1/126763?l0" TargetMode="External"/><Relationship Id="rId111" Type="http://schemas.openxmlformats.org/officeDocument/2006/relationships/hyperlink" Target="http://www.referent.ru/1/146882?l0" TargetMode="External"/><Relationship Id="rId132" Type="http://schemas.openxmlformats.org/officeDocument/2006/relationships/hyperlink" Target="http://www.referent.ru/1/181177?l0" TargetMode="External"/><Relationship Id="rId140" Type="http://schemas.openxmlformats.org/officeDocument/2006/relationships/hyperlink" Target="http://www.referent.ru/1/189775?l157" TargetMode="External"/><Relationship Id="rId145" Type="http://schemas.openxmlformats.org/officeDocument/2006/relationships/hyperlink" Target="http://www.referent.ru/1/190732?l92" TargetMode="External"/><Relationship Id="rId153" Type="http://schemas.openxmlformats.org/officeDocument/2006/relationships/hyperlink" Target="http://www.referent.ru/1/205350?l0=" TargetMode="External"/><Relationship Id="rId1" Type="http://schemas.openxmlformats.org/officeDocument/2006/relationships/styles" Target="styles.xml"/><Relationship Id="rId6" Type="http://schemas.openxmlformats.org/officeDocument/2006/relationships/hyperlink" Target="http://www.referent.ru/1/205350?l0=" TargetMode="External"/><Relationship Id="rId15" Type="http://schemas.openxmlformats.org/officeDocument/2006/relationships/hyperlink" Target="http://www.referent.ru/1/67407?l0" TargetMode="External"/><Relationship Id="rId23" Type="http://schemas.openxmlformats.org/officeDocument/2006/relationships/hyperlink" Target="http://www.referent.ru/1/67168?l39" TargetMode="External"/><Relationship Id="rId28" Type="http://schemas.openxmlformats.org/officeDocument/2006/relationships/hyperlink" Target="http://www.referent.ru/1/205866?l0" TargetMode="External"/><Relationship Id="rId36" Type="http://schemas.openxmlformats.org/officeDocument/2006/relationships/hyperlink" Target="http://www.referent.ru/1/63961?l26" TargetMode="External"/><Relationship Id="rId49" Type="http://schemas.openxmlformats.org/officeDocument/2006/relationships/hyperlink" Target="http://www.referent.ru/1/26706?l0" TargetMode="External"/><Relationship Id="rId57" Type="http://schemas.openxmlformats.org/officeDocument/2006/relationships/hyperlink" Target="http://www.referent.ru/1/83261?l8" TargetMode="External"/><Relationship Id="rId106" Type="http://schemas.openxmlformats.org/officeDocument/2006/relationships/hyperlink" Target="http://www.referent.ru/1/139573?l26" TargetMode="External"/><Relationship Id="rId114" Type="http://schemas.openxmlformats.org/officeDocument/2006/relationships/hyperlink" Target="http://www.referent.ru/1/190214?l9" TargetMode="External"/><Relationship Id="rId119" Type="http://schemas.openxmlformats.org/officeDocument/2006/relationships/hyperlink" Target="http://www.referent.ru/1/160230?l0" TargetMode="External"/><Relationship Id="rId127" Type="http://schemas.openxmlformats.org/officeDocument/2006/relationships/hyperlink" Target="http://www.referent.ru/1/170688?l18" TargetMode="External"/><Relationship Id="rId10" Type="http://schemas.openxmlformats.org/officeDocument/2006/relationships/hyperlink" Target="http://www.referent.ru/1/206208?l451" TargetMode="External"/><Relationship Id="rId31" Type="http://schemas.openxmlformats.org/officeDocument/2006/relationships/hyperlink" Target="http://www.referent.ru/1/191551?l0" TargetMode="External"/><Relationship Id="rId44" Type="http://schemas.openxmlformats.org/officeDocument/2006/relationships/hyperlink" Target="http://www.referent.ru/1/49625?l0" TargetMode="External"/><Relationship Id="rId52" Type="http://schemas.openxmlformats.org/officeDocument/2006/relationships/hyperlink" Target="http://www.referent.ru/1/88314?l494" TargetMode="External"/><Relationship Id="rId60" Type="http://schemas.openxmlformats.org/officeDocument/2006/relationships/hyperlink" Target="http://www.referent.ru/1/90507?l0" TargetMode="External"/><Relationship Id="rId65" Type="http://schemas.openxmlformats.org/officeDocument/2006/relationships/hyperlink" Target="http://www.referent.ru/1/101153?l0" TargetMode="External"/><Relationship Id="rId73" Type="http://schemas.openxmlformats.org/officeDocument/2006/relationships/hyperlink" Target="http://www.referent.ru/1/118556?l19" TargetMode="External"/><Relationship Id="rId78" Type="http://schemas.openxmlformats.org/officeDocument/2006/relationships/hyperlink" Target="http://www.referent.ru/1/139346?l2" TargetMode="External"/><Relationship Id="rId81" Type="http://schemas.openxmlformats.org/officeDocument/2006/relationships/hyperlink" Target="http://www.referent.ru/1/113937?l7" TargetMode="External"/><Relationship Id="rId86" Type="http://schemas.openxmlformats.org/officeDocument/2006/relationships/hyperlink" Target="http://www.referent.ru/1/139344?l142" TargetMode="External"/><Relationship Id="rId94" Type="http://schemas.openxmlformats.org/officeDocument/2006/relationships/hyperlink" Target="http://www.referent.ru/1/206524?l21" TargetMode="External"/><Relationship Id="rId99" Type="http://schemas.openxmlformats.org/officeDocument/2006/relationships/hyperlink" Target="http://www.referent.ru/1/129660?l0" TargetMode="External"/><Relationship Id="rId101" Type="http://schemas.openxmlformats.org/officeDocument/2006/relationships/hyperlink" Target="http://www.referent.ru/1/172056?l35" TargetMode="External"/><Relationship Id="rId122" Type="http://schemas.openxmlformats.org/officeDocument/2006/relationships/hyperlink" Target="http://www.referent.ru/1/184682?l327" TargetMode="External"/><Relationship Id="rId130" Type="http://schemas.openxmlformats.org/officeDocument/2006/relationships/hyperlink" Target="http://www.referent.ru/1/180437?l0" TargetMode="External"/><Relationship Id="rId135" Type="http://schemas.openxmlformats.org/officeDocument/2006/relationships/hyperlink" Target="http://www.referent.ru/1/190546?l409" TargetMode="External"/><Relationship Id="rId143" Type="http://schemas.openxmlformats.org/officeDocument/2006/relationships/hyperlink" Target="http://www.referent.ru/1/190731?l8" TargetMode="External"/><Relationship Id="rId148" Type="http://schemas.openxmlformats.org/officeDocument/2006/relationships/hyperlink" Target="http://www.referent.ru/1/196431?l0" TargetMode="External"/><Relationship Id="rId151" Type="http://schemas.openxmlformats.org/officeDocument/2006/relationships/hyperlink" Target="http://www.referent.ru/1/205350?l0=" TargetMode="External"/><Relationship Id="rId156" Type="http://schemas.openxmlformats.org/officeDocument/2006/relationships/theme" Target="theme/theme1.xml"/><Relationship Id="rId4" Type="http://schemas.openxmlformats.org/officeDocument/2006/relationships/hyperlink" Target="http://www.referent.ru/1/205350?l0=" TargetMode="External"/><Relationship Id="rId9" Type="http://schemas.openxmlformats.org/officeDocument/2006/relationships/hyperlink" Target="http://www.referent.ru/1/206208?l449" TargetMode="External"/><Relationship Id="rId13" Type="http://schemas.openxmlformats.org/officeDocument/2006/relationships/hyperlink" Target="http://www.referent.ru/1/12411?l0" TargetMode="External"/><Relationship Id="rId18" Type="http://schemas.openxmlformats.org/officeDocument/2006/relationships/hyperlink" Target="http://www.referent.ru/1/206208?l449" TargetMode="External"/><Relationship Id="rId39" Type="http://schemas.openxmlformats.org/officeDocument/2006/relationships/hyperlink" Target="http://www.referent.ru/1/206170?l147" TargetMode="External"/><Relationship Id="rId109" Type="http://schemas.openxmlformats.org/officeDocument/2006/relationships/hyperlink" Target="http://www.referent.ru/1/144997?l49" TargetMode="External"/><Relationship Id="rId34" Type="http://schemas.openxmlformats.org/officeDocument/2006/relationships/hyperlink" Target="http://www.referent.ru/1/123868?l0" TargetMode="External"/><Relationship Id="rId50" Type="http://schemas.openxmlformats.org/officeDocument/2006/relationships/hyperlink" Target="http://www.referent.ru/1/68478?l183" TargetMode="External"/><Relationship Id="rId55" Type="http://schemas.openxmlformats.org/officeDocument/2006/relationships/hyperlink" Target="http://www.referent.ru/1/98012?l154" TargetMode="External"/><Relationship Id="rId76" Type="http://schemas.openxmlformats.org/officeDocument/2006/relationships/hyperlink" Target="http://www.referent.ru/1/124337?l2" TargetMode="External"/><Relationship Id="rId97" Type="http://schemas.openxmlformats.org/officeDocument/2006/relationships/hyperlink" Target="http://www.referent.ru/1/148457?l9" TargetMode="External"/><Relationship Id="rId104" Type="http://schemas.openxmlformats.org/officeDocument/2006/relationships/hyperlink" Target="http://www.referent.ru/1/139134?l0" TargetMode="External"/><Relationship Id="rId120" Type="http://schemas.openxmlformats.org/officeDocument/2006/relationships/hyperlink" Target="http://www.referent.ru/1/206417?l2" TargetMode="External"/><Relationship Id="rId125" Type="http://schemas.openxmlformats.org/officeDocument/2006/relationships/hyperlink" Target="http://www.referent.ru/1/170359?l2" TargetMode="External"/><Relationship Id="rId141" Type="http://schemas.openxmlformats.org/officeDocument/2006/relationships/hyperlink" Target="http://www.referent.ru/1/190048?l23" TargetMode="External"/><Relationship Id="rId146" Type="http://schemas.openxmlformats.org/officeDocument/2006/relationships/hyperlink" Target="http://www.referent.ru/1/195067?l0" TargetMode="External"/><Relationship Id="rId7" Type="http://schemas.openxmlformats.org/officeDocument/2006/relationships/hyperlink" Target="http://www.referent.ru/1/206208?l0" TargetMode="External"/><Relationship Id="rId71" Type="http://schemas.openxmlformats.org/officeDocument/2006/relationships/hyperlink" Target="http://www.referent.ru/1/117388?l0" TargetMode="External"/><Relationship Id="rId92" Type="http://schemas.openxmlformats.org/officeDocument/2006/relationships/hyperlink" Target="http://www.referent.ru/1/119909?l0" TargetMode="External"/><Relationship Id="rId2" Type="http://schemas.openxmlformats.org/officeDocument/2006/relationships/settings" Target="settings.xml"/><Relationship Id="rId29" Type="http://schemas.openxmlformats.org/officeDocument/2006/relationships/hyperlink" Target="http://www.referent.ru/1/200456?l0" TargetMode="External"/><Relationship Id="rId24" Type="http://schemas.openxmlformats.org/officeDocument/2006/relationships/hyperlink" Target="http://www.referent.ru/1/160675?l101" TargetMode="External"/><Relationship Id="rId40" Type="http://schemas.openxmlformats.org/officeDocument/2006/relationships/hyperlink" Target="http://www.referent.ru/1/206170?l162" TargetMode="External"/><Relationship Id="rId45" Type="http://schemas.openxmlformats.org/officeDocument/2006/relationships/hyperlink" Target="http://www.referent.ru/1/57956?l5" TargetMode="External"/><Relationship Id="rId66" Type="http://schemas.openxmlformats.org/officeDocument/2006/relationships/hyperlink" Target="http://www.referent.ru/1/105670?l2" TargetMode="External"/><Relationship Id="rId87" Type="http://schemas.openxmlformats.org/officeDocument/2006/relationships/hyperlink" Target="http://www.referent.ru/1/139344?l150" TargetMode="External"/><Relationship Id="rId110" Type="http://schemas.openxmlformats.org/officeDocument/2006/relationships/hyperlink" Target="http://www.referent.ru/1/144997?l54" TargetMode="External"/><Relationship Id="rId115" Type="http://schemas.openxmlformats.org/officeDocument/2006/relationships/hyperlink" Target="http://www.referent.ru/1/206465?l5" TargetMode="External"/><Relationship Id="rId131" Type="http://schemas.openxmlformats.org/officeDocument/2006/relationships/hyperlink" Target="http://www.referent.ru/1/180689?l0" TargetMode="External"/><Relationship Id="rId136" Type="http://schemas.openxmlformats.org/officeDocument/2006/relationships/hyperlink" Target="http://www.referent.ru/1/187610?l0" TargetMode="External"/><Relationship Id="rId61" Type="http://schemas.openxmlformats.org/officeDocument/2006/relationships/hyperlink" Target="http://www.referent.ru/1/95435?l0" TargetMode="External"/><Relationship Id="rId82" Type="http://schemas.openxmlformats.org/officeDocument/2006/relationships/hyperlink" Target="http://www.referent.ru/1/113936?l1" TargetMode="External"/><Relationship Id="rId152" Type="http://schemas.openxmlformats.org/officeDocument/2006/relationships/hyperlink" Target="http://www.referent.ru/1/205350?l0=" TargetMode="External"/><Relationship Id="rId19" Type="http://schemas.openxmlformats.org/officeDocument/2006/relationships/hyperlink" Target="http://www.referent.ru/1/206208?l451" TargetMode="External"/><Relationship Id="rId14" Type="http://schemas.openxmlformats.org/officeDocument/2006/relationships/hyperlink" Target="http://www.referent.ru/1/144998?l0" TargetMode="External"/><Relationship Id="rId30" Type="http://schemas.openxmlformats.org/officeDocument/2006/relationships/hyperlink" Target="http://www.referent.ru/1/205350?l0=" TargetMode="External"/><Relationship Id="rId35" Type="http://schemas.openxmlformats.org/officeDocument/2006/relationships/hyperlink" Target="http://www.referent.ru/1/66005?l0" TargetMode="External"/><Relationship Id="rId56" Type="http://schemas.openxmlformats.org/officeDocument/2006/relationships/hyperlink" Target="http://www.referent.ru/1/83202?l0" TargetMode="External"/><Relationship Id="rId77" Type="http://schemas.openxmlformats.org/officeDocument/2006/relationships/hyperlink" Target="http://www.referent.ru/1/189455?l5" TargetMode="External"/><Relationship Id="rId100" Type="http://schemas.openxmlformats.org/officeDocument/2006/relationships/hyperlink" Target="http://www.referent.ru/1/172056?l2" TargetMode="External"/><Relationship Id="rId105" Type="http://schemas.openxmlformats.org/officeDocument/2006/relationships/hyperlink" Target="http://www.referent.ru/1/138842?l0" TargetMode="External"/><Relationship Id="rId126" Type="http://schemas.openxmlformats.org/officeDocument/2006/relationships/hyperlink" Target="http://www.referent.ru/1/170688?l1" TargetMode="External"/><Relationship Id="rId147" Type="http://schemas.openxmlformats.org/officeDocument/2006/relationships/hyperlink" Target="http://www.referent.ru/1/195073?l0" TargetMode="External"/><Relationship Id="rId8" Type="http://schemas.openxmlformats.org/officeDocument/2006/relationships/hyperlink" Target="http://www.referent.ru/1/206208?l447" TargetMode="External"/><Relationship Id="rId51" Type="http://schemas.openxmlformats.org/officeDocument/2006/relationships/hyperlink" Target="http://www.referent.ru/1/68478?l906" TargetMode="External"/><Relationship Id="rId72" Type="http://schemas.openxmlformats.org/officeDocument/2006/relationships/hyperlink" Target="http://www.referent.ru/1/172169?l0" TargetMode="External"/><Relationship Id="rId93" Type="http://schemas.openxmlformats.org/officeDocument/2006/relationships/hyperlink" Target="http://www.referent.ru/1/122970?l4" TargetMode="External"/><Relationship Id="rId98" Type="http://schemas.openxmlformats.org/officeDocument/2006/relationships/hyperlink" Target="http://www.referent.ru/1/148457?l103" TargetMode="External"/><Relationship Id="rId121" Type="http://schemas.openxmlformats.org/officeDocument/2006/relationships/hyperlink" Target="http://www.referent.ru/1/184682?l2" TargetMode="External"/><Relationship Id="rId142" Type="http://schemas.openxmlformats.org/officeDocument/2006/relationships/hyperlink" Target="http://www.referent.ru/1/202130?l57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108</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2013-01-25T05:29:00Z</dcterms:created>
  <dcterms:modified xsi:type="dcterms:W3CDTF">2013-10-21T12:18:00Z</dcterms:modified>
</cp:coreProperties>
</file>