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6D" w:rsidRPr="00A54995" w:rsidRDefault="00F8296D" w:rsidP="00995101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A54995">
        <w:rPr>
          <w:rFonts w:ascii="Times New Roman" w:hAnsi="Times New Roman"/>
          <w:noProof/>
          <w:sz w:val="24"/>
          <w:szCs w:val="24"/>
          <w:lang w:eastAsia="ru-RU"/>
        </w:rPr>
        <w:t xml:space="preserve">ПРИНЯТ       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</w:t>
      </w:r>
      <w:r w:rsidRPr="00A54995">
        <w:rPr>
          <w:rFonts w:ascii="Times New Roman" w:hAnsi="Times New Roman"/>
          <w:noProof/>
          <w:sz w:val="24"/>
          <w:szCs w:val="24"/>
          <w:lang w:eastAsia="ru-RU"/>
        </w:rPr>
        <w:t xml:space="preserve">          УТВЕРЖДАЮ</w:t>
      </w:r>
    </w:p>
    <w:p w:rsidR="00F8296D" w:rsidRDefault="00F8296D" w:rsidP="00995101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н</w:t>
      </w:r>
      <w:r w:rsidRPr="00A54995">
        <w:rPr>
          <w:rFonts w:ascii="Times New Roman" w:hAnsi="Times New Roman"/>
          <w:noProof/>
          <w:sz w:val="24"/>
          <w:szCs w:val="24"/>
          <w:lang w:eastAsia="ru-RU"/>
        </w:rPr>
        <w:t>а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педагогическом  совете                                              Заведующий МБДОУ детский сад № 37 </w:t>
      </w:r>
    </w:p>
    <w:p w:rsidR="00F8296D" w:rsidRDefault="00F8296D" w:rsidP="00BA7FE4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МБДОУ детский сад № 37                                                города Белово</w:t>
      </w:r>
    </w:p>
    <w:p w:rsidR="00F8296D" w:rsidRDefault="00F8296D" w:rsidP="00995101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города Белово                                                                     ______________ Т.С.Вакуленко</w:t>
      </w:r>
    </w:p>
    <w:p w:rsidR="00F8296D" w:rsidRDefault="00F8296D" w:rsidP="00995101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протокол № ____ от _________                                        приказ № 48-од от 01.04.2019 г.                                      </w:t>
      </w:r>
    </w:p>
    <w:p w:rsidR="00F8296D" w:rsidRDefault="00F8296D" w:rsidP="009951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F8296D" w:rsidRDefault="00F8296D" w:rsidP="00A54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96D" w:rsidRDefault="00F8296D" w:rsidP="00A549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96D" w:rsidRDefault="00F8296D" w:rsidP="007811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296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96D" w:rsidRPr="000833BD" w:rsidRDefault="00F8296D" w:rsidP="000833BD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  <w:r w:rsidRPr="000833BD">
        <w:rPr>
          <w:rFonts w:ascii="Times New Roman" w:hAnsi="Times New Roman"/>
          <w:b/>
          <w:sz w:val="44"/>
          <w:szCs w:val="44"/>
        </w:rPr>
        <w:t>Кодекс</w:t>
      </w:r>
    </w:p>
    <w:p w:rsidR="00F8296D" w:rsidRPr="002918CC" w:rsidRDefault="00F8296D" w:rsidP="000833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18CC">
        <w:rPr>
          <w:rFonts w:ascii="Times New Roman" w:hAnsi="Times New Roman"/>
          <w:b/>
          <w:sz w:val="28"/>
          <w:szCs w:val="28"/>
        </w:rPr>
        <w:t>профессиональной этике педагогов</w:t>
      </w:r>
    </w:p>
    <w:p w:rsidR="00F8296D" w:rsidRPr="00995101" w:rsidRDefault="00F8296D" w:rsidP="000833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18CC">
        <w:rPr>
          <w:rFonts w:ascii="Times New Roman" w:hAnsi="Times New Roman"/>
          <w:b/>
          <w:sz w:val="28"/>
          <w:szCs w:val="28"/>
        </w:rPr>
        <w:t>муниципального бюджетного дошкольного образовательного учреждения «Детский сад № 37  «Огонёк» города Белово»</w:t>
      </w:r>
    </w:p>
    <w:p w:rsidR="00F8296D" w:rsidRPr="00995101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8296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96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96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96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96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96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96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96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96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96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96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96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96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96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96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96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96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96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96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96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96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96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96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96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96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96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96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96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96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96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96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96D" w:rsidRDefault="00F8296D" w:rsidP="001C33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8296D" w:rsidRDefault="00F8296D" w:rsidP="00BA7FE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83A7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F8296D" w:rsidRPr="00283A7D" w:rsidRDefault="00F8296D" w:rsidP="00BA7FE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1.1. Кодекс профессиональной этики педагогов </w:t>
      </w:r>
      <w:r>
        <w:rPr>
          <w:rFonts w:ascii="Times New Roman" w:hAnsi="Times New Roman"/>
          <w:sz w:val="24"/>
          <w:szCs w:val="24"/>
        </w:rPr>
        <w:t>муниципального бюджетног</w:t>
      </w:r>
      <w:r w:rsidRPr="00283A7D">
        <w:rPr>
          <w:rFonts w:ascii="Times New Roman" w:hAnsi="Times New Roman"/>
          <w:sz w:val="24"/>
          <w:szCs w:val="24"/>
        </w:rPr>
        <w:t>о дошкольного образовательного учреждения «Детский сад №</w:t>
      </w:r>
      <w:r>
        <w:rPr>
          <w:rFonts w:ascii="Times New Roman" w:hAnsi="Times New Roman"/>
          <w:sz w:val="24"/>
          <w:szCs w:val="24"/>
        </w:rPr>
        <w:t xml:space="preserve"> 37 </w:t>
      </w:r>
      <w:r w:rsidRPr="00283A7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Огонёк</w:t>
      </w:r>
      <w:r w:rsidRPr="00283A7D">
        <w:rPr>
          <w:rFonts w:ascii="Times New Roman" w:hAnsi="Times New Roman"/>
          <w:sz w:val="24"/>
          <w:szCs w:val="24"/>
        </w:rPr>
        <w:t xml:space="preserve">» города Белово» (далее </w:t>
      </w:r>
      <w:r>
        <w:rPr>
          <w:rFonts w:ascii="Times New Roman" w:hAnsi="Times New Roman"/>
          <w:sz w:val="24"/>
          <w:szCs w:val="24"/>
        </w:rPr>
        <w:t>Учреждение</w:t>
      </w:r>
      <w:r w:rsidRPr="00283A7D">
        <w:rPr>
          <w:rFonts w:ascii="Times New Roman" w:hAnsi="Times New Roman"/>
          <w:sz w:val="24"/>
          <w:szCs w:val="24"/>
        </w:rPr>
        <w:t>) разработан в соответствии с Конституцией РФ, Федеральным законом от 29.12.2012 №273-ФЗ «Об образовании в  Российской Федерации» и принятых в соответствии с ним иных законодательных и локальных актов, нормой международного права, а также общечеловеческих моральных норм и традиций российской педагогики.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1.2. Нормами кодекса</w:t>
      </w:r>
      <w:r>
        <w:rPr>
          <w:rFonts w:ascii="Times New Roman" w:hAnsi="Times New Roman"/>
          <w:sz w:val="24"/>
          <w:szCs w:val="24"/>
        </w:rPr>
        <w:t xml:space="preserve"> профессиональной этики педагога Учреждения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 руководствуются в своей деятельности все педагоги, работающие с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воспитанниками  дошкольного возраста</w:t>
      </w:r>
      <w:r w:rsidRPr="00283A7D">
        <w:rPr>
          <w:rFonts w:ascii="Times New Roman" w:hAnsi="Times New Roman"/>
          <w:sz w:val="24"/>
          <w:szCs w:val="24"/>
        </w:rPr>
        <w:t>.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1.3. Цель кодекса – определить основные формы профессиональной этики в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83A7D">
        <w:rPr>
          <w:rFonts w:ascii="Times New Roman" w:hAnsi="Times New Roman"/>
          <w:sz w:val="24"/>
          <w:szCs w:val="24"/>
        </w:rPr>
        <w:t>тношениях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3A7D">
        <w:rPr>
          <w:rFonts w:ascii="Times New Roman" w:hAnsi="Times New Roman"/>
          <w:sz w:val="24"/>
          <w:szCs w:val="24"/>
        </w:rPr>
        <w:t xml:space="preserve"> педагога с </w:t>
      </w:r>
      <w:r>
        <w:rPr>
          <w:rFonts w:ascii="Times New Roman" w:hAnsi="Times New Roman"/>
          <w:sz w:val="24"/>
          <w:szCs w:val="24"/>
        </w:rPr>
        <w:t>воспитанниками</w:t>
      </w:r>
      <w:r w:rsidRPr="00283A7D">
        <w:rPr>
          <w:rFonts w:ascii="Times New Roman" w:hAnsi="Times New Roman"/>
          <w:sz w:val="24"/>
          <w:szCs w:val="24"/>
        </w:rPr>
        <w:t xml:space="preserve"> и их родителями</w:t>
      </w:r>
      <w:r>
        <w:rPr>
          <w:rFonts w:ascii="Times New Roman" w:hAnsi="Times New Roman"/>
          <w:sz w:val="24"/>
          <w:szCs w:val="24"/>
        </w:rPr>
        <w:t xml:space="preserve"> (законными 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представителями)</w:t>
      </w:r>
      <w:r w:rsidRPr="00283A7D">
        <w:rPr>
          <w:rFonts w:ascii="Times New Roman" w:hAnsi="Times New Roman"/>
          <w:sz w:val="24"/>
          <w:szCs w:val="24"/>
        </w:rPr>
        <w:t>, с педагогическим сообществом и государством.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1.4. При осуществлении своей деятельности педагог </w:t>
      </w:r>
      <w:r>
        <w:rPr>
          <w:rFonts w:ascii="Times New Roman" w:hAnsi="Times New Roman"/>
          <w:sz w:val="24"/>
          <w:szCs w:val="24"/>
        </w:rPr>
        <w:t>Учреждения</w:t>
      </w:r>
      <w:r w:rsidRPr="00283A7D">
        <w:rPr>
          <w:rFonts w:ascii="Times New Roman" w:hAnsi="Times New Roman"/>
          <w:sz w:val="24"/>
          <w:szCs w:val="24"/>
        </w:rPr>
        <w:t xml:space="preserve"> руководствуется 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следующими принципами: гуманность, законность, демократичность, 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справедливость, профессионализм, взаимное уважение.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Кодекс профессиональной этики педагогов размещается на сайте Учреждения.</w:t>
      </w:r>
    </w:p>
    <w:p w:rsidR="00F8296D" w:rsidRPr="00283A7D" w:rsidRDefault="00F8296D" w:rsidP="001313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 </w:t>
      </w:r>
    </w:p>
    <w:p w:rsidR="00F8296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3A7D">
        <w:rPr>
          <w:rFonts w:ascii="Times New Roman" w:hAnsi="Times New Roman"/>
          <w:b/>
          <w:sz w:val="24"/>
          <w:szCs w:val="24"/>
        </w:rPr>
        <w:t xml:space="preserve"> 2. Основы деятельности педагога </w:t>
      </w:r>
      <w:r>
        <w:rPr>
          <w:rFonts w:ascii="Times New Roman" w:hAnsi="Times New Roman"/>
          <w:b/>
          <w:sz w:val="24"/>
          <w:szCs w:val="24"/>
        </w:rPr>
        <w:t>Учреждения.</w:t>
      </w:r>
    </w:p>
    <w:p w:rsidR="00F8296D" w:rsidRPr="00283A7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2.1 Педагог </w:t>
      </w:r>
      <w:r>
        <w:rPr>
          <w:rFonts w:ascii="Times New Roman" w:hAnsi="Times New Roman"/>
          <w:sz w:val="24"/>
          <w:szCs w:val="24"/>
        </w:rPr>
        <w:t>Учреждения</w:t>
      </w:r>
      <w:r w:rsidRPr="00283A7D">
        <w:rPr>
          <w:rFonts w:ascii="Times New Roman" w:hAnsi="Times New Roman"/>
          <w:sz w:val="24"/>
          <w:szCs w:val="24"/>
        </w:rPr>
        <w:t xml:space="preserve"> должен стремиться стать положительным примером для 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своих воспитанников.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2.2 Педагог </w:t>
      </w:r>
      <w:r>
        <w:rPr>
          <w:rFonts w:ascii="Times New Roman" w:hAnsi="Times New Roman"/>
          <w:sz w:val="24"/>
          <w:szCs w:val="24"/>
        </w:rPr>
        <w:t>Учреждения</w:t>
      </w:r>
      <w:r w:rsidRPr="00283A7D">
        <w:rPr>
          <w:rFonts w:ascii="Times New Roman" w:hAnsi="Times New Roman"/>
          <w:sz w:val="24"/>
          <w:szCs w:val="24"/>
        </w:rPr>
        <w:t xml:space="preserve"> не должен заниматься противокультурной, аморальной, 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неправомерной деятельностью. Педагог </w:t>
      </w:r>
      <w:r>
        <w:rPr>
          <w:rFonts w:ascii="Times New Roman" w:hAnsi="Times New Roman"/>
          <w:sz w:val="24"/>
          <w:szCs w:val="24"/>
        </w:rPr>
        <w:t>Учреждения</w:t>
      </w:r>
      <w:r w:rsidRPr="00283A7D">
        <w:rPr>
          <w:rFonts w:ascii="Times New Roman" w:hAnsi="Times New Roman"/>
          <w:sz w:val="24"/>
          <w:szCs w:val="24"/>
        </w:rPr>
        <w:t xml:space="preserve"> дорожит своей репутацией.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2.3 Педагог </w:t>
      </w:r>
      <w:r>
        <w:rPr>
          <w:rFonts w:ascii="Times New Roman" w:hAnsi="Times New Roman"/>
          <w:sz w:val="24"/>
          <w:szCs w:val="24"/>
        </w:rPr>
        <w:t>Учреждения</w:t>
      </w:r>
      <w:r w:rsidRPr="00283A7D">
        <w:rPr>
          <w:rFonts w:ascii="Times New Roman" w:hAnsi="Times New Roman"/>
          <w:sz w:val="24"/>
          <w:szCs w:val="24"/>
        </w:rPr>
        <w:t xml:space="preserve"> должен быть требовательным к себе, стремиться к 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самосовершенствованию в профессиональном и личностном плане.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2.4 Педагог </w:t>
      </w:r>
      <w:r>
        <w:rPr>
          <w:rFonts w:ascii="Times New Roman" w:hAnsi="Times New Roman"/>
          <w:sz w:val="24"/>
          <w:szCs w:val="24"/>
        </w:rPr>
        <w:t>Учреждения</w:t>
      </w:r>
      <w:r w:rsidRPr="00283A7D">
        <w:rPr>
          <w:rFonts w:ascii="Times New Roman" w:hAnsi="Times New Roman"/>
          <w:sz w:val="24"/>
          <w:szCs w:val="24"/>
        </w:rPr>
        <w:t xml:space="preserve"> соблюдает правила русского языка, культуру своей речи, 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не допускает использования ругательств, грубых и оскорбительных фраз.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2.5 Авторитет педагога основывается на компетенции, справедливости, такте, 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умении заботиться о своих воспитанниках. Педагог не создает свой авторитет при 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помощи некорректных способов и не злоупотребляет им.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2.6 Педагог </w:t>
      </w:r>
      <w:r>
        <w:rPr>
          <w:rFonts w:ascii="Times New Roman" w:hAnsi="Times New Roman"/>
          <w:sz w:val="24"/>
          <w:szCs w:val="24"/>
        </w:rPr>
        <w:t>Учреждения</w:t>
      </w:r>
      <w:r w:rsidRPr="00283A7D">
        <w:rPr>
          <w:rFonts w:ascii="Times New Roman" w:hAnsi="Times New Roman"/>
          <w:sz w:val="24"/>
          <w:szCs w:val="24"/>
        </w:rPr>
        <w:t xml:space="preserve"> является честным человеком, соблюдающим 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законодательство. С профессиональной этикой педагога </w:t>
      </w:r>
      <w:r>
        <w:rPr>
          <w:rFonts w:ascii="Times New Roman" w:hAnsi="Times New Roman"/>
          <w:sz w:val="24"/>
          <w:szCs w:val="24"/>
        </w:rPr>
        <w:t>Учреждения</w:t>
      </w:r>
      <w:r w:rsidRPr="00283A7D">
        <w:rPr>
          <w:rFonts w:ascii="Times New Roman" w:hAnsi="Times New Roman"/>
          <w:sz w:val="24"/>
          <w:szCs w:val="24"/>
        </w:rPr>
        <w:t xml:space="preserve"> не сочетаются 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ни получение взятки, ни ее дача.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2.7 Педагог </w:t>
      </w:r>
      <w:r>
        <w:rPr>
          <w:rFonts w:ascii="Times New Roman" w:hAnsi="Times New Roman"/>
          <w:sz w:val="24"/>
          <w:szCs w:val="24"/>
        </w:rPr>
        <w:t>Учреждения</w:t>
      </w:r>
      <w:r w:rsidRPr="00283A7D">
        <w:rPr>
          <w:rFonts w:ascii="Times New Roman" w:hAnsi="Times New Roman"/>
          <w:sz w:val="24"/>
          <w:szCs w:val="24"/>
        </w:rPr>
        <w:t xml:space="preserve"> должен бережно и обоснованно расходовать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 материальные и другие ресурсы. Он не должен использовать имущество 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Учреждения</w:t>
      </w:r>
      <w:r w:rsidRPr="00283A7D">
        <w:rPr>
          <w:rFonts w:ascii="Times New Roman" w:hAnsi="Times New Roman"/>
          <w:sz w:val="24"/>
          <w:szCs w:val="24"/>
        </w:rPr>
        <w:t xml:space="preserve"> (помещение, мебель и др.), а также свое рабочее время для личных 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нужд.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2.8 Педагог воспитывает</w:t>
      </w:r>
      <w:r>
        <w:rPr>
          <w:rFonts w:ascii="Times New Roman" w:hAnsi="Times New Roman"/>
          <w:sz w:val="24"/>
          <w:szCs w:val="24"/>
        </w:rPr>
        <w:t xml:space="preserve"> на своем положительном примере</w:t>
      </w:r>
      <w:r w:rsidRPr="00283A7D">
        <w:rPr>
          <w:rFonts w:ascii="Times New Roman" w:hAnsi="Times New Roman"/>
          <w:sz w:val="24"/>
          <w:szCs w:val="24"/>
        </w:rPr>
        <w:t>.</w:t>
      </w:r>
    </w:p>
    <w:p w:rsidR="00F8296D" w:rsidRPr="001313ED" w:rsidRDefault="00F8296D" w:rsidP="001313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 </w:t>
      </w:r>
    </w:p>
    <w:p w:rsidR="00F8296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3A7D">
        <w:rPr>
          <w:rFonts w:ascii="Times New Roman" w:hAnsi="Times New Roman"/>
          <w:b/>
          <w:sz w:val="24"/>
          <w:szCs w:val="24"/>
        </w:rPr>
        <w:t>3. Взаимоотношения педагога с воспитанниками</w:t>
      </w:r>
    </w:p>
    <w:p w:rsidR="00F8296D" w:rsidRPr="00283A7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3.1. Педагог </w:t>
      </w:r>
      <w:r>
        <w:rPr>
          <w:rFonts w:ascii="Times New Roman" w:hAnsi="Times New Roman"/>
          <w:sz w:val="24"/>
          <w:szCs w:val="24"/>
        </w:rPr>
        <w:t>Учреждения</w:t>
      </w:r>
      <w:r w:rsidRPr="00283A7D">
        <w:rPr>
          <w:rFonts w:ascii="Times New Roman" w:hAnsi="Times New Roman"/>
          <w:sz w:val="24"/>
          <w:szCs w:val="24"/>
        </w:rPr>
        <w:t xml:space="preserve"> выбирает подходящий стиль общения с воспитанниками, 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основанный на взаимном уважении.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3.2. Педагог </w:t>
      </w:r>
      <w:r>
        <w:rPr>
          <w:rFonts w:ascii="Times New Roman" w:hAnsi="Times New Roman"/>
          <w:sz w:val="24"/>
          <w:szCs w:val="24"/>
        </w:rPr>
        <w:t>Учреждения</w:t>
      </w:r>
      <w:r w:rsidRPr="00283A7D">
        <w:rPr>
          <w:rFonts w:ascii="Times New Roman" w:hAnsi="Times New Roman"/>
          <w:sz w:val="24"/>
          <w:szCs w:val="24"/>
        </w:rPr>
        <w:t xml:space="preserve"> в своей работе не должен унижать честь и достоинство 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воспитанников, в том числе по признакам возраста, пола, национальности, 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религиозных убеждений и иных особенностей.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3.3. Педагог </w:t>
      </w:r>
      <w:r>
        <w:rPr>
          <w:rFonts w:ascii="Times New Roman" w:hAnsi="Times New Roman"/>
          <w:sz w:val="24"/>
          <w:szCs w:val="24"/>
        </w:rPr>
        <w:t>Учреждения</w:t>
      </w:r>
      <w:r w:rsidRPr="00283A7D">
        <w:rPr>
          <w:rFonts w:ascii="Times New Roman" w:hAnsi="Times New Roman"/>
          <w:sz w:val="24"/>
          <w:szCs w:val="24"/>
        </w:rPr>
        <w:t xml:space="preserve"> является беспристрастным, одинаково доброжелательным 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и благосклонным ко всем своим воспитанникам.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3.4. Требовательность педагога </w:t>
      </w:r>
      <w:r>
        <w:rPr>
          <w:rFonts w:ascii="Times New Roman" w:hAnsi="Times New Roman"/>
          <w:sz w:val="24"/>
          <w:szCs w:val="24"/>
        </w:rPr>
        <w:t>Учреждения</w:t>
      </w:r>
      <w:r w:rsidRPr="00283A7D">
        <w:rPr>
          <w:rFonts w:ascii="Times New Roman" w:hAnsi="Times New Roman"/>
          <w:sz w:val="24"/>
          <w:szCs w:val="24"/>
        </w:rPr>
        <w:t xml:space="preserve"> по отношению к воспитанникам 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должна быть позитивной и обоснованной.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3.5. Педагог </w:t>
      </w:r>
      <w:r>
        <w:rPr>
          <w:rFonts w:ascii="Times New Roman" w:hAnsi="Times New Roman"/>
          <w:sz w:val="24"/>
          <w:szCs w:val="24"/>
        </w:rPr>
        <w:t>Учреждения</w:t>
      </w:r>
      <w:r w:rsidRPr="00283A7D">
        <w:rPr>
          <w:rFonts w:ascii="Times New Roman" w:hAnsi="Times New Roman"/>
          <w:sz w:val="24"/>
          <w:szCs w:val="24"/>
        </w:rPr>
        <w:t xml:space="preserve"> выбирает методы работы с воспитанниками, 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развивающие в них интегративные качества дошкольников, а также 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положительные черты и качества, как самостоятельность, самоконтроль, желание 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сотрудничать и помогать другим.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3.6. Педагог </w:t>
      </w:r>
      <w:r>
        <w:rPr>
          <w:rFonts w:ascii="Times New Roman" w:hAnsi="Times New Roman"/>
          <w:sz w:val="24"/>
          <w:szCs w:val="24"/>
        </w:rPr>
        <w:t>Учреждения</w:t>
      </w:r>
      <w:r w:rsidRPr="00283A7D">
        <w:rPr>
          <w:rFonts w:ascii="Times New Roman" w:hAnsi="Times New Roman"/>
          <w:sz w:val="24"/>
          <w:szCs w:val="24"/>
        </w:rPr>
        <w:t xml:space="preserve"> должен стремиться к повышению мотивации обучения и 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воспитания у воспитанников, к укреплению в них веры в собственные силы и 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способности.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3.7. Приняв необоснованно принижающие воспитанника оценочные решения, 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педагогу </w:t>
      </w:r>
      <w:r>
        <w:rPr>
          <w:rFonts w:ascii="Times New Roman" w:hAnsi="Times New Roman"/>
          <w:sz w:val="24"/>
          <w:szCs w:val="24"/>
        </w:rPr>
        <w:t>Учреждения</w:t>
      </w:r>
      <w:r w:rsidRPr="00283A7D">
        <w:rPr>
          <w:rFonts w:ascii="Times New Roman" w:hAnsi="Times New Roman"/>
          <w:sz w:val="24"/>
          <w:szCs w:val="24"/>
        </w:rPr>
        <w:t xml:space="preserve"> следует немедленно исправить свою ошибку.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3.8 Педагог </w:t>
      </w:r>
      <w:r>
        <w:rPr>
          <w:rFonts w:ascii="Times New Roman" w:hAnsi="Times New Roman"/>
          <w:sz w:val="24"/>
          <w:szCs w:val="24"/>
        </w:rPr>
        <w:t xml:space="preserve">Учреждения </w:t>
      </w:r>
      <w:r w:rsidRPr="00283A7D">
        <w:rPr>
          <w:rFonts w:ascii="Times New Roman" w:hAnsi="Times New Roman"/>
          <w:sz w:val="24"/>
          <w:szCs w:val="24"/>
        </w:rPr>
        <w:t xml:space="preserve">справедливо и объективно оценивает работу 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воспитанников, не допуская заниженного оценочного суждения.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3.9 Педагог соблюдает дискретность. Педагогу запрещается сообщать другим 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лицам доверенную лично ему воспитанником информацию, за исключением 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случаев, предусмотренных законодательством.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3.10 Педагог не злоупотреб</w:t>
      </w:r>
      <w:r>
        <w:rPr>
          <w:rFonts w:ascii="Times New Roman" w:hAnsi="Times New Roman"/>
          <w:sz w:val="24"/>
          <w:szCs w:val="24"/>
        </w:rPr>
        <w:t>ляет своим служебным положением</w:t>
      </w:r>
      <w:r w:rsidRPr="00283A7D">
        <w:rPr>
          <w:rFonts w:ascii="Times New Roman" w:hAnsi="Times New Roman"/>
          <w:sz w:val="24"/>
          <w:szCs w:val="24"/>
        </w:rPr>
        <w:t>.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 </w:t>
      </w:r>
    </w:p>
    <w:p w:rsidR="00F8296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3A7D">
        <w:rPr>
          <w:rFonts w:ascii="Times New Roman" w:hAnsi="Times New Roman"/>
          <w:b/>
          <w:sz w:val="24"/>
          <w:szCs w:val="24"/>
        </w:rPr>
        <w:t>4. Взаимоотношения педагога  с педагогическим сообществом</w:t>
      </w:r>
    </w:p>
    <w:p w:rsidR="00F8296D" w:rsidRPr="00283A7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4.1. Педагоги стремятся к взаимодействию друг с другом, оказывают 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взаимопомощь, уважают интересы друг друга и администрации </w:t>
      </w:r>
      <w:r>
        <w:rPr>
          <w:rFonts w:ascii="Times New Roman" w:hAnsi="Times New Roman"/>
          <w:sz w:val="24"/>
          <w:szCs w:val="24"/>
        </w:rPr>
        <w:t>Учреждения</w:t>
      </w:r>
      <w:r w:rsidRPr="00283A7D">
        <w:rPr>
          <w:rFonts w:ascii="Times New Roman" w:hAnsi="Times New Roman"/>
          <w:sz w:val="24"/>
          <w:szCs w:val="24"/>
        </w:rPr>
        <w:t>.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4.2. Педагогов объединяет взаимовыручка, поддержка, открытость и доверие.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4.3. Педагог имеет право выражать свое мнение по поводу работы своих коллег, не 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распространяя сплетни. Критика, направленная на работу, решения, взгляды и 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поступки коллег или администрации, не должна унижать подвергаемое критике 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лицо. Она должна быть обоснованной, конструктивной, тактичной, необидной, 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доброжелательной. Важнейшие проблемы и решения в педагогической жизни 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обсуждаются и принимаются в открытых педагогических дискуссиях.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4.4. Администрация не может требовать или собирать информацию о личной жизни 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педагога </w:t>
      </w:r>
      <w:r>
        <w:rPr>
          <w:rFonts w:ascii="Times New Roman" w:hAnsi="Times New Roman"/>
          <w:sz w:val="24"/>
          <w:szCs w:val="24"/>
        </w:rPr>
        <w:t>Учреждения</w:t>
      </w:r>
      <w:r w:rsidRPr="00283A7D">
        <w:rPr>
          <w:rFonts w:ascii="Times New Roman" w:hAnsi="Times New Roman"/>
          <w:sz w:val="24"/>
          <w:szCs w:val="24"/>
        </w:rPr>
        <w:t xml:space="preserve">, не связанной с выполнением им своих трудовых 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обязанностей.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283A7D">
        <w:rPr>
          <w:rFonts w:ascii="Times New Roman" w:hAnsi="Times New Roman"/>
          <w:sz w:val="24"/>
          <w:szCs w:val="24"/>
        </w:rPr>
        <w:t>. Важные для педагогического со</w:t>
      </w:r>
      <w:r>
        <w:rPr>
          <w:rFonts w:ascii="Times New Roman" w:hAnsi="Times New Roman"/>
          <w:sz w:val="24"/>
          <w:szCs w:val="24"/>
        </w:rPr>
        <w:t>общества решения принимаются в У</w:t>
      </w:r>
      <w:r w:rsidRPr="00283A7D">
        <w:rPr>
          <w:rFonts w:ascii="Times New Roman" w:hAnsi="Times New Roman"/>
          <w:sz w:val="24"/>
          <w:szCs w:val="24"/>
        </w:rPr>
        <w:t xml:space="preserve">чреждении 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на основе принципов открытости и общего участия.</w:t>
      </w:r>
    </w:p>
    <w:p w:rsidR="00F8296D" w:rsidRPr="00283A7D" w:rsidRDefault="00F8296D" w:rsidP="001313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283A7D">
        <w:rPr>
          <w:rFonts w:ascii="Times New Roman" w:hAnsi="Times New Roman"/>
          <w:sz w:val="24"/>
          <w:szCs w:val="24"/>
        </w:rPr>
        <w:t xml:space="preserve"> Инициатива приветствуется.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283A7D">
        <w:rPr>
          <w:rFonts w:ascii="Times New Roman" w:hAnsi="Times New Roman"/>
          <w:sz w:val="24"/>
          <w:szCs w:val="24"/>
        </w:rPr>
        <w:t xml:space="preserve">. Педагог </w:t>
      </w:r>
      <w:r>
        <w:rPr>
          <w:rFonts w:ascii="Times New Roman" w:hAnsi="Times New Roman"/>
          <w:sz w:val="24"/>
          <w:szCs w:val="24"/>
        </w:rPr>
        <w:t>Учреждения</w:t>
      </w:r>
      <w:r w:rsidRPr="00283A7D">
        <w:rPr>
          <w:rFonts w:ascii="Times New Roman" w:hAnsi="Times New Roman"/>
          <w:sz w:val="24"/>
          <w:szCs w:val="24"/>
        </w:rPr>
        <w:t xml:space="preserve"> в процессе образовательной деятельности должен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 активно сотрудничать с педагогом-психологом, медсестрой, учителем — 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логопедом, инструктором по ФИЗО, музыкальным руководителем, педагогом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 доп.образования, родителями</w:t>
      </w:r>
      <w:r>
        <w:rPr>
          <w:rFonts w:ascii="Times New Roman" w:hAnsi="Times New Roman"/>
          <w:sz w:val="24"/>
          <w:szCs w:val="24"/>
        </w:rPr>
        <w:t xml:space="preserve"> (законными представителями)</w:t>
      </w:r>
      <w:r w:rsidRPr="00283A7D">
        <w:rPr>
          <w:rFonts w:ascii="Times New Roman" w:hAnsi="Times New Roman"/>
          <w:sz w:val="24"/>
          <w:szCs w:val="24"/>
        </w:rPr>
        <w:t xml:space="preserve"> для развития 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личности и сохранения психического, психологического и физического здоровья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 воспитанников.</w:t>
      </w:r>
    </w:p>
    <w:p w:rsidR="00F8296D" w:rsidRDefault="00F8296D" w:rsidP="001313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Педагог соблюдает субординацию, обращается на «Вы» ко всем участникам</w:t>
      </w:r>
    </w:p>
    <w:p w:rsidR="00F8296D" w:rsidRDefault="00F8296D" w:rsidP="001313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образовательного процесса: администрация, работники, родители (законные</w:t>
      </w:r>
    </w:p>
    <w:p w:rsidR="00F8296D" w:rsidRPr="00283A7D" w:rsidRDefault="00F8296D" w:rsidP="001313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представители).</w:t>
      </w:r>
    </w:p>
    <w:p w:rsidR="00F8296D" w:rsidRPr="00283A7D" w:rsidRDefault="00F8296D" w:rsidP="00F66A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296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3A7D">
        <w:rPr>
          <w:rFonts w:ascii="Times New Roman" w:hAnsi="Times New Roman"/>
          <w:b/>
          <w:sz w:val="24"/>
          <w:szCs w:val="24"/>
        </w:rPr>
        <w:t xml:space="preserve">5. Взаимоотношения педагога </w:t>
      </w:r>
      <w:r>
        <w:rPr>
          <w:rFonts w:ascii="Times New Roman" w:hAnsi="Times New Roman"/>
          <w:b/>
          <w:sz w:val="24"/>
          <w:szCs w:val="24"/>
        </w:rPr>
        <w:t xml:space="preserve">Учреждения </w:t>
      </w:r>
      <w:r w:rsidRPr="00283A7D">
        <w:rPr>
          <w:rFonts w:ascii="Times New Roman" w:hAnsi="Times New Roman"/>
          <w:b/>
          <w:sz w:val="24"/>
          <w:szCs w:val="24"/>
        </w:rPr>
        <w:t xml:space="preserve">с родителями </w:t>
      </w:r>
      <w:r>
        <w:rPr>
          <w:rFonts w:ascii="Times New Roman" w:hAnsi="Times New Roman"/>
          <w:b/>
          <w:sz w:val="24"/>
          <w:szCs w:val="24"/>
        </w:rPr>
        <w:t xml:space="preserve">(законными представителями) </w:t>
      </w:r>
      <w:r w:rsidRPr="00283A7D">
        <w:rPr>
          <w:rFonts w:ascii="Times New Roman" w:hAnsi="Times New Roman"/>
          <w:b/>
          <w:sz w:val="24"/>
          <w:szCs w:val="24"/>
        </w:rPr>
        <w:t>воспитанников</w:t>
      </w:r>
    </w:p>
    <w:p w:rsidR="00F8296D" w:rsidRPr="00283A7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5.1. Педагог должен быть в хорошем настроении и приятным в общении.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Pr="00283A7D">
        <w:rPr>
          <w:rFonts w:ascii="Times New Roman" w:hAnsi="Times New Roman"/>
          <w:sz w:val="24"/>
          <w:szCs w:val="24"/>
        </w:rPr>
        <w:t>. Быть эмоционально уравновешенным при общении с родителями</w:t>
      </w:r>
      <w:r>
        <w:rPr>
          <w:rFonts w:ascii="Times New Roman" w:hAnsi="Times New Roman"/>
          <w:sz w:val="24"/>
          <w:szCs w:val="24"/>
        </w:rPr>
        <w:t xml:space="preserve"> (законными 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представителями)</w:t>
      </w:r>
      <w:r w:rsidRPr="00283A7D">
        <w:rPr>
          <w:rFonts w:ascii="Times New Roman" w:hAnsi="Times New Roman"/>
          <w:sz w:val="24"/>
          <w:szCs w:val="24"/>
        </w:rPr>
        <w:t>, подавать пример воспитанности и такта.</w:t>
      </w:r>
    </w:p>
    <w:p w:rsidR="00F8296D" w:rsidRDefault="00F8296D" w:rsidP="00073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Pr="00283A7D">
        <w:rPr>
          <w:rFonts w:ascii="Times New Roman" w:hAnsi="Times New Roman"/>
          <w:sz w:val="24"/>
          <w:szCs w:val="24"/>
        </w:rPr>
        <w:t xml:space="preserve">. Проявлять гибкость в конфликтных и затруднительных ситуациях в общении с </w:t>
      </w:r>
    </w:p>
    <w:p w:rsidR="00F8296D" w:rsidRPr="00283A7D" w:rsidRDefault="00F8296D" w:rsidP="00806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родителями</w:t>
      </w:r>
      <w:r w:rsidRPr="00806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(законными представителями)</w:t>
      </w:r>
      <w:r w:rsidRPr="00283A7D">
        <w:rPr>
          <w:rFonts w:ascii="Times New Roman" w:hAnsi="Times New Roman"/>
          <w:sz w:val="24"/>
          <w:szCs w:val="24"/>
        </w:rPr>
        <w:t>,</w:t>
      </w:r>
    </w:p>
    <w:p w:rsidR="00F8296D" w:rsidRPr="00283A7D" w:rsidRDefault="00F8296D" w:rsidP="00806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Pr="00283A7D">
        <w:rPr>
          <w:rFonts w:ascii="Times New Roman" w:hAnsi="Times New Roman"/>
          <w:sz w:val="24"/>
          <w:szCs w:val="24"/>
        </w:rPr>
        <w:t xml:space="preserve">. Вселять в родителей </w:t>
      </w:r>
      <w:r>
        <w:rPr>
          <w:rFonts w:ascii="Times New Roman" w:hAnsi="Times New Roman"/>
          <w:sz w:val="24"/>
          <w:szCs w:val="24"/>
        </w:rPr>
        <w:t xml:space="preserve">(законных представителей) </w:t>
      </w:r>
      <w:r w:rsidRPr="00283A7D">
        <w:rPr>
          <w:rFonts w:ascii="Times New Roman" w:hAnsi="Times New Roman"/>
          <w:sz w:val="24"/>
          <w:szCs w:val="24"/>
        </w:rPr>
        <w:t>веру в своего ребенка.</w:t>
      </w:r>
    </w:p>
    <w:p w:rsidR="00F8296D" w:rsidRDefault="00F8296D" w:rsidP="00806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Pr="00283A7D">
        <w:rPr>
          <w:rFonts w:ascii="Times New Roman" w:hAnsi="Times New Roman"/>
          <w:sz w:val="24"/>
          <w:szCs w:val="24"/>
        </w:rPr>
        <w:t>. Не принижать авторитет родителей</w:t>
      </w:r>
      <w:r>
        <w:rPr>
          <w:rFonts w:ascii="Times New Roman" w:hAnsi="Times New Roman"/>
          <w:sz w:val="24"/>
          <w:szCs w:val="24"/>
        </w:rPr>
        <w:t xml:space="preserve"> (законных представителей),</w:t>
      </w:r>
      <w:r w:rsidRPr="00283A7D">
        <w:rPr>
          <w:rFonts w:ascii="Times New Roman" w:hAnsi="Times New Roman"/>
          <w:sz w:val="24"/>
          <w:szCs w:val="24"/>
        </w:rPr>
        <w:t xml:space="preserve"> как бы ни был </w:t>
      </w:r>
    </w:p>
    <w:p w:rsidR="00F8296D" w:rsidRPr="00283A7D" w:rsidRDefault="00F8296D" w:rsidP="00806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мал их опыт в воспитании детей.</w:t>
      </w:r>
    </w:p>
    <w:p w:rsidR="00F8296D" w:rsidRDefault="00F8296D" w:rsidP="00806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Pr="00283A7D">
        <w:rPr>
          <w:rFonts w:ascii="Times New Roman" w:hAnsi="Times New Roman"/>
          <w:sz w:val="24"/>
          <w:szCs w:val="24"/>
        </w:rPr>
        <w:t>. Объединять родителей</w:t>
      </w:r>
      <w:r>
        <w:rPr>
          <w:rFonts w:ascii="Times New Roman" w:hAnsi="Times New Roman"/>
          <w:sz w:val="24"/>
          <w:szCs w:val="24"/>
        </w:rPr>
        <w:t>(законных представителей)</w:t>
      </w:r>
      <w:r w:rsidRPr="00283A7D">
        <w:rPr>
          <w:rFonts w:ascii="Times New Roman" w:hAnsi="Times New Roman"/>
          <w:sz w:val="24"/>
          <w:szCs w:val="24"/>
        </w:rPr>
        <w:t xml:space="preserve">, при решении разных </w:t>
      </w:r>
    </w:p>
    <w:p w:rsidR="00F8296D" w:rsidRDefault="00F8296D" w:rsidP="00806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вопросов, создавать атмосферу общности интересов родителей</w:t>
      </w:r>
      <w:r>
        <w:rPr>
          <w:rFonts w:ascii="Times New Roman" w:hAnsi="Times New Roman"/>
          <w:sz w:val="24"/>
          <w:szCs w:val="24"/>
        </w:rPr>
        <w:t xml:space="preserve">(законных </w:t>
      </w:r>
    </w:p>
    <w:p w:rsidR="00F8296D" w:rsidRPr="00283A7D" w:rsidRDefault="00F8296D" w:rsidP="00806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представителей)</w:t>
      </w:r>
      <w:r w:rsidRPr="00283A7D">
        <w:rPr>
          <w:rFonts w:ascii="Times New Roman" w:hAnsi="Times New Roman"/>
          <w:sz w:val="24"/>
          <w:szCs w:val="24"/>
        </w:rPr>
        <w:t>, и педагогов.</w:t>
      </w:r>
    </w:p>
    <w:p w:rsidR="00F8296D" w:rsidRDefault="00F8296D" w:rsidP="00806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</w:t>
      </w:r>
      <w:r w:rsidRPr="00283A7D">
        <w:rPr>
          <w:rFonts w:ascii="Times New Roman" w:hAnsi="Times New Roman"/>
          <w:sz w:val="24"/>
          <w:szCs w:val="24"/>
        </w:rPr>
        <w:t>. Предоставлять родителям</w:t>
      </w:r>
      <w:r>
        <w:rPr>
          <w:rFonts w:ascii="Times New Roman" w:hAnsi="Times New Roman"/>
          <w:sz w:val="24"/>
          <w:szCs w:val="24"/>
        </w:rPr>
        <w:t xml:space="preserve"> (законным представителям)</w:t>
      </w:r>
      <w:r w:rsidRPr="00283A7D">
        <w:rPr>
          <w:rFonts w:ascii="Times New Roman" w:hAnsi="Times New Roman"/>
          <w:sz w:val="24"/>
          <w:szCs w:val="24"/>
        </w:rPr>
        <w:t xml:space="preserve">, полную информацию о </w:t>
      </w:r>
    </w:p>
    <w:p w:rsidR="00F8296D" w:rsidRPr="00283A7D" w:rsidRDefault="00F8296D" w:rsidP="00806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ребенке, при индивидуальных встречах.</w:t>
      </w:r>
    </w:p>
    <w:p w:rsidR="00F8296D" w:rsidRDefault="00F8296D" w:rsidP="00806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Pr="00283A7D">
        <w:rPr>
          <w:rFonts w:ascii="Times New Roman" w:hAnsi="Times New Roman"/>
          <w:sz w:val="24"/>
          <w:szCs w:val="24"/>
        </w:rPr>
        <w:t>. Оказывать помощь родителям</w:t>
      </w:r>
      <w:r>
        <w:rPr>
          <w:rFonts w:ascii="Times New Roman" w:hAnsi="Times New Roman"/>
          <w:sz w:val="24"/>
          <w:szCs w:val="24"/>
        </w:rPr>
        <w:t xml:space="preserve"> (законным представителям)</w:t>
      </w:r>
      <w:r w:rsidRPr="00283A7D">
        <w:rPr>
          <w:rFonts w:ascii="Times New Roman" w:hAnsi="Times New Roman"/>
          <w:sz w:val="24"/>
          <w:szCs w:val="24"/>
        </w:rPr>
        <w:t xml:space="preserve">, в педагогическом </w:t>
      </w:r>
    </w:p>
    <w:p w:rsidR="00F8296D" w:rsidRPr="00283A7D" w:rsidRDefault="00F8296D" w:rsidP="00806C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образовании.</w:t>
      </w:r>
    </w:p>
    <w:p w:rsidR="00F8296D" w:rsidRPr="00283A7D" w:rsidRDefault="00F8296D" w:rsidP="00E14F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296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96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96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3A7D">
        <w:rPr>
          <w:rFonts w:ascii="Times New Roman" w:hAnsi="Times New Roman"/>
          <w:b/>
          <w:sz w:val="24"/>
          <w:szCs w:val="24"/>
        </w:rPr>
        <w:t>6. Взаимоотношения педагога с обществом и государством</w:t>
      </w:r>
    </w:p>
    <w:p w:rsidR="00F8296D" w:rsidRPr="00283A7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6.1. Педагог </w:t>
      </w:r>
      <w:r>
        <w:rPr>
          <w:rFonts w:ascii="Times New Roman" w:hAnsi="Times New Roman"/>
          <w:sz w:val="24"/>
          <w:szCs w:val="24"/>
        </w:rPr>
        <w:t>Учреждения</w:t>
      </w:r>
      <w:r w:rsidRPr="00283A7D">
        <w:rPr>
          <w:rFonts w:ascii="Times New Roman" w:hAnsi="Times New Roman"/>
          <w:sz w:val="24"/>
          <w:szCs w:val="24"/>
        </w:rPr>
        <w:t xml:space="preserve"> не только воспитывает и обучает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283A7D">
        <w:rPr>
          <w:rFonts w:ascii="Times New Roman" w:hAnsi="Times New Roman"/>
          <w:sz w:val="24"/>
          <w:szCs w:val="24"/>
        </w:rPr>
        <w:t>, но и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 является общественным просветителем, хранителем культурных ценностей, 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порядочным, образованным человеком.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Pr="00283A7D">
        <w:rPr>
          <w:rFonts w:ascii="Times New Roman" w:hAnsi="Times New Roman"/>
          <w:sz w:val="24"/>
          <w:szCs w:val="24"/>
        </w:rPr>
        <w:t xml:space="preserve">. Педагог </w:t>
      </w:r>
      <w:r>
        <w:rPr>
          <w:rFonts w:ascii="Times New Roman" w:hAnsi="Times New Roman"/>
          <w:sz w:val="24"/>
          <w:szCs w:val="24"/>
        </w:rPr>
        <w:t xml:space="preserve">Учреждения </w:t>
      </w:r>
      <w:r w:rsidRPr="00283A7D">
        <w:rPr>
          <w:rFonts w:ascii="Times New Roman" w:hAnsi="Times New Roman"/>
          <w:sz w:val="24"/>
          <w:szCs w:val="24"/>
        </w:rPr>
        <w:t xml:space="preserve"> понимает и исполняет свой гражданский долг и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 социальную роль.</w:t>
      </w:r>
    </w:p>
    <w:p w:rsidR="00F8296D" w:rsidRPr="00283A7D" w:rsidRDefault="00F8296D" w:rsidP="00E14FA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96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83A7D">
        <w:rPr>
          <w:rFonts w:ascii="Times New Roman" w:hAnsi="Times New Roman"/>
          <w:b/>
          <w:sz w:val="24"/>
          <w:szCs w:val="24"/>
        </w:rPr>
        <w:t xml:space="preserve">7. Внешний вид педагогов </w:t>
      </w:r>
      <w:r>
        <w:rPr>
          <w:rFonts w:ascii="Times New Roman" w:hAnsi="Times New Roman"/>
          <w:b/>
          <w:sz w:val="24"/>
          <w:szCs w:val="24"/>
        </w:rPr>
        <w:t>Учреждения</w:t>
      </w:r>
      <w:r w:rsidRPr="00283A7D">
        <w:rPr>
          <w:rFonts w:ascii="Times New Roman" w:hAnsi="Times New Roman"/>
          <w:b/>
          <w:sz w:val="24"/>
          <w:szCs w:val="24"/>
        </w:rPr>
        <w:t>.</w:t>
      </w:r>
    </w:p>
    <w:p w:rsidR="00F8296D" w:rsidRPr="00283A7D" w:rsidRDefault="00F8296D" w:rsidP="00283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7.1.Внешний вид педагогов </w:t>
      </w:r>
      <w:r>
        <w:rPr>
          <w:rFonts w:ascii="Times New Roman" w:hAnsi="Times New Roman"/>
          <w:sz w:val="24"/>
          <w:szCs w:val="24"/>
        </w:rPr>
        <w:t>Учреждения</w:t>
      </w:r>
      <w:r w:rsidRPr="00283A7D">
        <w:rPr>
          <w:rFonts w:ascii="Times New Roman" w:hAnsi="Times New Roman"/>
          <w:sz w:val="24"/>
          <w:szCs w:val="24"/>
        </w:rPr>
        <w:t xml:space="preserve"> должен соответствовать общепринятым в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 обществе нормам делового стиля и исключать вызывающие детали. 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7.2. Педагоги должны внимательно относиться к соблюдению правил личной 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гигиены (волосы, лицо и руки должны быть чистыми и ухоженными, используемые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 и дезодорирующие средства должны иметь легкий и нейтральный запах). 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7.3.Основной стандарт одежды  – профессиональный деловой стиль. Должны быть 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использованы простые неброские украшения, выдержанные в деловом стиле. Для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 дневного макияжа и маникюра уместны неяркие спокойные тона. Всем педагогам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283A7D">
        <w:rPr>
          <w:rFonts w:ascii="Times New Roman" w:hAnsi="Times New Roman"/>
          <w:sz w:val="24"/>
          <w:szCs w:val="24"/>
        </w:rPr>
        <w:t xml:space="preserve"> запрещается использовать для ношения в рабочее время следующие 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варианты одежды и обуви: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спортивная одежда (кроме инструктора ФК);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- одежда для активного отдыха (шорты, толстовки, майки и футболки с символикой 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и т.п.);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пляжная одежда;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прозрачные платья, юбки и блузки;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декольтированные платья и блузки (открыт V- образный вырез груди, заметно</w:t>
      </w:r>
      <w:r>
        <w:rPr>
          <w:rFonts w:ascii="Times New Roman" w:hAnsi="Times New Roman"/>
          <w:sz w:val="24"/>
          <w:szCs w:val="24"/>
        </w:rPr>
        <w:t>-</w:t>
      </w:r>
      <w:r w:rsidRPr="00283A7D">
        <w:rPr>
          <w:rFonts w:ascii="Times New Roman" w:hAnsi="Times New Roman"/>
          <w:sz w:val="24"/>
          <w:szCs w:val="24"/>
        </w:rPr>
        <w:t xml:space="preserve"> 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нижнее белье и т.п.); 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вечерние туалеты;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- мини-юбки (длина юбки </w:t>
      </w:r>
      <w:r>
        <w:rPr>
          <w:rFonts w:ascii="Times New Roman" w:hAnsi="Times New Roman"/>
          <w:sz w:val="24"/>
          <w:szCs w:val="24"/>
        </w:rPr>
        <w:t xml:space="preserve">слишком короткая, например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/>
            <w:sz w:val="24"/>
            <w:szCs w:val="24"/>
          </w:rPr>
          <w:t>10 см</w:t>
        </w:r>
      </w:smartTag>
      <w:r>
        <w:rPr>
          <w:rFonts w:ascii="Times New Roman" w:hAnsi="Times New Roman"/>
          <w:sz w:val="24"/>
          <w:szCs w:val="24"/>
        </w:rPr>
        <w:t xml:space="preserve"> выше колена</w:t>
      </w:r>
      <w:r w:rsidRPr="00283A7D">
        <w:rPr>
          <w:rFonts w:ascii="Times New Roman" w:hAnsi="Times New Roman"/>
          <w:sz w:val="24"/>
          <w:szCs w:val="24"/>
        </w:rPr>
        <w:t>);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слишком короткие блузки, открывающие часть живота или спины;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одежда из кожи (кожзаменителя), плащевой ткани;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сильно облегающие (обтягивающие) фигуру брюки, платья, юбки;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спортивная обувь (в том числе для экстремальных видов спорта и развлечений);</w:t>
      </w:r>
    </w:p>
    <w:p w:rsidR="00F8296D" w:rsidRPr="00283A7D" w:rsidRDefault="00F8296D" w:rsidP="000E7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пляжная обувь (шлепанцы и тапочки);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7.4. Запрещается: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ношение экстравагантных стрижек и причесок;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окрашивание волос в яркие, неестественные оттенки (например, неоновые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 оттенки);</w:t>
      </w:r>
    </w:p>
    <w:p w:rsidR="00F8296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 xml:space="preserve">- нанесение маникюра ярких экстравагантных тонов (синий, зеленый, черный и 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т.п.);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A7D">
        <w:rPr>
          <w:rFonts w:ascii="Times New Roman" w:hAnsi="Times New Roman"/>
          <w:sz w:val="24"/>
          <w:szCs w:val="24"/>
        </w:rPr>
        <w:t>- вечерних вариантов макияжа с использованием ярких, насыщенных цветов.</w:t>
      </w:r>
    </w:p>
    <w:p w:rsidR="00F8296D" w:rsidRPr="00283A7D" w:rsidRDefault="00F8296D" w:rsidP="00E14F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296D" w:rsidRDefault="00F8296D" w:rsidP="000926BF">
      <w:pPr>
        <w:spacing w:line="360" w:lineRule="auto"/>
        <w:rPr>
          <w:b/>
        </w:rPr>
      </w:pPr>
    </w:p>
    <w:p w:rsidR="00F8296D" w:rsidRPr="000926BF" w:rsidRDefault="00F8296D" w:rsidP="00806C7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0926BF">
        <w:rPr>
          <w:rFonts w:ascii="Times New Roman" w:hAnsi="Times New Roman"/>
          <w:b/>
          <w:sz w:val="24"/>
          <w:szCs w:val="24"/>
        </w:rPr>
        <w:t>Ответственность за нарушение положений Кодекса</w:t>
      </w:r>
    </w:p>
    <w:p w:rsidR="00F8296D" w:rsidRPr="000926BF" w:rsidRDefault="00F8296D" w:rsidP="000926B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pe68"/>
      <w:bookmarkStart w:id="2" w:name="pe125"/>
      <w:bookmarkEnd w:id="1"/>
      <w:bookmarkEnd w:id="2"/>
      <w:r>
        <w:rPr>
          <w:rFonts w:ascii="Times New Roman" w:hAnsi="Times New Roman"/>
          <w:sz w:val="24"/>
          <w:szCs w:val="24"/>
        </w:rPr>
        <w:t>8.1.</w:t>
      </w:r>
      <w:r w:rsidRPr="000926BF">
        <w:rPr>
          <w:rFonts w:ascii="Times New Roman" w:hAnsi="Times New Roman"/>
          <w:sz w:val="24"/>
          <w:szCs w:val="24"/>
        </w:rPr>
        <w:t>. Нарушение педагогическим работником положений настоящего Кодекса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0926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0926BF">
        <w:rPr>
          <w:rFonts w:ascii="Times New Roman" w:hAnsi="Times New Roman"/>
          <w:sz w:val="24"/>
          <w:szCs w:val="24"/>
        </w:rPr>
        <w:t>рассматривается на заседаниях педагогического совета, предусмотренных уставом Учреждения или комиссиях по урегулированию споров, между участниками образовательных отношений.</w:t>
      </w:r>
    </w:p>
    <w:p w:rsidR="00F8296D" w:rsidRPr="000926BF" w:rsidRDefault="00F8296D" w:rsidP="000926BF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pe7"/>
      <w:bookmarkStart w:id="4" w:name="pe45"/>
      <w:bookmarkEnd w:id="3"/>
      <w:bookmarkEnd w:id="4"/>
      <w:r>
        <w:rPr>
          <w:rFonts w:ascii="Times New Roman" w:hAnsi="Times New Roman"/>
          <w:sz w:val="24"/>
          <w:szCs w:val="24"/>
        </w:rPr>
        <w:t>8.2.</w:t>
      </w:r>
      <w:r w:rsidRPr="000926BF">
        <w:rPr>
          <w:rFonts w:ascii="Times New Roman" w:hAnsi="Times New Roman"/>
          <w:sz w:val="24"/>
          <w:szCs w:val="24"/>
        </w:rPr>
        <w:t>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F8296D" w:rsidRPr="000926BF" w:rsidRDefault="00F8296D" w:rsidP="000926BF">
      <w:pPr>
        <w:jc w:val="both"/>
        <w:rPr>
          <w:rFonts w:ascii="Times New Roman" w:hAnsi="Times New Roman"/>
          <w:sz w:val="24"/>
          <w:szCs w:val="24"/>
        </w:rPr>
      </w:pPr>
    </w:p>
    <w:p w:rsidR="00F8296D" w:rsidRDefault="00F8296D">
      <w:pPr>
        <w:rPr>
          <w:sz w:val="24"/>
          <w:szCs w:val="24"/>
        </w:rPr>
      </w:pPr>
    </w:p>
    <w:p w:rsidR="00F8296D" w:rsidRDefault="00F8296D">
      <w:pPr>
        <w:rPr>
          <w:sz w:val="24"/>
          <w:szCs w:val="24"/>
        </w:rPr>
      </w:pPr>
    </w:p>
    <w:p w:rsidR="00F8296D" w:rsidRDefault="00F8296D">
      <w:pPr>
        <w:rPr>
          <w:sz w:val="24"/>
          <w:szCs w:val="24"/>
        </w:rPr>
      </w:pPr>
    </w:p>
    <w:p w:rsidR="00F8296D" w:rsidRDefault="00F8296D">
      <w:pPr>
        <w:rPr>
          <w:sz w:val="24"/>
          <w:szCs w:val="24"/>
        </w:rPr>
      </w:pPr>
    </w:p>
    <w:p w:rsidR="00F8296D" w:rsidRDefault="00F8296D">
      <w:pPr>
        <w:rPr>
          <w:sz w:val="24"/>
          <w:szCs w:val="24"/>
        </w:rPr>
      </w:pPr>
    </w:p>
    <w:p w:rsidR="00F8296D" w:rsidRDefault="00F8296D">
      <w:pPr>
        <w:rPr>
          <w:sz w:val="24"/>
          <w:szCs w:val="24"/>
        </w:rPr>
      </w:pPr>
    </w:p>
    <w:p w:rsidR="00F8296D" w:rsidRDefault="00F8296D">
      <w:pPr>
        <w:rPr>
          <w:sz w:val="24"/>
          <w:szCs w:val="24"/>
        </w:rPr>
      </w:pPr>
    </w:p>
    <w:p w:rsidR="00F8296D" w:rsidRDefault="00F8296D">
      <w:pPr>
        <w:rPr>
          <w:sz w:val="24"/>
          <w:szCs w:val="24"/>
        </w:rPr>
      </w:pPr>
    </w:p>
    <w:p w:rsidR="00F8296D" w:rsidRDefault="00F8296D">
      <w:pPr>
        <w:rPr>
          <w:sz w:val="24"/>
          <w:szCs w:val="24"/>
        </w:rPr>
      </w:pPr>
    </w:p>
    <w:p w:rsidR="00F8296D" w:rsidRDefault="00F8296D">
      <w:pPr>
        <w:rPr>
          <w:sz w:val="24"/>
          <w:szCs w:val="24"/>
        </w:rPr>
      </w:pPr>
    </w:p>
    <w:p w:rsidR="00F8296D" w:rsidRDefault="00F8296D">
      <w:pPr>
        <w:rPr>
          <w:sz w:val="24"/>
          <w:szCs w:val="24"/>
        </w:rPr>
      </w:pPr>
    </w:p>
    <w:p w:rsidR="00F8296D" w:rsidRDefault="00F8296D">
      <w:pPr>
        <w:rPr>
          <w:sz w:val="24"/>
          <w:szCs w:val="24"/>
        </w:rPr>
      </w:pPr>
    </w:p>
    <w:p w:rsidR="00F8296D" w:rsidRDefault="00F8296D">
      <w:pPr>
        <w:rPr>
          <w:sz w:val="24"/>
          <w:szCs w:val="24"/>
        </w:rPr>
      </w:pPr>
    </w:p>
    <w:p w:rsidR="00F8296D" w:rsidRDefault="00F8296D">
      <w:pPr>
        <w:rPr>
          <w:sz w:val="24"/>
          <w:szCs w:val="24"/>
        </w:rPr>
      </w:pPr>
    </w:p>
    <w:p w:rsidR="00F8296D" w:rsidRDefault="00F8296D">
      <w:pPr>
        <w:rPr>
          <w:sz w:val="24"/>
          <w:szCs w:val="24"/>
        </w:rPr>
      </w:pPr>
    </w:p>
    <w:p w:rsidR="00F8296D" w:rsidRDefault="00F8296D">
      <w:pPr>
        <w:rPr>
          <w:sz w:val="24"/>
          <w:szCs w:val="24"/>
        </w:rPr>
      </w:pPr>
    </w:p>
    <w:p w:rsidR="00F8296D" w:rsidRDefault="00F8296D">
      <w:pPr>
        <w:rPr>
          <w:sz w:val="24"/>
          <w:szCs w:val="24"/>
        </w:rPr>
      </w:pPr>
      <w:r>
        <w:rPr>
          <w:sz w:val="24"/>
          <w:szCs w:val="24"/>
        </w:rPr>
        <w:t>С кодексом профессиональной этике ознакомлены:</w:t>
      </w:r>
    </w:p>
    <w:p w:rsidR="00F8296D" w:rsidRPr="00283A7D" w:rsidRDefault="00F8296D" w:rsidP="006E18E2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br/>
        <w:t>__________________________</w:t>
      </w:r>
      <w:r>
        <w:rPr>
          <w:sz w:val="24"/>
          <w:szCs w:val="24"/>
        </w:rPr>
        <w:br/>
        <w:t>__________________________</w:t>
      </w:r>
      <w:r>
        <w:rPr>
          <w:sz w:val="24"/>
          <w:szCs w:val="24"/>
        </w:rPr>
        <w:br/>
        <w:t>__________________________</w:t>
      </w:r>
      <w:r>
        <w:rPr>
          <w:sz w:val="24"/>
          <w:szCs w:val="24"/>
        </w:rPr>
        <w:br/>
        <w:t>__________________________</w:t>
      </w:r>
      <w:r>
        <w:rPr>
          <w:sz w:val="24"/>
          <w:szCs w:val="24"/>
        </w:rPr>
        <w:br/>
        <w:t>__________________________</w:t>
      </w:r>
      <w:r>
        <w:rPr>
          <w:sz w:val="24"/>
          <w:szCs w:val="24"/>
        </w:rPr>
        <w:br/>
        <w:t>__________________________</w:t>
      </w:r>
      <w:r>
        <w:rPr>
          <w:sz w:val="24"/>
          <w:szCs w:val="24"/>
        </w:rPr>
        <w:br/>
        <w:t>__________________________</w:t>
      </w:r>
    </w:p>
    <w:p w:rsidR="00F8296D" w:rsidRPr="00283A7D" w:rsidRDefault="00F8296D" w:rsidP="006E18E2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br/>
        <w:t>__________________________</w:t>
      </w:r>
      <w:r>
        <w:rPr>
          <w:sz w:val="24"/>
          <w:szCs w:val="24"/>
        </w:rPr>
        <w:br/>
        <w:t>__________________________</w:t>
      </w:r>
      <w:r>
        <w:rPr>
          <w:sz w:val="24"/>
          <w:szCs w:val="24"/>
        </w:rPr>
        <w:br/>
        <w:t>__________________________</w:t>
      </w:r>
      <w:r>
        <w:rPr>
          <w:sz w:val="24"/>
          <w:szCs w:val="24"/>
        </w:rPr>
        <w:br/>
        <w:t>__________________________</w:t>
      </w:r>
      <w:r>
        <w:rPr>
          <w:sz w:val="24"/>
          <w:szCs w:val="24"/>
        </w:rPr>
        <w:br/>
        <w:t>__________________________</w:t>
      </w:r>
      <w:r>
        <w:rPr>
          <w:sz w:val="24"/>
          <w:szCs w:val="24"/>
        </w:rPr>
        <w:br/>
        <w:t>__________________________</w:t>
      </w:r>
      <w:r>
        <w:rPr>
          <w:sz w:val="24"/>
          <w:szCs w:val="24"/>
        </w:rPr>
        <w:br/>
        <w:t>__________________________</w:t>
      </w:r>
    </w:p>
    <w:p w:rsidR="00F8296D" w:rsidRPr="00283A7D" w:rsidRDefault="00F8296D" w:rsidP="006E18E2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br/>
        <w:t>__________________________</w:t>
      </w:r>
      <w:r>
        <w:rPr>
          <w:sz w:val="24"/>
          <w:szCs w:val="24"/>
        </w:rPr>
        <w:br/>
        <w:t>__________________________</w:t>
      </w:r>
      <w:r>
        <w:rPr>
          <w:sz w:val="24"/>
          <w:szCs w:val="24"/>
        </w:rPr>
        <w:br/>
        <w:t>__________________________</w:t>
      </w:r>
      <w:r>
        <w:rPr>
          <w:sz w:val="24"/>
          <w:szCs w:val="24"/>
        </w:rPr>
        <w:br/>
        <w:t>__________________________</w:t>
      </w:r>
      <w:r>
        <w:rPr>
          <w:sz w:val="24"/>
          <w:szCs w:val="24"/>
        </w:rPr>
        <w:br/>
        <w:t>__________________________</w:t>
      </w:r>
      <w:r>
        <w:rPr>
          <w:sz w:val="24"/>
          <w:szCs w:val="24"/>
        </w:rPr>
        <w:br/>
        <w:t>__________________________</w:t>
      </w:r>
      <w:r>
        <w:rPr>
          <w:sz w:val="24"/>
          <w:szCs w:val="24"/>
        </w:rPr>
        <w:br/>
        <w:t>__________________________</w:t>
      </w:r>
    </w:p>
    <w:p w:rsidR="00F8296D" w:rsidRPr="00283A7D" w:rsidRDefault="00F8296D" w:rsidP="006E18E2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br/>
        <w:t>__________________________</w:t>
      </w:r>
      <w:r>
        <w:rPr>
          <w:sz w:val="24"/>
          <w:szCs w:val="24"/>
        </w:rPr>
        <w:br/>
        <w:t>__________________________</w:t>
      </w:r>
      <w:r>
        <w:rPr>
          <w:sz w:val="24"/>
          <w:szCs w:val="24"/>
        </w:rPr>
        <w:br/>
        <w:t>__________________________</w:t>
      </w:r>
      <w:r>
        <w:rPr>
          <w:sz w:val="24"/>
          <w:szCs w:val="24"/>
        </w:rPr>
        <w:br/>
        <w:t>__________________________</w:t>
      </w:r>
      <w:r>
        <w:rPr>
          <w:sz w:val="24"/>
          <w:szCs w:val="24"/>
        </w:rPr>
        <w:br/>
        <w:t>__________________________</w:t>
      </w:r>
      <w:r>
        <w:rPr>
          <w:sz w:val="24"/>
          <w:szCs w:val="24"/>
        </w:rPr>
        <w:br/>
        <w:t>__________________________</w:t>
      </w:r>
      <w:r>
        <w:rPr>
          <w:sz w:val="24"/>
          <w:szCs w:val="24"/>
        </w:rPr>
        <w:br/>
        <w:t>__________________________</w:t>
      </w:r>
    </w:p>
    <w:p w:rsidR="00F8296D" w:rsidRPr="00283A7D" w:rsidRDefault="00F8296D" w:rsidP="006E18E2"/>
    <w:sectPr w:rsidR="00F8296D" w:rsidRPr="00283A7D" w:rsidSect="00806C7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FA6"/>
    <w:rsid w:val="00065B74"/>
    <w:rsid w:val="00073476"/>
    <w:rsid w:val="000833BD"/>
    <w:rsid w:val="000926BF"/>
    <w:rsid w:val="00092C7A"/>
    <w:rsid w:val="000C4CA4"/>
    <w:rsid w:val="000E64CE"/>
    <w:rsid w:val="000E764D"/>
    <w:rsid w:val="00124A25"/>
    <w:rsid w:val="001313ED"/>
    <w:rsid w:val="0014673F"/>
    <w:rsid w:val="00183760"/>
    <w:rsid w:val="001C33A0"/>
    <w:rsid w:val="001E739D"/>
    <w:rsid w:val="00204683"/>
    <w:rsid w:val="00224861"/>
    <w:rsid w:val="002501A0"/>
    <w:rsid w:val="00283A7D"/>
    <w:rsid w:val="002918CC"/>
    <w:rsid w:val="002C1D53"/>
    <w:rsid w:val="00330240"/>
    <w:rsid w:val="003328CC"/>
    <w:rsid w:val="00332CDB"/>
    <w:rsid w:val="00374D0F"/>
    <w:rsid w:val="0037773E"/>
    <w:rsid w:val="00392C60"/>
    <w:rsid w:val="003D46DF"/>
    <w:rsid w:val="003D58EC"/>
    <w:rsid w:val="003D59E1"/>
    <w:rsid w:val="004F07BF"/>
    <w:rsid w:val="00550A1B"/>
    <w:rsid w:val="00585591"/>
    <w:rsid w:val="005C2DA8"/>
    <w:rsid w:val="006A248E"/>
    <w:rsid w:val="006E18E2"/>
    <w:rsid w:val="00707E08"/>
    <w:rsid w:val="007811CE"/>
    <w:rsid w:val="007A3315"/>
    <w:rsid w:val="007C4615"/>
    <w:rsid w:val="007F01A5"/>
    <w:rsid w:val="00806C77"/>
    <w:rsid w:val="0085698D"/>
    <w:rsid w:val="00874165"/>
    <w:rsid w:val="00881B49"/>
    <w:rsid w:val="0088720A"/>
    <w:rsid w:val="008B7D35"/>
    <w:rsid w:val="00903CEF"/>
    <w:rsid w:val="00975111"/>
    <w:rsid w:val="00995101"/>
    <w:rsid w:val="009B5F87"/>
    <w:rsid w:val="00A011D4"/>
    <w:rsid w:val="00A03AFA"/>
    <w:rsid w:val="00A35F75"/>
    <w:rsid w:val="00A54995"/>
    <w:rsid w:val="00A7454D"/>
    <w:rsid w:val="00AF542F"/>
    <w:rsid w:val="00B2636D"/>
    <w:rsid w:val="00B41D8A"/>
    <w:rsid w:val="00B432BE"/>
    <w:rsid w:val="00BA7FE4"/>
    <w:rsid w:val="00C36EE6"/>
    <w:rsid w:val="00C44951"/>
    <w:rsid w:val="00C6090F"/>
    <w:rsid w:val="00C61095"/>
    <w:rsid w:val="00CB0237"/>
    <w:rsid w:val="00CD4775"/>
    <w:rsid w:val="00D24620"/>
    <w:rsid w:val="00DB0553"/>
    <w:rsid w:val="00DB4CFA"/>
    <w:rsid w:val="00E14FA6"/>
    <w:rsid w:val="00E234ED"/>
    <w:rsid w:val="00E2637A"/>
    <w:rsid w:val="00E45F97"/>
    <w:rsid w:val="00E81338"/>
    <w:rsid w:val="00F24A9D"/>
    <w:rsid w:val="00F41A33"/>
    <w:rsid w:val="00F66A99"/>
    <w:rsid w:val="00F8296D"/>
    <w:rsid w:val="00F86A88"/>
    <w:rsid w:val="00F97660"/>
    <w:rsid w:val="00F97BEC"/>
    <w:rsid w:val="00FC33E3"/>
    <w:rsid w:val="00FD63F0"/>
    <w:rsid w:val="00FD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14FA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F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5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7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6</Pages>
  <Words>1634</Words>
  <Characters>9315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Дс</cp:lastModifiedBy>
  <cp:revision>17</cp:revision>
  <cp:lastPrinted>2019-04-23T08:03:00Z</cp:lastPrinted>
  <dcterms:created xsi:type="dcterms:W3CDTF">2017-12-07T02:29:00Z</dcterms:created>
  <dcterms:modified xsi:type="dcterms:W3CDTF">2019-04-23T08:03:00Z</dcterms:modified>
</cp:coreProperties>
</file>